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40C90">
      <w:pPr>
        <w:pStyle w:val="Zakladnystyl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741412912" r:id="rId8"/>
        </w:object>
      </w:r>
    </w:p>
    <w:p w:rsidR="00000000" w:rsidRDefault="00140C90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FC6B1A" w:rsidRPr="00BA2C8A" w:rsidTr="00A552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FC6B1A" w:rsidRPr="00BA2C8A" w:rsidTr="00A5522D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6B1A" w:rsidRPr="00BA2C8A" w:rsidRDefault="00FC6B1A" w:rsidP="00A5522D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A2C8A">
                    <w:rPr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FC6B1A" w:rsidRPr="00BA2C8A" w:rsidTr="00A5522D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C6B1A" w:rsidRPr="00BA2C8A" w:rsidRDefault="00FC6B1A" w:rsidP="00A5522D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C6B1A" w:rsidRPr="00BA2C8A" w:rsidTr="00A5522D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6B1A" w:rsidRPr="00BA2C8A" w:rsidRDefault="00FC6B1A" w:rsidP="00A5522D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A2C8A">
                    <w:rPr>
                      <w:b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FC6B1A" w:rsidRPr="00BA2C8A" w:rsidRDefault="00FC6B1A" w:rsidP="00A552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C6B1A" w:rsidRPr="00BA2C8A" w:rsidTr="00A552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FC6B1A" w:rsidRPr="00BA2C8A" w:rsidTr="00A5522D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6B1A" w:rsidRPr="00BA2C8A" w:rsidRDefault="00FC6B1A" w:rsidP="00A552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1251">
                    <w:rPr>
                      <w:b/>
                      <w:bCs/>
                      <w:sz w:val="24"/>
                      <w:szCs w:val="24"/>
                    </w:rPr>
                    <w:t xml:space="preserve">k návrhu zákona o </w:t>
                  </w:r>
                  <w:proofErr w:type="spellStart"/>
                  <w:r w:rsidRPr="003A1251">
                    <w:rPr>
                      <w:b/>
                      <w:bCs/>
                      <w:sz w:val="24"/>
                      <w:szCs w:val="24"/>
                    </w:rPr>
                    <w:t>fiduciárnom</w:t>
                  </w:r>
                  <w:proofErr w:type="spellEnd"/>
                  <w:r w:rsidRPr="003A1251">
                    <w:rPr>
                      <w:b/>
                      <w:bCs/>
                      <w:sz w:val="24"/>
                      <w:szCs w:val="24"/>
                    </w:rPr>
                    <w:t xml:space="preserve"> vyhlásení a o zmene a doplnení niektorých zákonov</w:t>
                  </w:r>
                </w:p>
              </w:tc>
            </w:tr>
          </w:tbl>
          <w:p w:rsidR="00FC6B1A" w:rsidRPr="00BA2C8A" w:rsidRDefault="00FC6B1A" w:rsidP="00A552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0000" w:rsidRDefault="00140C90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0C90">
            <w:pPr>
              <w:pStyle w:val="Zakladnystyl"/>
            </w:pPr>
            <w:bookmarkStart w:id="0" w:name="_GoBack"/>
            <w:bookmarkEnd w:id="0"/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0C90">
            <w:pPr>
              <w:pStyle w:val="Zakladnysty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40C90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6B1A">
            <w:pPr>
              <w:pStyle w:val="Zakladnystyl"/>
            </w:pPr>
            <w:r>
              <w:t>minister</w:t>
            </w:r>
            <w:r w:rsidRPr="00BA2C8A">
              <w:t xml:space="preserve"> spravodlivosti Slovenskej republiky</w:t>
            </w:r>
          </w:p>
        </w:tc>
      </w:tr>
    </w:tbl>
    <w:p w:rsidR="00000000" w:rsidRDefault="00140C90">
      <w:pPr>
        <w:pStyle w:val="Vlada"/>
        <w:rPr>
          <w:sz w:val="24"/>
          <w:szCs w:val="24"/>
        </w:rPr>
      </w:pPr>
      <w:r>
        <w:t>Vláda</w:t>
      </w:r>
    </w:p>
    <w:p w:rsidR="00000000" w:rsidRDefault="00140C90">
      <w:pPr>
        <w:pStyle w:val="Nadpis1"/>
      </w:pPr>
      <w:r>
        <w:t>schvaľuje</w:t>
      </w:r>
    </w:p>
    <w:p w:rsidR="00000000" w:rsidRDefault="00140C90">
      <w:pPr>
        <w:pStyle w:val="Nadpis2"/>
        <w:rPr>
          <w:lang w:eastAsia="cs-CZ"/>
        </w:rPr>
      </w:pPr>
      <w:r>
        <w:t xml:space="preserve">návrh zákona </w:t>
      </w:r>
      <w:r w:rsidR="00FC6B1A" w:rsidRPr="003A1251">
        <w:t xml:space="preserve">o </w:t>
      </w:r>
      <w:proofErr w:type="spellStart"/>
      <w:r w:rsidR="00FC6B1A" w:rsidRPr="003A1251">
        <w:t>fiduciárnom</w:t>
      </w:r>
      <w:proofErr w:type="spellEnd"/>
      <w:r w:rsidR="00FC6B1A" w:rsidRPr="003A1251">
        <w:t xml:space="preserve"> vyhlásení a o zmene a doplnení niektorých zákonov</w:t>
      </w:r>
      <w:r>
        <w:t>;</w:t>
      </w:r>
    </w:p>
    <w:p w:rsidR="00FC6B1A" w:rsidRDefault="00FC6B1A" w:rsidP="00FC6B1A">
      <w:pPr>
        <w:pStyle w:val="Nadpis2"/>
        <w:numPr>
          <w:ilvl w:val="0"/>
          <w:numId w:val="0"/>
        </w:numPr>
        <w:ind w:left="1418"/>
        <w:rPr>
          <w:lang w:eastAsia="cs-CZ"/>
        </w:rPr>
      </w:pPr>
    </w:p>
    <w:p w:rsidR="00000000" w:rsidRDefault="00140C90">
      <w:pPr>
        <w:pStyle w:val="Nadpis1"/>
      </w:pPr>
      <w:r>
        <w:t>poveruje</w:t>
      </w:r>
    </w:p>
    <w:p w:rsidR="00000000" w:rsidRDefault="00140C90">
      <w:pPr>
        <w:pStyle w:val="Nosite"/>
      </w:pPr>
      <w:r>
        <w:t>p</w:t>
      </w:r>
      <w:r>
        <w:t>redsedu vlády</w:t>
      </w:r>
      <w:r w:rsidR="00FC6B1A">
        <w:t xml:space="preserve"> Slovenskej republiky</w:t>
      </w:r>
    </w:p>
    <w:p w:rsidR="00000000" w:rsidRDefault="00140C90">
      <w:pPr>
        <w:pStyle w:val="Nadpis2"/>
      </w:pPr>
      <w:r>
        <w:t>predložiť vládny návrh zá</w:t>
      </w:r>
      <w:r w:rsidR="00FC6B1A">
        <w:t>kona predsedovi Národnej rady Slovenskej republiky</w:t>
      </w:r>
      <w:r>
        <w:t xml:space="preserve"> na ďalšie ústavné prerokovanie,</w:t>
      </w:r>
    </w:p>
    <w:p w:rsidR="00000000" w:rsidRDefault="00FC6B1A">
      <w:pPr>
        <w:pStyle w:val="Nosite"/>
      </w:pPr>
      <w:r>
        <w:t>ministra spravodlivosti Slovenskej republiky</w:t>
      </w:r>
    </w:p>
    <w:p w:rsidR="00000000" w:rsidRDefault="00140C90">
      <w:pPr>
        <w:pStyle w:val="Nadpis2"/>
      </w:pPr>
      <w:r>
        <w:t xml:space="preserve">uviesť </w:t>
      </w:r>
      <w:r w:rsidR="00FC6B1A">
        <w:t xml:space="preserve">a odôvodniť </w:t>
      </w:r>
      <w:r>
        <w:t>vládny</w:t>
      </w:r>
      <w:r w:rsidR="00FC6B1A">
        <w:t xml:space="preserve"> návrh zákona v Národnej rade Slovenskej republiky</w:t>
      </w:r>
      <w:r>
        <w:t>.</w:t>
      </w:r>
    </w:p>
    <w:p w:rsidR="00FC6B1A" w:rsidRDefault="00FC6B1A" w:rsidP="00FC6B1A">
      <w:pPr>
        <w:pStyle w:val="Nadpis2"/>
        <w:numPr>
          <w:ilvl w:val="0"/>
          <w:numId w:val="0"/>
        </w:numPr>
        <w:ind w:left="1418"/>
      </w:pPr>
    </w:p>
    <w:p w:rsidR="00FC6B1A" w:rsidRDefault="00FC6B1A" w:rsidP="00FC6B1A">
      <w:pPr>
        <w:pStyle w:val="Nadpis2"/>
        <w:numPr>
          <w:ilvl w:val="0"/>
          <w:numId w:val="0"/>
        </w:numPr>
        <w:ind w:left="1418"/>
      </w:pPr>
    </w:p>
    <w:p w:rsidR="00000000" w:rsidRDefault="00140C90">
      <w:pPr>
        <w:pStyle w:val="Vykonaj"/>
        <w:rPr>
          <w:b w:val="0"/>
          <w:bCs w:val="0"/>
        </w:rPr>
      </w:pPr>
      <w:r>
        <w:t> Vykoná:</w:t>
      </w:r>
      <w:r>
        <w:tab/>
      </w:r>
      <w:r>
        <w:rPr>
          <w:b w:val="0"/>
          <w:bCs w:val="0"/>
        </w:rPr>
        <w:t>predseda vlády</w:t>
      </w:r>
    </w:p>
    <w:p w:rsidR="00000000" w:rsidRDefault="00FC6B1A">
      <w:pPr>
        <w:pStyle w:val="Vykonajzoznam"/>
      </w:pPr>
      <w:r>
        <w:t>minister spravodlivosti Slovenskej republiky</w:t>
      </w:r>
    </w:p>
    <w:p w:rsidR="00FC6B1A" w:rsidRDefault="00FC6B1A">
      <w:pPr>
        <w:pStyle w:val="Vykonajzoznam"/>
      </w:pPr>
    </w:p>
    <w:p w:rsidR="00000000" w:rsidRDefault="00140C90">
      <w:pPr>
        <w:pStyle w:val="Navedomie"/>
        <w:rPr>
          <w:b w:val="0"/>
          <w:bCs w:val="0"/>
        </w:rPr>
      </w:pPr>
      <w:r>
        <w:t>Na vedomie:</w:t>
      </w:r>
      <w:r>
        <w:tab/>
      </w:r>
      <w:r w:rsidR="00FC6B1A">
        <w:rPr>
          <w:b w:val="0"/>
          <w:bCs w:val="0"/>
        </w:rPr>
        <w:t>predseda Národnej rady Slovenskej republiky</w:t>
      </w:r>
    </w:p>
    <w:p w:rsidR="00000000" w:rsidRPr="00FC6B1A" w:rsidRDefault="00FC6B1A" w:rsidP="00FC6B1A">
      <w:pPr>
        <w:pStyle w:val="Zarkazkladnhotextu2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 </w:t>
      </w:r>
    </w:p>
    <w:p w:rsidR="00140C90" w:rsidRDefault="00140C90">
      <w:pPr>
        <w:pStyle w:val="Nosite"/>
      </w:pPr>
    </w:p>
    <w:sectPr w:rsidR="00140C90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90" w:rsidRDefault="00140C90">
      <w:r>
        <w:separator/>
      </w:r>
    </w:p>
  </w:endnote>
  <w:endnote w:type="continuationSeparator" w:id="0">
    <w:p w:rsidR="00140C90" w:rsidRDefault="0014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40C90">
    <w:pPr>
      <w:pStyle w:val="Pta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90" w:rsidRDefault="00140C90">
      <w:r>
        <w:separator/>
      </w:r>
    </w:p>
  </w:footnote>
  <w:footnote w:type="continuationSeparator" w:id="0">
    <w:p w:rsidR="00140C90" w:rsidRDefault="0014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" w15:restartNumberingAfterBreak="0">
    <w:nsid w:val="269E23E3"/>
    <w:multiLevelType w:val="hybridMultilevel"/>
    <w:tmpl w:val="0194DB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DA40FA"/>
    <w:multiLevelType w:val="hybridMultilevel"/>
    <w:tmpl w:val="0208696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957430"/>
    <w:multiLevelType w:val="hybridMultilevel"/>
    <w:tmpl w:val="3624510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1A"/>
    <w:rsid w:val="00140C90"/>
    <w:rsid w:val="00FC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40A4F4"/>
  <w14:defaultImageDpi w14:val="0"/>
  <w15:docId w15:val="{F7A8A76F-D83C-4143-8763-4F9952BB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aliases w:val="Čo robí (časť)"/>
    <w:basedOn w:val="Normlny"/>
    <w:next w:val="Nosite"/>
    <w:link w:val="Nadpis1Char"/>
    <w:uiPriority w:val="99"/>
    <w:qFormat/>
    <w:pPr>
      <w:keepNext/>
      <w:numPr>
        <w:numId w:val="5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9"/>
    <w:qFormat/>
    <w:pPr>
      <w:numPr>
        <w:ilvl w:val="1"/>
        <w:numId w:val="5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9"/>
    <w:qFormat/>
    <w:pPr>
      <w:keepNext/>
      <w:numPr>
        <w:ilvl w:val="2"/>
        <w:numId w:val="5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9"/>
    <w:qFormat/>
    <w:pPr>
      <w:numPr>
        <w:ilvl w:val="3"/>
        <w:numId w:val="5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uiPriority w:val="99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uiPriority w:val="99"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ite">
    <w:name w:val="Nositeľ"/>
    <w:basedOn w:val="Zakladnystyl"/>
    <w:next w:val="Nadpis2"/>
    <w:uiPriority w:val="99"/>
    <w:pPr>
      <w:spacing w:before="240" w:after="120"/>
      <w:ind w:left="567"/>
    </w:pPr>
    <w:rPr>
      <w:b/>
      <w:bCs/>
    </w:rPr>
  </w:style>
  <w:style w:type="character" w:styleId="slostrany">
    <w:name w:val="page number"/>
    <w:basedOn w:val="Predvolenpsmoodseku"/>
    <w:uiPriority w:val="99"/>
  </w:style>
  <w:style w:type="paragraph" w:styleId="Zarkazkladnhotextu2">
    <w:name w:val="Body Text Indent 2"/>
    <w:basedOn w:val="Normlny"/>
    <w:link w:val="Zarkazkladnhotextu2Char"/>
    <w:uiPriority w:val="99"/>
    <w:pPr>
      <w:ind w:left="1278" w:hanging="285"/>
    </w:pPr>
    <w:rPr>
      <w:rFonts w:ascii="Arial" w:hAnsi="Arial" w:cs="Arial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352;abl&#243;ny\Uznesenie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Úrad vlády SR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PPP</dc:creator>
  <cp:keywords/>
  <dc:description/>
  <cp:lastModifiedBy>KEREKEŠOVÁ Veronika</cp:lastModifiedBy>
  <cp:revision>2</cp:revision>
  <cp:lastPrinted>2001-01-11T17:31:00Z</cp:lastPrinted>
  <dcterms:created xsi:type="dcterms:W3CDTF">2023-03-27T07:02:00Z</dcterms:created>
  <dcterms:modified xsi:type="dcterms:W3CDTF">2023-03-27T07:02:00Z</dcterms:modified>
</cp:coreProperties>
</file>