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22" w:rsidRPr="00B7682A" w:rsidRDefault="009E693F">
      <w:pPr>
        <w:pStyle w:val="Zakladnystyl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73262613" r:id="rId8"/>
        </w:object>
      </w:r>
    </w:p>
    <w:p w:rsidR="00A63D22" w:rsidRPr="00B7682A" w:rsidRDefault="00C1782B">
      <w:pPr>
        <w:pStyle w:val="Zakladnystyl"/>
        <w:jc w:val="center"/>
        <w:rPr>
          <w:sz w:val="28"/>
          <w:szCs w:val="28"/>
        </w:rPr>
      </w:pPr>
      <w:r w:rsidRPr="00B7682A">
        <w:rPr>
          <w:sz w:val="28"/>
          <w:szCs w:val="28"/>
        </w:rPr>
        <w:t>UZNESENIE VLÁDY SLOVENSKEJ REPUBLIKY</w:t>
      </w:r>
    </w:p>
    <w:p w:rsidR="00A63D22" w:rsidRPr="00B7682A" w:rsidRDefault="00C1782B">
      <w:pPr>
        <w:pStyle w:val="Zakladnystyl"/>
        <w:jc w:val="center"/>
        <w:rPr>
          <w:b/>
          <w:bCs/>
          <w:sz w:val="32"/>
          <w:szCs w:val="32"/>
        </w:rPr>
      </w:pPr>
      <w:r w:rsidRPr="00B7682A">
        <w:rPr>
          <w:b/>
          <w:bCs/>
          <w:sz w:val="32"/>
          <w:szCs w:val="32"/>
        </w:rPr>
        <w:t xml:space="preserve">č. </w:t>
      </w:r>
    </w:p>
    <w:p w:rsidR="00A63D22" w:rsidRPr="00B7682A" w:rsidRDefault="00C1782B">
      <w:pPr>
        <w:pStyle w:val="Zakladnystyl"/>
        <w:jc w:val="center"/>
        <w:rPr>
          <w:sz w:val="28"/>
          <w:szCs w:val="28"/>
        </w:rPr>
      </w:pPr>
      <w:r w:rsidRPr="00B7682A">
        <w:rPr>
          <w:sz w:val="28"/>
          <w:szCs w:val="28"/>
        </w:rPr>
        <w:t>z </w:t>
      </w:r>
    </w:p>
    <w:p w:rsidR="00A63D22" w:rsidRPr="00B7682A" w:rsidRDefault="00A63D22">
      <w:pPr>
        <w:pStyle w:val="Zakladnystyl"/>
        <w:jc w:val="center"/>
        <w:rPr>
          <w:sz w:val="28"/>
          <w:szCs w:val="28"/>
        </w:rPr>
      </w:pPr>
    </w:p>
    <w:p w:rsidR="00A63D22" w:rsidRPr="00B7682A" w:rsidRDefault="00D01F05">
      <w:pPr>
        <w:pStyle w:val="Zakladnystyl"/>
        <w:jc w:val="center"/>
        <w:rPr>
          <w:b/>
          <w:bCs/>
          <w:sz w:val="28"/>
          <w:szCs w:val="28"/>
        </w:rPr>
      </w:pPr>
      <w:r w:rsidRPr="00B7682A">
        <w:rPr>
          <w:b/>
          <w:bCs/>
          <w:sz w:val="28"/>
          <w:szCs w:val="28"/>
        </w:rPr>
        <w:t xml:space="preserve">k návrhu zákona, ktorým sa mení a dopĺňa zákon č. </w:t>
      </w:r>
      <w:r w:rsidR="00295237">
        <w:rPr>
          <w:b/>
          <w:bCs/>
          <w:sz w:val="28"/>
          <w:szCs w:val="28"/>
        </w:rPr>
        <w:t>566</w:t>
      </w:r>
      <w:r w:rsidRPr="00B7682A">
        <w:rPr>
          <w:b/>
          <w:bCs/>
          <w:sz w:val="28"/>
          <w:szCs w:val="28"/>
        </w:rPr>
        <w:t>/2001 Z. z. o </w:t>
      </w:r>
      <w:r w:rsidR="00295237" w:rsidRPr="00295237">
        <w:rPr>
          <w:b/>
          <w:bCs/>
          <w:sz w:val="28"/>
          <w:szCs w:val="28"/>
        </w:rPr>
        <w:t xml:space="preserve">cenných papieroch a investičných službách a o zmene a doplnení niektorých zákonov (zákon o cenných papieroch) </w:t>
      </w:r>
      <w:r w:rsidR="0011182B">
        <w:rPr>
          <w:b/>
          <w:bCs/>
          <w:sz w:val="28"/>
          <w:szCs w:val="28"/>
        </w:rPr>
        <w:t>v znení neskorších predpisov</w:t>
      </w:r>
      <w:r w:rsidR="00E50778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295237" w:rsidRPr="00295237">
        <w:rPr>
          <w:b/>
          <w:bCs/>
          <w:sz w:val="28"/>
          <w:szCs w:val="28"/>
        </w:rPr>
        <w:t>a ktorým sa menia a dopĺňajú niektoré zákony</w:t>
      </w:r>
    </w:p>
    <w:p w:rsidR="00A63D22" w:rsidRPr="00B7682A" w:rsidRDefault="00A63D22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63D22" w:rsidRPr="00B7682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63D22" w:rsidRPr="00B7682A" w:rsidRDefault="00C1782B">
            <w:pPr>
              <w:pStyle w:val="Zakladnystyl"/>
            </w:pPr>
            <w:r w:rsidRPr="00B7682A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63D22" w:rsidRPr="00B7682A" w:rsidRDefault="00A63D22">
            <w:pPr>
              <w:pStyle w:val="Zakladnystyl"/>
            </w:pPr>
          </w:p>
        </w:tc>
      </w:tr>
      <w:tr w:rsidR="00A63D22" w:rsidRPr="00B7682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D22" w:rsidRPr="00B7682A" w:rsidRDefault="00C1782B">
            <w:pPr>
              <w:pStyle w:val="Zakladnystyl"/>
            </w:pPr>
            <w:r w:rsidRPr="00B7682A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F05" w:rsidRPr="00B7682A" w:rsidRDefault="007C7F1A" w:rsidP="007C7F1A">
            <w:pPr>
              <w:pStyle w:val="Zakladnystyl"/>
            </w:pPr>
            <w:r w:rsidRPr="00B7682A">
              <w:t xml:space="preserve">podpredseda vlády </w:t>
            </w:r>
            <w:r>
              <w:t xml:space="preserve">a </w:t>
            </w:r>
            <w:r w:rsidR="00C1782B" w:rsidRPr="00B7682A">
              <w:t xml:space="preserve">minister </w:t>
            </w:r>
            <w:r w:rsidR="00D01F05" w:rsidRPr="00B7682A">
              <w:t xml:space="preserve">financií </w:t>
            </w:r>
          </w:p>
        </w:tc>
      </w:tr>
    </w:tbl>
    <w:p w:rsidR="00A63D22" w:rsidRPr="00B7682A" w:rsidRDefault="00C1782B">
      <w:pPr>
        <w:pStyle w:val="Vlada"/>
        <w:rPr>
          <w:sz w:val="24"/>
          <w:szCs w:val="24"/>
        </w:rPr>
      </w:pPr>
      <w:r w:rsidRPr="00B7682A">
        <w:t>Vláda</w:t>
      </w:r>
    </w:p>
    <w:p w:rsidR="00A63D22" w:rsidRPr="00B7682A" w:rsidRDefault="00C1782B">
      <w:pPr>
        <w:pStyle w:val="Nadpis1"/>
      </w:pPr>
      <w:r w:rsidRPr="00B7682A">
        <w:t>schvaľuje</w:t>
      </w:r>
    </w:p>
    <w:p w:rsidR="00A63D22" w:rsidRPr="00B7682A" w:rsidRDefault="00D01F05" w:rsidP="00295237">
      <w:pPr>
        <w:pStyle w:val="Nadpis2"/>
        <w:rPr>
          <w:lang w:eastAsia="cs-CZ"/>
        </w:rPr>
      </w:pPr>
      <w:r w:rsidRPr="00B7682A">
        <w:t>návrh zákona</w:t>
      </w:r>
      <w:r w:rsidRPr="00B7682A">
        <w:rPr>
          <w:bCs/>
        </w:rPr>
        <w:t xml:space="preserve">, ktorým sa mení a dopĺňa zákon č. </w:t>
      </w:r>
      <w:r w:rsidR="00295237">
        <w:rPr>
          <w:bCs/>
        </w:rPr>
        <w:t>566</w:t>
      </w:r>
      <w:r w:rsidRPr="00B7682A">
        <w:rPr>
          <w:bCs/>
        </w:rPr>
        <w:t xml:space="preserve">/2001 Z. z. </w:t>
      </w:r>
      <w:r w:rsidR="00295237" w:rsidRPr="00295237">
        <w:rPr>
          <w:bCs/>
        </w:rPr>
        <w:t>o cenných papieroch a investičných službách a o zmene a doplnení niektorých zákonov (zákon o cenných papieroch)</w:t>
      </w:r>
      <w:r w:rsidR="0011182B">
        <w:rPr>
          <w:bCs/>
        </w:rPr>
        <w:t xml:space="preserve"> v znení neskorších predpisov</w:t>
      </w:r>
      <w:r w:rsidR="00295237" w:rsidRPr="00295237">
        <w:rPr>
          <w:bCs/>
        </w:rPr>
        <w:t xml:space="preserve"> a ktorým sa menia a dopĺňajú niektoré zákony</w:t>
      </w:r>
      <w:r w:rsidR="00C1782B" w:rsidRPr="00B7682A">
        <w:t>;</w:t>
      </w:r>
    </w:p>
    <w:p w:rsidR="00A63D22" w:rsidRPr="00B7682A" w:rsidRDefault="00C1782B">
      <w:pPr>
        <w:pStyle w:val="Nadpis1"/>
      </w:pPr>
      <w:r w:rsidRPr="00B7682A">
        <w:t>poveruje</w:t>
      </w:r>
    </w:p>
    <w:p w:rsidR="00A63D22" w:rsidRPr="00B7682A" w:rsidRDefault="00C1782B">
      <w:pPr>
        <w:pStyle w:val="Nosite"/>
      </w:pPr>
      <w:r w:rsidRPr="00B7682A">
        <w:t>predsedu vlády</w:t>
      </w:r>
    </w:p>
    <w:p w:rsidR="00A63D22" w:rsidRPr="00B7682A" w:rsidRDefault="00C1782B">
      <w:pPr>
        <w:pStyle w:val="Nadpis2"/>
      </w:pPr>
      <w:r w:rsidRPr="00B7682A">
        <w:t>predložiť vládny návrh zákona predsedovi Národnej rady SR na ďalšie ústavné prerokovanie,</w:t>
      </w:r>
    </w:p>
    <w:p w:rsidR="00A63D22" w:rsidRPr="00B7682A" w:rsidRDefault="007C7F1A">
      <w:pPr>
        <w:pStyle w:val="Nosite"/>
      </w:pPr>
      <w:r w:rsidRPr="00B7682A">
        <w:t>podpredsed</w:t>
      </w:r>
      <w:r>
        <w:t>u</w:t>
      </w:r>
      <w:r w:rsidRPr="00B7682A">
        <w:t xml:space="preserve"> vlády</w:t>
      </w:r>
      <w:r>
        <w:t xml:space="preserve"> a</w:t>
      </w:r>
      <w:r w:rsidRPr="00B7682A">
        <w:t xml:space="preserve"> </w:t>
      </w:r>
      <w:r w:rsidR="00C1782B" w:rsidRPr="00B7682A">
        <w:t xml:space="preserve">ministra </w:t>
      </w:r>
      <w:r w:rsidR="00D01F05" w:rsidRPr="00B7682A">
        <w:t>financií</w:t>
      </w:r>
      <w:r w:rsidR="00D67E53">
        <w:t xml:space="preserve"> </w:t>
      </w:r>
    </w:p>
    <w:p w:rsidR="00A63D22" w:rsidRPr="00B7682A" w:rsidRDefault="00C1782B">
      <w:pPr>
        <w:pStyle w:val="Nadpis2"/>
      </w:pPr>
      <w:r w:rsidRPr="00B7682A">
        <w:t>uviesť vládny návrh zákona v Národnej rade SR.</w:t>
      </w:r>
    </w:p>
    <w:p w:rsidR="00A63D22" w:rsidRPr="00B7682A" w:rsidRDefault="00C1782B">
      <w:pPr>
        <w:pStyle w:val="Vykonaj"/>
        <w:rPr>
          <w:b w:val="0"/>
          <w:bCs w:val="0"/>
        </w:rPr>
      </w:pPr>
      <w:r w:rsidRPr="00B7682A">
        <w:t> Vykon</w:t>
      </w:r>
      <w:r w:rsidR="007C7F1A">
        <w:t>ajú</w:t>
      </w:r>
      <w:r w:rsidRPr="00B7682A">
        <w:t>:</w:t>
      </w:r>
      <w:r w:rsidRPr="00B7682A">
        <w:tab/>
      </w:r>
      <w:r w:rsidRPr="00B7682A">
        <w:rPr>
          <w:b w:val="0"/>
          <w:bCs w:val="0"/>
        </w:rPr>
        <w:t>predseda vlády</w:t>
      </w:r>
    </w:p>
    <w:p w:rsidR="00A63D22" w:rsidRPr="00B7682A" w:rsidRDefault="007C7F1A">
      <w:pPr>
        <w:pStyle w:val="Vykonajzoznam"/>
      </w:pPr>
      <w:r w:rsidRPr="00B7682A">
        <w:t>podpredseda vlády</w:t>
      </w:r>
      <w:r>
        <w:t xml:space="preserve"> a</w:t>
      </w:r>
      <w:r w:rsidRPr="00B7682A">
        <w:t xml:space="preserve"> </w:t>
      </w:r>
      <w:r w:rsidR="00C1782B" w:rsidRPr="00B7682A">
        <w:t xml:space="preserve">minister </w:t>
      </w:r>
      <w:r w:rsidR="00D01F05" w:rsidRPr="00B7682A">
        <w:t xml:space="preserve">financií </w:t>
      </w:r>
    </w:p>
    <w:p w:rsidR="00A63D22" w:rsidRPr="00B7682A" w:rsidRDefault="00C1782B">
      <w:pPr>
        <w:pStyle w:val="Navedomie"/>
        <w:rPr>
          <w:b w:val="0"/>
          <w:bCs w:val="0"/>
        </w:rPr>
      </w:pPr>
      <w:r w:rsidRPr="00B7682A">
        <w:t>Na vedomie:</w:t>
      </w:r>
      <w:r w:rsidRPr="00B7682A">
        <w:tab/>
      </w:r>
      <w:r w:rsidRPr="00B7682A">
        <w:rPr>
          <w:b w:val="0"/>
          <w:bCs w:val="0"/>
        </w:rPr>
        <w:t>predseda Národnej rady SR</w:t>
      </w:r>
    </w:p>
    <w:p w:rsidR="00D01F05" w:rsidRPr="00D01F05" w:rsidRDefault="00D01F05" w:rsidP="00D01F05">
      <w:pPr>
        <w:pStyle w:val="Navedomiezoznam"/>
      </w:pPr>
    </w:p>
    <w:p w:rsidR="00A63D22" w:rsidRDefault="00C1782B">
      <w:pPr>
        <w:pStyle w:val="Zarkazkladnhotextu2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 </w:t>
      </w:r>
    </w:p>
    <w:p w:rsidR="00A63D22" w:rsidRDefault="00A63D22">
      <w:pPr>
        <w:pStyle w:val="Zarkazkladnhotextu2"/>
        <w:ind w:left="708" w:firstLine="0"/>
        <w:rPr>
          <w:sz w:val="24"/>
          <w:szCs w:val="24"/>
          <w:lang w:val="sk-SK"/>
        </w:rPr>
      </w:pPr>
    </w:p>
    <w:p w:rsidR="00A63D22" w:rsidRDefault="00C1782B">
      <w:r>
        <w:t> </w:t>
      </w:r>
    </w:p>
    <w:p w:rsidR="00C1782B" w:rsidRDefault="00C1782B">
      <w:pPr>
        <w:pStyle w:val="Nosite"/>
      </w:pPr>
    </w:p>
    <w:sectPr w:rsidR="00C178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3F" w:rsidRDefault="009E693F">
      <w:r>
        <w:separator/>
      </w:r>
    </w:p>
  </w:endnote>
  <w:endnote w:type="continuationSeparator" w:id="0">
    <w:p w:rsidR="009E693F" w:rsidRDefault="009E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22" w:rsidRDefault="00A63D22">
    <w:pPr>
      <w:pStyle w:val="Pta"/>
      <w:pBdr>
        <w:bottom w:val="single" w:sz="12" w:space="1" w:color="auto"/>
      </w:pBdr>
      <w:jc w:val="center"/>
      <w:rPr>
        <w:i/>
        <w:iCs/>
        <w:sz w:val="24"/>
        <w:szCs w:val="24"/>
      </w:rPr>
    </w:pPr>
  </w:p>
  <w:p w:rsidR="00A63D22" w:rsidRDefault="00C1782B">
    <w:pPr>
      <w:pStyle w:val="Pt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Uznesenie vlády SR číslo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strana </w:t>
    </w:r>
    <w:r>
      <w:rPr>
        <w:rStyle w:val="slostrany"/>
        <w:i/>
        <w:iCs/>
      </w:rPr>
      <w:fldChar w:fldCharType="begin"/>
    </w:r>
    <w:r>
      <w:rPr>
        <w:rStyle w:val="slostrany"/>
        <w:i/>
        <w:iCs/>
      </w:rPr>
      <w:instrText xml:space="preserve"> PAGE </w:instrText>
    </w:r>
    <w:r>
      <w:rPr>
        <w:rStyle w:val="slostrany"/>
        <w:i/>
        <w:iCs/>
      </w:rPr>
      <w:fldChar w:fldCharType="separate"/>
    </w:r>
    <w:r w:rsidR="00E50778">
      <w:rPr>
        <w:rStyle w:val="slostrany"/>
        <w:i/>
        <w:iCs/>
        <w:noProof/>
      </w:rPr>
      <w:t>1</w:t>
    </w:r>
    <w:r>
      <w:rPr>
        <w:rStyle w:val="slostrany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3F" w:rsidRDefault="009E693F">
      <w:r>
        <w:separator/>
      </w:r>
    </w:p>
  </w:footnote>
  <w:footnote w:type="continuationSeparator" w:id="0">
    <w:p w:rsidR="009E693F" w:rsidRDefault="009E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22" w:rsidRDefault="00C1782B">
    <w:pPr>
      <w:pStyle w:val="Hlavika"/>
    </w:pPr>
    <w:r>
      <w:t>VLÁDA SLOVENSKEJ REPUBLIKY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" w15:restartNumberingAfterBreak="0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DA40FA"/>
    <w:multiLevelType w:val="hybridMultilevel"/>
    <w:tmpl w:val="0208696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5"/>
    <w:rsid w:val="00060A10"/>
    <w:rsid w:val="00087350"/>
    <w:rsid w:val="0011182B"/>
    <w:rsid w:val="0019676D"/>
    <w:rsid w:val="002877DD"/>
    <w:rsid w:val="00295237"/>
    <w:rsid w:val="005666E5"/>
    <w:rsid w:val="005B6A53"/>
    <w:rsid w:val="0075026A"/>
    <w:rsid w:val="007C7F1A"/>
    <w:rsid w:val="0086468C"/>
    <w:rsid w:val="008E148C"/>
    <w:rsid w:val="009141B9"/>
    <w:rsid w:val="009E693F"/>
    <w:rsid w:val="00A63D22"/>
    <w:rsid w:val="00B7682A"/>
    <w:rsid w:val="00C1782B"/>
    <w:rsid w:val="00D01F05"/>
    <w:rsid w:val="00D1651F"/>
    <w:rsid w:val="00D67E53"/>
    <w:rsid w:val="00E5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FC1E410-CFBE-49D8-BC6B-04EAF83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aliases w:val="Čo robí (časť)"/>
    <w:basedOn w:val="Normlny"/>
    <w:next w:val="Nosite"/>
    <w:link w:val="Nadpis1Char"/>
    <w:uiPriority w:val="99"/>
    <w:qFormat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9"/>
    <w:qFormat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9"/>
    <w:qFormat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adpis2"/>
    <w:uiPriority w:val="99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  <w:uiPriority w:val="99"/>
  </w:style>
  <w:style w:type="paragraph" w:styleId="Zarkazkladnhotextu2">
    <w:name w:val="Body Text Indent 2"/>
    <w:basedOn w:val="Normlny"/>
    <w:link w:val="Zarkazkladnhotextu2Char"/>
    <w:uiPriority w:val="99"/>
    <w:pPr>
      <w:ind w:left="1278" w:hanging="285"/>
    </w:pPr>
    <w:rPr>
      <w:rFonts w:ascii="Arial" w:hAnsi="Arial" w:cs="Arial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7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352;abl&#243;ny\Uzneseni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Precuchova Georgina</cp:lastModifiedBy>
  <cp:revision>3</cp:revision>
  <cp:lastPrinted>2021-01-27T13:24:00Z</cp:lastPrinted>
  <dcterms:created xsi:type="dcterms:W3CDTF">2021-01-27T11:45:00Z</dcterms:created>
  <dcterms:modified xsi:type="dcterms:W3CDTF">2021-01-27T13:24:00Z</dcterms:modified>
</cp:coreProperties>
</file>