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7" w:rsidRDefault="00E34CCD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60715418" r:id="rId8"/>
        </w:object>
      </w:r>
    </w:p>
    <w:p w:rsidR="00207727" w:rsidRDefault="0076318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207727" w:rsidRDefault="0076318A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..................</w:t>
      </w:r>
    </w:p>
    <w:p w:rsidR="00207727" w:rsidRDefault="0076318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..................</w:t>
      </w:r>
    </w:p>
    <w:p w:rsidR="00207727" w:rsidRDefault="00207727">
      <w:pPr>
        <w:pStyle w:val="Zakladnystyl"/>
        <w:jc w:val="center"/>
        <w:rPr>
          <w:sz w:val="28"/>
          <w:szCs w:val="28"/>
        </w:rPr>
      </w:pPr>
    </w:p>
    <w:p w:rsidR="00207727" w:rsidRDefault="0076318A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zákona, k</w:t>
      </w:r>
      <w:r w:rsidR="004B3AAC">
        <w:rPr>
          <w:b/>
          <w:bCs/>
          <w:sz w:val="28"/>
          <w:szCs w:val="28"/>
        </w:rPr>
        <w:t>torým sa mení a dopĺňa zákon č. 443/2010 Z. </w:t>
      </w:r>
      <w:r>
        <w:rPr>
          <w:b/>
          <w:bCs/>
          <w:sz w:val="28"/>
          <w:szCs w:val="28"/>
        </w:rPr>
        <w:t>z. o dotáciách na</w:t>
      </w:r>
      <w:r w:rsidR="004B3AA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rozvoj bývania a o sociálnom bývaní v znení neskorších predpisov</w:t>
      </w:r>
      <w:r w:rsidR="00A96DDA">
        <w:rPr>
          <w:b/>
          <w:bCs/>
          <w:sz w:val="28"/>
          <w:szCs w:val="28"/>
        </w:rPr>
        <w:t xml:space="preserve"> </w:t>
      </w:r>
    </w:p>
    <w:p w:rsidR="00207727" w:rsidRDefault="00207727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077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07727" w:rsidRDefault="0076318A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07727" w:rsidRDefault="0076318A">
            <w:pPr>
              <w:pStyle w:val="Zakladnystyl"/>
            </w:pPr>
            <w:r>
              <w:t>..................</w:t>
            </w:r>
          </w:p>
        </w:tc>
      </w:tr>
      <w:tr w:rsidR="002077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27" w:rsidRDefault="0076318A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27" w:rsidRDefault="0076318A" w:rsidP="0076318A">
            <w:pPr>
              <w:pStyle w:val="Zakladnystyl"/>
            </w:pPr>
            <w:r>
              <w:t>minister dopravy a výstavby</w:t>
            </w:r>
          </w:p>
        </w:tc>
      </w:tr>
    </w:tbl>
    <w:p w:rsidR="00207727" w:rsidRDefault="0076318A">
      <w:pPr>
        <w:pStyle w:val="Vlada"/>
        <w:rPr>
          <w:sz w:val="24"/>
          <w:szCs w:val="24"/>
        </w:rPr>
      </w:pPr>
      <w:r>
        <w:t>Vláda</w:t>
      </w:r>
    </w:p>
    <w:p w:rsidR="00207727" w:rsidRDefault="0076318A">
      <w:pPr>
        <w:pStyle w:val="Nadpis1"/>
      </w:pPr>
      <w:r>
        <w:t>schvaľuje</w:t>
      </w:r>
    </w:p>
    <w:p w:rsidR="00207727" w:rsidRDefault="0076318A">
      <w:pPr>
        <w:pStyle w:val="Nadpis2"/>
        <w:rPr>
          <w:lang w:eastAsia="cs-CZ"/>
        </w:rPr>
      </w:pPr>
      <w:r>
        <w:t>návrh zákona, ktorým sa mení a dopĺňa zákon č.</w:t>
      </w:r>
      <w:r w:rsidR="004B3AAC">
        <w:t> </w:t>
      </w:r>
      <w:r>
        <w:t>443/2010 Z.</w:t>
      </w:r>
      <w:r w:rsidR="004B3AAC">
        <w:t> </w:t>
      </w:r>
      <w:r>
        <w:t>z. o dotáciách na</w:t>
      </w:r>
      <w:r w:rsidR="00F47224">
        <w:t> </w:t>
      </w:r>
      <w:r>
        <w:t>rozvoj bývania a o sociálnom býva</w:t>
      </w:r>
      <w:r w:rsidR="00E34CCD">
        <w:t>ní v znení neskorších predpisov</w:t>
      </w:r>
      <w:bookmarkStart w:id="0" w:name="_GoBack"/>
      <w:bookmarkEnd w:id="0"/>
    </w:p>
    <w:p w:rsidR="00207727" w:rsidRDefault="0076318A">
      <w:pPr>
        <w:pStyle w:val="Nadpis1"/>
      </w:pPr>
      <w:r>
        <w:t>poveruje</w:t>
      </w:r>
    </w:p>
    <w:p w:rsidR="00207727" w:rsidRDefault="0076318A">
      <w:pPr>
        <w:pStyle w:val="Nosite"/>
      </w:pPr>
      <w:r>
        <w:t>predsedu vlády</w:t>
      </w:r>
    </w:p>
    <w:p w:rsidR="00207727" w:rsidRDefault="0076318A">
      <w:pPr>
        <w:pStyle w:val="Nadpis2"/>
      </w:pPr>
      <w:r>
        <w:t>predložiť vládny návrh zákona predsedovi Národnej rady Slovenskej republiky na ďalšie ústavné prerokovanie,</w:t>
      </w:r>
    </w:p>
    <w:p w:rsidR="00207727" w:rsidRDefault="0076318A">
      <w:pPr>
        <w:pStyle w:val="Nosite"/>
      </w:pPr>
      <w:r>
        <w:t xml:space="preserve">ministra dopravy a výstavby </w:t>
      </w:r>
    </w:p>
    <w:p w:rsidR="00207727" w:rsidRDefault="0076318A">
      <w:pPr>
        <w:pStyle w:val="Nadpis2"/>
      </w:pPr>
      <w:r>
        <w:t>uviesť vládny návrh zákona v Národnej rade Slovenskej republiky.</w:t>
      </w:r>
    </w:p>
    <w:p w:rsidR="00207727" w:rsidRDefault="0076318A">
      <w:pPr>
        <w:pStyle w:val="Vykonaj"/>
        <w:rPr>
          <w:b w:val="0"/>
          <w:bCs w:val="0"/>
        </w:rPr>
      </w:pPr>
      <w:r>
        <w:t> Vykoná:</w:t>
      </w:r>
      <w:r>
        <w:tab/>
      </w:r>
      <w:r>
        <w:rPr>
          <w:b w:val="0"/>
          <w:bCs w:val="0"/>
        </w:rPr>
        <w:t>predseda vlády</w:t>
      </w:r>
    </w:p>
    <w:p w:rsidR="00207727" w:rsidRDefault="0076318A">
      <w:pPr>
        <w:pStyle w:val="Vykonajzoznam"/>
      </w:pPr>
      <w:r>
        <w:t>minister dopravy a výstavby</w:t>
      </w:r>
    </w:p>
    <w:p w:rsidR="00207727" w:rsidRDefault="0076318A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Slovenskej republiky</w:t>
      </w:r>
    </w:p>
    <w:p w:rsidR="00207727" w:rsidRDefault="0076318A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207727" w:rsidRDefault="00207727" w:rsidP="00852F6C"/>
    <w:sectPr w:rsidR="00207727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27" w:rsidRDefault="0076318A">
      <w:r>
        <w:separator/>
      </w:r>
    </w:p>
  </w:endnote>
  <w:endnote w:type="continuationSeparator" w:id="0">
    <w:p w:rsidR="00207727" w:rsidRDefault="0076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27" w:rsidRDefault="0076318A">
      <w:r>
        <w:separator/>
      </w:r>
    </w:p>
  </w:footnote>
  <w:footnote w:type="continuationSeparator" w:id="0">
    <w:p w:rsidR="00207727" w:rsidRDefault="0076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27" w:rsidRDefault="0076318A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4"/>
    <w:rsid w:val="001C79D8"/>
    <w:rsid w:val="00207727"/>
    <w:rsid w:val="004048C4"/>
    <w:rsid w:val="004B3AAC"/>
    <w:rsid w:val="0076318A"/>
    <w:rsid w:val="00852F6C"/>
    <w:rsid w:val="00A96DDA"/>
    <w:rsid w:val="00CD5DAF"/>
    <w:rsid w:val="00E34CCD"/>
    <w:rsid w:val="00F43C33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20FB2"/>
  <w14:defaultImageDpi w14:val="0"/>
  <w15:docId w15:val="{D3FE24F5-1A40-46D7-A15E-E48C745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Uznesenie.dot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Majzún</dc:creator>
  <cp:keywords/>
  <dc:description/>
  <cp:lastModifiedBy>Majzún, Martin</cp:lastModifiedBy>
  <cp:revision>9</cp:revision>
  <cp:lastPrinted>2001-01-11T17:31:00Z</cp:lastPrinted>
  <dcterms:created xsi:type="dcterms:W3CDTF">2020-06-24T13:44:00Z</dcterms:created>
  <dcterms:modified xsi:type="dcterms:W3CDTF">2020-09-04T07:04:00Z</dcterms:modified>
</cp:coreProperties>
</file>