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22" w:rsidRPr="00B7682A" w:rsidRDefault="000A3BCF">
      <w:pPr>
        <w:pStyle w:val="Zakladnystyl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651491684" r:id="rId8"/>
        </w:object>
      </w:r>
    </w:p>
    <w:p w:rsidR="00A63D22" w:rsidRPr="00B7682A" w:rsidRDefault="00C1782B">
      <w:pPr>
        <w:pStyle w:val="Zakladnystyl"/>
        <w:jc w:val="center"/>
        <w:rPr>
          <w:sz w:val="28"/>
          <w:szCs w:val="28"/>
        </w:rPr>
      </w:pPr>
      <w:r w:rsidRPr="00B7682A">
        <w:rPr>
          <w:sz w:val="28"/>
          <w:szCs w:val="28"/>
        </w:rPr>
        <w:t>UZNESENIE VLÁDY SLOVENSKEJ REPUBLIKY</w:t>
      </w:r>
    </w:p>
    <w:p w:rsidR="00A63D22" w:rsidRPr="00B7682A" w:rsidRDefault="00C1782B">
      <w:pPr>
        <w:pStyle w:val="Zakladnystyl"/>
        <w:jc w:val="center"/>
        <w:rPr>
          <w:b/>
          <w:bCs/>
          <w:sz w:val="32"/>
          <w:szCs w:val="32"/>
        </w:rPr>
      </w:pPr>
      <w:r w:rsidRPr="00B7682A">
        <w:rPr>
          <w:b/>
          <w:bCs/>
          <w:sz w:val="32"/>
          <w:szCs w:val="32"/>
        </w:rPr>
        <w:t xml:space="preserve">č. </w:t>
      </w:r>
    </w:p>
    <w:p w:rsidR="00A63D22" w:rsidRPr="00B7682A" w:rsidRDefault="00C1782B">
      <w:pPr>
        <w:pStyle w:val="Zakladnystyl"/>
        <w:jc w:val="center"/>
        <w:rPr>
          <w:sz w:val="28"/>
          <w:szCs w:val="28"/>
        </w:rPr>
      </w:pPr>
      <w:r w:rsidRPr="00B7682A">
        <w:rPr>
          <w:sz w:val="28"/>
          <w:szCs w:val="28"/>
        </w:rPr>
        <w:t>z </w:t>
      </w:r>
    </w:p>
    <w:p w:rsidR="00A63D22" w:rsidRPr="00B7682A" w:rsidRDefault="00A63D22">
      <w:pPr>
        <w:pStyle w:val="Zakladnystyl"/>
        <w:jc w:val="center"/>
        <w:rPr>
          <w:sz w:val="28"/>
          <w:szCs w:val="28"/>
        </w:rPr>
      </w:pPr>
    </w:p>
    <w:p w:rsidR="00A63D22" w:rsidRPr="00B7682A" w:rsidRDefault="00D01F05">
      <w:pPr>
        <w:pStyle w:val="Zakladnystyl"/>
        <w:jc w:val="center"/>
        <w:rPr>
          <w:b/>
          <w:bCs/>
          <w:sz w:val="28"/>
          <w:szCs w:val="28"/>
        </w:rPr>
      </w:pPr>
      <w:r w:rsidRPr="00B7682A">
        <w:rPr>
          <w:b/>
          <w:bCs/>
          <w:sz w:val="28"/>
          <w:szCs w:val="28"/>
        </w:rPr>
        <w:t xml:space="preserve">k návrhu zákona, ktorým sa mení a dopĺňa zákon č. </w:t>
      </w:r>
      <w:r w:rsidR="00B520DA">
        <w:rPr>
          <w:b/>
          <w:bCs/>
          <w:sz w:val="28"/>
          <w:szCs w:val="28"/>
        </w:rPr>
        <w:t>371</w:t>
      </w:r>
      <w:r w:rsidRPr="00B7682A">
        <w:rPr>
          <w:b/>
          <w:bCs/>
          <w:sz w:val="28"/>
          <w:szCs w:val="28"/>
        </w:rPr>
        <w:t>/20</w:t>
      </w:r>
      <w:r w:rsidR="00B520DA">
        <w:rPr>
          <w:b/>
          <w:bCs/>
          <w:sz w:val="28"/>
          <w:szCs w:val="28"/>
        </w:rPr>
        <w:t>14</w:t>
      </w:r>
      <w:r w:rsidRPr="00B7682A">
        <w:rPr>
          <w:b/>
          <w:bCs/>
          <w:sz w:val="28"/>
          <w:szCs w:val="28"/>
        </w:rPr>
        <w:t xml:space="preserve"> Z. z. o</w:t>
      </w:r>
      <w:r w:rsidR="00B520DA">
        <w:rPr>
          <w:b/>
          <w:bCs/>
          <w:sz w:val="28"/>
          <w:szCs w:val="28"/>
        </w:rPr>
        <w:t xml:space="preserve"> riešení krízových </w:t>
      </w:r>
      <w:r w:rsidR="00B520DA" w:rsidRPr="007E6030">
        <w:rPr>
          <w:b/>
          <w:bCs/>
          <w:sz w:val="28"/>
          <w:szCs w:val="28"/>
        </w:rPr>
        <w:t>situácií na finančnom trhu</w:t>
      </w:r>
      <w:r w:rsidRPr="007E6030">
        <w:rPr>
          <w:b/>
          <w:bCs/>
          <w:sz w:val="28"/>
          <w:szCs w:val="28"/>
        </w:rPr>
        <w:t xml:space="preserve"> a o zmene a doplnení niektorých zákonov v znení neskorších</w:t>
      </w:r>
      <w:r w:rsidR="007E6030" w:rsidRPr="007E6030">
        <w:rPr>
          <w:b/>
          <w:bCs/>
          <w:sz w:val="28"/>
          <w:szCs w:val="28"/>
        </w:rPr>
        <w:t xml:space="preserve"> predpisov a</w:t>
      </w:r>
      <w:r w:rsidR="007E6030" w:rsidRPr="007E6030">
        <w:rPr>
          <w:b/>
          <w:sz w:val="28"/>
          <w:szCs w:val="28"/>
        </w:rPr>
        <w:t> ktorým sa dopĺňa zákon č. 7/2005 Z. z. o konkurze a reštrukturalizácii a o zmene a doplnení niektorých zákonov v znení neskorších predpisov</w:t>
      </w:r>
    </w:p>
    <w:p w:rsidR="00A63D22" w:rsidRPr="00B7682A" w:rsidRDefault="00A63D22">
      <w:pPr>
        <w:pStyle w:val="Zakladnystyl"/>
        <w:jc w:val="center"/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A63D22" w:rsidRPr="00B7682A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A63D22" w:rsidRPr="00B7682A" w:rsidRDefault="00C1782B">
            <w:pPr>
              <w:pStyle w:val="Zakladnystyl"/>
            </w:pPr>
            <w:r w:rsidRPr="00B7682A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63D22" w:rsidRPr="00B7682A" w:rsidRDefault="00A63D22">
            <w:pPr>
              <w:pStyle w:val="Zakladnystyl"/>
            </w:pPr>
          </w:p>
        </w:tc>
      </w:tr>
      <w:tr w:rsidR="00A63D22" w:rsidRPr="00B7682A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D22" w:rsidRPr="00B7682A" w:rsidRDefault="00C1782B">
            <w:pPr>
              <w:pStyle w:val="Zakladnystyl"/>
            </w:pPr>
            <w:r w:rsidRPr="00B7682A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A2F" w:rsidRDefault="008A330D" w:rsidP="005B6A53">
            <w:pPr>
              <w:pStyle w:val="Zakladnystyl"/>
            </w:pPr>
            <w:r w:rsidRPr="00B7682A">
              <w:t>podpredseda vlády a </w:t>
            </w:r>
            <w:bookmarkStart w:id="0" w:name="_GoBack"/>
            <w:bookmarkEnd w:id="0"/>
            <w:r w:rsidR="00C1782B" w:rsidRPr="00B7682A">
              <w:t xml:space="preserve">minister </w:t>
            </w:r>
            <w:r w:rsidR="00D01F05" w:rsidRPr="00B7682A">
              <w:t>financií Slovenskej republiky</w:t>
            </w:r>
            <w:r w:rsidR="005666E5" w:rsidRPr="00B7682A">
              <w:t xml:space="preserve"> </w:t>
            </w:r>
          </w:p>
          <w:p w:rsidR="00D01F05" w:rsidRPr="00B7682A" w:rsidRDefault="000B1C63" w:rsidP="005B6A53">
            <w:pPr>
              <w:pStyle w:val="Zakladnystyl"/>
            </w:pPr>
            <w:r>
              <w:t>guvernér Národnej banky Slovenska</w:t>
            </w:r>
          </w:p>
        </w:tc>
      </w:tr>
    </w:tbl>
    <w:p w:rsidR="00A63D22" w:rsidRPr="00B7682A" w:rsidRDefault="00C1782B">
      <w:pPr>
        <w:pStyle w:val="Vlada"/>
        <w:rPr>
          <w:sz w:val="24"/>
          <w:szCs w:val="24"/>
        </w:rPr>
      </w:pPr>
      <w:r w:rsidRPr="00B7682A">
        <w:t>Vláda</w:t>
      </w:r>
    </w:p>
    <w:p w:rsidR="00A63D22" w:rsidRPr="00B7682A" w:rsidRDefault="00C1782B">
      <w:pPr>
        <w:pStyle w:val="Nadpis1"/>
      </w:pPr>
      <w:r w:rsidRPr="00B7682A">
        <w:t>schvaľuje</w:t>
      </w:r>
    </w:p>
    <w:p w:rsidR="00A63D22" w:rsidRPr="00B7682A" w:rsidRDefault="007E6030" w:rsidP="007E6030">
      <w:pPr>
        <w:pStyle w:val="Nadpis2"/>
        <w:rPr>
          <w:lang w:eastAsia="cs-CZ"/>
        </w:rPr>
      </w:pPr>
      <w:r w:rsidRPr="007E6030">
        <w:t>návrhu zákona, ktorým sa mení a dopĺňa zákon č. 371/2014 Z. z. o riešení krízových situácií na finančnom trhu a o zmene a doplnení niektorých zákonov v znení neskorších predpisov a ktorým sa dopĺňa zákon č. 7/2005 Z. z. o konkurze a reštrukturalizácii a o zmene a doplnení niektorých zákonov v znení neskorších predpisov</w:t>
      </w:r>
      <w:r w:rsidR="00C1782B" w:rsidRPr="00B7682A">
        <w:t>;</w:t>
      </w:r>
    </w:p>
    <w:p w:rsidR="00A63D22" w:rsidRPr="00B7682A" w:rsidRDefault="00C1782B">
      <w:pPr>
        <w:pStyle w:val="Nadpis1"/>
      </w:pPr>
      <w:r w:rsidRPr="00B7682A">
        <w:t>poveruje</w:t>
      </w:r>
    </w:p>
    <w:p w:rsidR="00A63D22" w:rsidRPr="00B7682A" w:rsidRDefault="00C1782B">
      <w:pPr>
        <w:pStyle w:val="Nosite"/>
      </w:pPr>
      <w:r w:rsidRPr="00B7682A">
        <w:t>predsedu vlády</w:t>
      </w:r>
    </w:p>
    <w:p w:rsidR="00A63D22" w:rsidRPr="00B7682A" w:rsidRDefault="00C1782B">
      <w:pPr>
        <w:pStyle w:val="Nadpis2"/>
      </w:pPr>
      <w:r w:rsidRPr="00B7682A">
        <w:t>predložiť vládny návrh zákona predsedovi Národnej rady SR na ďalšie ústavné prerokovanie,</w:t>
      </w:r>
    </w:p>
    <w:p w:rsidR="00A63D22" w:rsidRPr="00B7682A" w:rsidRDefault="00C1782B">
      <w:pPr>
        <w:pStyle w:val="Nosite"/>
      </w:pPr>
      <w:r w:rsidRPr="00B7682A">
        <w:t xml:space="preserve">ministra </w:t>
      </w:r>
      <w:r w:rsidR="00D01F05" w:rsidRPr="00B7682A">
        <w:t>financií</w:t>
      </w:r>
      <w:r w:rsidR="00D67E53">
        <w:t xml:space="preserve"> </w:t>
      </w:r>
      <w:r w:rsidR="00D67E53" w:rsidRPr="00B7682A">
        <w:t>a podpredseda vlády Slovenskej republiky</w:t>
      </w:r>
    </w:p>
    <w:p w:rsidR="00A63D22" w:rsidRPr="00B7682A" w:rsidRDefault="00C1782B">
      <w:pPr>
        <w:pStyle w:val="Nadpis2"/>
      </w:pPr>
      <w:r w:rsidRPr="00B7682A">
        <w:t>uviesť vládny návrh zákona v Národnej rade SR.</w:t>
      </w:r>
    </w:p>
    <w:p w:rsidR="00A63D22" w:rsidRPr="00B7682A" w:rsidRDefault="00C1782B">
      <w:pPr>
        <w:pStyle w:val="Vykonaj"/>
        <w:rPr>
          <w:b w:val="0"/>
          <w:bCs w:val="0"/>
        </w:rPr>
      </w:pPr>
      <w:r w:rsidRPr="00B7682A">
        <w:t> Vykoná:</w:t>
      </w:r>
      <w:r w:rsidRPr="00B7682A">
        <w:tab/>
      </w:r>
      <w:r w:rsidRPr="00B7682A">
        <w:rPr>
          <w:b w:val="0"/>
          <w:bCs w:val="0"/>
        </w:rPr>
        <w:t>predseda vlády</w:t>
      </w:r>
    </w:p>
    <w:p w:rsidR="00A63D22" w:rsidRPr="00B7682A" w:rsidRDefault="008A330D">
      <w:pPr>
        <w:pStyle w:val="Vykonajzoznam"/>
      </w:pPr>
      <w:r w:rsidRPr="00B7682A">
        <w:t>podpredseda vlády</w:t>
      </w:r>
      <w:r w:rsidRPr="00B7682A">
        <w:t xml:space="preserve"> </w:t>
      </w:r>
      <w:r w:rsidRPr="00B7682A">
        <w:t>a</w:t>
      </w:r>
      <w:r w:rsidRPr="00B7682A">
        <w:t xml:space="preserve"> </w:t>
      </w:r>
      <w:r w:rsidR="00C1782B" w:rsidRPr="00B7682A">
        <w:t xml:space="preserve">minister </w:t>
      </w:r>
      <w:r w:rsidR="00D01F05" w:rsidRPr="00B7682A">
        <w:t>financií</w:t>
      </w:r>
      <w:r w:rsidR="00D67E53" w:rsidRPr="00B7682A">
        <w:t> Slovenskej republiky</w:t>
      </w:r>
    </w:p>
    <w:p w:rsidR="00A63D22" w:rsidRDefault="00C1782B">
      <w:pPr>
        <w:pStyle w:val="Navedomie"/>
        <w:rPr>
          <w:b w:val="0"/>
          <w:bCs w:val="0"/>
        </w:rPr>
      </w:pPr>
      <w:r w:rsidRPr="00B7682A">
        <w:t>Na vedomie:</w:t>
      </w:r>
      <w:r w:rsidRPr="00B7682A">
        <w:tab/>
      </w:r>
      <w:r w:rsidRPr="00B7682A">
        <w:rPr>
          <w:b w:val="0"/>
          <w:bCs w:val="0"/>
        </w:rPr>
        <w:t>predseda Národnej rady SR</w:t>
      </w:r>
    </w:p>
    <w:p w:rsidR="00972A2F" w:rsidRPr="00972A2F" w:rsidRDefault="00972A2F" w:rsidP="00972A2F">
      <w:pPr>
        <w:pStyle w:val="Navedomiezoznam"/>
      </w:pPr>
      <w:r>
        <w:t>guvernér Národnej banky Slovenska</w:t>
      </w:r>
    </w:p>
    <w:p w:rsidR="00D01F05" w:rsidRPr="00D01F05" w:rsidRDefault="00D01F05" w:rsidP="00D01F05">
      <w:pPr>
        <w:pStyle w:val="Navedomiezoznam"/>
      </w:pPr>
    </w:p>
    <w:p w:rsidR="00C1782B" w:rsidRDefault="00C1782B" w:rsidP="00972A2F">
      <w:pPr>
        <w:pStyle w:val="Zarkazkladnhotextu2"/>
        <w:ind w:left="0" w:firstLine="0"/>
      </w:pPr>
      <w:r>
        <w:rPr>
          <w:sz w:val="24"/>
          <w:szCs w:val="24"/>
          <w:lang w:val="sk-SK"/>
        </w:rPr>
        <w:t> </w:t>
      </w:r>
    </w:p>
    <w:sectPr w:rsidR="00C1782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BCF" w:rsidRDefault="000A3BCF">
      <w:r>
        <w:separator/>
      </w:r>
    </w:p>
  </w:endnote>
  <w:endnote w:type="continuationSeparator" w:id="0">
    <w:p w:rsidR="000A3BCF" w:rsidRDefault="000A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altName w:val="Arial"/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D22" w:rsidRDefault="00A63D22">
    <w:pPr>
      <w:pStyle w:val="Pta"/>
      <w:pBdr>
        <w:bottom w:val="single" w:sz="12" w:space="1" w:color="auto"/>
      </w:pBdr>
      <w:jc w:val="center"/>
      <w:rPr>
        <w:i/>
        <w:iCs/>
        <w:sz w:val="24"/>
        <w:szCs w:val="24"/>
      </w:rPr>
    </w:pPr>
  </w:p>
  <w:p w:rsidR="00A63D22" w:rsidRDefault="00C1782B">
    <w:pPr>
      <w:pStyle w:val="Pta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Uznesenie vlády SR číslo</w:t>
    </w:r>
    <w:r>
      <w:rPr>
        <w:i/>
        <w:iCs/>
        <w:sz w:val="24"/>
        <w:szCs w:val="24"/>
      </w:rPr>
      <w:tab/>
    </w:r>
    <w:r>
      <w:rPr>
        <w:i/>
        <w:iCs/>
        <w:sz w:val="24"/>
        <w:szCs w:val="24"/>
      </w:rPr>
      <w:tab/>
      <w:t xml:space="preserve">strana </w:t>
    </w:r>
    <w:r>
      <w:rPr>
        <w:rStyle w:val="slostrany"/>
        <w:i/>
        <w:iCs/>
      </w:rPr>
      <w:fldChar w:fldCharType="begin"/>
    </w:r>
    <w:r>
      <w:rPr>
        <w:rStyle w:val="slostrany"/>
        <w:i/>
        <w:iCs/>
      </w:rPr>
      <w:instrText xml:space="preserve"> PAGE </w:instrText>
    </w:r>
    <w:r>
      <w:rPr>
        <w:rStyle w:val="slostrany"/>
        <w:i/>
        <w:iCs/>
      </w:rPr>
      <w:fldChar w:fldCharType="separate"/>
    </w:r>
    <w:r w:rsidR="008A330D">
      <w:rPr>
        <w:rStyle w:val="slostrany"/>
        <w:i/>
        <w:iCs/>
        <w:noProof/>
      </w:rPr>
      <w:t>1</w:t>
    </w:r>
    <w:r>
      <w:rPr>
        <w:rStyle w:val="slostrany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BCF" w:rsidRDefault="000A3BCF">
      <w:r>
        <w:separator/>
      </w:r>
    </w:p>
  </w:footnote>
  <w:footnote w:type="continuationSeparator" w:id="0">
    <w:p w:rsidR="000A3BCF" w:rsidRDefault="000A3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D22" w:rsidRDefault="00C1782B">
    <w:pPr>
      <w:pStyle w:val="Hlavika"/>
    </w:pPr>
    <w:r>
      <w:t>VLÁDA SLOVENSKEJ REPUBLIKY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442D4"/>
    <w:multiLevelType w:val="multilevel"/>
    <w:tmpl w:val="9AE01AF8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" w15:restartNumberingAfterBreak="0">
    <w:nsid w:val="269E23E3"/>
    <w:multiLevelType w:val="hybridMultilevel"/>
    <w:tmpl w:val="0194DBA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DA40FA"/>
    <w:multiLevelType w:val="hybridMultilevel"/>
    <w:tmpl w:val="0208696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957430"/>
    <w:multiLevelType w:val="hybridMultilevel"/>
    <w:tmpl w:val="3624510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1433A7"/>
    <w:multiLevelType w:val="multilevel"/>
    <w:tmpl w:val="A352F79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05"/>
    <w:rsid w:val="00087350"/>
    <w:rsid w:val="000A3BCF"/>
    <w:rsid w:val="000B1C63"/>
    <w:rsid w:val="0019676D"/>
    <w:rsid w:val="002877DD"/>
    <w:rsid w:val="003474DC"/>
    <w:rsid w:val="005666E5"/>
    <w:rsid w:val="005B6A53"/>
    <w:rsid w:val="00716473"/>
    <w:rsid w:val="0075026A"/>
    <w:rsid w:val="007E6030"/>
    <w:rsid w:val="008A330D"/>
    <w:rsid w:val="008E148C"/>
    <w:rsid w:val="00972A2F"/>
    <w:rsid w:val="00A4569A"/>
    <w:rsid w:val="00A63D22"/>
    <w:rsid w:val="00B520DA"/>
    <w:rsid w:val="00B7682A"/>
    <w:rsid w:val="00C1782B"/>
    <w:rsid w:val="00D01F05"/>
    <w:rsid w:val="00D1651F"/>
    <w:rsid w:val="00D6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0FC1E410-CFBE-49D8-BC6B-04EAF831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dpis1">
    <w:name w:val="heading 1"/>
    <w:aliases w:val="Čo robí (časť)"/>
    <w:basedOn w:val="Normlny"/>
    <w:next w:val="Nosite"/>
    <w:link w:val="Nadpis1Char"/>
    <w:uiPriority w:val="99"/>
    <w:qFormat/>
    <w:pPr>
      <w:keepNext/>
      <w:numPr>
        <w:numId w:val="5"/>
      </w:numPr>
      <w:spacing w:before="360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aliases w:val="Úloha"/>
    <w:basedOn w:val="Normlny"/>
    <w:link w:val="Nadpis2Char"/>
    <w:uiPriority w:val="99"/>
    <w:qFormat/>
    <w:pPr>
      <w:numPr>
        <w:ilvl w:val="1"/>
        <w:numId w:val="5"/>
      </w:numPr>
      <w:spacing w:before="120"/>
      <w:jc w:val="both"/>
      <w:outlineLvl w:val="1"/>
    </w:pPr>
    <w:rPr>
      <w:sz w:val="24"/>
      <w:szCs w:val="24"/>
    </w:rPr>
  </w:style>
  <w:style w:type="paragraph" w:styleId="Nadpis3">
    <w:name w:val="heading 3"/>
    <w:aliases w:val="Podúloha"/>
    <w:basedOn w:val="Normlny"/>
    <w:link w:val="Nadpis3Char"/>
    <w:uiPriority w:val="99"/>
    <w:qFormat/>
    <w:pPr>
      <w:keepNext/>
      <w:numPr>
        <w:ilvl w:val="2"/>
        <w:numId w:val="5"/>
      </w:numPr>
      <w:spacing w:before="120"/>
      <w:ind w:left="2269"/>
      <w:outlineLvl w:val="2"/>
    </w:pPr>
    <w:rPr>
      <w:sz w:val="24"/>
      <w:szCs w:val="24"/>
    </w:rPr>
  </w:style>
  <w:style w:type="paragraph" w:styleId="Nadpis4">
    <w:name w:val="heading 4"/>
    <w:aliases w:val="Termín"/>
    <w:basedOn w:val="Normlny"/>
    <w:next w:val="Nadpis2"/>
    <w:link w:val="Nadpis4Char"/>
    <w:uiPriority w:val="99"/>
    <w:qFormat/>
    <w:pPr>
      <w:numPr>
        <w:ilvl w:val="3"/>
        <w:numId w:val="5"/>
      </w:numPr>
      <w:spacing w:before="120" w:after="120"/>
      <w:outlineLvl w:val="3"/>
    </w:pPr>
    <w:rPr>
      <w:i/>
      <w:iCs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aliases w:val="Úloha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aliases w:val="Podúloha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aliases w:val="Termín Char"/>
    <w:basedOn w:val="Predvolenpsmoodseku"/>
    <w:link w:val="Nadpis4"/>
    <w:uiPriority w:val="9"/>
    <w:semiHidden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jc w:val="center"/>
    </w:pPr>
    <w:rPr>
      <w:caps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Vlada">
    <w:name w:val="Vlada"/>
    <w:basedOn w:val="Normlny"/>
    <w:uiPriority w:val="99"/>
    <w:pPr>
      <w:spacing w:before="480" w:after="120"/>
    </w:pPr>
    <w:rPr>
      <w:b/>
      <w:bCs/>
      <w:sz w:val="32"/>
      <w:szCs w:val="32"/>
    </w:rPr>
  </w:style>
  <w:style w:type="paragraph" w:customStyle="1" w:styleId="Vykonaj">
    <w:name w:val="Vykonajú"/>
    <w:basedOn w:val="Normlny"/>
    <w:next w:val="Vykonajzoznam"/>
    <w:uiPriority w:val="99"/>
    <w:pPr>
      <w:keepNext/>
      <w:spacing w:before="360"/>
    </w:pPr>
    <w:rPr>
      <w:b/>
      <w:bCs/>
      <w:sz w:val="24"/>
      <w:szCs w:val="24"/>
    </w:rPr>
  </w:style>
  <w:style w:type="paragraph" w:customStyle="1" w:styleId="Vykonajzoznam">
    <w:name w:val="Vykonajú_zoznam"/>
    <w:basedOn w:val="Normlny"/>
    <w:uiPriority w:val="99"/>
    <w:pPr>
      <w:ind w:left="1418"/>
    </w:pPr>
    <w:rPr>
      <w:sz w:val="24"/>
      <w:szCs w:val="24"/>
    </w:rPr>
  </w:style>
  <w:style w:type="paragraph" w:customStyle="1" w:styleId="Navedomie">
    <w:name w:val="Na vedomie"/>
    <w:basedOn w:val="Vykonajzoznam"/>
    <w:next w:val="Navedomiezoznam"/>
    <w:uiPriority w:val="99"/>
    <w:pPr>
      <w:spacing w:before="360"/>
      <w:ind w:left="0"/>
    </w:pPr>
    <w:rPr>
      <w:b/>
      <w:bCs/>
    </w:rPr>
  </w:style>
  <w:style w:type="paragraph" w:customStyle="1" w:styleId="Navedomiezoznam">
    <w:name w:val="Na vedomie_zoznam"/>
    <w:basedOn w:val="Navedomie"/>
    <w:uiPriority w:val="99"/>
    <w:pPr>
      <w:spacing w:before="0"/>
      <w:ind w:left="1418"/>
    </w:pPr>
    <w:rPr>
      <w:b w:val="0"/>
      <w:bCs w:val="0"/>
    </w:rPr>
  </w:style>
  <w:style w:type="paragraph" w:customStyle="1" w:styleId="Zakladnystyl">
    <w:name w:val="Zakladny sty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site">
    <w:name w:val="Nositeľ"/>
    <w:basedOn w:val="Zakladnystyl"/>
    <w:next w:val="Nadpis2"/>
    <w:uiPriority w:val="99"/>
    <w:pPr>
      <w:spacing w:before="240" w:after="120"/>
      <w:ind w:left="567"/>
    </w:pPr>
    <w:rPr>
      <w:b/>
      <w:bCs/>
    </w:rPr>
  </w:style>
  <w:style w:type="character" w:styleId="slostrany">
    <w:name w:val="page number"/>
    <w:basedOn w:val="Predvolenpsmoodseku"/>
    <w:uiPriority w:val="99"/>
  </w:style>
  <w:style w:type="paragraph" w:styleId="Zarkazkladnhotextu2">
    <w:name w:val="Body Text Indent 2"/>
    <w:basedOn w:val="Normlny"/>
    <w:link w:val="Zarkazkladnhotextu2Char"/>
    <w:uiPriority w:val="99"/>
    <w:pPr>
      <w:ind w:left="1278" w:hanging="285"/>
    </w:pPr>
    <w:rPr>
      <w:rFonts w:ascii="Arial" w:hAnsi="Arial" w:cs="Arial"/>
      <w:lang w:val="cs-CZ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1C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1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352;abl&#243;ny\Uznesenie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Uznesenie.dot</Template>
  <TotalTime>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vlády SR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worknbde</dc:creator>
  <cp:lastModifiedBy>Chandoga Roman</cp:lastModifiedBy>
  <cp:revision>6</cp:revision>
  <cp:lastPrinted>2020-05-06T09:35:00Z</cp:lastPrinted>
  <dcterms:created xsi:type="dcterms:W3CDTF">2020-05-05T16:29:00Z</dcterms:created>
  <dcterms:modified xsi:type="dcterms:W3CDTF">2020-05-20T12:55:00Z</dcterms:modified>
</cp:coreProperties>
</file>