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14:paraId="500B86EC" w14:textId="77777777" w:rsidTr="0073230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1C60CF7C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732300">
              <w:rPr>
                <w:b/>
                <w:sz w:val="28"/>
              </w:rPr>
              <w:t>Analýza v</w:t>
            </w:r>
            <w:r w:rsidR="009F2DFA" w:rsidRPr="00732300">
              <w:rPr>
                <w:b/>
                <w:sz w:val="28"/>
              </w:rPr>
              <w:t>plyv</w:t>
            </w:r>
            <w:r w:rsidRPr="00732300">
              <w:rPr>
                <w:b/>
                <w:sz w:val="28"/>
              </w:rPr>
              <w:t>ov</w:t>
            </w:r>
            <w:r w:rsidR="009F2DFA" w:rsidRPr="00732300">
              <w:rPr>
                <w:b/>
                <w:sz w:val="28"/>
              </w:rPr>
              <w:t xml:space="preserve"> na podnikateľské prostredie </w:t>
            </w:r>
          </w:p>
          <w:p w14:paraId="4904966C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806C31" w14:paraId="7B3ACE02" w14:textId="77777777" w:rsidTr="0073230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6543F5D5" w14:textId="77777777" w:rsidR="009F2DFA" w:rsidRPr="00806C31" w:rsidRDefault="009F2DFA" w:rsidP="007B71A4">
            <w:pPr>
              <w:rPr>
                <w:b/>
              </w:rPr>
            </w:pPr>
            <w:r w:rsidRPr="00806C31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806C31" w14:paraId="6037968B" w14:textId="77777777" w:rsidTr="00732300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806C31" w14:paraId="005D2F87" w14:textId="77777777" w:rsidTr="00732300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14:paraId="19FE1692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B48B9F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06C31" w14:paraId="1E65B0E3" w14:textId="77777777" w:rsidTr="00732300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14:paraId="11F4FC94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E8A6586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06C31" w14:paraId="014F76AA" w14:textId="77777777" w:rsidTr="00732300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14:paraId="3E3FAD09" w14:textId="77777777" w:rsidR="009F2DFA" w:rsidRPr="00806C31" w:rsidRDefault="002439B8" w:rsidP="007B71A4">
                      <w:pPr>
                        <w:jc w:val="center"/>
                      </w:pPr>
                      <w:r w:rsidRPr="00732300">
                        <w:rPr>
                          <w:rFonts w:eastAsia="MS Gothic" w:hAnsi="MS Gothic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BDE116E" w14:textId="77777777" w:rsidR="009F2DFA" w:rsidRPr="00806C31" w:rsidRDefault="009F2DFA" w:rsidP="007B71A4">
                  <w:r w:rsidRPr="00806C31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60881918" w14:textId="77777777" w:rsidR="009F2DFA" w:rsidRPr="00806C31" w:rsidRDefault="009F2DFA" w:rsidP="007B71A4">
            <w:pPr>
              <w:rPr>
                <w:b/>
              </w:rPr>
            </w:pPr>
          </w:p>
        </w:tc>
      </w:tr>
      <w:tr w:rsidR="009F2DFA" w:rsidRPr="00806C31" w14:paraId="03BB8B39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4F973C3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.1 Dotknuté podnikateľské subjekty</w:t>
            </w:r>
          </w:p>
          <w:p w14:paraId="77EE157E" w14:textId="77777777" w:rsidR="009F2DFA" w:rsidRPr="00806C31" w:rsidRDefault="009F2DFA" w:rsidP="007B71A4">
            <w:pPr>
              <w:ind w:left="284"/>
              <w:rPr>
                <w:b/>
              </w:rPr>
            </w:pPr>
            <w:r w:rsidRPr="00806C31">
              <w:t xml:space="preserve">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48FAAD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4CD8B45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aké podnikateľské subjekty budú predkladaným návrhom ovplyvnené.</w:t>
            </w:r>
          </w:p>
          <w:p w14:paraId="308B550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je ich počet?</w:t>
            </w:r>
          </w:p>
        </w:tc>
      </w:tr>
      <w:tr w:rsidR="009F2DFA" w:rsidRPr="00806C31" w14:paraId="251AF365" w14:textId="77777777" w:rsidTr="00732300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46C5AD97" w14:textId="32C17320" w:rsidR="00653F94" w:rsidRPr="00806C31" w:rsidRDefault="00653F94" w:rsidP="00DE535E">
            <w:pPr>
              <w:jc w:val="both"/>
              <w:rPr>
                <w:bCs/>
              </w:rPr>
            </w:pPr>
            <w:r w:rsidRPr="00806C31">
              <w:rPr>
                <w:bCs/>
              </w:rPr>
              <w:t xml:space="preserve">Návrhom </w:t>
            </w:r>
            <w:r w:rsidR="00ED4BD3">
              <w:rPr>
                <w:bCs/>
              </w:rPr>
              <w:t xml:space="preserve">nariadenia vlády </w:t>
            </w:r>
            <w:r w:rsidRPr="00806C31">
              <w:rPr>
                <w:bCs/>
              </w:rPr>
              <w:t>budú dotknutí podnikatelia v sektore ovocia a zeleniny a</w:t>
            </w:r>
            <w:r w:rsidR="0052481C">
              <w:rPr>
                <w:bCs/>
              </w:rPr>
              <w:t xml:space="preserve"> </w:t>
            </w:r>
            <w:r w:rsidRPr="00806C31">
              <w:rPr>
                <w:bCs/>
              </w:rPr>
              <w:t xml:space="preserve">v sektore mlieka a mliečnych výrobkov, ktorý Pôdohospodárska platobná agentúra schváli </w:t>
            </w:r>
            <w:r w:rsidR="0052481C">
              <w:rPr>
                <w:bCs/>
              </w:rPr>
              <w:t>alebo ktorí ňou už majú schválené</w:t>
            </w:r>
            <w:r w:rsidRPr="00806C31">
              <w:rPr>
                <w:bCs/>
              </w:rPr>
              <w:t> poskyt</w:t>
            </w:r>
            <w:r w:rsidR="0052481C">
              <w:rPr>
                <w:bCs/>
              </w:rPr>
              <w:t>ovanie</w:t>
            </w:r>
            <w:r w:rsidRPr="00806C31">
              <w:rPr>
                <w:bCs/>
              </w:rPr>
              <w:t xml:space="preserve"> </w:t>
            </w:r>
            <w:r w:rsidR="001056B9" w:rsidRPr="001056B9">
              <w:rPr>
                <w:bCs/>
              </w:rPr>
              <w:t>finančn</w:t>
            </w:r>
            <w:r w:rsidR="001056B9">
              <w:rPr>
                <w:bCs/>
              </w:rPr>
              <w:t>ej</w:t>
            </w:r>
            <w:r w:rsidR="001056B9" w:rsidRPr="001056B9">
              <w:rPr>
                <w:bCs/>
              </w:rPr>
              <w:t xml:space="preserve"> pomoc</w:t>
            </w:r>
            <w:r w:rsidR="001056B9">
              <w:rPr>
                <w:bCs/>
              </w:rPr>
              <w:t>i</w:t>
            </w:r>
            <w:r w:rsidR="001056B9" w:rsidRPr="001056B9">
              <w:rPr>
                <w:bCs/>
              </w:rPr>
              <w:t xml:space="preserve"> z prostriedkov Európskej únie (ďalej len „EÚ“) a štátneho rozpočtu</w:t>
            </w:r>
            <w:r w:rsidRPr="00806C31">
              <w:rPr>
                <w:bCs/>
              </w:rPr>
              <w:t xml:space="preserve"> na dodávanie a distribúciu výrobkov v rámci </w:t>
            </w:r>
            <w:r w:rsidR="00CE4BA9">
              <w:rPr>
                <w:bCs/>
              </w:rPr>
              <w:t xml:space="preserve">programu </w:t>
            </w:r>
            <w:r w:rsidR="00CE4BA9" w:rsidRPr="00CE4BA9">
              <w:rPr>
                <w:bCs/>
              </w:rPr>
              <w:t>poskytovania finančnej pomoci na dodávanie alebo distribúciu mliečn</w:t>
            </w:r>
            <w:r w:rsidR="00ED4BD3">
              <w:rPr>
                <w:bCs/>
              </w:rPr>
              <w:t>ych</w:t>
            </w:r>
            <w:r w:rsidR="00CE4BA9" w:rsidRPr="00CE4BA9">
              <w:rPr>
                <w:bCs/>
              </w:rPr>
              <w:t xml:space="preserve"> výrobk</w:t>
            </w:r>
            <w:r w:rsidR="00ED4BD3">
              <w:rPr>
                <w:bCs/>
              </w:rPr>
              <w:t>ov</w:t>
            </w:r>
            <w:r w:rsidR="00CE4BA9" w:rsidRPr="00CE4BA9">
              <w:rPr>
                <w:bCs/>
              </w:rPr>
              <w:t xml:space="preserve"> a ovocia a zeleniny</w:t>
            </w:r>
            <w:r w:rsidR="00ED4BD3">
              <w:rPr>
                <w:bCs/>
              </w:rPr>
              <w:t xml:space="preserve"> </w:t>
            </w:r>
            <w:r w:rsidR="00CE4BA9" w:rsidRPr="00CE4BA9">
              <w:rPr>
                <w:bCs/>
              </w:rPr>
              <w:t xml:space="preserve">deťom </w:t>
            </w:r>
            <w:r w:rsidR="00ED4BD3">
              <w:rPr>
                <w:bCs/>
              </w:rPr>
              <w:t xml:space="preserve">v </w:t>
            </w:r>
            <w:r w:rsidR="00CE4BA9" w:rsidRPr="00CE4BA9">
              <w:rPr>
                <w:bCs/>
              </w:rPr>
              <w:t>škol</w:t>
            </w:r>
            <w:r w:rsidR="00ED4BD3">
              <w:rPr>
                <w:bCs/>
              </w:rPr>
              <w:t>ách</w:t>
            </w:r>
            <w:r w:rsidR="00CE4BA9" w:rsidRPr="00CE4BA9">
              <w:rPr>
                <w:bCs/>
              </w:rPr>
              <w:t xml:space="preserve">, na sprievodné vzdelávacie opatrenia a na pokrytie určitých súvisiacich nákladov spojených </w:t>
            </w:r>
            <w:r w:rsidR="00CE4BA9" w:rsidRPr="00CE4BA9">
              <w:rPr>
                <w:rFonts w:hint="eastAsia"/>
                <w:bCs/>
              </w:rPr>
              <w:t>s</w:t>
            </w:r>
            <w:r w:rsidR="00ED4BD3">
              <w:rPr>
                <w:bCs/>
              </w:rPr>
              <w:t>o š</w:t>
            </w:r>
            <w:r w:rsidR="00CE4BA9" w:rsidRPr="00CE4BA9">
              <w:rPr>
                <w:bCs/>
              </w:rPr>
              <w:t>kolský</w:t>
            </w:r>
            <w:r w:rsidR="00ED4BD3">
              <w:rPr>
                <w:bCs/>
              </w:rPr>
              <w:t>m</w:t>
            </w:r>
            <w:r w:rsidR="00CE4BA9" w:rsidRPr="00CE4BA9">
              <w:rPr>
                <w:bCs/>
              </w:rPr>
              <w:t xml:space="preserve"> program</w:t>
            </w:r>
            <w:r w:rsidR="00ED4BD3">
              <w:rPr>
                <w:bCs/>
              </w:rPr>
              <w:t>om</w:t>
            </w:r>
            <w:r w:rsidRPr="00806C31">
              <w:rPr>
                <w:bCs/>
              </w:rPr>
              <w:t>. V oblasti propagácie</w:t>
            </w:r>
            <w:r w:rsidR="00AD64B2" w:rsidRPr="00806C31">
              <w:rPr>
                <w:bCs/>
              </w:rPr>
              <w:t xml:space="preserve"> sa do</w:t>
            </w:r>
            <w:r w:rsidR="0052481C">
              <w:rPr>
                <w:bCs/>
              </w:rPr>
              <w:t> </w:t>
            </w:r>
            <w:r w:rsidR="00AD64B2" w:rsidRPr="00806C31">
              <w:rPr>
                <w:bCs/>
              </w:rPr>
              <w:t>programu budú môcť</w:t>
            </w:r>
            <w:r w:rsidRPr="00806C31">
              <w:rPr>
                <w:bCs/>
              </w:rPr>
              <w:t xml:space="preserve"> zapojiť aj fyzické osoby – podnikatelia alebo právnické osoby.</w:t>
            </w:r>
            <w:r w:rsidR="007B04C9" w:rsidRPr="00806C31">
              <w:rPr>
                <w:bCs/>
              </w:rPr>
              <w:t xml:space="preserve"> </w:t>
            </w:r>
          </w:p>
          <w:p w14:paraId="28A165AE" w14:textId="426A58D5" w:rsidR="00AD64B2" w:rsidRPr="00806C31" w:rsidRDefault="00AD64B2" w:rsidP="00DE535E">
            <w:pPr>
              <w:jc w:val="both"/>
              <w:rPr>
                <w:bCs/>
              </w:rPr>
            </w:pPr>
            <w:r w:rsidRPr="00806C31">
              <w:rPr>
                <w:bCs/>
              </w:rPr>
              <w:t xml:space="preserve">Zapojenie je na báze dobrovoľnosti  a počet podnikateľských subjektov závisí od počtu </w:t>
            </w:r>
            <w:r w:rsidR="00074468" w:rsidRPr="00806C31">
              <w:rPr>
                <w:bCs/>
              </w:rPr>
              <w:t>žiadateľov</w:t>
            </w:r>
            <w:r w:rsidRPr="00806C31">
              <w:rPr>
                <w:bCs/>
              </w:rPr>
              <w:t>, ktorí sa budú chcieť do programu zapojiť.</w:t>
            </w:r>
          </w:p>
          <w:p w14:paraId="52C6864C" w14:textId="2DC9343C" w:rsidR="0027499C" w:rsidRPr="00806C31" w:rsidRDefault="0027499C" w:rsidP="0052481C">
            <w:pPr>
              <w:jc w:val="both"/>
              <w:rPr>
                <w:bCs/>
              </w:rPr>
            </w:pPr>
            <w:r w:rsidRPr="00806C31">
              <w:rPr>
                <w:bCs/>
              </w:rPr>
              <w:t>Počas školského roka 201</w:t>
            </w:r>
            <w:r w:rsidR="00723084">
              <w:rPr>
                <w:bCs/>
              </w:rPr>
              <w:t>7</w:t>
            </w:r>
            <w:r w:rsidRPr="00806C31">
              <w:rPr>
                <w:bCs/>
              </w:rPr>
              <w:t>/201</w:t>
            </w:r>
            <w:r w:rsidR="00723084">
              <w:rPr>
                <w:bCs/>
              </w:rPr>
              <w:t>8</w:t>
            </w:r>
            <w:r w:rsidRPr="00806C31">
              <w:rPr>
                <w:bCs/>
              </w:rPr>
              <w:t xml:space="preserve"> </w:t>
            </w:r>
            <w:r w:rsidRPr="00806C31">
              <w:rPr>
                <w:bCs/>
                <w:color w:val="000000" w:themeColor="text1"/>
              </w:rPr>
              <w:t>trvajúceho od 01.08.201</w:t>
            </w:r>
            <w:r w:rsidR="00723084">
              <w:rPr>
                <w:bCs/>
                <w:color w:val="000000" w:themeColor="text1"/>
              </w:rPr>
              <w:t>7</w:t>
            </w:r>
            <w:r w:rsidRPr="00806C31">
              <w:rPr>
                <w:bCs/>
                <w:color w:val="000000" w:themeColor="text1"/>
              </w:rPr>
              <w:t xml:space="preserve"> do 31.07.201</w:t>
            </w:r>
            <w:r w:rsidR="00723084">
              <w:rPr>
                <w:bCs/>
                <w:color w:val="000000" w:themeColor="text1"/>
              </w:rPr>
              <w:t>8</w:t>
            </w:r>
            <w:r w:rsidRPr="00806C31">
              <w:rPr>
                <w:bCs/>
                <w:color w:val="000000" w:themeColor="text1"/>
              </w:rPr>
              <w:t xml:space="preserve"> bolo v školskom programe v tej dobe </w:t>
            </w:r>
            <w:r w:rsidR="0052481C">
              <w:rPr>
                <w:bCs/>
                <w:color w:val="000000" w:themeColor="text1"/>
              </w:rPr>
              <w:t xml:space="preserve">do dodávania alebo distribúcie </w:t>
            </w:r>
            <w:r w:rsidRPr="00806C31">
              <w:rPr>
                <w:bCs/>
                <w:color w:val="000000" w:themeColor="text1"/>
              </w:rPr>
              <w:t>oprávnených mliečnych výrobkov žiakom zapojených sedem dodávateľov alebo distribútorov, ktorí boli zároveň výrobcami týchto mliečnych výrobkov a v programe dodávania a distribúcie ovocia a zeleniny bolo zapojených 42 dodávateľov, medzi ktorými sa nachádzali aj samotní výrobcovia ovocia a</w:t>
            </w:r>
            <w:r w:rsidR="0052481C">
              <w:rPr>
                <w:bCs/>
                <w:color w:val="000000" w:themeColor="text1"/>
              </w:rPr>
              <w:t xml:space="preserve"> </w:t>
            </w:r>
            <w:r w:rsidRPr="00806C31">
              <w:rPr>
                <w:bCs/>
                <w:color w:val="000000" w:themeColor="text1"/>
              </w:rPr>
              <w:t>zeleniny, resp. pestovatelia, ale aj obchodníci. Počet týchto podnikateľských subjektov zabezpečujúcich dodávanie alebo distribúciu výrobkov žiakom sa príliš nemení a</w:t>
            </w:r>
            <w:r w:rsidR="0052481C">
              <w:rPr>
                <w:bCs/>
                <w:color w:val="000000" w:themeColor="text1"/>
              </w:rPr>
              <w:t xml:space="preserve"> </w:t>
            </w:r>
            <w:r w:rsidRPr="00806C31">
              <w:rPr>
                <w:bCs/>
                <w:color w:val="000000" w:themeColor="text1"/>
              </w:rPr>
              <w:t xml:space="preserve">v nasledujúcich školských rokoch </w:t>
            </w:r>
            <w:r w:rsidRPr="00806C31">
              <w:rPr>
                <w:bCs/>
                <w:iCs/>
                <w:color w:val="000000" w:themeColor="text1"/>
              </w:rPr>
              <w:t>sa očakáva zapojenie približne rovnakého počtu dotknutých podnikateľov.</w:t>
            </w:r>
          </w:p>
        </w:tc>
      </w:tr>
      <w:tr w:rsidR="009F2DFA" w:rsidRPr="00806C31" w14:paraId="6907E256" w14:textId="77777777" w:rsidTr="00732300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81EBE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.2 Vyhodnotenie konzultácií</w:t>
            </w:r>
          </w:p>
          <w:p w14:paraId="6AC02993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CB94B0" w14:textId="77777777" w:rsidTr="00732300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6E82F9B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akou formou (verejné alebo cielené konzultácie a prečo) a s kým bol návrh konzultovaný.</w:t>
            </w:r>
          </w:p>
          <w:p w14:paraId="31B2168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dlho trvali konzultácie?</w:t>
            </w:r>
          </w:p>
          <w:p w14:paraId="181806DA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06C31" w14:paraId="20FF5532" w14:textId="77777777" w:rsidTr="00732300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14:paraId="59140651" w14:textId="2A608619" w:rsidR="00381CA0" w:rsidRPr="00806C31" w:rsidRDefault="007D5DC4" w:rsidP="00BF0684">
            <w:pPr>
              <w:jc w:val="both"/>
              <w:rPr>
                <w:bCs/>
              </w:rPr>
            </w:pPr>
            <w:r w:rsidRPr="00806C31">
              <w:rPr>
                <w:rFonts w:eastAsia="Calibri"/>
              </w:rPr>
              <w:t>Konzultácie</w:t>
            </w:r>
            <w:r w:rsidR="00E45864" w:rsidRPr="00806C31">
              <w:rPr>
                <w:rFonts w:eastAsia="Calibri"/>
              </w:rPr>
              <w:t xml:space="preserve"> </w:t>
            </w:r>
            <w:r w:rsidR="00F7627E" w:rsidRPr="00806C31">
              <w:rPr>
                <w:rFonts w:eastAsia="Calibri"/>
              </w:rPr>
              <w:t xml:space="preserve">boli vykonané </w:t>
            </w:r>
            <w:r w:rsidR="00723084">
              <w:rPr>
                <w:rFonts w:eastAsia="Calibri"/>
              </w:rPr>
              <w:t xml:space="preserve">s orgánmi participujúcimi na </w:t>
            </w:r>
            <w:r w:rsidR="0052481C">
              <w:rPr>
                <w:rFonts w:eastAsia="Calibri"/>
              </w:rPr>
              <w:t xml:space="preserve">školskom programe </w:t>
            </w:r>
            <w:r w:rsidR="00723084">
              <w:rPr>
                <w:rFonts w:eastAsia="Calibri"/>
              </w:rPr>
              <w:t xml:space="preserve">a </w:t>
            </w:r>
            <w:r w:rsidRPr="00806C31">
              <w:rPr>
                <w:rFonts w:eastAsia="Calibri"/>
              </w:rPr>
              <w:t xml:space="preserve">so zastupiteľskými organizáciami podnikateľských subjektov v oblasti </w:t>
            </w:r>
            <w:r w:rsidR="000320AD" w:rsidRPr="00806C31">
              <w:rPr>
                <w:rFonts w:eastAsia="Calibri"/>
              </w:rPr>
              <w:t>produkcie a spracovania ovocia a zeleniny a</w:t>
            </w:r>
            <w:r w:rsidR="00821D6B">
              <w:rPr>
                <w:rFonts w:eastAsia="Calibri"/>
              </w:rPr>
              <w:t xml:space="preserve"> </w:t>
            </w:r>
            <w:r w:rsidR="000320AD" w:rsidRPr="00806C31">
              <w:rPr>
                <w:rFonts w:eastAsia="Calibri"/>
              </w:rPr>
              <w:t>v oblasti spracovania mlieka a</w:t>
            </w:r>
            <w:r w:rsidR="008B6090">
              <w:rPr>
                <w:rFonts w:eastAsia="Calibri"/>
              </w:rPr>
              <w:t xml:space="preserve"> </w:t>
            </w:r>
            <w:r w:rsidR="000320AD" w:rsidRPr="00806C31">
              <w:rPr>
                <w:rFonts w:eastAsia="Calibri"/>
              </w:rPr>
              <w:t>výroby mliečnych výrobkov</w:t>
            </w:r>
            <w:r w:rsidR="00A44396" w:rsidRPr="00806C31">
              <w:rPr>
                <w:rFonts w:eastAsia="Calibri"/>
              </w:rPr>
              <w:t xml:space="preserve">, na ktorých sa </w:t>
            </w:r>
            <w:r w:rsidR="00A44396" w:rsidRPr="00806C31">
              <w:rPr>
                <w:bCs/>
              </w:rPr>
              <w:t>zúčastnili aj samotní producenti a</w:t>
            </w:r>
            <w:r w:rsidR="008B6090">
              <w:rPr>
                <w:bCs/>
              </w:rPr>
              <w:t xml:space="preserve"> </w:t>
            </w:r>
            <w:r w:rsidR="00A44396" w:rsidRPr="00806C31">
              <w:rPr>
                <w:bCs/>
              </w:rPr>
              <w:t>spracovatelia,</w:t>
            </w:r>
            <w:r w:rsidR="000320AD" w:rsidRPr="00806C31">
              <w:rPr>
                <w:bCs/>
              </w:rPr>
              <w:t xml:space="preserve"> konali </w:t>
            </w:r>
            <w:r w:rsidR="00381CA0" w:rsidRPr="00806C31">
              <w:rPr>
                <w:bCs/>
              </w:rPr>
              <w:t xml:space="preserve">sa </w:t>
            </w:r>
            <w:r w:rsidR="000320AD" w:rsidRPr="00806C31">
              <w:rPr>
                <w:bCs/>
              </w:rPr>
              <w:t xml:space="preserve">v rámci niekoľkých </w:t>
            </w:r>
            <w:r w:rsidR="00A44396" w:rsidRPr="00806C31">
              <w:rPr>
                <w:bCs/>
              </w:rPr>
              <w:t xml:space="preserve">pracovných porád na MPRV SR v dňoch </w:t>
            </w:r>
            <w:r w:rsidR="00723084">
              <w:rPr>
                <w:bCs/>
              </w:rPr>
              <w:t>14.12.2018 a </w:t>
            </w:r>
            <w:r w:rsidR="001A216B">
              <w:rPr>
                <w:bCs/>
              </w:rPr>
              <w:t>12</w:t>
            </w:r>
            <w:r w:rsidR="00723084">
              <w:rPr>
                <w:bCs/>
              </w:rPr>
              <w:t>.4.2019</w:t>
            </w:r>
            <w:r w:rsidRPr="00806C31">
              <w:rPr>
                <w:bCs/>
              </w:rPr>
              <w:t>.</w:t>
            </w:r>
            <w:r w:rsidR="00A44396" w:rsidRPr="00806C31">
              <w:rPr>
                <w:bCs/>
              </w:rPr>
              <w:t xml:space="preserve"> </w:t>
            </w:r>
          </w:p>
          <w:p w14:paraId="70433E4B" w14:textId="77777777" w:rsidR="007D5DC4" w:rsidRPr="001A216B" w:rsidRDefault="00A44396" w:rsidP="00BF0684">
            <w:pPr>
              <w:jc w:val="both"/>
              <w:rPr>
                <w:bCs/>
              </w:rPr>
            </w:pPr>
            <w:r w:rsidRPr="001A216B">
              <w:rPr>
                <w:bCs/>
              </w:rPr>
              <w:t xml:space="preserve">Predmetom rokovaní bola príprava </w:t>
            </w:r>
            <w:r w:rsidR="004F3F9B" w:rsidRPr="001A216B">
              <w:rPr>
                <w:bCs/>
              </w:rPr>
              <w:t xml:space="preserve">efektívnejšieho a cielenejšieho nastavenia podmienok </w:t>
            </w:r>
            <w:r w:rsidR="00381CA0" w:rsidRPr="001A216B">
              <w:rPr>
                <w:bCs/>
              </w:rPr>
              <w:t xml:space="preserve">vykonávania programu </w:t>
            </w:r>
            <w:r w:rsidR="004F3F9B" w:rsidRPr="001A216B">
              <w:rPr>
                <w:bCs/>
              </w:rPr>
              <w:t>na nasledujúce obdobie</w:t>
            </w:r>
            <w:r w:rsidRPr="001A216B">
              <w:rPr>
                <w:bCs/>
              </w:rPr>
              <w:t xml:space="preserve"> v</w:t>
            </w:r>
            <w:r w:rsidR="004F3F9B" w:rsidRPr="001A216B">
              <w:rPr>
                <w:bCs/>
              </w:rPr>
              <w:t> </w:t>
            </w:r>
            <w:r w:rsidRPr="001A216B">
              <w:rPr>
                <w:bCs/>
              </w:rPr>
              <w:t>zmysle</w:t>
            </w:r>
            <w:r w:rsidR="004F3F9B" w:rsidRPr="001A216B">
              <w:rPr>
                <w:bCs/>
              </w:rPr>
              <w:t xml:space="preserve"> nariadení EÚ</w:t>
            </w:r>
            <w:r w:rsidRPr="001A216B">
              <w:rPr>
                <w:bCs/>
              </w:rPr>
              <w:t>.</w:t>
            </w:r>
          </w:p>
          <w:p w14:paraId="171BC97F" w14:textId="18E751AF" w:rsidR="00830B36" w:rsidRPr="00806C31" w:rsidRDefault="007D5DC4" w:rsidP="00177268">
            <w:pPr>
              <w:jc w:val="both"/>
              <w:rPr>
                <w:bCs/>
              </w:rPr>
            </w:pPr>
            <w:r w:rsidRPr="001A216B">
              <w:rPr>
                <w:bCs/>
              </w:rPr>
              <w:t xml:space="preserve">Konzultácie prebiehali formou </w:t>
            </w:r>
            <w:r w:rsidR="00BF0684" w:rsidRPr="001A216B">
              <w:rPr>
                <w:bCs/>
              </w:rPr>
              <w:t xml:space="preserve">rokovaní, písomnou formou </w:t>
            </w:r>
            <w:r w:rsidRPr="001A216B">
              <w:rPr>
                <w:bCs/>
              </w:rPr>
              <w:t>a formou komunikácie na diaľku (telefonicky, elektronickou poštou).</w:t>
            </w:r>
            <w:r w:rsidRPr="00806C31">
              <w:rPr>
                <w:bCs/>
              </w:rPr>
              <w:t xml:space="preserve"> </w:t>
            </w:r>
          </w:p>
          <w:p w14:paraId="200DC76F" w14:textId="199EA096" w:rsidR="006001DF" w:rsidRPr="00806C31" w:rsidRDefault="006001DF">
            <w:pPr>
              <w:jc w:val="both"/>
              <w:rPr>
                <w:bCs/>
              </w:rPr>
            </w:pPr>
            <w:r w:rsidRPr="00806C31">
              <w:rPr>
                <w:bCs/>
              </w:rPr>
              <w:t xml:space="preserve">V navrhovanom nariadení vlády Slovenskej </w:t>
            </w:r>
            <w:r w:rsidRPr="008B6090">
              <w:rPr>
                <w:bCs/>
              </w:rPr>
              <w:t>republiky</w:t>
            </w:r>
            <w:r w:rsidR="002D2372" w:rsidRPr="008B6090">
              <w:rPr>
                <w:bCs/>
              </w:rPr>
              <w:t xml:space="preserve"> </w:t>
            </w:r>
            <w:r w:rsidR="008B6090" w:rsidRPr="008B6090">
              <w:rPr>
                <w:bCs/>
              </w:rPr>
              <w:t xml:space="preserve">o poskytovaní pomoci na dodávanie a distribúciu ovocia, zeleniny, mlieka a výrobkov z nich pre deti a žiakov v školách alebo v školských </w:t>
            </w:r>
            <w:r w:rsidR="008B6090" w:rsidRPr="000B74CC">
              <w:rPr>
                <w:bCs/>
              </w:rPr>
              <w:t>zariadeniach</w:t>
            </w:r>
            <w:r w:rsidR="0003216F" w:rsidRPr="000B74CC">
              <w:rPr>
                <w:bCs/>
              </w:rPr>
              <w:t xml:space="preserve"> (</w:t>
            </w:r>
            <w:r w:rsidR="0003216F">
              <w:rPr>
                <w:bCs/>
              </w:rPr>
              <w:t>ďalej len „navrhované nariadenie</w:t>
            </w:r>
            <w:r w:rsidR="002B6BC8">
              <w:rPr>
                <w:bCs/>
              </w:rPr>
              <w:t xml:space="preserve"> vlády</w:t>
            </w:r>
            <w:r w:rsidR="0003216F">
              <w:rPr>
                <w:bCs/>
              </w:rPr>
              <w:t>“)</w:t>
            </w:r>
            <w:r w:rsidRPr="00806C31">
              <w:rPr>
                <w:bCs/>
              </w:rPr>
              <w:t xml:space="preserve"> je uvedený zoznam výrobkov, ktoré bude možné v rámci </w:t>
            </w:r>
            <w:r w:rsidR="00F40E10">
              <w:rPr>
                <w:bCs/>
              </w:rPr>
              <w:t xml:space="preserve">školského </w:t>
            </w:r>
            <w:r w:rsidRPr="00806C31">
              <w:rPr>
                <w:bCs/>
              </w:rPr>
              <w:t>programu pre deti a</w:t>
            </w:r>
            <w:r w:rsidR="000B74CC">
              <w:rPr>
                <w:bCs/>
              </w:rPr>
              <w:t xml:space="preserve"> </w:t>
            </w:r>
            <w:r w:rsidRPr="00806C31">
              <w:rPr>
                <w:bCs/>
              </w:rPr>
              <w:t xml:space="preserve">žiakov dodávať do školských zariadení, </w:t>
            </w:r>
            <w:r w:rsidR="000B74CC">
              <w:rPr>
                <w:bCs/>
              </w:rPr>
              <w:t xml:space="preserve">pričom v ich </w:t>
            </w:r>
            <w:r w:rsidRPr="00806C31">
              <w:rPr>
                <w:bCs/>
              </w:rPr>
              <w:t xml:space="preserve">v zozname </w:t>
            </w:r>
            <w:r w:rsidR="000B74CC">
              <w:rPr>
                <w:bCs/>
              </w:rPr>
              <w:t>oproti nariadeniu vlády Slovenskej republiky č. 189/2017 Z. </w:t>
            </w:r>
            <w:r w:rsidR="000B74CC" w:rsidRPr="000B74CC">
              <w:rPr>
                <w:bCs/>
              </w:rPr>
              <w:t xml:space="preserve">z. o poskytovaní pomoci na dodávanie a distribúciu mlieka, ovocia, zeleniny a výrobkov z nich pre deti a žiakov v školských zariadeniach </w:t>
            </w:r>
            <w:r w:rsidRPr="000B74CC">
              <w:rPr>
                <w:bCs/>
              </w:rPr>
              <w:t>dochádza</w:t>
            </w:r>
            <w:r w:rsidRPr="00806C31">
              <w:rPr>
                <w:bCs/>
              </w:rPr>
              <w:t xml:space="preserve"> k zmene výšky podpory z prostriedkov Európskej únie a</w:t>
            </w:r>
            <w:r w:rsidR="005D7DB8">
              <w:rPr>
                <w:bCs/>
              </w:rPr>
              <w:t xml:space="preserve"> </w:t>
            </w:r>
            <w:r w:rsidRPr="00806C31">
              <w:rPr>
                <w:bCs/>
              </w:rPr>
              <w:t xml:space="preserve">najvyššej úhrady platenej dieťaťom alebo žiakom v školskom zariadení. Keďže podľa čl. 4 ods. 3 delegovaného nariadenia Komisie (EÚ) 2017/40 daň </w:t>
            </w:r>
            <w:r w:rsidR="008B4C64" w:rsidRPr="00806C31">
              <w:rPr>
                <w:bCs/>
              </w:rPr>
              <w:t>z</w:t>
            </w:r>
            <w:r w:rsidR="008B4C64">
              <w:rPr>
                <w:bCs/>
              </w:rPr>
              <w:t> </w:t>
            </w:r>
            <w:r w:rsidRPr="00806C31">
              <w:rPr>
                <w:bCs/>
              </w:rPr>
              <w:t xml:space="preserve">pridanej hodnoty od 01.08.2017 </w:t>
            </w:r>
            <w:r w:rsidR="0009547F" w:rsidRPr="00806C31">
              <w:rPr>
                <w:bCs/>
              </w:rPr>
              <w:t>nie je</w:t>
            </w:r>
            <w:r w:rsidRPr="00806C31">
              <w:rPr>
                <w:bCs/>
              </w:rPr>
              <w:t xml:space="preserve"> oprávnená na pomoc Európskej únie ani v prípade mlieka a mliečnych výrobkov, je táto skutočnosť zohľadnená aj v zozname oprávnený</w:t>
            </w:r>
            <w:r w:rsidR="005D7DB8">
              <w:rPr>
                <w:bCs/>
              </w:rPr>
              <w:t>ch výrobkov uvedenom v prílohe k navrhovanému nariadeniu</w:t>
            </w:r>
            <w:r w:rsidR="002B6BC8">
              <w:rPr>
                <w:bCs/>
              </w:rPr>
              <w:t xml:space="preserve"> vlády</w:t>
            </w:r>
            <w:r w:rsidR="005D7DB8">
              <w:rPr>
                <w:bCs/>
              </w:rPr>
              <w:t>.</w:t>
            </w:r>
          </w:p>
          <w:p w14:paraId="3B265081" w14:textId="114F622C" w:rsidR="0014457E" w:rsidRPr="0052481C" w:rsidRDefault="006904EE">
            <w:pPr>
              <w:jc w:val="both"/>
              <w:rPr>
                <w:bCs/>
              </w:rPr>
            </w:pPr>
            <w:r>
              <w:rPr>
                <w:bCs/>
              </w:rPr>
              <w:t>N</w:t>
            </w:r>
            <w:r w:rsidR="006001DF" w:rsidRPr="00806C31">
              <w:rPr>
                <w:bCs/>
              </w:rPr>
              <w:t>avrhovan</w:t>
            </w:r>
            <w:r>
              <w:rPr>
                <w:bCs/>
              </w:rPr>
              <w:t>ý</w:t>
            </w:r>
            <w:r w:rsidR="006001DF" w:rsidRPr="00806C31">
              <w:rPr>
                <w:bCs/>
              </w:rPr>
              <w:t xml:space="preserve">m </w:t>
            </w:r>
            <w:r w:rsidR="006001DF" w:rsidRPr="0052481C">
              <w:rPr>
                <w:bCs/>
              </w:rPr>
              <w:t>nariadení</w:t>
            </w:r>
            <w:r w:rsidRPr="0052481C">
              <w:rPr>
                <w:bCs/>
              </w:rPr>
              <w:t>m</w:t>
            </w:r>
            <w:r w:rsidR="006001DF" w:rsidRPr="0052481C">
              <w:rPr>
                <w:bCs/>
              </w:rPr>
              <w:t xml:space="preserve"> vlády </w:t>
            </w:r>
            <w:r w:rsidR="00177268" w:rsidRPr="0052481C">
              <w:rPr>
                <w:bCs/>
              </w:rPr>
              <w:t>sa mení termín predkladania žiadosti o schválenie poskytovania p</w:t>
            </w:r>
            <w:r w:rsidR="002B6BC8">
              <w:rPr>
                <w:bCs/>
              </w:rPr>
              <w:t>omoci na </w:t>
            </w:r>
            <w:r w:rsidR="00177268" w:rsidRPr="0052481C">
              <w:rPr>
                <w:bCs/>
              </w:rPr>
              <w:t xml:space="preserve">zabezpečovanie činností podľa § 1, ktorú podáva  osoba  podľa odseku 1 </w:t>
            </w:r>
            <w:r w:rsidR="002B6BC8">
              <w:rPr>
                <w:bCs/>
              </w:rPr>
              <w:t>P</w:t>
            </w:r>
            <w:r w:rsidR="00177268" w:rsidRPr="0052481C">
              <w:rPr>
                <w:bCs/>
              </w:rPr>
              <w:t xml:space="preserve">ôdohospodárskej platobnej agentúre </w:t>
            </w:r>
            <w:r w:rsidR="0092761A" w:rsidRPr="0052481C">
              <w:rPr>
                <w:bCs/>
              </w:rPr>
              <w:t>a to</w:t>
            </w:r>
            <w:r w:rsidR="00177268" w:rsidRPr="0052481C">
              <w:rPr>
                <w:bCs/>
              </w:rPr>
              <w:t xml:space="preserve"> z lehoty do 31.  marca kalendárneho roka na </w:t>
            </w:r>
            <w:r w:rsidR="00177268" w:rsidRPr="0052481C" w:rsidDel="00177268">
              <w:rPr>
                <w:bCs/>
              </w:rPr>
              <w:t xml:space="preserve"> </w:t>
            </w:r>
            <w:r w:rsidR="00177268" w:rsidRPr="0052481C">
              <w:rPr>
                <w:bCs/>
              </w:rPr>
              <w:t xml:space="preserve">lehotu do 31. januára kalendárneho roka. </w:t>
            </w:r>
          </w:p>
          <w:p w14:paraId="4429FC18" w14:textId="219CD2C3" w:rsidR="00763D83" w:rsidRPr="0052481C" w:rsidRDefault="00763D83" w:rsidP="00916A7D">
            <w:pPr>
              <w:jc w:val="both"/>
            </w:pPr>
            <w:r w:rsidRPr="0052481C">
              <w:rPr>
                <w:bCs/>
              </w:rPr>
              <w:t xml:space="preserve">Navrhovaným nariadením vlády sa znižuje v </w:t>
            </w:r>
            <w:r w:rsidR="002B6BC8">
              <w:rPr>
                <w:bCs/>
              </w:rPr>
              <w:t xml:space="preserve">§ </w:t>
            </w:r>
            <w:r w:rsidRPr="0052481C">
              <w:rPr>
                <w:bCs/>
              </w:rPr>
              <w:t xml:space="preserve">2 odsek 4 maximálny obsah pridaného cukru v mliečnych výrobkoch kategórie C) a D) zo 7% na 6%. </w:t>
            </w:r>
            <w:r w:rsidR="0092761A" w:rsidRPr="0052481C">
              <w:rPr>
                <w:bCs/>
              </w:rPr>
              <w:t>V zmysle Stratégie Slovenskej republiky pre realizáciu školského programu na školské roky 2017/2018 – 2022/2023, kde sa uvádza, že v</w:t>
            </w:r>
            <w:r w:rsidRPr="0052481C">
              <w:t xml:space="preserve"> priebehu školských rokov sa v zmysle odporúčaní Svetovej zdravotníckej organizácie, Európskej komisie, vnútroštátnych strategických materiálov (napr. </w:t>
            </w:r>
            <w:r w:rsidRPr="0052481C">
              <w:rPr>
                <w:szCs w:val="24"/>
              </w:rPr>
              <w:t xml:space="preserve">Akčný plán prevencie obezity na roky 2015 - 2025) </w:t>
            </w:r>
            <w:r w:rsidRPr="0052481C">
              <w:t>a ďalších vedeckých poznatkov bude progresívne znižovať maximálny obsah pridaného cukru v mliečnych výrobkoch takto:</w:t>
            </w:r>
          </w:p>
          <w:p w14:paraId="19B8EDB4" w14:textId="77777777" w:rsidR="00763D83" w:rsidRPr="0052481C" w:rsidRDefault="00763D83" w:rsidP="00916A7D">
            <w:pPr>
              <w:jc w:val="both"/>
              <w:rPr>
                <w:szCs w:val="24"/>
              </w:rPr>
            </w:pPr>
            <w:r w:rsidRPr="0052481C">
              <w:rPr>
                <w:szCs w:val="24"/>
              </w:rPr>
              <w:lastRenderedPageBreak/>
              <w:t>2017/18 – 2018/19: ≤ 7 %</w:t>
            </w:r>
          </w:p>
          <w:p w14:paraId="6683C2B8" w14:textId="77777777" w:rsidR="00763D83" w:rsidRPr="0052481C" w:rsidRDefault="00763D83" w:rsidP="00916A7D">
            <w:pPr>
              <w:jc w:val="both"/>
              <w:rPr>
                <w:szCs w:val="24"/>
              </w:rPr>
            </w:pPr>
            <w:r w:rsidRPr="0052481C">
              <w:rPr>
                <w:szCs w:val="24"/>
              </w:rPr>
              <w:t>2019/20 – 2020/21: ≤ 6 %</w:t>
            </w:r>
          </w:p>
          <w:p w14:paraId="4BA8ACF0" w14:textId="7C959B1C" w:rsidR="00763D83" w:rsidRPr="00806C31" w:rsidRDefault="00763D83" w:rsidP="00763D83">
            <w:pPr>
              <w:jc w:val="both"/>
            </w:pPr>
            <w:r w:rsidRPr="0052481C">
              <w:rPr>
                <w:szCs w:val="24"/>
              </w:rPr>
              <w:t>2021/22 – 2022/23: ≤ 5 %</w:t>
            </w:r>
          </w:p>
        </w:tc>
        <w:bookmarkStart w:id="0" w:name="_GoBack"/>
        <w:bookmarkEnd w:id="0"/>
      </w:tr>
      <w:tr w:rsidR="009F2DFA" w:rsidRPr="00806C31" w14:paraId="279A5AFD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7E74291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lastRenderedPageBreak/>
              <w:t>3</w:t>
            </w:r>
            <w:r w:rsidR="009F2DFA" w:rsidRPr="00806C31">
              <w:rPr>
                <w:b/>
              </w:rPr>
              <w:t>.3 Náklady regulácie</w:t>
            </w:r>
          </w:p>
          <w:p w14:paraId="495A4874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- </w:t>
            </w:r>
            <w:r w:rsidRPr="00806C31">
              <w:rPr>
                <w:b/>
              </w:rPr>
              <w:t>z toho MSP</w:t>
            </w:r>
          </w:p>
        </w:tc>
      </w:tr>
      <w:tr w:rsidR="00751655" w:rsidRPr="00806C31" w14:paraId="3820B912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67A1755F" w14:textId="77777777" w:rsidR="00751655" w:rsidRPr="009B1D37" w:rsidRDefault="00751655">
            <w:pPr>
              <w:jc w:val="both"/>
              <w:rPr>
                <w:b/>
                <w:i/>
              </w:rPr>
            </w:pPr>
            <w:r w:rsidRPr="009B1D37">
              <w:rPr>
                <w:b/>
                <w:i/>
              </w:rPr>
              <w:t>3.3.0 Opis a vyčíslenie pozitívnych vplyvov</w:t>
            </w:r>
          </w:p>
        </w:tc>
      </w:tr>
      <w:tr w:rsidR="0023699D" w:rsidRPr="00806C31" w14:paraId="7D14F755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5A68AF2B" w14:textId="5FFE2DC8" w:rsidR="0023699D" w:rsidRPr="009B1D37" w:rsidRDefault="004F3D27" w:rsidP="002B6BC8">
            <w:pPr>
              <w:jc w:val="both"/>
            </w:pPr>
            <w:r w:rsidRPr="009B1D37">
              <w:t xml:space="preserve">Pozitívnym vplyvom </w:t>
            </w:r>
            <w:r w:rsidR="002B6BC8">
              <w:t>navrhovaného</w:t>
            </w:r>
            <w:r w:rsidR="00ED4BD3">
              <w:t xml:space="preserve"> </w:t>
            </w:r>
            <w:r w:rsidR="002D2372" w:rsidRPr="009B1D37">
              <w:t xml:space="preserve">nariadenia vlády </w:t>
            </w:r>
            <w:r w:rsidR="000A4761" w:rsidRPr="009B1D37">
              <w:rPr>
                <w:bCs/>
              </w:rPr>
              <w:t xml:space="preserve">na podnikateľské prostredie v Slovenskej republike </w:t>
            </w:r>
            <w:r w:rsidR="00270842">
              <w:rPr>
                <w:bCs/>
              </w:rPr>
              <w:t>bude</w:t>
            </w:r>
            <w:r w:rsidR="000A4761" w:rsidRPr="009B1D37">
              <w:rPr>
                <w:bCs/>
              </w:rPr>
              <w:t xml:space="preserve"> skutočnosť, že podnikateľské subjekty, ktoré budú v rámci </w:t>
            </w:r>
            <w:r w:rsidR="003F5736" w:rsidRPr="009B1D37">
              <w:rPr>
                <w:bCs/>
              </w:rPr>
              <w:t xml:space="preserve">školského programu </w:t>
            </w:r>
            <w:r w:rsidR="00F334D3" w:rsidRPr="009B1D37">
              <w:rPr>
                <w:bCs/>
              </w:rPr>
              <w:t>pôsobiť ako dodávatelia alebo distribú</w:t>
            </w:r>
            <w:r w:rsidR="004D3491" w:rsidRPr="009B1D37">
              <w:rPr>
                <w:bCs/>
              </w:rPr>
              <w:t>t</w:t>
            </w:r>
            <w:r w:rsidR="00F334D3" w:rsidRPr="009B1D37">
              <w:rPr>
                <w:bCs/>
              </w:rPr>
              <w:t>ori</w:t>
            </w:r>
            <w:r w:rsidR="004D3491" w:rsidRPr="009B1D37">
              <w:rPr>
                <w:bCs/>
              </w:rPr>
              <w:t xml:space="preserve"> mliečnych výrobkov a</w:t>
            </w:r>
            <w:r w:rsidR="00A257EB">
              <w:rPr>
                <w:bCs/>
              </w:rPr>
              <w:t xml:space="preserve"> </w:t>
            </w:r>
            <w:r w:rsidR="004D3491" w:rsidRPr="009B1D37">
              <w:rPr>
                <w:bCs/>
              </w:rPr>
              <w:t>ovocia a</w:t>
            </w:r>
            <w:r w:rsidR="00A257EB">
              <w:rPr>
                <w:bCs/>
              </w:rPr>
              <w:t xml:space="preserve"> </w:t>
            </w:r>
            <w:r w:rsidR="004D3491" w:rsidRPr="009B1D37">
              <w:rPr>
                <w:bCs/>
              </w:rPr>
              <w:t xml:space="preserve">zeleniny </w:t>
            </w:r>
            <w:r w:rsidR="000843FE" w:rsidRPr="009B1D37">
              <w:rPr>
                <w:bCs/>
              </w:rPr>
              <w:t>žiakom v</w:t>
            </w:r>
            <w:r w:rsidR="00100269" w:rsidRPr="001056B9">
              <w:rPr>
                <w:bCs/>
              </w:rPr>
              <w:t> </w:t>
            </w:r>
            <w:r w:rsidR="000843FE" w:rsidRPr="009B1D37">
              <w:rPr>
                <w:bCs/>
              </w:rPr>
              <w:t>školách</w:t>
            </w:r>
            <w:r w:rsidR="00100269" w:rsidRPr="001056B9">
              <w:rPr>
                <w:bCs/>
              </w:rPr>
              <w:t>, budú mať zabezpečený odbyt svojich výrobkov</w:t>
            </w:r>
            <w:r w:rsidR="006B5FD0" w:rsidRPr="001056B9">
              <w:rPr>
                <w:bCs/>
              </w:rPr>
              <w:t xml:space="preserve"> za pevne stanoven</w:t>
            </w:r>
            <w:r w:rsidR="001056B9" w:rsidRPr="001056B9">
              <w:rPr>
                <w:bCs/>
              </w:rPr>
              <w:t xml:space="preserve">ú výšku </w:t>
            </w:r>
            <w:r w:rsidR="001056B9" w:rsidRPr="009B1D37">
              <w:rPr>
                <w:bCs/>
              </w:rPr>
              <w:t>pomoc</w:t>
            </w:r>
            <w:r w:rsidR="001056B9">
              <w:rPr>
                <w:bCs/>
              </w:rPr>
              <w:t>i.</w:t>
            </w:r>
            <w:r w:rsidR="003432B7">
              <w:rPr>
                <w:bCs/>
              </w:rPr>
              <w:t xml:space="preserve"> Rozsah tohto pozitívneho vplyvu závisí od celkovej výšky finančných prostriedkov EÚ pridelených Slovenskej republike na vykonávanie školského programu </w:t>
            </w:r>
            <w:r w:rsidR="00086FB9">
              <w:rPr>
                <w:bCs/>
              </w:rPr>
              <w:t>počas</w:t>
            </w:r>
            <w:r w:rsidR="003432B7">
              <w:rPr>
                <w:bCs/>
              </w:rPr>
              <w:t> príslušn</w:t>
            </w:r>
            <w:r w:rsidR="00086FB9">
              <w:rPr>
                <w:bCs/>
              </w:rPr>
              <w:t>ého</w:t>
            </w:r>
            <w:r w:rsidR="003432B7">
              <w:rPr>
                <w:bCs/>
              </w:rPr>
              <w:t xml:space="preserve"> školsk</w:t>
            </w:r>
            <w:r w:rsidR="00086FB9">
              <w:rPr>
                <w:bCs/>
              </w:rPr>
              <w:t>ého</w:t>
            </w:r>
            <w:r w:rsidR="003432B7">
              <w:rPr>
                <w:bCs/>
              </w:rPr>
              <w:t xml:space="preserve"> rok</w:t>
            </w:r>
            <w:r w:rsidR="00086FB9">
              <w:rPr>
                <w:bCs/>
              </w:rPr>
              <w:t>a</w:t>
            </w:r>
            <w:r w:rsidR="00E5428E">
              <w:rPr>
                <w:bCs/>
              </w:rPr>
              <w:t xml:space="preserve">, </w:t>
            </w:r>
            <w:r w:rsidR="00E5428E" w:rsidRPr="0052481C">
              <w:rPr>
                <w:bCs/>
              </w:rPr>
              <w:t>ktor</w:t>
            </w:r>
            <w:r w:rsidR="00DF703E" w:rsidRPr="0052481C">
              <w:rPr>
                <w:bCs/>
              </w:rPr>
              <w:t>ej definitívna výška</w:t>
            </w:r>
            <w:r w:rsidR="00E5428E" w:rsidRPr="0052481C">
              <w:rPr>
                <w:bCs/>
              </w:rPr>
              <w:t xml:space="preserve"> sa </w:t>
            </w:r>
            <w:r w:rsidR="002901DF" w:rsidRPr="0052481C">
              <w:rPr>
                <w:bCs/>
              </w:rPr>
              <w:t xml:space="preserve">stanovuje </w:t>
            </w:r>
            <w:r w:rsidR="001D6893" w:rsidRPr="0052481C">
              <w:rPr>
                <w:bCs/>
              </w:rPr>
              <w:t xml:space="preserve">až </w:t>
            </w:r>
            <w:r w:rsidR="00DF703E" w:rsidRPr="0052481C">
              <w:rPr>
                <w:bCs/>
              </w:rPr>
              <w:t xml:space="preserve">vykonávacím aktom Európskej komisie. </w:t>
            </w:r>
            <w:r w:rsidR="00A92ED8" w:rsidRPr="0052481C">
              <w:rPr>
                <w:bCs/>
              </w:rPr>
              <w:t>Na vykonávanie školského programu počas školského roka 201</w:t>
            </w:r>
            <w:r w:rsidR="00045972" w:rsidRPr="0052481C">
              <w:rPr>
                <w:bCs/>
              </w:rPr>
              <w:t>8</w:t>
            </w:r>
            <w:r w:rsidR="00A92ED8" w:rsidRPr="0052481C">
              <w:rPr>
                <w:bCs/>
              </w:rPr>
              <w:t>/201</w:t>
            </w:r>
            <w:r w:rsidR="00045972" w:rsidRPr="0052481C">
              <w:rPr>
                <w:bCs/>
              </w:rPr>
              <w:t>9</w:t>
            </w:r>
            <w:r w:rsidR="00A92ED8" w:rsidRPr="0052481C">
              <w:rPr>
                <w:bCs/>
              </w:rPr>
              <w:t xml:space="preserve"> bolo Slovenskej republike napríklad </w:t>
            </w:r>
            <w:r w:rsidR="00C05A94" w:rsidRPr="0052481C">
              <w:rPr>
                <w:bCs/>
              </w:rPr>
              <w:t>vykonávacím rozhodnutím C(2017)1792 z 23. 3.2017, ktorým sa stanovuje definitívne pridelenie pomoci Únie členským štátom na školské ovocie a zeleninu a školské mlieko na obdobie od 1. augusta 201</w:t>
            </w:r>
            <w:r w:rsidR="007F5E5B" w:rsidRPr="0052481C">
              <w:rPr>
                <w:bCs/>
              </w:rPr>
              <w:t>8</w:t>
            </w:r>
            <w:r w:rsidR="00C05A94" w:rsidRPr="0052481C">
              <w:rPr>
                <w:bCs/>
              </w:rPr>
              <w:t xml:space="preserve"> do 31. júla 201</w:t>
            </w:r>
            <w:r w:rsidR="007F5E5B" w:rsidRPr="0052481C">
              <w:rPr>
                <w:bCs/>
              </w:rPr>
              <w:t>9</w:t>
            </w:r>
            <w:r w:rsidR="00C05A94" w:rsidRPr="0052481C">
              <w:rPr>
                <w:bCs/>
              </w:rPr>
              <w:t xml:space="preserve"> v znení vykonávacieho rozhodnutia C(2018) 1762 </w:t>
            </w:r>
            <w:r w:rsidR="00A92ED8" w:rsidRPr="0052481C">
              <w:rPr>
                <w:bCs/>
              </w:rPr>
              <w:t xml:space="preserve">pridelených </w:t>
            </w:r>
            <w:r w:rsidR="00C05A94" w:rsidRPr="0052481C">
              <w:rPr>
                <w:bCs/>
              </w:rPr>
              <w:t>1 114 765 EUR</w:t>
            </w:r>
            <w:r w:rsidR="00BB6F73" w:rsidRPr="0052481C">
              <w:rPr>
                <w:bCs/>
              </w:rPr>
              <w:t xml:space="preserve"> na činnosti týkajúce sa mliečnych výrobkov</w:t>
            </w:r>
            <w:r w:rsidR="008E39AB" w:rsidRPr="0052481C">
              <w:rPr>
                <w:bCs/>
              </w:rPr>
              <w:t xml:space="preserve"> a 2 197 157 EUR na činnosti týkajúce sa ovocia a zeleniny</w:t>
            </w:r>
            <w:r w:rsidR="00BB6F73" w:rsidRPr="0052481C">
              <w:rPr>
                <w:bCs/>
              </w:rPr>
              <w:t>.</w:t>
            </w:r>
            <w:r w:rsidR="004C5960" w:rsidRPr="0052481C">
              <w:rPr>
                <w:bCs/>
              </w:rPr>
              <w:t xml:space="preserve"> Členský štát EÚ však môže podľa čl. 23a ods. 6 a čl. 217 </w:t>
            </w:r>
            <w:r w:rsidR="00B64BF5" w:rsidRPr="0052481C">
              <w:rPr>
                <w:bCs/>
              </w:rPr>
              <w:t xml:space="preserve">nariadenia č. 1308/2013 </w:t>
            </w:r>
            <w:r w:rsidR="003A11EC" w:rsidRPr="0052481C">
              <w:rPr>
                <w:bCs/>
              </w:rPr>
              <w:t xml:space="preserve">v platnom znení </w:t>
            </w:r>
            <w:r w:rsidR="00B64BF5" w:rsidRPr="0052481C">
              <w:rPr>
                <w:bCs/>
              </w:rPr>
              <w:t>na financovanie školského programu poskytnúť aj štátnu pomoc</w:t>
            </w:r>
            <w:r w:rsidR="00923B78" w:rsidRPr="0052481C">
              <w:rPr>
                <w:bCs/>
              </w:rPr>
              <w:t>, teda pomoc z prostriedkov štátneho rozpočtu, ktorej výšk</w:t>
            </w:r>
            <w:r w:rsidR="003A11EC" w:rsidRPr="0052481C">
              <w:rPr>
                <w:bCs/>
              </w:rPr>
              <w:t>a</w:t>
            </w:r>
            <w:r w:rsidR="00923B78" w:rsidRPr="0052481C">
              <w:rPr>
                <w:bCs/>
              </w:rPr>
              <w:t xml:space="preserve"> je v Slovenskej republike závislá od zákona o štátnom rozpočte na príslušný rozpočtový rok a</w:t>
            </w:r>
            <w:r w:rsidR="003A11EC" w:rsidRPr="0052481C">
              <w:rPr>
                <w:rFonts w:ascii="Calibri" w:hAnsi="Calibri"/>
                <w:sz w:val="22"/>
              </w:rPr>
              <w:t xml:space="preserve"> </w:t>
            </w:r>
            <w:r w:rsidR="003E0184" w:rsidRPr="0052481C">
              <w:rPr>
                <w:bCs/>
              </w:rPr>
              <w:t>od celkového objemu finančných prostriedkov trhovo orientovaných výdavkov (TOV), vyčlenených na</w:t>
            </w:r>
            <w:r w:rsidR="003E0184" w:rsidRPr="003E0184">
              <w:rPr>
                <w:bCs/>
              </w:rPr>
              <w:t> financovanie školského programu v rámci programu stabilizácie poľnohospodárstva a</w:t>
            </w:r>
            <w:r w:rsidR="003E0184">
              <w:rPr>
                <w:bCs/>
              </w:rPr>
              <w:t xml:space="preserve"> </w:t>
            </w:r>
            <w:r w:rsidR="003E0184" w:rsidRPr="003E0184">
              <w:rPr>
                <w:bCs/>
              </w:rPr>
              <w:t>trhov s poľnohospodárskymi komoditami.</w:t>
            </w:r>
            <w:r w:rsidR="008E39AB">
              <w:rPr>
                <w:bCs/>
              </w:rPr>
              <w:t xml:space="preserve"> </w:t>
            </w:r>
            <w:r w:rsidR="008E39AB" w:rsidRPr="008E39AB">
              <w:rPr>
                <w:bCs/>
              </w:rPr>
              <w:t>Na vykonávanie školského programu počas školského roka 201</w:t>
            </w:r>
            <w:r w:rsidR="007F5E5B">
              <w:rPr>
                <w:bCs/>
              </w:rPr>
              <w:t>8</w:t>
            </w:r>
            <w:r w:rsidR="008E39AB" w:rsidRPr="008E39AB">
              <w:rPr>
                <w:bCs/>
              </w:rPr>
              <w:t>/201</w:t>
            </w:r>
            <w:r w:rsidR="007F5E5B">
              <w:rPr>
                <w:bCs/>
              </w:rPr>
              <w:t>9</w:t>
            </w:r>
            <w:r w:rsidR="008E39AB">
              <w:rPr>
                <w:bCs/>
              </w:rPr>
              <w:t>, teda na rozpočtový rok 201</w:t>
            </w:r>
            <w:r w:rsidR="007F5E5B">
              <w:rPr>
                <w:bCs/>
              </w:rPr>
              <w:t>9</w:t>
            </w:r>
            <w:r w:rsidR="00377F7B">
              <w:rPr>
                <w:bCs/>
              </w:rPr>
              <w:t>,</w:t>
            </w:r>
            <w:r w:rsidR="008E39AB" w:rsidRPr="008E39AB">
              <w:rPr>
                <w:bCs/>
              </w:rPr>
              <w:t xml:space="preserve"> </w:t>
            </w:r>
            <w:r w:rsidR="008E39AB">
              <w:rPr>
                <w:bCs/>
              </w:rPr>
              <w:t xml:space="preserve">Slovenská republika napríklad vyčlenila </w:t>
            </w:r>
            <w:r w:rsidR="007F5E5B">
              <w:rPr>
                <w:bCs/>
              </w:rPr>
              <w:t>2 529 703,50</w:t>
            </w:r>
            <w:r w:rsidR="008E39AB">
              <w:rPr>
                <w:bCs/>
              </w:rPr>
              <w:t xml:space="preserve"> EUR </w:t>
            </w:r>
            <w:r w:rsidR="008E39AB" w:rsidRPr="008E39AB">
              <w:rPr>
                <w:bCs/>
              </w:rPr>
              <w:t>na činnosti týkajúce sa mliečnych výrobkov</w:t>
            </w:r>
            <w:r w:rsidR="008E39AB">
              <w:rPr>
                <w:bCs/>
              </w:rPr>
              <w:t xml:space="preserve">, a </w:t>
            </w:r>
            <w:r w:rsidR="007F5E5B">
              <w:rPr>
                <w:bCs/>
              </w:rPr>
              <w:t>1 950</w:t>
            </w:r>
            <w:r w:rsidR="009C65AE">
              <w:rPr>
                <w:bCs/>
              </w:rPr>
              <w:t xml:space="preserve"> </w:t>
            </w:r>
            <w:r w:rsidR="007F5E5B">
              <w:rPr>
                <w:bCs/>
              </w:rPr>
              <w:t>296,50</w:t>
            </w:r>
            <w:r w:rsidR="008E39AB" w:rsidRPr="007F5E5B">
              <w:rPr>
                <w:bCs/>
              </w:rPr>
              <w:t> EUR</w:t>
            </w:r>
            <w:r w:rsidR="008E39AB">
              <w:rPr>
                <w:bCs/>
              </w:rPr>
              <w:t xml:space="preserve"> </w:t>
            </w:r>
            <w:r w:rsidR="008E39AB" w:rsidRPr="008E39AB">
              <w:rPr>
                <w:bCs/>
              </w:rPr>
              <w:t>na činnosti týkajúce sa ovocia a</w:t>
            </w:r>
            <w:r w:rsidR="008E39AB">
              <w:rPr>
                <w:bCs/>
              </w:rPr>
              <w:t> </w:t>
            </w:r>
            <w:r w:rsidR="008E39AB" w:rsidRPr="008E39AB">
              <w:rPr>
                <w:bCs/>
              </w:rPr>
              <w:t>zeleniny</w:t>
            </w:r>
            <w:r w:rsidR="008E39AB">
              <w:rPr>
                <w:bCs/>
              </w:rPr>
              <w:t>.</w:t>
            </w:r>
            <w:r w:rsidR="00C75C86">
              <w:rPr>
                <w:bCs/>
              </w:rPr>
              <w:t xml:space="preserve"> </w:t>
            </w:r>
            <w:r w:rsidR="00982CBF">
              <w:rPr>
                <w:bCs/>
              </w:rPr>
              <w:t>Výška prostriedkov</w:t>
            </w:r>
            <w:r w:rsidR="00C75C86">
              <w:rPr>
                <w:bCs/>
              </w:rPr>
              <w:t xml:space="preserve"> na financovanie vykonávani</w:t>
            </w:r>
            <w:r w:rsidR="00DC3EE3">
              <w:rPr>
                <w:bCs/>
              </w:rPr>
              <w:t>a</w:t>
            </w:r>
            <w:r w:rsidR="00C75C86">
              <w:rPr>
                <w:bCs/>
              </w:rPr>
              <w:t xml:space="preserve"> školského programu</w:t>
            </w:r>
            <w:r w:rsidR="00FE74AE">
              <w:rPr>
                <w:bCs/>
              </w:rPr>
              <w:t>, ktor</w:t>
            </w:r>
            <w:r w:rsidR="00982CBF">
              <w:rPr>
                <w:bCs/>
              </w:rPr>
              <w:t>á</w:t>
            </w:r>
            <w:r w:rsidR="00FE74AE">
              <w:rPr>
                <w:bCs/>
              </w:rPr>
              <w:t xml:space="preserve"> </w:t>
            </w:r>
            <w:r w:rsidR="00982CBF">
              <w:rPr>
                <w:bCs/>
              </w:rPr>
              <w:t>je v </w:t>
            </w:r>
            <w:r w:rsidR="00562976">
              <w:rPr>
                <w:bCs/>
              </w:rPr>
              <w:t>S</w:t>
            </w:r>
            <w:r w:rsidR="00982CBF">
              <w:rPr>
                <w:bCs/>
              </w:rPr>
              <w:t>lovenskej republike prideľovaná</w:t>
            </w:r>
            <w:r w:rsidR="00FE74AE">
              <w:rPr>
                <w:bCs/>
              </w:rPr>
              <w:t xml:space="preserve">, </w:t>
            </w:r>
            <w:r w:rsidR="00AD221D">
              <w:rPr>
                <w:bCs/>
              </w:rPr>
              <w:t xml:space="preserve">sa </w:t>
            </w:r>
            <w:r w:rsidR="00142F9D">
              <w:rPr>
                <w:bCs/>
              </w:rPr>
              <w:t>z</w:t>
            </w:r>
            <w:r w:rsidR="00FE74AE">
              <w:rPr>
                <w:bCs/>
              </w:rPr>
              <w:t>a</w:t>
            </w:r>
            <w:r w:rsidR="00142F9D">
              <w:rPr>
                <w:bCs/>
              </w:rPr>
              <w:t> </w:t>
            </w:r>
            <w:r w:rsidR="00FE74AE">
              <w:rPr>
                <w:bCs/>
              </w:rPr>
              <w:t>dodávanie alebo distribúciu výrobkov žiakom v</w:t>
            </w:r>
            <w:r w:rsidR="00142F9D">
              <w:rPr>
                <w:bCs/>
              </w:rPr>
              <w:t> </w:t>
            </w:r>
            <w:r w:rsidR="00FE74AE">
              <w:rPr>
                <w:bCs/>
              </w:rPr>
              <w:t>školách</w:t>
            </w:r>
            <w:r w:rsidR="00142F9D">
              <w:rPr>
                <w:bCs/>
              </w:rPr>
              <w:t xml:space="preserve"> </w:t>
            </w:r>
            <w:r w:rsidR="006819DC">
              <w:rPr>
                <w:bCs/>
              </w:rPr>
              <w:t xml:space="preserve">v každom realizačnom období školského roka </w:t>
            </w:r>
            <w:r w:rsidR="00562976" w:rsidRPr="00562976">
              <w:rPr>
                <w:bCs/>
              </w:rPr>
              <w:t xml:space="preserve">od účinnosti príslušného nariadenia vlády </w:t>
            </w:r>
            <w:r w:rsidR="006819DC">
              <w:rPr>
                <w:bCs/>
              </w:rPr>
              <w:t xml:space="preserve">takmer úplne </w:t>
            </w:r>
            <w:r w:rsidR="00294F1C">
              <w:rPr>
                <w:bCs/>
              </w:rPr>
              <w:t>vyčerpajú, takže výška pridelených prostriedkov takmer úplne zodpovedá rozsahu pozitívneho vplyvu</w:t>
            </w:r>
            <w:r w:rsidR="00A31396">
              <w:rPr>
                <w:bCs/>
              </w:rPr>
              <w:t xml:space="preserve"> na</w:t>
            </w:r>
            <w:r w:rsidR="00562976">
              <w:rPr>
                <w:bCs/>
              </w:rPr>
              <w:t> </w:t>
            </w:r>
            <w:r w:rsidR="00A31396">
              <w:rPr>
                <w:bCs/>
              </w:rPr>
              <w:t>podnikateľské prostredie.</w:t>
            </w:r>
          </w:p>
        </w:tc>
      </w:tr>
      <w:tr w:rsidR="009F2DFA" w:rsidRPr="00806C31" w14:paraId="3FA186F7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28617B9B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.3.1 Priame finančné náklady</w:t>
            </w:r>
          </w:p>
          <w:p w14:paraId="3ECFA95F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06C31" w14:paraId="1277F598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32C38953" w14:textId="77777777" w:rsidR="009F2DFA" w:rsidRPr="00806C31" w:rsidRDefault="00A0548A" w:rsidP="00413407">
            <w:r w:rsidRPr="00806C31">
              <w:t xml:space="preserve">Žiadne </w:t>
            </w:r>
            <w:r w:rsidR="00413407" w:rsidRPr="00806C31">
              <w:t xml:space="preserve">priame </w:t>
            </w:r>
            <w:r w:rsidRPr="00806C31">
              <w:t xml:space="preserve">náklady </w:t>
            </w:r>
            <w:r w:rsidR="00413407" w:rsidRPr="00806C31">
              <w:t xml:space="preserve">na strane podnikateľov sa </w:t>
            </w:r>
            <w:r w:rsidRPr="00806C31">
              <w:t>nepredpokladajú.</w:t>
            </w:r>
          </w:p>
        </w:tc>
      </w:tr>
      <w:tr w:rsidR="009F2DFA" w:rsidRPr="00806C31" w14:paraId="6387C1D2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1F1583CA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.3.2 Nepriame finančné náklady</w:t>
            </w:r>
          </w:p>
          <w:p w14:paraId="176D9F5F" w14:textId="77777777" w:rsidR="009F2DFA" w:rsidRPr="00806C31" w:rsidRDefault="009F2DFA" w:rsidP="00B31A8E">
            <w:pPr>
              <w:rPr>
                <w:i/>
              </w:rPr>
            </w:pPr>
            <w:r w:rsidRPr="00806C31">
              <w:rPr>
                <w:i/>
              </w:rPr>
              <w:t xml:space="preserve">Vyžaduje si predkladaný návrh dodatočné náklady na nákup tovarov alebo služieb? </w:t>
            </w:r>
            <w:r w:rsidR="00B31A8E" w:rsidRPr="00806C31">
              <w:rPr>
                <w:i/>
              </w:rPr>
              <w:t xml:space="preserve">Zvyšuje predkladaný návrh náklady súvisiace so zamestnávaním? </w:t>
            </w:r>
            <w:r w:rsidRPr="00806C31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806C31" w14:paraId="70BDC4DE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6A238BF9" w14:textId="77777777" w:rsidR="009F2DFA" w:rsidRPr="00806C31" w:rsidRDefault="00413407" w:rsidP="007B71A4">
            <w:r w:rsidRPr="00806C31">
              <w:t>Žiadne nepriame náklady na strane podnikateľov sa nepredpokladajú.</w:t>
            </w:r>
          </w:p>
        </w:tc>
      </w:tr>
      <w:tr w:rsidR="009F2DFA" w:rsidRPr="00806C31" w14:paraId="0D81F473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3B366AB1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.3.3 Administratívne náklady</w:t>
            </w:r>
          </w:p>
          <w:p w14:paraId="31A7CD7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806C31" w14:paraId="7C864E56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4D8B8551" w14:textId="77777777" w:rsidR="00DB1DA9" w:rsidRPr="00806C31" w:rsidRDefault="00BB264F" w:rsidP="003039D0">
            <w:r w:rsidRPr="00806C31">
              <w:t>Nedochádza k</w:t>
            </w:r>
            <w:r w:rsidR="003039D0" w:rsidRPr="00806C31">
              <w:t xml:space="preserve"> vzniku nových administratívnych nákladov.</w:t>
            </w:r>
          </w:p>
        </w:tc>
      </w:tr>
      <w:tr w:rsidR="009F2DFA" w:rsidRPr="00806C31" w14:paraId="71C5FADC" w14:textId="77777777" w:rsidTr="00732300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4778383F" w14:textId="77777777" w:rsidR="009F2DFA" w:rsidRPr="00806C31" w:rsidRDefault="002B1108" w:rsidP="007B71A4">
            <w:pPr>
              <w:rPr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.3.4 Súhrnná tabuľka nákladov regulácie</w:t>
            </w:r>
          </w:p>
          <w:p w14:paraId="6A129E3A" w14:textId="77777777" w:rsidR="009F2DFA" w:rsidRPr="00806C31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806C31" w14:paraId="4F918469" w14:textId="77777777" w:rsidTr="00732300">
              <w:tc>
                <w:tcPr>
                  <w:tcW w:w="2993" w:type="dxa"/>
                </w:tcPr>
                <w:p w14:paraId="674D1300" w14:textId="77777777" w:rsidR="009F2DFA" w:rsidRPr="00806C31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12DED17A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0916ED12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806C31" w14:paraId="3FF42F88" w14:textId="77777777" w:rsidTr="00732300">
              <w:tc>
                <w:tcPr>
                  <w:tcW w:w="2993" w:type="dxa"/>
                </w:tcPr>
                <w:p w14:paraId="1C9184D1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15A10325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5D026547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3A3BA762" w14:textId="77777777" w:rsidTr="00732300">
              <w:tc>
                <w:tcPr>
                  <w:tcW w:w="2993" w:type="dxa"/>
                </w:tcPr>
                <w:p w14:paraId="15D04CF9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7325BAC1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097A7733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26A18DE2" w14:textId="77777777" w:rsidTr="00732300">
              <w:tc>
                <w:tcPr>
                  <w:tcW w:w="2993" w:type="dxa"/>
                </w:tcPr>
                <w:p w14:paraId="1D913BDC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67B237EB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3B1819C6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6E98390F" w14:textId="77777777" w:rsidTr="00732300">
              <w:tc>
                <w:tcPr>
                  <w:tcW w:w="2993" w:type="dxa"/>
                </w:tcPr>
                <w:p w14:paraId="1ECCDF7C" w14:textId="77777777" w:rsidR="009F2DFA" w:rsidRPr="00806C31" w:rsidRDefault="009F2DFA" w:rsidP="007B71A4">
                  <w:pPr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34A65D5B" w14:textId="77777777" w:rsidR="009F2DFA" w:rsidRPr="00806C31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D584692" w14:textId="77777777" w:rsidR="009F2DFA" w:rsidRPr="00806C31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60D1F58D" w14:textId="77777777" w:rsidR="009F2DFA" w:rsidRPr="00806C31" w:rsidRDefault="009F2DFA" w:rsidP="007B71A4">
            <w:pPr>
              <w:rPr>
                <w:i/>
              </w:rPr>
            </w:pPr>
          </w:p>
        </w:tc>
      </w:tr>
      <w:tr w:rsidR="009F2DFA" w:rsidRPr="00806C31" w14:paraId="0868646A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5335C58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.4 Konkurencieschopnosť a správanie sa podnikov na trhu</w:t>
            </w:r>
          </w:p>
          <w:p w14:paraId="50E8A756" w14:textId="77777777" w:rsidR="009F2DFA" w:rsidRPr="00806C31" w:rsidRDefault="009F2DFA" w:rsidP="007B71A4">
            <w:r w:rsidRPr="00806C31">
              <w:rPr>
                <w:b/>
              </w:rPr>
              <w:t xml:space="preserve">       </w:t>
            </w:r>
            <w:r w:rsidRPr="00806C31">
              <w:t xml:space="preserve">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0A29CDE8" w14:textId="77777777" w:rsidTr="00732300">
        <w:tc>
          <w:tcPr>
            <w:tcW w:w="9212" w:type="dxa"/>
            <w:tcBorders>
              <w:bottom w:val="single" w:sz="4" w:space="0" w:color="auto"/>
            </w:tcBorders>
          </w:tcPr>
          <w:p w14:paraId="27E0E5A4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79D681B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Aký vplyv bude mať navrhovaná zmena na obchodné bariéry? Bude mať vplyv na vyvolanie cezhraničných investícií (príliv /odliv zahraničných investícií resp. uplatnenie slovenských podnikov na zahraničných trhoch)? </w:t>
            </w:r>
            <w:r w:rsidRPr="00806C31">
              <w:rPr>
                <w:i/>
              </w:rPr>
              <w:lastRenderedPageBreak/>
              <w:t>Ak áno, popíšte.</w:t>
            </w:r>
          </w:p>
          <w:p w14:paraId="353B5213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ovplyvní cenu alebo dostupnosť základných zdrojov (suroviny, mechanizmy, pracovná sila, energie atď.)?</w:t>
            </w:r>
          </w:p>
          <w:p w14:paraId="3FC881D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Ovplyvňuje prístup k financiám? Ak áno, ako?</w:t>
            </w:r>
          </w:p>
        </w:tc>
      </w:tr>
      <w:tr w:rsidR="009F2DFA" w:rsidRPr="00806C31" w14:paraId="4F6B6919" w14:textId="77777777" w:rsidTr="00732300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14:paraId="00CCE49F" w14:textId="77777777" w:rsidR="009F2DFA" w:rsidRPr="00806C31" w:rsidRDefault="007E47A7" w:rsidP="007E47A7">
            <w:r w:rsidRPr="00806C31">
              <w:lastRenderedPageBreak/>
              <w:t xml:space="preserve">Žiadne negatívne ovplyvnenie konkurencieschopnosti sa nepredpokladá. </w:t>
            </w:r>
          </w:p>
        </w:tc>
      </w:tr>
      <w:tr w:rsidR="009F2DFA" w:rsidRPr="00806C31" w14:paraId="35B26D84" w14:textId="77777777" w:rsidTr="00732300">
        <w:tc>
          <w:tcPr>
            <w:tcW w:w="9212" w:type="dxa"/>
            <w:shd w:val="clear" w:color="auto" w:fill="D9D9D9" w:themeFill="background1" w:themeFillShade="D9"/>
          </w:tcPr>
          <w:p w14:paraId="66ABCCE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 xml:space="preserve">.5 Inovácie </w:t>
            </w:r>
          </w:p>
          <w:p w14:paraId="67E0CA01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84A36A5" w14:textId="77777777" w:rsidTr="00732300">
        <w:tc>
          <w:tcPr>
            <w:tcW w:w="9212" w:type="dxa"/>
          </w:tcPr>
          <w:p w14:paraId="19204309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 podporuje navrhovaná zmena inovácie.</w:t>
            </w:r>
          </w:p>
          <w:p w14:paraId="05B8813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Zjednodušuje uvedenie alebo rozšírenie nových výrobných metód, technológií a výrobkov na trh?</w:t>
            </w:r>
          </w:p>
          <w:p w14:paraId="1241153D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Uveďte, ako vplýva navrhovaná zmena na </w:t>
            </w:r>
            <w:r w:rsidR="00904C9B" w:rsidRPr="00806C31">
              <w:rPr>
                <w:i/>
              </w:rPr>
              <w:t xml:space="preserve">jednotlivé </w:t>
            </w:r>
            <w:r w:rsidRPr="00806C31">
              <w:rPr>
                <w:i/>
              </w:rPr>
              <w:t>práva duševného vlastníctva (</w:t>
            </w:r>
            <w:r w:rsidR="00904C9B" w:rsidRPr="00806C31">
              <w:rPr>
                <w:i/>
              </w:rPr>
              <w:t xml:space="preserve">napr. </w:t>
            </w:r>
            <w:r w:rsidRPr="00806C31">
              <w:rPr>
                <w:i/>
              </w:rPr>
              <w:t xml:space="preserve">patenty, ochranné známky, </w:t>
            </w:r>
            <w:r w:rsidR="00904C9B" w:rsidRPr="00806C31">
              <w:rPr>
                <w:i/>
              </w:rPr>
              <w:t>autorské práva</w:t>
            </w:r>
            <w:r w:rsidRPr="00806C31">
              <w:rPr>
                <w:i/>
              </w:rPr>
              <w:t>, vlastníctvo know-how).</w:t>
            </w:r>
          </w:p>
          <w:p w14:paraId="65D86FD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Podporuje vyššiu efektivitu výroby/využívania zdrojov? Ak áno, ako?</w:t>
            </w:r>
          </w:p>
          <w:p w14:paraId="3B488605" w14:textId="77777777" w:rsidR="00837639" w:rsidRPr="00806C31" w:rsidRDefault="00837639" w:rsidP="007B71A4">
            <w:r w:rsidRPr="00806C31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806C31" w14:paraId="04F5F29A" w14:textId="77777777" w:rsidTr="00732300">
        <w:trPr>
          <w:trHeight w:val="295"/>
        </w:trPr>
        <w:tc>
          <w:tcPr>
            <w:tcW w:w="9212" w:type="dxa"/>
          </w:tcPr>
          <w:p w14:paraId="021F4710" w14:textId="7DC3E9C4" w:rsidR="009F2DFA" w:rsidRPr="00806C31" w:rsidRDefault="007E47A7">
            <w:r w:rsidRPr="00806C31">
              <w:t>Navrhovan</w:t>
            </w:r>
            <w:r w:rsidR="003A4A69" w:rsidRPr="00806C31">
              <w:t>é</w:t>
            </w:r>
            <w:r w:rsidRPr="00806C31">
              <w:t xml:space="preserve"> </w:t>
            </w:r>
            <w:r w:rsidR="003A4A69" w:rsidRPr="00806C31">
              <w:t xml:space="preserve">nariadenie vlády </w:t>
            </w:r>
            <w:r w:rsidRPr="00806C31">
              <w:t>nebude mať priamy vplyv na inovácie.</w:t>
            </w:r>
          </w:p>
        </w:tc>
      </w:tr>
    </w:tbl>
    <w:p w14:paraId="6A68C3DA" w14:textId="77777777" w:rsidR="00CB3623" w:rsidRPr="00806C31" w:rsidRDefault="00CB3623" w:rsidP="00AA40D1"/>
    <w:sectPr w:rsidR="00CB3623" w:rsidRPr="00806C31" w:rsidSect="001E7AAC">
      <w:footerReference w:type="default" r:id="rId9"/>
      <w:pgSz w:w="11906" w:h="16838"/>
      <w:pgMar w:top="1417" w:right="1417" w:bottom="1417" w:left="1417" w:header="708" w:footer="283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5AABE" w14:textId="77777777" w:rsidR="00102D4E" w:rsidRDefault="00102D4E" w:rsidP="009F2DFA">
      <w:r>
        <w:separator/>
      </w:r>
    </w:p>
  </w:endnote>
  <w:endnote w:type="continuationSeparator" w:id="0">
    <w:p w14:paraId="6384DCD2" w14:textId="77777777" w:rsidR="00102D4E" w:rsidRDefault="00102D4E" w:rsidP="009F2DFA">
      <w:r>
        <w:continuationSeparator/>
      </w:r>
    </w:p>
  </w:endnote>
  <w:endnote w:type="continuationNotice" w:id="1">
    <w:p w14:paraId="71724BD7" w14:textId="77777777" w:rsidR="00102D4E" w:rsidRDefault="00102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112866860"/>
      <w:docPartObj>
        <w:docPartGallery w:val="Page Numbers (Bottom of Page)"/>
        <w:docPartUnique/>
      </w:docPartObj>
    </w:sdtPr>
    <w:sdtEndPr/>
    <w:sdtContent>
      <w:p w14:paraId="63343A97" w14:textId="75E30459" w:rsidR="007A0529" w:rsidRPr="007A0529" w:rsidRDefault="007A0529">
        <w:pPr>
          <w:pStyle w:val="Pta"/>
          <w:jc w:val="center"/>
          <w:rPr>
            <w:sz w:val="24"/>
            <w:szCs w:val="24"/>
          </w:rPr>
        </w:pPr>
        <w:r w:rsidRPr="007A0529">
          <w:rPr>
            <w:sz w:val="24"/>
            <w:szCs w:val="24"/>
          </w:rPr>
          <w:fldChar w:fldCharType="begin"/>
        </w:r>
        <w:r w:rsidRPr="007A0529">
          <w:rPr>
            <w:sz w:val="24"/>
            <w:szCs w:val="24"/>
          </w:rPr>
          <w:instrText>PAGE   \* MERGEFORMAT</w:instrText>
        </w:r>
        <w:r w:rsidRPr="007A0529">
          <w:rPr>
            <w:sz w:val="24"/>
            <w:szCs w:val="24"/>
          </w:rPr>
          <w:fldChar w:fldCharType="separate"/>
        </w:r>
        <w:r w:rsidR="001E7AAC">
          <w:rPr>
            <w:noProof/>
            <w:sz w:val="24"/>
            <w:szCs w:val="24"/>
          </w:rPr>
          <w:t>16</w:t>
        </w:r>
        <w:r w:rsidRPr="007A0529">
          <w:rPr>
            <w:sz w:val="24"/>
            <w:szCs w:val="24"/>
          </w:rPr>
          <w:fldChar w:fldCharType="end"/>
        </w:r>
      </w:p>
    </w:sdtContent>
  </w:sdt>
  <w:p w14:paraId="23B47410" w14:textId="27AAEC33" w:rsidR="009F2DFA" w:rsidRPr="007A0529" w:rsidRDefault="009F2DFA" w:rsidP="001A216B">
    <w:pPr>
      <w:pStyle w:val="Pt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F5B9D" w14:textId="77777777" w:rsidR="00102D4E" w:rsidRDefault="00102D4E" w:rsidP="009F2DFA">
      <w:r>
        <w:separator/>
      </w:r>
    </w:p>
  </w:footnote>
  <w:footnote w:type="continuationSeparator" w:id="0">
    <w:p w14:paraId="20CD325F" w14:textId="77777777" w:rsidR="00102D4E" w:rsidRDefault="00102D4E" w:rsidP="009F2DFA">
      <w:r>
        <w:continuationSeparator/>
      </w:r>
    </w:p>
  </w:footnote>
  <w:footnote w:type="continuationNotice" w:id="1">
    <w:p w14:paraId="036FCE93" w14:textId="77777777" w:rsidR="00102D4E" w:rsidRDefault="00102D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B"/>
    <w:rsid w:val="0000033A"/>
    <w:rsid w:val="00003AE5"/>
    <w:rsid w:val="00030D41"/>
    <w:rsid w:val="000320AD"/>
    <w:rsid w:val="0003216F"/>
    <w:rsid w:val="00044119"/>
    <w:rsid w:val="00045972"/>
    <w:rsid w:val="00051C6C"/>
    <w:rsid w:val="0006236B"/>
    <w:rsid w:val="00074468"/>
    <w:rsid w:val="000843FE"/>
    <w:rsid w:val="00086FB9"/>
    <w:rsid w:val="00092205"/>
    <w:rsid w:val="0009547F"/>
    <w:rsid w:val="000A4761"/>
    <w:rsid w:val="000B74CC"/>
    <w:rsid w:val="000E337C"/>
    <w:rsid w:val="00100269"/>
    <w:rsid w:val="001010DE"/>
    <w:rsid w:val="00102D4E"/>
    <w:rsid w:val="001056B9"/>
    <w:rsid w:val="00105DDE"/>
    <w:rsid w:val="00112350"/>
    <w:rsid w:val="00132674"/>
    <w:rsid w:val="00142F9D"/>
    <w:rsid w:val="0014457E"/>
    <w:rsid w:val="00144CBF"/>
    <w:rsid w:val="001513DB"/>
    <w:rsid w:val="001526F8"/>
    <w:rsid w:val="001529AB"/>
    <w:rsid w:val="00154881"/>
    <w:rsid w:val="001655A6"/>
    <w:rsid w:val="00177268"/>
    <w:rsid w:val="001A1206"/>
    <w:rsid w:val="001A216B"/>
    <w:rsid w:val="001A2CF8"/>
    <w:rsid w:val="001A5E39"/>
    <w:rsid w:val="001C46D1"/>
    <w:rsid w:val="001D2977"/>
    <w:rsid w:val="001D6893"/>
    <w:rsid w:val="001E23FF"/>
    <w:rsid w:val="001E7AAC"/>
    <w:rsid w:val="001F4AA9"/>
    <w:rsid w:val="001F674D"/>
    <w:rsid w:val="00210B8C"/>
    <w:rsid w:val="00217121"/>
    <w:rsid w:val="0023498E"/>
    <w:rsid w:val="00235087"/>
    <w:rsid w:val="0023699D"/>
    <w:rsid w:val="002439B8"/>
    <w:rsid w:val="00255729"/>
    <w:rsid w:val="00270842"/>
    <w:rsid w:val="0027499C"/>
    <w:rsid w:val="00276CD7"/>
    <w:rsid w:val="00286342"/>
    <w:rsid w:val="002901DF"/>
    <w:rsid w:val="002938AD"/>
    <w:rsid w:val="00294F1C"/>
    <w:rsid w:val="00297201"/>
    <w:rsid w:val="002A3BED"/>
    <w:rsid w:val="002A7A50"/>
    <w:rsid w:val="002B1108"/>
    <w:rsid w:val="002B5A53"/>
    <w:rsid w:val="002B6BC8"/>
    <w:rsid w:val="002C1849"/>
    <w:rsid w:val="002D2372"/>
    <w:rsid w:val="002E25F1"/>
    <w:rsid w:val="002E2962"/>
    <w:rsid w:val="003039D0"/>
    <w:rsid w:val="00314FD7"/>
    <w:rsid w:val="003370B9"/>
    <w:rsid w:val="003432B7"/>
    <w:rsid w:val="003434B0"/>
    <w:rsid w:val="00346764"/>
    <w:rsid w:val="00366DE1"/>
    <w:rsid w:val="00374255"/>
    <w:rsid w:val="003747DC"/>
    <w:rsid w:val="00377F7B"/>
    <w:rsid w:val="00381CA0"/>
    <w:rsid w:val="0039055E"/>
    <w:rsid w:val="00392A55"/>
    <w:rsid w:val="003A11EC"/>
    <w:rsid w:val="003A4A69"/>
    <w:rsid w:val="003B1DB6"/>
    <w:rsid w:val="003C0A96"/>
    <w:rsid w:val="003C5B8A"/>
    <w:rsid w:val="003E0184"/>
    <w:rsid w:val="003F2E08"/>
    <w:rsid w:val="003F5736"/>
    <w:rsid w:val="00407894"/>
    <w:rsid w:val="00413407"/>
    <w:rsid w:val="00427679"/>
    <w:rsid w:val="00430533"/>
    <w:rsid w:val="00437D58"/>
    <w:rsid w:val="00442D1F"/>
    <w:rsid w:val="00450926"/>
    <w:rsid w:val="00484501"/>
    <w:rsid w:val="004C1AD1"/>
    <w:rsid w:val="004C5960"/>
    <w:rsid w:val="004C7DA4"/>
    <w:rsid w:val="004D3491"/>
    <w:rsid w:val="004D6345"/>
    <w:rsid w:val="004F3D27"/>
    <w:rsid w:val="004F3F9B"/>
    <w:rsid w:val="0052297F"/>
    <w:rsid w:val="0052481C"/>
    <w:rsid w:val="00524A0F"/>
    <w:rsid w:val="00533AD8"/>
    <w:rsid w:val="00562976"/>
    <w:rsid w:val="005633F4"/>
    <w:rsid w:val="005805B5"/>
    <w:rsid w:val="005A0755"/>
    <w:rsid w:val="005B4EE0"/>
    <w:rsid w:val="005D7DB8"/>
    <w:rsid w:val="005E1381"/>
    <w:rsid w:val="005F1DC2"/>
    <w:rsid w:val="005F20A4"/>
    <w:rsid w:val="005F5480"/>
    <w:rsid w:val="006001DF"/>
    <w:rsid w:val="0062736C"/>
    <w:rsid w:val="0064778C"/>
    <w:rsid w:val="00653F94"/>
    <w:rsid w:val="006819DC"/>
    <w:rsid w:val="006904EE"/>
    <w:rsid w:val="006A568B"/>
    <w:rsid w:val="006B5FD0"/>
    <w:rsid w:val="006B782A"/>
    <w:rsid w:val="006F06A6"/>
    <w:rsid w:val="006F527F"/>
    <w:rsid w:val="007162BD"/>
    <w:rsid w:val="00723084"/>
    <w:rsid w:val="007276ED"/>
    <w:rsid w:val="00732300"/>
    <w:rsid w:val="00751655"/>
    <w:rsid w:val="00752558"/>
    <w:rsid w:val="00763D83"/>
    <w:rsid w:val="00780BA6"/>
    <w:rsid w:val="007855FB"/>
    <w:rsid w:val="00793FF2"/>
    <w:rsid w:val="00797D6E"/>
    <w:rsid w:val="007A0529"/>
    <w:rsid w:val="007B0403"/>
    <w:rsid w:val="007B04C9"/>
    <w:rsid w:val="007B0982"/>
    <w:rsid w:val="007D5DC4"/>
    <w:rsid w:val="007E47A7"/>
    <w:rsid w:val="007F5E5B"/>
    <w:rsid w:val="00806C31"/>
    <w:rsid w:val="0081028D"/>
    <w:rsid w:val="00812280"/>
    <w:rsid w:val="0082129E"/>
    <w:rsid w:val="00821D6B"/>
    <w:rsid w:val="00830B36"/>
    <w:rsid w:val="00837639"/>
    <w:rsid w:val="0085440F"/>
    <w:rsid w:val="00862CCF"/>
    <w:rsid w:val="00870EA7"/>
    <w:rsid w:val="00871E68"/>
    <w:rsid w:val="008A1252"/>
    <w:rsid w:val="008A236F"/>
    <w:rsid w:val="008B4C64"/>
    <w:rsid w:val="008B6090"/>
    <w:rsid w:val="008E39AB"/>
    <w:rsid w:val="008F1C1B"/>
    <w:rsid w:val="00904C9B"/>
    <w:rsid w:val="0091083B"/>
    <w:rsid w:val="00916A7D"/>
    <w:rsid w:val="00922693"/>
    <w:rsid w:val="00923B78"/>
    <w:rsid w:val="0092761A"/>
    <w:rsid w:val="009310AD"/>
    <w:rsid w:val="009319C7"/>
    <w:rsid w:val="00952BC7"/>
    <w:rsid w:val="00954DE2"/>
    <w:rsid w:val="00967BE6"/>
    <w:rsid w:val="00971201"/>
    <w:rsid w:val="00982CBF"/>
    <w:rsid w:val="00994711"/>
    <w:rsid w:val="009B1D37"/>
    <w:rsid w:val="009C65AE"/>
    <w:rsid w:val="009D61D2"/>
    <w:rsid w:val="009F2DFA"/>
    <w:rsid w:val="00A0548A"/>
    <w:rsid w:val="00A15BB1"/>
    <w:rsid w:val="00A257EB"/>
    <w:rsid w:val="00A31396"/>
    <w:rsid w:val="00A37882"/>
    <w:rsid w:val="00A44396"/>
    <w:rsid w:val="00A45469"/>
    <w:rsid w:val="00A50DB2"/>
    <w:rsid w:val="00A7771A"/>
    <w:rsid w:val="00A92ED8"/>
    <w:rsid w:val="00AA40D1"/>
    <w:rsid w:val="00AA6076"/>
    <w:rsid w:val="00AC302B"/>
    <w:rsid w:val="00AD135A"/>
    <w:rsid w:val="00AD221D"/>
    <w:rsid w:val="00AD64B2"/>
    <w:rsid w:val="00AF73FD"/>
    <w:rsid w:val="00B071CF"/>
    <w:rsid w:val="00B31A8E"/>
    <w:rsid w:val="00B340F9"/>
    <w:rsid w:val="00B35A76"/>
    <w:rsid w:val="00B4316F"/>
    <w:rsid w:val="00B503C6"/>
    <w:rsid w:val="00B532CA"/>
    <w:rsid w:val="00B55934"/>
    <w:rsid w:val="00B64BF5"/>
    <w:rsid w:val="00B71084"/>
    <w:rsid w:val="00B9175A"/>
    <w:rsid w:val="00BA073A"/>
    <w:rsid w:val="00BB264F"/>
    <w:rsid w:val="00BB6322"/>
    <w:rsid w:val="00BB6F73"/>
    <w:rsid w:val="00BD19A9"/>
    <w:rsid w:val="00BD5EAC"/>
    <w:rsid w:val="00BD7262"/>
    <w:rsid w:val="00BE7142"/>
    <w:rsid w:val="00BE7693"/>
    <w:rsid w:val="00BF0684"/>
    <w:rsid w:val="00C05A94"/>
    <w:rsid w:val="00C1489E"/>
    <w:rsid w:val="00C148EE"/>
    <w:rsid w:val="00C236D7"/>
    <w:rsid w:val="00C42E9B"/>
    <w:rsid w:val="00C52A4A"/>
    <w:rsid w:val="00C75C86"/>
    <w:rsid w:val="00C9087A"/>
    <w:rsid w:val="00CA34BB"/>
    <w:rsid w:val="00CB3623"/>
    <w:rsid w:val="00CC3A56"/>
    <w:rsid w:val="00CD57C3"/>
    <w:rsid w:val="00CD6CEB"/>
    <w:rsid w:val="00CE4BA9"/>
    <w:rsid w:val="00CE6554"/>
    <w:rsid w:val="00CF2E2D"/>
    <w:rsid w:val="00CF41C9"/>
    <w:rsid w:val="00D05431"/>
    <w:rsid w:val="00D10161"/>
    <w:rsid w:val="00D213C5"/>
    <w:rsid w:val="00D2727D"/>
    <w:rsid w:val="00D30DFD"/>
    <w:rsid w:val="00D36725"/>
    <w:rsid w:val="00D54E39"/>
    <w:rsid w:val="00D83B3C"/>
    <w:rsid w:val="00DB1DA9"/>
    <w:rsid w:val="00DC3EE3"/>
    <w:rsid w:val="00DC7A39"/>
    <w:rsid w:val="00DD4C1B"/>
    <w:rsid w:val="00DE535E"/>
    <w:rsid w:val="00DF2164"/>
    <w:rsid w:val="00DF703E"/>
    <w:rsid w:val="00E020C6"/>
    <w:rsid w:val="00E045AF"/>
    <w:rsid w:val="00E0555E"/>
    <w:rsid w:val="00E45864"/>
    <w:rsid w:val="00E52664"/>
    <w:rsid w:val="00E5428E"/>
    <w:rsid w:val="00E8400C"/>
    <w:rsid w:val="00E86AD1"/>
    <w:rsid w:val="00EA3427"/>
    <w:rsid w:val="00EA5696"/>
    <w:rsid w:val="00EB36F1"/>
    <w:rsid w:val="00ED2723"/>
    <w:rsid w:val="00ED4BD3"/>
    <w:rsid w:val="00EF264C"/>
    <w:rsid w:val="00EF374A"/>
    <w:rsid w:val="00F01011"/>
    <w:rsid w:val="00F11838"/>
    <w:rsid w:val="00F20FB8"/>
    <w:rsid w:val="00F3158A"/>
    <w:rsid w:val="00F31F78"/>
    <w:rsid w:val="00F334D3"/>
    <w:rsid w:val="00F40E10"/>
    <w:rsid w:val="00F41620"/>
    <w:rsid w:val="00F43B7D"/>
    <w:rsid w:val="00F7627E"/>
    <w:rsid w:val="00F80685"/>
    <w:rsid w:val="00F90306"/>
    <w:rsid w:val="00F94910"/>
    <w:rsid w:val="00FA036A"/>
    <w:rsid w:val="00FA6A97"/>
    <w:rsid w:val="00FB5C13"/>
    <w:rsid w:val="00FC30FE"/>
    <w:rsid w:val="00FD1448"/>
    <w:rsid w:val="00FE411D"/>
    <w:rsid w:val="00FE74AE"/>
    <w:rsid w:val="00FF1F2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DFEDF-7643-446B-A923-9D54B089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4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Illáš, Martin, Mgr."/>
    <f:field ref="objcreatedat" par="" text="10.6.2018 18:09:38"/>
    <f:field ref="objchangedby" par="" text="Administrator, System"/>
    <f:field ref="objmodifiedat" par="" text="10.6.2018 18:0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F349C0-B7AB-43DE-B99E-18D4D4E3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1</TotalTime>
  <Pages>3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4</cp:revision>
  <dcterms:created xsi:type="dcterms:W3CDTF">2019-05-30T13:21:00Z</dcterms:created>
  <dcterms:modified xsi:type="dcterms:W3CDTF">2019-06-12T13:07:00Z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2262/2018-410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LP/2018/374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 Zmluvy o založení Európskeho spoločenstva</vt:lpwstr>
  </property>
  <property fmtid="{D5CDD505-2E9C-101B-9397-08002B2CF9AE}" pid="47" name="FSC#SKEDITIONSLOVLEX@103.510:AttrStrListDocPropSekundarneLegPravoPO">
    <vt:lpwstr>-	Nariadenie Rady (EÚ) č. 1370/2013 zo 16. decembra 2013, ktorým sa určujú opatrenia týkajúce sa stanovovania niektorých druhov pomoci a náhrad súvisiacich so spoločnou organizáciou trhov s poľnohospodárskymi výrobkami (Ú. v. ES L 347 20.12.2013) v platno</vt:lpwstr>
  </property>
  <property fmtid="{D5CDD505-2E9C-101B-9397-08002B2CF9AE}" pid="48" name="FSC#SKEDITIONSLOVLEX@103.510:AttrStrListDocPropSekundarneNelegPravoPO">
    <vt:lpwstr>-	Delegované nariadenie Komisie (EÚ) 2017/40 z 3. novembra 2016, ktorým sa dopĺňa nariadenie Európskeho parlamentu a Rady (EÚ) č. 1308/2013 v súvislosti s pomocou Únie na dodávanie ovocia a zeleniny, banánov a mlieka vo vzdelávacích zariadeniach a ktorým 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neboli začaté uvedené konania proti Slovenskej republike.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5. 6. 2018</vt:lpwstr>
  </property>
  <property fmtid="{D5CDD505-2E9C-101B-9397-08002B2CF9AE}" pid="59" name="FSC#SKEDITIONSLOVLEX@103.510:AttrDateDocPropUkonceniePKK">
    <vt:lpwstr>8. 6. 2018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 podporu zvýšenia spotreby ovocia, zeleniny, mlieka a mliečnych výrobkov u detí a žiakov vo vzdelávacích zariadeniach je potrebné efektívnejšie a cielenejšie nastaviť podmienky na nasledujúce obdobie. Ak by nedošlo k prijatiu návrhu nariadenia, Slovens</vt:lpwstr>
  </property>
  <property fmtid="{D5CDD505-2E9C-101B-9397-08002B2CF9AE}" pid="67" name="FSC#SKEDITIONSLOVLEX@103.510:AttrStrListDocPropStanoviskoGest">
    <vt:lpwstr>I. Úvod: Ministerstvo pôdohospodárstva a rozvoja vidieka Slovenskej republiky dňa 4. júna 2018 predložilo Stálej pracovnej komisii na posudzovanie vybraných vplyvov (ďalej len „Komisia“) na predbežné pripomienkové konanie materiál „Návrh nariadenia vlády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č.&amp;nbsp;189/2017 Z.&amp;nbsp;z. o&amp;nbsp;poskytovaní pomoci na</vt:lpwstr>
  </property>
  <property fmtid="{D5CDD505-2E9C-101B-9397-08002B2CF9AE}" pid="150" name="FSC#SKEDITIONSLOVLEX@103.510:vytvorenedna">
    <vt:lpwstr>10. 6. 2018</vt:lpwstr>
  </property>
  <property fmtid="{D5CDD505-2E9C-101B-9397-08002B2CF9AE}" pid="151" name="FSC#COOSYSTEM@1.1:Container">
    <vt:lpwstr>COO.2145.1000.3.2753275</vt:lpwstr>
  </property>
  <property fmtid="{D5CDD505-2E9C-101B-9397-08002B2CF9AE}" pid="152" name="FSC#FSCFOLIO@1.1001:docpropproject">
    <vt:lpwstr/>
  </property>
</Properties>
</file>