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3F" w:rsidRPr="00277ECF" w:rsidRDefault="0034763F" w:rsidP="00277E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ECF">
        <w:rPr>
          <w:rFonts w:ascii="Times New Roman" w:hAnsi="Times New Roman" w:cs="Times New Roman"/>
          <w:b/>
          <w:bCs/>
          <w:sz w:val="24"/>
          <w:szCs w:val="24"/>
        </w:rPr>
        <w:t>Predkladacia správa</w:t>
      </w:r>
    </w:p>
    <w:p w:rsidR="00AC1272" w:rsidRPr="00277ECF" w:rsidRDefault="00AC1272" w:rsidP="00277EC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83D" w:rsidRPr="00277ECF" w:rsidRDefault="006546CE" w:rsidP="00277EC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ECF">
        <w:rPr>
          <w:rFonts w:ascii="Times New Roman" w:hAnsi="Times New Roman" w:cs="Times New Roman"/>
          <w:sz w:val="24"/>
          <w:szCs w:val="24"/>
        </w:rPr>
        <w:t>Ministerstvo pôdohospodárstva a rozvoja vidieka Slovenskej republiky predkladá n</w:t>
      </w:r>
      <w:r w:rsidR="001E483D" w:rsidRPr="00277ECF">
        <w:rPr>
          <w:rFonts w:ascii="Times New Roman" w:hAnsi="Times New Roman" w:cs="Times New Roman"/>
          <w:sz w:val="24"/>
          <w:szCs w:val="24"/>
        </w:rPr>
        <w:t xml:space="preserve">ávrh nariadenia vlády Slovenskej republiky, ktorým sa mení a dopĺňa nariadenie vlády Slovenskej republiky </w:t>
      </w:r>
      <w:r w:rsidR="001D50F8" w:rsidRPr="00277ECF">
        <w:rPr>
          <w:rFonts w:ascii="Times New Roman" w:hAnsi="Times New Roman" w:cs="Times New Roman"/>
          <w:sz w:val="24"/>
          <w:szCs w:val="24"/>
        </w:rPr>
        <w:t>č. 75/2015 Z. z., ktorým sa ustanovujú pravidlá posk</w:t>
      </w:r>
      <w:r w:rsidR="00277ECF">
        <w:rPr>
          <w:rFonts w:ascii="Times New Roman" w:hAnsi="Times New Roman" w:cs="Times New Roman"/>
          <w:sz w:val="24"/>
          <w:szCs w:val="24"/>
        </w:rPr>
        <w:t>ytovania podpory v súvislosti s </w:t>
      </w:r>
      <w:r w:rsidR="001D50F8" w:rsidRPr="00277ECF">
        <w:rPr>
          <w:rFonts w:ascii="Times New Roman" w:hAnsi="Times New Roman" w:cs="Times New Roman"/>
          <w:sz w:val="24"/>
          <w:szCs w:val="24"/>
        </w:rPr>
        <w:t>opatreniami programu rozvoja vidieka</w:t>
      </w:r>
      <w:r w:rsidR="00571154" w:rsidRPr="00277ECF">
        <w:rPr>
          <w:rFonts w:ascii="Times New Roman" w:hAnsi="Times New Roman" w:cs="Times New Roman"/>
          <w:sz w:val="24"/>
          <w:szCs w:val="24"/>
        </w:rPr>
        <w:t xml:space="preserve"> v znení </w:t>
      </w:r>
      <w:r w:rsidR="008C235B" w:rsidRPr="00277ECF">
        <w:rPr>
          <w:rFonts w:ascii="Times New Roman" w:hAnsi="Times New Roman" w:cs="Times New Roman"/>
          <w:sz w:val="24"/>
          <w:szCs w:val="24"/>
        </w:rPr>
        <w:t>neskorších predpisov</w:t>
      </w:r>
      <w:r w:rsidR="00F1000C" w:rsidRPr="00277ECF">
        <w:rPr>
          <w:rFonts w:ascii="Times New Roman" w:hAnsi="Times New Roman" w:cs="Times New Roman"/>
          <w:sz w:val="24"/>
          <w:szCs w:val="24"/>
        </w:rPr>
        <w:t xml:space="preserve"> </w:t>
      </w:r>
      <w:r w:rsidRPr="00277ECF">
        <w:rPr>
          <w:rFonts w:ascii="Times New Roman" w:hAnsi="Times New Roman" w:cs="Times New Roman"/>
          <w:sz w:val="24"/>
          <w:szCs w:val="24"/>
          <w:shd w:val="clear" w:color="auto" w:fill="FFFFFF"/>
        </w:rPr>
        <w:t>podľa</w:t>
      </w:r>
      <w:r w:rsidRPr="00277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7EC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§ 2 ods. 1 písm. k) zákona č. 19/2002 Z. z.</w:t>
      </w:r>
      <w:r w:rsidRPr="00277ECF">
        <w:rPr>
          <w:rFonts w:ascii="Times New Roman" w:hAnsi="Times New Roman" w:cs="Times New Roman"/>
          <w:sz w:val="24"/>
          <w:szCs w:val="24"/>
          <w:shd w:val="clear" w:color="auto" w:fill="FFFFFF"/>
        </w:rPr>
        <w:t>, ktorým sa ustanovujú podmienky vydávania aproximačných nariadení vlády Slovenskej republiky</w:t>
      </w:r>
      <w:r w:rsidR="00F1000C" w:rsidRPr="00277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7ECF">
        <w:rPr>
          <w:rFonts w:ascii="Times New Roman" w:hAnsi="Times New Roman" w:cs="Times New Roman"/>
          <w:sz w:val="24"/>
          <w:szCs w:val="24"/>
          <w:shd w:val="clear" w:color="auto" w:fill="FFFFFF"/>
        </w:rPr>
        <w:t>v znení zákona č. 207/2002 Z. z.</w:t>
      </w:r>
      <w:r w:rsidR="00183722" w:rsidRPr="00277EC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77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E483D" w:rsidRPr="00277ECF">
        <w:rPr>
          <w:rFonts w:ascii="Times New Roman" w:hAnsi="Times New Roman" w:cs="Times New Roman"/>
          <w:sz w:val="24"/>
          <w:szCs w:val="24"/>
        </w:rPr>
        <w:t>ako iniciatívny návrh.</w:t>
      </w:r>
    </w:p>
    <w:p w:rsidR="009122CE" w:rsidRPr="00277ECF" w:rsidRDefault="001E483D" w:rsidP="00277ECF">
      <w:pPr>
        <w:pStyle w:val="CM1"/>
        <w:widowControl w:val="0"/>
        <w:ind w:firstLine="567"/>
        <w:jc w:val="both"/>
        <w:rPr>
          <w:rFonts w:ascii="Times New Roman" w:hAnsi="Times New Roman"/>
          <w:lang w:eastAsia="en-US"/>
        </w:rPr>
      </w:pPr>
      <w:r w:rsidRPr="00277ECF">
        <w:rPr>
          <w:rFonts w:ascii="Times New Roman" w:hAnsi="Times New Roman"/>
          <w:lang w:eastAsia="en-US"/>
        </w:rPr>
        <w:t>Cieľom</w:t>
      </w:r>
      <w:r w:rsidR="00F1000C" w:rsidRPr="00277ECF">
        <w:rPr>
          <w:rFonts w:ascii="Times New Roman" w:hAnsi="Times New Roman"/>
          <w:lang w:eastAsia="en-US"/>
        </w:rPr>
        <w:t xml:space="preserve"> </w:t>
      </w:r>
      <w:r w:rsidR="002C09CD" w:rsidRPr="00277ECF">
        <w:rPr>
          <w:rFonts w:ascii="Times New Roman" w:hAnsi="Times New Roman"/>
          <w:lang w:eastAsia="en-US"/>
        </w:rPr>
        <w:t>navrhovaného</w:t>
      </w:r>
      <w:r w:rsidR="00F1000C" w:rsidRPr="00277ECF">
        <w:rPr>
          <w:rFonts w:ascii="Times New Roman" w:hAnsi="Times New Roman"/>
          <w:lang w:eastAsia="en-US"/>
        </w:rPr>
        <w:t xml:space="preserve"> </w:t>
      </w:r>
      <w:r w:rsidRPr="00277ECF">
        <w:rPr>
          <w:rFonts w:ascii="Times New Roman" w:hAnsi="Times New Roman"/>
          <w:lang w:eastAsia="en-US"/>
        </w:rPr>
        <w:t>nariadenia</w:t>
      </w:r>
      <w:r w:rsidR="00571154" w:rsidRPr="00277ECF">
        <w:rPr>
          <w:rFonts w:ascii="Times New Roman" w:hAnsi="Times New Roman"/>
          <w:lang w:eastAsia="en-US"/>
        </w:rPr>
        <w:t xml:space="preserve"> vlády je</w:t>
      </w:r>
      <w:r w:rsidR="00F1000C" w:rsidRPr="00277ECF">
        <w:rPr>
          <w:rFonts w:ascii="Times New Roman" w:hAnsi="Times New Roman"/>
          <w:lang w:eastAsia="en-US"/>
        </w:rPr>
        <w:t xml:space="preserve"> </w:t>
      </w:r>
      <w:r w:rsidR="008377B8" w:rsidRPr="00277ECF">
        <w:rPr>
          <w:rFonts w:ascii="Times New Roman" w:hAnsi="Times New Roman"/>
          <w:lang w:eastAsia="en-US"/>
        </w:rPr>
        <w:t>najm</w:t>
      </w:r>
      <w:r w:rsidR="00F345C2" w:rsidRPr="00277ECF">
        <w:rPr>
          <w:rFonts w:ascii="Times New Roman" w:hAnsi="Times New Roman"/>
          <w:lang w:eastAsia="en-US"/>
        </w:rPr>
        <w:t>ä</w:t>
      </w:r>
      <w:r w:rsidR="00DB38CE" w:rsidRPr="00277ECF">
        <w:rPr>
          <w:rFonts w:ascii="Times New Roman" w:hAnsi="Times New Roman"/>
          <w:lang w:eastAsia="en-US"/>
        </w:rPr>
        <w:t xml:space="preserve"> </w:t>
      </w:r>
      <w:r w:rsidR="009122CE" w:rsidRPr="00277ECF">
        <w:rPr>
          <w:rFonts w:ascii="Times New Roman" w:hAnsi="Times New Roman"/>
          <w:lang w:eastAsia="en-US"/>
        </w:rPr>
        <w:t xml:space="preserve">upraviť predkladanie grafických príloh a zoznamov poľnohospodárskych pozemkov prostredníctvom IS GSAA </w:t>
      </w:r>
      <w:r w:rsidR="00277ECF" w:rsidRPr="00277ECF">
        <w:rPr>
          <w:rFonts w:ascii="Times New Roman" w:hAnsi="Times New Roman"/>
          <w:lang w:eastAsia="en-US"/>
        </w:rPr>
        <w:t>podľa</w:t>
      </w:r>
      <w:r w:rsidR="009122CE" w:rsidRPr="00277ECF">
        <w:rPr>
          <w:rFonts w:ascii="Times New Roman" w:hAnsi="Times New Roman"/>
          <w:lang w:eastAsia="en-US"/>
        </w:rPr>
        <w:t xml:space="preserve"> článku 17</w:t>
      </w:r>
      <w:r w:rsidR="00F1000C" w:rsidRPr="00277ECF">
        <w:rPr>
          <w:rFonts w:ascii="Times New Roman" w:hAnsi="Times New Roman"/>
          <w:lang w:eastAsia="en-US"/>
        </w:rPr>
        <w:t xml:space="preserve"> </w:t>
      </w:r>
      <w:r w:rsidR="009122CE" w:rsidRPr="00277ECF">
        <w:rPr>
          <w:rFonts w:ascii="Times New Roman" w:hAnsi="Times New Roman"/>
          <w:lang w:eastAsia="en-US"/>
        </w:rPr>
        <w:t>vykonávacieho nariadenia Komisie (EÚ) č. 809/2014</w:t>
      </w:r>
      <w:r w:rsidR="00647BC6" w:rsidRPr="00277ECF">
        <w:rPr>
          <w:rFonts w:ascii="Times New Roman" w:hAnsi="Times New Roman"/>
          <w:lang w:eastAsia="en-US"/>
        </w:rPr>
        <w:t xml:space="preserve"> zo 17. júla 2014, ktorým sa stanovujú pravidlá uplatňovania nariadenia Európskeho parlamentu a Rady (EÚ) č. 1306/2013 v súvislosti s integrovaným administratívnym a kontrolným systémom, opatreniami na rozvoj vidieka a krížovým plnením</w:t>
      </w:r>
      <w:r w:rsidR="009E197F" w:rsidRPr="00277ECF">
        <w:rPr>
          <w:rFonts w:ascii="Times New Roman" w:hAnsi="Times New Roman"/>
          <w:lang w:eastAsia="en-US"/>
        </w:rPr>
        <w:t>,</w:t>
      </w:r>
      <w:r w:rsidR="00123EE5" w:rsidRPr="00277ECF">
        <w:rPr>
          <w:rFonts w:ascii="Times New Roman" w:hAnsi="Times New Roman"/>
          <w:lang w:eastAsia="en-US"/>
        </w:rPr>
        <w:t xml:space="preserve"> </w:t>
      </w:r>
      <w:r w:rsidR="000D2254">
        <w:rPr>
          <w:rFonts w:ascii="Times New Roman" w:hAnsi="Times New Roman"/>
          <w:lang w:eastAsia="en-US"/>
        </w:rPr>
        <w:t>vypustiť povinnosť certifikácie</w:t>
      </w:r>
      <w:r w:rsidR="000D2254" w:rsidRPr="00277ECF">
        <w:rPr>
          <w:rFonts w:ascii="Times New Roman" w:hAnsi="Times New Roman"/>
          <w:lang w:eastAsia="en-US"/>
        </w:rPr>
        <w:t xml:space="preserve"> rastlinných a živočíšnych produktov v oblasti ekologickej poľnohospodárskej výroby a</w:t>
      </w:r>
      <w:r w:rsidR="000D2254">
        <w:rPr>
          <w:rFonts w:ascii="Times New Roman" w:hAnsi="Times New Roman"/>
          <w:lang w:eastAsia="en-US"/>
        </w:rPr>
        <w:t xml:space="preserve"> ustanoviť </w:t>
      </w:r>
      <w:r w:rsidR="000D2254" w:rsidRPr="00277ECF">
        <w:rPr>
          <w:rFonts w:ascii="Times New Roman" w:hAnsi="Times New Roman"/>
          <w:lang w:eastAsia="en-US"/>
        </w:rPr>
        <w:t>niektoré podmienky operácie multifunkčné biopásy na ornej pôde</w:t>
      </w:r>
      <w:bookmarkStart w:id="0" w:name="_GoBack"/>
      <w:bookmarkEnd w:id="0"/>
      <w:r w:rsidR="00123EE5" w:rsidRPr="00277ECF">
        <w:rPr>
          <w:rFonts w:ascii="Times New Roman" w:hAnsi="Times New Roman"/>
          <w:lang w:eastAsia="en-US"/>
        </w:rPr>
        <w:t>.</w:t>
      </w:r>
    </w:p>
    <w:p w:rsidR="00277ECF" w:rsidRPr="00277ECF" w:rsidRDefault="00277ECF" w:rsidP="00277EC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ECF">
        <w:rPr>
          <w:rFonts w:ascii="Times New Roman" w:hAnsi="Times New Roman" w:cs="Times New Roman"/>
          <w:sz w:val="24"/>
          <w:szCs w:val="24"/>
        </w:rPr>
        <w:t>Zároveň</w:t>
      </w:r>
      <w:r w:rsidR="008377B8" w:rsidRPr="00277ECF">
        <w:rPr>
          <w:rFonts w:ascii="Times New Roman" w:hAnsi="Times New Roman" w:cs="Times New Roman"/>
          <w:sz w:val="24"/>
          <w:szCs w:val="24"/>
        </w:rPr>
        <w:t xml:space="preserve"> sa </w:t>
      </w:r>
      <w:r w:rsidR="00B80D4B" w:rsidRPr="00277ECF">
        <w:rPr>
          <w:rFonts w:ascii="Times New Roman" w:hAnsi="Times New Roman" w:cs="Times New Roman"/>
          <w:color w:val="000000"/>
          <w:sz w:val="24"/>
          <w:szCs w:val="24"/>
        </w:rPr>
        <w:t>navrhujú niektoré úpravy formálneho charakteru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 dôvodu spresnenia textu s </w:t>
      </w:r>
      <w:r w:rsidR="00B80D4B" w:rsidRPr="00277ECF">
        <w:rPr>
          <w:rFonts w:ascii="Times New Roman" w:hAnsi="Times New Roman" w:cs="Times New Roman"/>
          <w:color w:val="000000"/>
          <w:sz w:val="24"/>
          <w:szCs w:val="24"/>
        </w:rPr>
        <w:t>ohľadom na jednoznačnosť výkladu a aplikácie príslušných ustanovení</w:t>
      </w:r>
      <w:r w:rsidR="00F1000C" w:rsidRPr="00277E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66C" w:rsidRPr="00277ECF">
        <w:rPr>
          <w:rFonts w:ascii="Times New Roman" w:hAnsi="Times New Roman" w:cs="Times New Roman"/>
          <w:color w:val="000000"/>
          <w:sz w:val="24"/>
          <w:szCs w:val="24"/>
        </w:rPr>
        <w:t>v praxi</w:t>
      </w:r>
      <w:r w:rsidR="00B80D4B" w:rsidRPr="00277E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85ABD" w:rsidRPr="00277ECF" w:rsidRDefault="00277ECF" w:rsidP="00277EC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ECF">
        <w:rPr>
          <w:rFonts w:ascii="Times New Roman" w:hAnsi="Times New Roman" w:cs="Times New Roman"/>
          <w:color w:val="000000"/>
          <w:sz w:val="24"/>
          <w:szCs w:val="24"/>
        </w:rPr>
        <w:t>Dátum nadobudnutia ú</w:t>
      </w:r>
      <w:r w:rsidRPr="00277ECF">
        <w:rPr>
          <w:rStyle w:val="Zstupntext"/>
          <w:color w:val="000000"/>
          <w:sz w:val="24"/>
          <w:szCs w:val="24"/>
        </w:rPr>
        <w:t>činnosti</w:t>
      </w:r>
      <w:r w:rsidRPr="00277ECF">
        <w:rPr>
          <w:rFonts w:ascii="Times New Roman" w:hAnsi="Times New Roman" w:cs="Times New Roman"/>
          <w:sz w:val="24"/>
          <w:szCs w:val="24"/>
        </w:rPr>
        <w:t xml:space="preserve"> sa navrhuje od 15. marca 2018 z dôvodu potreby zabezpečiť dostatok času na administráciu žiadostí o poskytnutie podpôr na rok 2018 predkladané Pôdohospodárskej platobnej agentúre.</w:t>
      </w:r>
    </w:p>
    <w:p w:rsidR="00AC1272" w:rsidRPr="00277ECF" w:rsidRDefault="006546CE" w:rsidP="00277ECF">
      <w:pPr>
        <w:pStyle w:val="Normlnywebov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808080"/>
        </w:rPr>
      </w:pPr>
      <w:r w:rsidRPr="00277ECF">
        <w:rPr>
          <w:rStyle w:val="Zstupntext"/>
          <w:color w:val="000000"/>
        </w:rPr>
        <w:t>Návrh nariadenia vlády nebude predmetom vnútrokomunitárneho pripomienkového konania.</w:t>
      </w:r>
    </w:p>
    <w:p w:rsidR="00D607A5" w:rsidRPr="00277ECF" w:rsidRDefault="00D607A5" w:rsidP="00277EC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ECF">
        <w:rPr>
          <w:rFonts w:ascii="Times New Roman" w:hAnsi="Times New Roman" w:cs="Times New Roman"/>
          <w:sz w:val="24"/>
          <w:szCs w:val="24"/>
        </w:rPr>
        <w:t xml:space="preserve">Návrh nariadenia vlády </w:t>
      </w:r>
      <w:r w:rsidR="001141B7" w:rsidRPr="00277ECF">
        <w:rPr>
          <w:rFonts w:ascii="Times New Roman" w:hAnsi="Times New Roman" w:cs="Times New Roman"/>
          <w:sz w:val="24"/>
          <w:szCs w:val="24"/>
        </w:rPr>
        <w:t>ne</w:t>
      </w:r>
      <w:r w:rsidRPr="00277ECF">
        <w:rPr>
          <w:rFonts w:ascii="Times New Roman" w:hAnsi="Times New Roman" w:cs="Times New Roman"/>
          <w:sz w:val="24"/>
          <w:szCs w:val="24"/>
        </w:rPr>
        <w:t>bude mať</w:t>
      </w:r>
      <w:r w:rsidR="00F1000C" w:rsidRPr="00277ECF">
        <w:rPr>
          <w:rFonts w:ascii="Times New Roman" w:hAnsi="Times New Roman" w:cs="Times New Roman"/>
          <w:sz w:val="24"/>
          <w:szCs w:val="24"/>
        </w:rPr>
        <w:t xml:space="preserve"> </w:t>
      </w:r>
      <w:r w:rsidRPr="00277ECF">
        <w:rPr>
          <w:rFonts w:ascii="Times New Roman" w:hAnsi="Times New Roman" w:cs="Times New Roman"/>
          <w:sz w:val="24"/>
          <w:szCs w:val="24"/>
        </w:rPr>
        <w:t>vplyv na rozpočet verejnej správy, sociálne vplyvy</w:t>
      </w:r>
      <w:r w:rsidR="006646F1" w:rsidRPr="00277ECF">
        <w:rPr>
          <w:rFonts w:ascii="Times New Roman" w:hAnsi="Times New Roman" w:cs="Times New Roman"/>
          <w:sz w:val="24"/>
          <w:szCs w:val="24"/>
        </w:rPr>
        <w:t>,</w:t>
      </w:r>
      <w:r w:rsidRPr="00277ECF">
        <w:rPr>
          <w:rFonts w:ascii="Times New Roman" w:hAnsi="Times New Roman" w:cs="Times New Roman"/>
          <w:sz w:val="24"/>
          <w:szCs w:val="24"/>
        </w:rPr>
        <w:t xml:space="preserve"> vplyv na životné prostredie</w:t>
      </w:r>
      <w:r w:rsidR="00277ECF" w:rsidRPr="00277ECF">
        <w:rPr>
          <w:rFonts w:ascii="Times New Roman" w:hAnsi="Times New Roman" w:cs="Times New Roman"/>
          <w:sz w:val="24"/>
          <w:szCs w:val="24"/>
        </w:rPr>
        <w:t>,</w:t>
      </w:r>
      <w:r w:rsidR="00F1000C" w:rsidRPr="00277ECF">
        <w:rPr>
          <w:rFonts w:ascii="Times New Roman" w:hAnsi="Times New Roman" w:cs="Times New Roman"/>
          <w:sz w:val="24"/>
          <w:szCs w:val="24"/>
        </w:rPr>
        <w:t xml:space="preserve"> </w:t>
      </w:r>
      <w:r w:rsidR="00277ECF" w:rsidRPr="00277ECF">
        <w:rPr>
          <w:rFonts w:ascii="Times New Roman" w:hAnsi="Times New Roman" w:cs="Times New Roman"/>
          <w:sz w:val="24"/>
          <w:szCs w:val="24"/>
        </w:rPr>
        <w:t>vplyv</w:t>
      </w:r>
      <w:r w:rsidRPr="00277ECF">
        <w:rPr>
          <w:rFonts w:ascii="Times New Roman" w:hAnsi="Times New Roman" w:cs="Times New Roman"/>
          <w:sz w:val="24"/>
          <w:szCs w:val="24"/>
        </w:rPr>
        <w:t xml:space="preserve"> na</w:t>
      </w:r>
      <w:r w:rsidR="00F1000C" w:rsidRPr="00277ECF">
        <w:rPr>
          <w:rFonts w:ascii="Times New Roman" w:hAnsi="Times New Roman" w:cs="Times New Roman"/>
          <w:sz w:val="24"/>
          <w:szCs w:val="24"/>
        </w:rPr>
        <w:t xml:space="preserve"> </w:t>
      </w:r>
      <w:r w:rsidRPr="00277ECF">
        <w:rPr>
          <w:rFonts w:ascii="Times New Roman" w:hAnsi="Times New Roman" w:cs="Times New Roman"/>
          <w:sz w:val="24"/>
          <w:szCs w:val="24"/>
        </w:rPr>
        <w:t>podnikateľské prostredie</w:t>
      </w:r>
      <w:r w:rsidR="00277ECF" w:rsidRPr="00277ECF">
        <w:rPr>
          <w:rFonts w:ascii="Times New Roman" w:hAnsi="Times New Roman" w:cs="Times New Roman"/>
          <w:sz w:val="24"/>
          <w:szCs w:val="24"/>
        </w:rPr>
        <w:t xml:space="preserve">, </w:t>
      </w:r>
      <w:r w:rsidR="006546CE" w:rsidRPr="00277ECF">
        <w:rPr>
          <w:rFonts w:ascii="Times New Roman" w:hAnsi="Times New Roman" w:cs="Times New Roman"/>
          <w:sz w:val="24"/>
          <w:szCs w:val="24"/>
        </w:rPr>
        <w:t xml:space="preserve">vplyv na informatizáciu spoločnosti ani </w:t>
      </w:r>
      <w:r w:rsidR="00277ECF" w:rsidRPr="00277ECF">
        <w:rPr>
          <w:rFonts w:ascii="Times New Roman" w:hAnsi="Times New Roman" w:cs="Times New Roman"/>
          <w:sz w:val="24"/>
          <w:szCs w:val="24"/>
        </w:rPr>
        <w:t xml:space="preserve">vplyv </w:t>
      </w:r>
      <w:r w:rsidR="006546CE" w:rsidRPr="00277ECF">
        <w:rPr>
          <w:rFonts w:ascii="Times New Roman" w:hAnsi="Times New Roman" w:cs="Times New Roman"/>
          <w:sz w:val="24"/>
          <w:szCs w:val="24"/>
        </w:rPr>
        <w:t>na služby verejnej správy pre občanov.</w:t>
      </w:r>
    </w:p>
    <w:p w:rsidR="00B1587D" w:rsidRDefault="00D607A5" w:rsidP="00277E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ECF">
        <w:rPr>
          <w:rFonts w:ascii="Times New Roman" w:hAnsi="Times New Roman" w:cs="Times New Roman"/>
          <w:sz w:val="24"/>
          <w:szCs w:val="24"/>
        </w:rPr>
        <w:t xml:space="preserve">Návrh nariadenia vlády je v súlade s Ústavou Slovenskej republiky, </w:t>
      </w:r>
      <w:r w:rsidR="006546CE" w:rsidRPr="00277ECF">
        <w:rPr>
          <w:rFonts w:ascii="Times New Roman" w:hAnsi="Times New Roman" w:cs="Times New Roman"/>
          <w:sz w:val="24"/>
          <w:szCs w:val="24"/>
        </w:rPr>
        <w:t xml:space="preserve">ústavnými zákonmi, nálezmi ústavného súdu, </w:t>
      </w:r>
      <w:r w:rsidRPr="00277ECF">
        <w:rPr>
          <w:rFonts w:ascii="Times New Roman" w:hAnsi="Times New Roman" w:cs="Times New Roman"/>
          <w:sz w:val="24"/>
          <w:szCs w:val="24"/>
        </w:rPr>
        <w:t>zákonmi a ostatnými všeobecne záväznými právnymi predpismi a medzinárodnými zmluvami, ktorými je Slovenská republika viazaná,</w:t>
      </w:r>
      <w:r w:rsidRPr="00277ECF">
        <w:rPr>
          <w:rStyle w:val="Zstupntext"/>
          <w:color w:val="000000"/>
          <w:sz w:val="24"/>
          <w:szCs w:val="24"/>
        </w:rPr>
        <w:t xml:space="preserve"> ako aj s právne záväznými aktmi Európskej únie.</w:t>
      </w:r>
    </w:p>
    <w:p w:rsidR="002C4927" w:rsidRPr="00277ECF" w:rsidRDefault="002C4927" w:rsidP="00277E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bol predmetom pripomienkového konania, ktorého výsledky sú uvedené vo vyhodnotené pripomienkového konania. Návrh sa predkladá bez rozporov.</w:t>
      </w:r>
    </w:p>
    <w:sectPr w:rsidR="002C4927" w:rsidRPr="00277ECF" w:rsidSect="003476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17" w:rsidRDefault="00DB0B17" w:rsidP="00423690">
      <w:pPr>
        <w:spacing w:after="0" w:line="240" w:lineRule="auto"/>
      </w:pPr>
      <w:r>
        <w:separator/>
      </w:r>
    </w:p>
  </w:endnote>
  <w:endnote w:type="continuationSeparator" w:id="0">
    <w:p w:rsidR="00DB0B17" w:rsidRDefault="00DB0B17" w:rsidP="0042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17" w:rsidRDefault="00DB0B17" w:rsidP="00423690">
      <w:pPr>
        <w:spacing w:after="0" w:line="240" w:lineRule="auto"/>
      </w:pPr>
      <w:r>
        <w:separator/>
      </w:r>
    </w:p>
  </w:footnote>
  <w:footnote w:type="continuationSeparator" w:id="0">
    <w:p w:rsidR="00DB0B17" w:rsidRDefault="00DB0B17" w:rsidP="00423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433"/>
    <w:multiLevelType w:val="hybridMultilevel"/>
    <w:tmpl w:val="7452F8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NotTrackFormatting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AB"/>
    <w:rsid w:val="00003241"/>
    <w:rsid w:val="00004366"/>
    <w:rsid w:val="00011AEA"/>
    <w:rsid w:val="000255B8"/>
    <w:rsid w:val="00031EA7"/>
    <w:rsid w:val="000358D1"/>
    <w:rsid w:val="00036435"/>
    <w:rsid w:val="00036B1D"/>
    <w:rsid w:val="00045407"/>
    <w:rsid w:val="00061D3B"/>
    <w:rsid w:val="00067189"/>
    <w:rsid w:val="00072B69"/>
    <w:rsid w:val="00074208"/>
    <w:rsid w:val="00082F91"/>
    <w:rsid w:val="000834CB"/>
    <w:rsid w:val="00087093"/>
    <w:rsid w:val="000923C8"/>
    <w:rsid w:val="000B591B"/>
    <w:rsid w:val="000C0A78"/>
    <w:rsid w:val="000C7A68"/>
    <w:rsid w:val="000D143E"/>
    <w:rsid w:val="000D2254"/>
    <w:rsid w:val="000E0590"/>
    <w:rsid w:val="000E1020"/>
    <w:rsid w:val="00104889"/>
    <w:rsid w:val="00105DA8"/>
    <w:rsid w:val="00107904"/>
    <w:rsid w:val="001141B7"/>
    <w:rsid w:val="001217DB"/>
    <w:rsid w:val="00123EE5"/>
    <w:rsid w:val="001259B8"/>
    <w:rsid w:val="00145E4D"/>
    <w:rsid w:val="00150037"/>
    <w:rsid w:val="00153487"/>
    <w:rsid w:val="00166000"/>
    <w:rsid w:val="00177B0E"/>
    <w:rsid w:val="00183722"/>
    <w:rsid w:val="0018797A"/>
    <w:rsid w:val="00195C96"/>
    <w:rsid w:val="00196B96"/>
    <w:rsid w:val="001B0D02"/>
    <w:rsid w:val="001B10E3"/>
    <w:rsid w:val="001B52D0"/>
    <w:rsid w:val="001D08C4"/>
    <w:rsid w:val="001D0D18"/>
    <w:rsid w:val="001D25F1"/>
    <w:rsid w:val="001D50F8"/>
    <w:rsid w:val="001E0191"/>
    <w:rsid w:val="001E483D"/>
    <w:rsid w:val="00216C08"/>
    <w:rsid w:val="002210AF"/>
    <w:rsid w:val="00233AE7"/>
    <w:rsid w:val="00254AE3"/>
    <w:rsid w:val="00260A45"/>
    <w:rsid w:val="00262974"/>
    <w:rsid w:val="002645D8"/>
    <w:rsid w:val="00265A68"/>
    <w:rsid w:val="0026685F"/>
    <w:rsid w:val="00277ECF"/>
    <w:rsid w:val="002A1230"/>
    <w:rsid w:val="002B6828"/>
    <w:rsid w:val="002B7A27"/>
    <w:rsid w:val="002C09CD"/>
    <w:rsid w:val="002C4927"/>
    <w:rsid w:val="002E481B"/>
    <w:rsid w:val="00304970"/>
    <w:rsid w:val="00316A20"/>
    <w:rsid w:val="003216FC"/>
    <w:rsid w:val="00344BD7"/>
    <w:rsid w:val="0034763F"/>
    <w:rsid w:val="00353EF3"/>
    <w:rsid w:val="00355A1E"/>
    <w:rsid w:val="0036314F"/>
    <w:rsid w:val="00366F41"/>
    <w:rsid w:val="00367AD3"/>
    <w:rsid w:val="00374F43"/>
    <w:rsid w:val="003A0E41"/>
    <w:rsid w:val="003A6F4F"/>
    <w:rsid w:val="003B137B"/>
    <w:rsid w:val="003B189E"/>
    <w:rsid w:val="003C454E"/>
    <w:rsid w:val="003E3364"/>
    <w:rsid w:val="003F2E62"/>
    <w:rsid w:val="00402953"/>
    <w:rsid w:val="00423690"/>
    <w:rsid w:val="00444C25"/>
    <w:rsid w:val="00446934"/>
    <w:rsid w:val="00451FF7"/>
    <w:rsid w:val="00465538"/>
    <w:rsid w:val="00476DBD"/>
    <w:rsid w:val="00485ABD"/>
    <w:rsid w:val="004A6EF7"/>
    <w:rsid w:val="004B359A"/>
    <w:rsid w:val="004B4619"/>
    <w:rsid w:val="004C69A7"/>
    <w:rsid w:val="004E5705"/>
    <w:rsid w:val="004E7CFA"/>
    <w:rsid w:val="004F5367"/>
    <w:rsid w:val="005056D2"/>
    <w:rsid w:val="00520DEB"/>
    <w:rsid w:val="0052661F"/>
    <w:rsid w:val="00543EDA"/>
    <w:rsid w:val="0054509A"/>
    <w:rsid w:val="00564C31"/>
    <w:rsid w:val="005651D2"/>
    <w:rsid w:val="005664EC"/>
    <w:rsid w:val="00571154"/>
    <w:rsid w:val="00572711"/>
    <w:rsid w:val="00573D97"/>
    <w:rsid w:val="005746F2"/>
    <w:rsid w:val="00591F73"/>
    <w:rsid w:val="005A3873"/>
    <w:rsid w:val="005B06A2"/>
    <w:rsid w:val="005B37E8"/>
    <w:rsid w:val="005C00DD"/>
    <w:rsid w:val="005C391B"/>
    <w:rsid w:val="005C4E90"/>
    <w:rsid w:val="005C7A05"/>
    <w:rsid w:val="005D0883"/>
    <w:rsid w:val="005D1692"/>
    <w:rsid w:val="005D64BF"/>
    <w:rsid w:val="005D6986"/>
    <w:rsid w:val="005E4602"/>
    <w:rsid w:val="005E5CBB"/>
    <w:rsid w:val="005F14EA"/>
    <w:rsid w:val="00605F34"/>
    <w:rsid w:val="00615087"/>
    <w:rsid w:val="006217C5"/>
    <w:rsid w:val="00633402"/>
    <w:rsid w:val="00647BC6"/>
    <w:rsid w:val="00653BEC"/>
    <w:rsid w:val="006546CE"/>
    <w:rsid w:val="00656364"/>
    <w:rsid w:val="00656892"/>
    <w:rsid w:val="00656EC0"/>
    <w:rsid w:val="00660D5C"/>
    <w:rsid w:val="0066194E"/>
    <w:rsid w:val="006646F1"/>
    <w:rsid w:val="00675B58"/>
    <w:rsid w:val="00675D82"/>
    <w:rsid w:val="00686CC6"/>
    <w:rsid w:val="006A34EC"/>
    <w:rsid w:val="006A481B"/>
    <w:rsid w:val="006A6902"/>
    <w:rsid w:val="006E1A37"/>
    <w:rsid w:val="006F74A4"/>
    <w:rsid w:val="007019BC"/>
    <w:rsid w:val="00713D86"/>
    <w:rsid w:val="00731357"/>
    <w:rsid w:val="00746127"/>
    <w:rsid w:val="007720F0"/>
    <w:rsid w:val="00781658"/>
    <w:rsid w:val="00783BC7"/>
    <w:rsid w:val="00787ED0"/>
    <w:rsid w:val="007A498B"/>
    <w:rsid w:val="007B0EA3"/>
    <w:rsid w:val="007B67E4"/>
    <w:rsid w:val="007C5D2E"/>
    <w:rsid w:val="007D0A94"/>
    <w:rsid w:val="007D3D2F"/>
    <w:rsid w:val="007D3F9D"/>
    <w:rsid w:val="007D5F19"/>
    <w:rsid w:val="007E1C60"/>
    <w:rsid w:val="007F0070"/>
    <w:rsid w:val="007F7878"/>
    <w:rsid w:val="00814974"/>
    <w:rsid w:val="00825AAC"/>
    <w:rsid w:val="008301B8"/>
    <w:rsid w:val="0083366C"/>
    <w:rsid w:val="008341A0"/>
    <w:rsid w:val="0083631C"/>
    <w:rsid w:val="008377B8"/>
    <w:rsid w:val="00837B73"/>
    <w:rsid w:val="0085209A"/>
    <w:rsid w:val="00857ACE"/>
    <w:rsid w:val="008713D3"/>
    <w:rsid w:val="0088076E"/>
    <w:rsid w:val="00885031"/>
    <w:rsid w:val="0089414B"/>
    <w:rsid w:val="008A5FEE"/>
    <w:rsid w:val="008B55D9"/>
    <w:rsid w:val="008C235B"/>
    <w:rsid w:val="008C2F83"/>
    <w:rsid w:val="008D08F8"/>
    <w:rsid w:val="008D4E62"/>
    <w:rsid w:val="008E45AB"/>
    <w:rsid w:val="008E50DB"/>
    <w:rsid w:val="008F18B7"/>
    <w:rsid w:val="009040CD"/>
    <w:rsid w:val="00907019"/>
    <w:rsid w:val="009122CE"/>
    <w:rsid w:val="00914C94"/>
    <w:rsid w:val="009226B0"/>
    <w:rsid w:val="00933F54"/>
    <w:rsid w:val="00933FD3"/>
    <w:rsid w:val="00942E9C"/>
    <w:rsid w:val="00944F3F"/>
    <w:rsid w:val="0095425C"/>
    <w:rsid w:val="00964D95"/>
    <w:rsid w:val="009722FC"/>
    <w:rsid w:val="009738FA"/>
    <w:rsid w:val="00977E96"/>
    <w:rsid w:val="00986ABB"/>
    <w:rsid w:val="009946AC"/>
    <w:rsid w:val="009B49F7"/>
    <w:rsid w:val="009D5ACF"/>
    <w:rsid w:val="009E197F"/>
    <w:rsid w:val="009E5CD5"/>
    <w:rsid w:val="009E6562"/>
    <w:rsid w:val="009F2F18"/>
    <w:rsid w:val="00A327D8"/>
    <w:rsid w:val="00A34C63"/>
    <w:rsid w:val="00A44750"/>
    <w:rsid w:val="00A507D5"/>
    <w:rsid w:val="00A57017"/>
    <w:rsid w:val="00A624FC"/>
    <w:rsid w:val="00A632DF"/>
    <w:rsid w:val="00A759A3"/>
    <w:rsid w:val="00A860D6"/>
    <w:rsid w:val="00A86C2C"/>
    <w:rsid w:val="00A956F2"/>
    <w:rsid w:val="00A96A7B"/>
    <w:rsid w:val="00A96BE9"/>
    <w:rsid w:val="00AB18AE"/>
    <w:rsid w:val="00AC1272"/>
    <w:rsid w:val="00AC1909"/>
    <w:rsid w:val="00AC1B08"/>
    <w:rsid w:val="00AD2E37"/>
    <w:rsid w:val="00AE45F2"/>
    <w:rsid w:val="00AF55C2"/>
    <w:rsid w:val="00B0234A"/>
    <w:rsid w:val="00B145F8"/>
    <w:rsid w:val="00B1587D"/>
    <w:rsid w:val="00B21725"/>
    <w:rsid w:val="00B2421E"/>
    <w:rsid w:val="00B51AC8"/>
    <w:rsid w:val="00B772F6"/>
    <w:rsid w:val="00B80D4B"/>
    <w:rsid w:val="00B92E45"/>
    <w:rsid w:val="00B970C5"/>
    <w:rsid w:val="00B97821"/>
    <w:rsid w:val="00BB7E02"/>
    <w:rsid w:val="00BE0D87"/>
    <w:rsid w:val="00BF143E"/>
    <w:rsid w:val="00C10941"/>
    <w:rsid w:val="00C11E7B"/>
    <w:rsid w:val="00C15C82"/>
    <w:rsid w:val="00C17A46"/>
    <w:rsid w:val="00C4766C"/>
    <w:rsid w:val="00C54BD4"/>
    <w:rsid w:val="00C604E2"/>
    <w:rsid w:val="00C62C55"/>
    <w:rsid w:val="00C73DC2"/>
    <w:rsid w:val="00C73F0C"/>
    <w:rsid w:val="00C76496"/>
    <w:rsid w:val="00C861E8"/>
    <w:rsid w:val="00CA5592"/>
    <w:rsid w:val="00CB14DF"/>
    <w:rsid w:val="00CC612A"/>
    <w:rsid w:val="00CF44D0"/>
    <w:rsid w:val="00D0427A"/>
    <w:rsid w:val="00D413D1"/>
    <w:rsid w:val="00D54E27"/>
    <w:rsid w:val="00D607A5"/>
    <w:rsid w:val="00D91797"/>
    <w:rsid w:val="00D95B20"/>
    <w:rsid w:val="00DB08E0"/>
    <w:rsid w:val="00DB0B17"/>
    <w:rsid w:val="00DB38CE"/>
    <w:rsid w:val="00DB5311"/>
    <w:rsid w:val="00DB7FF1"/>
    <w:rsid w:val="00DC37F1"/>
    <w:rsid w:val="00DC50A0"/>
    <w:rsid w:val="00DE2CF6"/>
    <w:rsid w:val="00DE768C"/>
    <w:rsid w:val="00DF45CF"/>
    <w:rsid w:val="00E02FFD"/>
    <w:rsid w:val="00E03CA5"/>
    <w:rsid w:val="00E071E0"/>
    <w:rsid w:val="00E14697"/>
    <w:rsid w:val="00E215F7"/>
    <w:rsid w:val="00E26D9F"/>
    <w:rsid w:val="00E3517E"/>
    <w:rsid w:val="00E408CF"/>
    <w:rsid w:val="00E43837"/>
    <w:rsid w:val="00E67795"/>
    <w:rsid w:val="00E705C4"/>
    <w:rsid w:val="00E779E3"/>
    <w:rsid w:val="00EB2BAA"/>
    <w:rsid w:val="00EB6FED"/>
    <w:rsid w:val="00EC5C56"/>
    <w:rsid w:val="00ED43F2"/>
    <w:rsid w:val="00ED61AA"/>
    <w:rsid w:val="00F032F6"/>
    <w:rsid w:val="00F06DCF"/>
    <w:rsid w:val="00F1000C"/>
    <w:rsid w:val="00F22082"/>
    <w:rsid w:val="00F345C2"/>
    <w:rsid w:val="00F37C9D"/>
    <w:rsid w:val="00F43F84"/>
    <w:rsid w:val="00F46252"/>
    <w:rsid w:val="00F67D54"/>
    <w:rsid w:val="00F72D5E"/>
    <w:rsid w:val="00F75188"/>
    <w:rsid w:val="00F86932"/>
    <w:rsid w:val="00F86DFD"/>
    <w:rsid w:val="00FA673E"/>
    <w:rsid w:val="00FB41F6"/>
    <w:rsid w:val="00FB51A8"/>
    <w:rsid w:val="00FC4FD6"/>
    <w:rsid w:val="00FD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F5360-EFA5-4CEA-A5E8-FC0956B0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63F"/>
    <w:rPr>
      <w:rFonts w:ascii="Calibri" w:hAnsi="Calibri"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1534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A3873"/>
    <w:rPr>
      <w:rFonts w:ascii="Tahoma" w:hAnsi="Tahoma" w:cs="Times New Roman"/>
      <w:sz w:val="16"/>
      <w:lang w:eastAsia="en-US"/>
    </w:rPr>
  </w:style>
  <w:style w:type="paragraph" w:customStyle="1" w:styleId="tl">
    <w:name w:val="Štýl"/>
    <w:basedOn w:val="Normlny"/>
    <w:uiPriority w:val="99"/>
    <w:rsid w:val="008301B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2369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23690"/>
    <w:rPr>
      <w:rFonts w:ascii="Calibri" w:hAnsi="Calibri" w:cs="Calibri"/>
      <w:sz w:val="20"/>
      <w:szCs w:val="20"/>
      <w:lang w:eastAsia="en-US"/>
    </w:rPr>
  </w:style>
  <w:style w:type="character" w:styleId="Odkaznapoznmkupodiarou">
    <w:name w:val="footnote reference"/>
    <w:aliases w:val="Footnote Reference Superscript,BVI fnr,16 Point,Superscript 6 Point,Footnote Reference Number,Footnote Reference_LVL6,Footnote Reference_LVL61,Footnote Reference_LVL62,Footnote Reference_LVL63,Footnote Reference_LVL64,R"/>
    <w:basedOn w:val="Predvolenpsmoodseku"/>
    <w:uiPriority w:val="99"/>
    <w:rsid w:val="00423690"/>
    <w:rPr>
      <w:rFonts w:cs="Times New Roman"/>
      <w:b/>
      <w:vertAlign w:val="superscript"/>
      <w:lang w:val="sk-SK" w:eastAsia="sk-SK"/>
    </w:rPr>
  </w:style>
  <w:style w:type="paragraph" w:styleId="Normlnywebov">
    <w:name w:val="Normal (Web)"/>
    <w:basedOn w:val="Normlny"/>
    <w:uiPriority w:val="99"/>
    <w:rsid w:val="00BF143E"/>
    <w:pPr>
      <w:spacing w:before="100" w:beforeAutospacing="1" w:after="100" w:afterAutospacing="1" w:line="240" w:lineRule="auto"/>
    </w:pPr>
    <w:rPr>
      <w:rFonts w:ascii="Tempo Esperanto" w:hAnsi="Tempo Esperanto" w:cs="Tempo Esperanto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520DEB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713D86"/>
    <w:pPr>
      <w:ind w:left="720"/>
      <w:contextualSpacing/>
    </w:pPr>
    <w:rPr>
      <w:rFonts w:cs="Times New Roman"/>
      <w:lang w:eastAsia="sk-SK"/>
    </w:rPr>
  </w:style>
  <w:style w:type="table" w:styleId="Mriekatabuky">
    <w:name w:val="Table Grid"/>
    <w:basedOn w:val="Normlnatabuka"/>
    <w:uiPriority w:val="59"/>
    <w:rsid w:val="00713D86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6546CE"/>
  </w:style>
  <w:style w:type="character" w:styleId="Odkaznakomentr">
    <w:name w:val="annotation reference"/>
    <w:basedOn w:val="Predvolenpsmoodseku"/>
    <w:uiPriority w:val="99"/>
    <w:semiHidden/>
    <w:unhideWhenUsed/>
    <w:rsid w:val="006546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46C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546CE"/>
    <w:rPr>
      <w:rFonts w:ascii="Calibri" w:hAnsi="Calibri" w:cs="Calibri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46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46CE"/>
    <w:rPr>
      <w:rFonts w:ascii="Calibri" w:hAnsi="Calibri" w:cs="Calibri"/>
      <w:b/>
      <w:bCs/>
      <w:sz w:val="20"/>
      <w:szCs w:val="20"/>
      <w:lang w:eastAsia="en-US"/>
    </w:rPr>
  </w:style>
  <w:style w:type="paragraph" w:customStyle="1" w:styleId="CM1">
    <w:name w:val="CM1"/>
    <w:basedOn w:val="Normlny"/>
    <w:next w:val="Normlny"/>
    <w:uiPriority w:val="99"/>
    <w:rsid w:val="002C09CD"/>
    <w:pPr>
      <w:autoSpaceDE w:val="0"/>
      <w:autoSpaceDN w:val="0"/>
      <w:adjustRightInd w:val="0"/>
      <w:spacing w:after="0" w:line="240" w:lineRule="auto"/>
    </w:pPr>
    <w:rPr>
      <w:rFonts w:ascii="EUAlbertina" w:hAnsi="EUAlbertina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383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530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5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6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92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9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.kroslak\Desktop\novela%204882010\Predkladacia%20spr&#225;v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0A29-3987-4A6A-ADDC-5736A258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Predkladacia správa</Template>
  <TotalTime>156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MP SR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Krošlák Marek</dc:creator>
  <cp:lastModifiedBy>Illáš Martin</cp:lastModifiedBy>
  <cp:revision>24</cp:revision>
  <cp:lastPrinted>2017-10-24T10:47:00Z</cp:lastPrinted>
  <dcterms:created xsi:type="dcterms:W3CDTF">2017-12-21T10:01:00Z</dcterms:created>
  <dcterms:modified xsi:type="dcterms:W3CDTF">2018-02-02T10:40:00Z</dcterms:modified>
</cp:coreProperties>
</file>