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251/2012 Z.</w:t>
      </w:r>
      <w:r w:rsidR="001A043A" w:rsidRPr="00AC7638">
        <w:rPr>
          <w:rFonts w:ascii="Times New Roman" w:hAnsi="Times New Roman"/>
          <w:b/>
          <w:bCs/>
          <w:sz w:val="21"/>
          <w:szCs w:val="21"/>
        </w:rPr>
        <w:t xml:space="preserve"> </w:t>
      </w:r>
      <w:r w:rsidRPr="00AC7638">
        <w:rPr>
          <w:rFonts w:ascii="Times New Roman" w:hAnsi="Times New Roman"/>
          <w:b/>
          <w:bCs/>
          <w:sz w:val="21"/>
          <w:szCs w:val="21"/>
        </w:rPr>
        <w:t xml:space="preserve">z.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ZÁKON</w:t>
      </w: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z 31. júla 2012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 energetike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8" w:history="1">
        <w:r w:rsidRPr="00AC7638">
          <w:rPr>
            <w:rFonts w:ascii="Times New Roman" w:hAnsi="Times New Roman"/>
            <w:sz w:val="16"/>
            <w:szCs w:val="16"/>
          </w:rPr>
          <w:t>391/2012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9" w:history="1">
        <w:r w:rsidRPr="00AC7638">
          <w:rPr>
            <w:rFonts w:ascii="Times New Roman" w:hAnsi="Times New Roman"/>
            <w:sz w:val="16"/>
            <w:szCs w:val="16"/>
          </w:rPr>
          <w:t>251/2012 Z.z.</w:t>
        </w:r>
      </w:hyperlink>
      <w:r w:rsidRPr="00AC7638">
        <w:rPr>
          <w:rFonts w:ascii="Times New Roman" w:hAnsi="Times New Roman"/>
          <w:sz w:val="16"/>
          <w:szCs w:val="16"/>
        </w:rPr>
        <w:t xml:space="preserve">, </w:t>
      </w:r>
      <w:hyperlink r:id="rId10" w:history="1">
        <w:r w:rsidRPr="00AC7638">
          <w:rPr>
            <w:rFonts w:ascii="Times New Roman" w:hAnsi="Times New Roman"/>
            <w:sz w:val="16"/>
            <w:szCs w:val="16"/>
          </w:rPr>
          <w:t>352/2013 Z.z.</w:t>
        </w:r>
      </w:hyperlink>
      <w:r w:rsidRPr="00AC7638">
        <w:rPr>
          <w:rFonts w:ascii="Times New Roman" w:hAnsi="Times New Roman"/>
          <w:sz w:val="16"/>
          <w:szCs w:val="16"/>
        </w:rPr>
        <w:t xml:space="preserve">, </w:t>
      </w:r>
      <w:hyperlink r:id="rId11" w:history="1">
        <w:r w:rsidRPr="00AC7638">
          <w:rPr>
            <w:rFonts w:ascii="Times New Roman" w:hAnsi="Times New Roman"/>
            <w:sz w:val="16"/>
            <w:szCs w:val="16"/>
          </w:rPr>
          <w:t>382/2013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2" w:history="1">
        <w:r w:rsidRPr="00AC7638">
          <w:rPr>
            <w:rFonts w:ascii="Times New Roman" w:hAnsi="Times New Roman"/>
            <w:sz w:val="16"/>
            <w:szCs w:val="16"/>
          </w:rPr>
          <w:t>102/2014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3" w:history="1">
        <w:r w:rsidRPr="00AC7638">
          <w:rPr>
            <w:rFonts w:ascii="Times New Roman" w:hAnsi="Times New Roman"/>
            <w:sz w:val="16"/>
            <w:szCs w:val="16"/>
          </w:rPr>
          <w:t>102/2014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4" w:history="1">
        <w:r w:rsidRPr="00AC7638">
          <w:rPr>
            <w:rFonts w:ascii="Times New Roman" w:hAnsi="Times New Roman"/>
            <w:sz w:val="16"/>
            <w:szCs w:val="16"/>
          </w:rPr>
          <w:t>321/2014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5" w:history="1">
        <w:r w:rsidRPr="00AC7638">
          <w:rPr>
            <w:rFonts w:ascii="Times New Roman" w:hAnsi="Times New Roman"/>
            <w:sz w:val="16"/>
            <w:szCs w:val="16"/>
          </w:rPr>
          <w:t>91/2016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Zmena: </w:t>
      </w:r>
      <w:hyperlink r:id="rId16" w:history="1">
        <w:r w:rsidRPr="00AC7638">
          <w:rPr>
            <w:rFonts w:ascii="Times New Roman" w:hAnsi="Times New Roman"/>
            <w:sz w:val="16"/>
            <w:szCs w:val="16"/>
          </w:rPr>
          <w:t>315/2016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Národná rada Slovenskej republiky sa uzniesla na tomto zákone: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Čl.I</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PRVÁ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ZÁKLADNÉ USTANOVENIA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Predmet úpravy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Tento zákon upravuje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podmienky na podnikanie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prístup na trh, práva a povinnosti účastníkov trhu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opatrenia zamerané na zabezpečenie bezpečnosti dodávky elektriny a plynu a fungovanie vnútorného trhu s elektrinou a vnútorného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práva a povinnosti osôb, ktorých práva a povinnosti môžu byť dotknuté účastníkmi trhu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výkon štátnej správy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výkon štátneho dozoru a kontroly nad podnikaním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Základné ustanovenia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Na účely tohto zákona sa rozumie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všeobecne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energetikou elektroenergetika, plynárenstvo, preprava pohonných látok alebo ropy potrubím, plnenie tlakových nádob so skvapalneným plynným uhľovodíkom (ďalej len "tlaková nádoba") a rozvod skvapalneného plynného uhľovodíka,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vymedzeným územím územie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časťou vymedzeného územia časť územia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územím Európskej únie vymedzené územie a územia ostatných členských štátov Európskej únie a zmluvných štátov Dohody o Európskom hospodárskom priestore (ďalej len "členský štát"),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územím tretích štátov územie, ktoré nie je územím Európskej únie,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vnútorným trhom trh s elektrinou alebo trh s plynom, ktorý sa realizuje na území Európskej únie,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prepojením sústavy alebo siete prepojenie prenosovej sústavy alebo prepravnej siete so sústavou alebo sieťou, ktorá prepravuje elektrinu alebo prepravuje plyn na území Európskej únie, alebo ktorá prepravuje elektrinu alebo prepravuje plyn na území tretích štátov,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9. 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w:t>
      </w:r>
      <w:r w:rsidRPr="00AC7638">
        <w:rPr>
          <w:rFonts w:ascii="Times New Roman" w:hAnsi="Times New Roman"/>
          <w:sz w:val="16"/>
          <w:szCs w:val="16"/>
          <w:vertAlign w:val="superscript"/>
        </w:rPr>
        <w:t xml:space="preserve"> 1)</w:t>
      </w:r>
      <w:r w:rsidRPr="00AC7638">
        <w:rPr>
          <w:rFonts w:ascii="Times New Roman" w:hAnsi="Times New Roman"/>
          <w:sz w:val="16"/>
          <w:szCs w:val="16"/>
        </w:rPr>
        <w:t xml:space="preserve"> (ďalej len "pravidlá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10. regulovaným prístupom do sústavy alebo do siete prístup do sústavy alebo do siete v súlade s osobitným predpisom</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a za regulované </w:t>
      </w:r>
      <w:r w:rsidRPr="00AC7638">
        <w:rPr>
          <w:rFonts w:ascii="Times New Roman" w:hAnsi="Times New Roman"/>
          <w:sz w:val="16"/>
          <w:szCs w:val="16"/>
        </w:rPr>
        <w:lastRenderedPageBreak/>
        <w:t xml:space="preserve">ceny, 2)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prístupom do sústavy alebo do siete prístup na základe zmluvy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12.1. prístupe do prenosovej sústavy a prenose elektriny, pričom prístupom do prenosovej sústavy sa rozumie právo využívať prenosovú sústavu v rozsahu zmluvne dohodnutej prenosovej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12.2. prístupe do distribučnej sústavy a distribúcii elektriny, pričom prístupom do distribučnej sústavy sa rozumie právo využívať distribučnú sústavu v rozsahu zmluvne dohodnutej distribučnej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12.3. prístupe do prepravnej siete a preprave plynu, pričom prístupom do prepravnej siete sa rozumie právo využívať prepravnú sieť v rozsahu zmluvne dohodnutej prepravnej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12.4. prístupe do distribučnej siete a distribúcii plynu, pričom prístupom do distribučnej siete sa rozumie právo využívať distribučnú sieť v rozsahu zmluvne dohodnutej distribučnej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12.5. prístupe do ťažobnej siete a doprave plynu, pričom prístupom do ťažobnej siete sa rozumie právo využívať ťažobnú sieť v rozsahu zmluvne dohodnutej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12.6. prístupe do zásobníka a uskladňovaní plynu, pričom prístupom do zásobníka sa rozumie právo využívať zásobník v rozsahu zmluvne dohodnutej uskladňovacej kapacity,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prevádzkovou bezpečnosťou nepretržitá prevádzka prenosovej sústavy a distribučnej sústavy alebo prepravnej siete a distribučnej siete za podmienok, ktoré možno v prevádzke predvídať,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14. univerzálnou službou služba pre odberateľov elektriny v domácnosti, odberateľov plynu v domácnosti alebo malé podniky, ktorú poskytuje dodávateľ elektriny alebo dodávateľ plynu na základe zmluvy o združenej dodávke elektriny alebo zmluvy o združenej dodávke plynu, a ktorá zahŕňa súčasne distribúciu elektriny a dodávku elektriny alebo distribúciu plynu a dodávku plynu a prevzatie zodpovednosti za odchýlku, v ustanovenej kvalite</w:t>
      </w:r>
      <w:r w:rsidRPr="00AC7638">
        <w:rPr>
          <w:rFonts w:ascii="Times New Roman" w:hAnsi="Times New Roman"/>
          <w:sz w:val="16"/>
          <w:szCs w:val="16"/>
          <w:vertAlign w:val="superscript"/>
        </w:rPr>
        <w:t xml:space="preserve"> 3)</w:t>
      </w:r>
      <w:r w:rsidRPr="00AC7638">
        <w:rPr>
          <w:rFonts w:ascii="Times New Roman" w:hAnsi="Times New Roman"/>
          <w:sz w:val="16"/>
          <w:szCs w:val="16"/>
        </w:rPr>
        <w:t xml:space="preserve"> za primerané, jednoducho a jasne porovnateľné, transparentné a nediskriminačné ceny,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15. inteligentným meracím systémom súbor zložený z určených meradiel</w:t>
      </w:r>
      <w:r w:rsidRPr="00AC7638">
        <w:rPr>
          <w:rFonts w:ascii="Times New Roman" w:hAnsi="Times New Roman"/>
          <w:sz w:val="16"/>
          <w:szCs w:val="16"/>
          <w:vertAlign w:val="superscript"/>
        </w:rPr>
        <w:t xml:space="preserve"> 4)</w:t>
      </w:r>
      <w:r w:rsidRPr="00AC7638">
        <w:rPr>
          <w:rFonts w:ascii="Times New Roman" w:hAnsi="Times New Roman"/>
          <w:sz w:val="16"/>
          <w:szCs w:val="16"/>
        </w:rPr>
        <w:t xml:space="preserve"> a ďalších technických prostriedkov, ktorý umožňuje zber, spracovanie a prenos nameraných údajov o výrobe alebo spotrebe elektriny alebo plynu, ako aj poskytovanie týchto údajov účastníkom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kontrolou možnosť vykonávať na základe právnych alebo faktických skutočností rozhodujúci vplyv na činnosť podniku, najmä prostredníctvom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16.1. vlastníckych alebo iných práv k podniku alebo jeho časti,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16.2. práv, zmlúv alebo na základe iných skutočností, ktoré umožňujú vykonávať rozhodujúci vplyv na zloženie, hlasovanie alebo rozhodovanie orgánov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 elektroenergetike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zariadením na výrobu elektriny zariadenie, ktoré slúži na premenu rôznych zdrojov energie na elektrinu; zahrňuje stavebnú časť a technologické zariadenie,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prenosom elektriny preprava elektriny prenosovou sústavou na vymedzenom území alebo preprava elektriny prenosovou sústavou z a do prepojených sústav členských štátov alebo tretích štátov na účel jej prepravy odberateľom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distribúciou elektriny preprava elektriny distribučnou sústavou na časti vymedzeného územia na účel jej prepravy odberateľom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w:t>
      </w:r>
      <w:r w:rsidR="004A5B47" w:rsidRPr="004A5B47">
        <w:rPr>
          <w:rFonts w:ascii="Times New Roman" w:hAnsi="Times New Roman"/>
          <w:i/>
          <w:sz w:val="16"/>
          <w:szCs w:val="16"/>
        </w:rPr>
        <w:t>a elektronické komunikačné siete</w:t>
      </w:r>
      <w:r w:rsidR="00AC7638" w:rsidRPr="00AC7638">
        <w:rPr>
          <w:rFonts w:ascii="Times New Roman" w:hAnsi="Times New Roman"/>
          <w:sz w:val="16"/>
          <w:szCs w:val="16"/>
        </w:rPr>
        <w:t xml:space="preserve"> </w:t>
      </w:r>
      <w:r w:rsidRPr="00AC7638">
        <w:rPr>
          <w:rFonts w:ascii="Times New Roman" w:hAnsi="Times New Roman"/>
          <w:sz w:val="16"/>
          <w:szCs w:val="16"/>
        </w:rPr>
        <w:t xml:space="preserve">potrebné na prevádzkovanie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priamym vedením elektrické vedenie, ktoré spája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6.1. výrobcu elektriny s koncovým odberateľom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6.2. výrobcu elektriny s odberateľom elektriny, ktorý nie je pripojený do prenosovej sústavy alebo do distribučnej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spojovacím vedením vedenie, ktoré spája prenosovú sústavu s prenosovou sústavou členských štátov alebo prenosovou sústavou tretích štátov,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elektroenergetickým zariadením zariadenie, ktoré slúži na výrobu, pripojenie, prenos, distribúciu alebo dodávku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podpornou službou služba, ktorú nakupuje prevádzkovateľ prenosovej sústavy na zabezpečenie poskytovania systémových služieb potrebných na dodržanie kvality dodávky elektriny a na zabezpečenie prevádzkovej spoľahlivosti sústavy a plnenie medzinárodných štandardov platných pre prepojené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odberným miestom miesto odberu elektriny pozostávajúce z jedného meracieho bodu,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meracím bodom miesto pripojenia užívateľa sústavy do sústavy vybavené určeným meradlom, 4)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14. typovým diagramom odberu postupnosť hodnôt priemerných hodinových odberov za rok, na ktorej základe je určené množstvo odberu elektriny odberateľmi elektriny bez priebehového merania, využívaná na potreby zúčtovania odchýlky subjektu zúčtovania,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15. dodávkou elektriny predaj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domácim uhlím uhlie vyťažené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17. regulačnou elektrinou elektrina obstaraná v reálnom čase prevádzkovateľom prenosovej sústavy na zabezpečenie rovnováhy medzi okamžitou spotrebou a výrobou elektriny v sústave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18. odchýlkou účastníka trhu s elektrinou odchýlka, ktorá vznikla v určitom časovom úseku ako rozdiel medzi zmluvne dohodnutým množstvom dodávky alebo odberu elektriny a dodaným alebo odobratým množstvom elektriny v reálnom čase,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19. odchýlkou sústavy veľkosť obstaranej regulačnej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20. činnosťou organizátora krátkodobého trhu s elektrinou organizovanie a zabezpečenie vyhodnotenia organizovaného krátkodobého cezhraničného trhu s elektrinou, zúčtovanie odchýloka súvisiace činnosti v rozsahu podľa pravidiel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21. organizovaným krátkodobým cezhraničným trhom s elektrinou cezhraničný trh s elektrinou organizovaný organizátorom krátkodobého trhu s elektrinou, ktorého sa zúčastňujú subjekty zúčtovania,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22. vyhodnotením organizovaného krátkodobého cezhraničného trhu s elektrinou určenie ceny a množstva elektriny zobchodovanej jednotlivými účastníkmi organizovaného krátkodobého cezhraničného trhu s elektrinou,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23. rovnováhou medzi ponukou a dopytom elektriny uspokojenie predvídateľného dopytu odberateľov pri využívaní elektriny bez potreby uskutočnenia opatrení na zníženie spotreby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24. meraním vyrobenej elektriny na svorkách zariadenia na výrobu elektriny meranie celkovej výroby elektriny určeným meradlom</w:t>
      </w:r>
      <w:r w:rsidRPr="00AC7638">
        <w:rPr>
          <w:rFonts w:ascii="Times New Roman" w:hAnsi="Times New Roman"/>
          <w:sz w:val="16"/>
          <w:szCs w:val="16"/>
          <w:vertAlign w:val="superscript"/>
        </w:rPr>
        <w:t xml:space="preserve"> 4)</w:t>
      </w:r>
      <w:r w:rsidRPr="00AC7638">
        <w:rPr>
          <w:rFonts w:ascii="Times New Roman" w:hAnsi="Times New Roman"/>
          <w:sz w:val="16"/>
          <w:szCs w:val="16"/>
        </w:rPr>
        <w:t xml:space="preserve"> na svorkách generátora inštalovaného v zariadení na výrobu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25. regionálnou distribučnou sústavou distribučná sústava, do ktorej je pripojených viac ako 100 000 odberných miest,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26. miestnou distribučnou sústavou distribučná sústava, do ktorej je pripojených najviac 100 000 odberných miest,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27. riadením energetickej efektívnosti postup zameraný na ovplyvňovanie množstva spotreby elektriny a časového plánu spotreby elektriny s cieľom znížiť primárnu 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 </w:t>
      </w:r>
    </w:p>
    <w:p w:rsidR="000D62B1"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28. malým zdrojom zariadenie na výrobu elektriny z obnoviteľného zdroja s celkovým inštalovaným výkonom do 10 kW, </w:t>
      </w:r>
    </w:p>
    <w:p w:rsidR="004A5B47" w:rsidRPr="004A5B47" w:rsidRDefault="004A5B47" w:rsidP="004A5B47">
      <w:pPr>
        <w:spacing w:after="0" w:line="240" w:lineRule="auto"/>
        <w:jc w:val="both"/>
        <w:rPr>
          <w:rFonts w:ascii="Times New Roman" w:hAnsi="Times New Roman"/>
          <w:i/>
          <w:sz w:val="16"/>
          <w:szCs w:val="16"/>
        </w:rPr>
      </w:pPr>
      <w:r w:rsidRPr="004A5B47">
        <w:rPr>
          <w:rFonts w:ascii="Times New Roman" w:hAnsi="Times New Roman"/>
          <w:i/>
          <w:sz w:val="16"/>
          <w:szCs w:val="16"/>
        </w:rPr>
        <w:t>29. elektrickým vozidlom motorové vozidlo vybavené hnacou jednotkou, ktorá sa skladá minimálne z jedného neperiférneho elektrického motora ako meniča energie s nabíjateľným systémom ukladania elektriny, ktorý možno externe nabíjať,</w:t>
      </w:r>
    </w:p>
    <w:p w:rsidR="004A5B47" w:rsidRPr="004A5B47" w:rsidRDefault="004A5B47" w:rsidP="004A5B47">
      <w:pPr>
        <w:spacing w:after="0" w:line="240" w:lineRule="auto"/>
        <w:jc w:val="both"/>
        <w:rPr>
          <w:rFonts w:ascii="Times New Roman" w:hAnsi="Times New Roman"/>
          <w:i/>
          <w:sz w:val="16"/>
          <w:szCs w:val="16"/>
        </w:rPr>
      </w:pPr>
      <w:r w:rsidRPr="004A5B47">
        <w:rPr>
          <w:rFonts w:ascii="Times New Roman" w:hAnsi="Times New Roman"/>
          <w:i/>
          <w:sz w:val="16"/>
          <w:szCs w:val="16"/>
        </w:rPr>
        <w:t>30. nabíjacím bodom rozhranie, ktoré v určitom čase umožňuje nabíjanie jedného elektrického vozidla elektrinou alebo výmenu batérie jedného elektrického vozidla,</w:t>
      </w:r>
    </w:p>
    <w:p w:rsidR="004A5B47" w:rsidRPr="004A5B47" w:rsidRDefault="004A5B47" w:rsidP="004A5B47">
      <w:pPr>
        <w:spacing w:after="0" w:line="240" w:lineRule="auto"/>
        <w:jc w:val="both"/>
        <w:rPr>
          <w:rFonts w:ascii="Times New Roman" w:hAnsi="Times New Roman"/>
          <w:i/>
          <w:sz w:val="16"/>
          <w:szCs w:val="16"/>
        </w:rPr>
      </w:pPr>
      <w:r w:rsidRPr="004A5B47">
        <w:rPr>
          <w:rFonts w:ascii="Times New Roman" w:hAnsi="Times New Roman"/>
          <w:i/>
          <w:sz w:val="16"/>
          <w:szCs w:val="16"/>
        </w:rPr>
        <w:t>31. nabíjacou stanicou jeden alebo viacero nabíjacích bodov,</w:t>
      </w:r>
    </w:p>
    <w:p w:rsidR="00381A68"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32. verejne prístupnou nabíjacou stanicou nabíjacia stanica, ku ktorej je zabezpečený nediskriminačný prístup všetkým používateľom; nediskriminačný prístup môže zahŕňať rôzne spôsoby autentifikácie a platby,</w:t>
      </w:r>
    </w:p>
    <w:p w:rsidR="00381A6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 plynárenstve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plynom zemný plyn vrátane skvapalneného zemného plynu, bioplyn, biometán, plyn vyrobený z biomasy, ako aj ostatné druhy plynu, ak tieto plyny spĺňajú podmienky na prepravu plynu alebo podmienky distribúcie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2. výrobou plynu ťažba zemného plynu alebo výroba bioplynu, výroba plynu z biomasy</w:t>
      </w:r>
      <w:r w:rsidRPr="00AC7638">
        <w:rPr>
          <w:rFonts w:ascii="Times New Roman" w:hAnsi="Times New Roman"/>
          <w:sz w:val="16"/>
          <w:szCs w:val="16"/>
          <w:vertAlign w:val="superscript"/>
        </w:rPr>
        <w:t xml:space="preserve"> 5)</w:t>
      </w:r>
      <w:r w:rsidRPr="00AC7638">
        <w:rPr>
          <w:rFonts w:ascii="Times New Roman" w:hAnsi="Times New Roman"/>
          <w:sz w:val="16"/>
          <w:szCs w:val="16"/>
        </w:rPr>
        <w:t xml:space="preserve"> alebo výroba plynu z iného plynného uhľovodíka,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prepravou plynu doprava plynu prepravnou sieťou na účel jeho dopravy odberateľom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distribúciou plynu doprava plynu distribučnou sieťou na účel jeho dopravy odberateľom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distribučnou sieťou plynárenské rozvodné zariadenie na časti vymedzeného územia vrátane vysokotlakových plynovodov, ktoré slúžia primárne na dopravu plynu na časti vymedzeného územia, okrem plynovodov, ktoré sú súčasťou iných sietí,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7. zásobníkom zariadenie používané na uskladňovanie zemného plynu a skvapalneného zemného plynu vrátane doplnkových služieb týkajúcich sa vtláčania do zásobníka, ťažby zo zásobníka, úpravy a dopravy plynu do alebo zo siete okrem tých zásobníkov</w:t>
      </w:r>
      <w:r w:rsidRPr="00AC7638">
        <w:rPr>
          <w:rFonts w:ascii="Times New Roman" w:hAnsi="Times New Roman"/>
          <w:sz w:val="16"/>
          <w:szCs w:val="16"/>
          <w:vertAlign w:val="superscript"/>
        </w:rPr>
        <w:t xml:space="preserve"> 6)</w:t>
      </w:r>
      <w:r w:rsidRPr="00AC7638">
        <w:rPr>
          <w:rFonts w:ascii="Times New Roman" w:hAnsi="Times New Roman"/>
          <w:sz w:val="16"/>
          <w:szCs w:val="16"/>
        </w:rPr>
        <w:t xml:space="preserve"> alebo ich častí, ktoré sa používajú na zabezpečenie ťažobných činností alebo ktoré sú výlučne vyhradené pre prevádzkovateľov prepravnej siete alebo pre prevádzkovateľov distribučnej siete na účely zabezpečenia ich činnosti,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zariadením na skvapalňovanie zemného plynu zariadenie používané na skvapalnenie zemného plynu alebo na dovoz, vykládku alebo spätné splyňovanie skvapalneného zemného plynu a ktoré zahŕňa podporné služby a dočasné uskladňovanie skvapalneného zemného plynu na nevyhnutnú dobu potrebnú na spätné splyňovanie a následné dodanie plynu do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sieťou prepravná sieť, distribučná sieť, zariadenie na skvapalňovanie zemného plynu, zásobník, zariadenie na poskytovanie podporných služieb a zariadenie potrebné na zabezpečenie prístupu do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priamym plynovodom plynovod, ktorý nie je súčasťou prepravnej siete, distribučnej siete, zásobníka alebo ťažobnej siete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odberným miestom miesto odberu plynu vybavené určeným meradlom, 4)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dodávkou plynu predaj plynu vrátane ďalšieho predaja, ako aj predaj skvapalneného zemného plynu odberateľom,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14. akumuláciou plynu v sieti uskladnenie plynu v plynovode jeho stlačením v plynárenských prepravných sieťach a distribučných sieťach; nezahŕňa uskladnenie plynu v zariadeniach, ktoré sú vyhradené pre prevádzkovateľov týchto sietí na zabezpečenie vlastnej činnosti,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15. vyvažovaním siete vyrovnávanie nerovnováhy siete dodaním plynu do siete alebo odobratím plynu zo siete alebo akumuláciou plynu v sieti,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kombinovanou sieťou sieť, ktorá zahŕňa prepravnú sieť, distribučnú sieť a zásobník alebo niektorú z týchto kombinácií,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17. ťažobnou sieťou sieť plynovodov, ktoré sú určené na dopravu vyťaženého zemného plynu z miesta ťažby zemného plynu do miesta spracovania zemného plynu alebo do miesta odovzdania zemného plynu do prepravnej siete, do distribučnej siete alebo do zásobníka,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18. plynovým zariadením plynárenské zariadenie alebo odberné plynové zariadenie,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19. plynárenským zariadením zariadenie určené na prepravu plynu, distribúciu plynu, uskladňovanie plynu</w:t>
      </w:r>
      <w:r w:rsidR="004A5B47" w:rsidRPr="004A5B47">
        <w:rPr>
          <w:rFonts w:ascii="Times New Roman" w:hAnsi="Times New Roman"/>
          <w:i/>
          <w:sz w:val="16"/>
          <w:szCs w:val="16"/>
        </w:rPr>
        <w:t>, skvapalňovanie plynu</w:t>
      </w:r>
      <w:r w:rsidRPr="00AC7638">
        <w:rPr>
          <w:rFonts w:ascii="Times New Roman" w:hAnsi="Times New Roman"/>
          <w:sz w:val="16"/>
          <w:szCs w:val="16"/>
        </w:rPr>
        <w:t xml:space="preserve"> vrátane zariadenia potrebného na poskytovanie podporných služieb, zariadenia potrebného na zabezpečenie prístupu a prevádzkovania siete vrátane hlavného uzáveru plynu a priamy plynovod,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20. odberným plynovým zariadením zariadenie odberateľa plynu určené na odber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21. hlavným uzáverom plynu zariadenie, ktoré je prevádzkované prevádzkovateľom siete a ktoré oddeľuje plynárenské zariadenie od odberného plynového zariadenia alebo od plynárenského zariadenia iného plynárenského podniku,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22. typovým diagramom dodávky plynu náhradná metóda na určenie denných odberov plynu, zúčtovanie odchýlok a na účely náhradného odpočtu u skupín koncových odberateľov plynu, ktorých údaje o odbere plynu nie sú dodávateľovi plynu na dennej báze k dispozícii,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23. dohodnutým prístupom do siete prístup do siete dohodnutý účastníkmi trhu s plynom s vopred zverejnenými obchodnými podmienkami prístupu do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24. odchýlkou účastníka trhu s plynom odchýlka, ktorá vznikla v určitom časovom úseku ako rozdiel medzi zmluvne dohodnutým množstvom dodávky alebo odberu plynu a dodaným alebo odobratým množstvom plynu v reálnom čase.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Na účely tohto zákona sa rozumie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všeobecne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podnikom osoba, ktorá podniká v energetike,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prepojeným podnikom podnik, ktorý je iným podnikom alebo viacerými podnikmi ovládaný, pretože tento iný podnik alebo tieto podniky sú majetkovo alebo personálne prepojené, a tým majú rozhodujúci podiel na hlasovacích právach,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majetkovým prepojením priamy alebo nepriamy podiel iného podniku alebo podnikov na hlasovacích právach preto, že majú podiel na základnom imaní podniku, alebo akcie podniku, s ktorým je spojený rozhodujúci podiel hlasovacích práv,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integrovaným podnikom vertikálne integrovaný podnik alebo horizontálne integrovaný podnik,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vertikálne integrovaným podnikom vertikálne integrovaný elektroenergetický podnik alebo vertikálne integrovaný plynárenský podnik,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horizontálne integrovaným podnikom podnik vykonávajúci jednu z činností výroba elektriny, prenos elektriny, distribúcia elektriny alebo dodávka elektriny a inú činnosť, ktorá nie je predmetom podnikania v elektroenergetike, alebo podnik vykonávajúci jednu z činností výroba plynu, preprava plynu, distribúcia plynu, uskladňovanie plynu alebo dodávka plynu a inú činnosť, ktorá nie je predmetom podnikania v plynárenstve,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zúčtovateľom odchýlok osoba, ktorá zabezpečuje zúčtovanie ochýlok,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malým podnikom koncový odberateľ elektriny s ročnou spotrebou elektriny najviac 30 000 kWh za predchádzajúci rok alebo koncový odberateľ plynu s ročnou spotrebou plynu najviac 100 000 kWh za predchádzajúci rok,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dodávateľom poskytujúcim univerzálnu službu dodávateľ elektriny alebo dodávateľ plynu, ktorý dodáva elektrinu alebo plyn odberateľom elektriny v domácnosti, odberateľom plynu v domácnosti alebo malým podnikom,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 elektroenergetike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výrobcom elektriny osoba, ktorá má oprávnenie na výrobu elektriny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prevádzkovateľom prenosovej sústavy osoba, ktorá má povolenie na prenos elektriny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prevádzkovateľom distribučnej sústavy osoba, ktorá má povolenie na distribúciu elektriny na časti vymedzeného územia,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elektroenergetickým podnikom osoba, ktorá vykonáva najmenej jednu z činností výroba elektriny, prenos elektriny, distribúcia elektriny, dodávka elektriny alebo nákup elektriny na účel ďalšieho predaja elektriny a ktorá je v súvislosti s týmito činnosťami zodpovedná za obchodné úlohy, technické úlohy alebo údržbu; elektroenergetickým podnikom nie je koncový odberateľ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dodávateľom elektriny osoba, ktorá má povolenie na dodávku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odberateľom elektriny osoba, ktorá nakupuje elektrinu na účel ďalšieho predaja, alebo koncový odberateľ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koncovým odberateľom elektriny odberateľ elektriny v domácnosti alebo odberateľ elektriny mimo domácnosti, ktorý nakupuje elektrinu pre vlastnú spotrebu,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odberateľom elektriny v domácnosti fyzická osoba, ktorá nakupuje elektrinu pre vlastnú spotrebu v domácnosti, 7)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odberateľom elektriny mimo domácnosti osoba, ktorá nakupuje elektrinu, ktorá nie je využívaná na vlastnú spotrebu odberateľa elektriny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oprávneným odberateľom elektriny osoba, ktorá je oprávnená na výber dodávateľa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subjektom zúčtovania účastník trhu s elektrinou, ktorý si zvolil režim vlastnej zodpovednosti za odchýlku a uzatvoril so zúčtovateľom odchýlok zmluvu o zúčtovaní odchýlky,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účastníkom organizovaného krátkodobého cezhraničného trhu s elektrinou subjekt zúčtovania, ktorý s organizátorom krátkodobého trhu s elektrinou uzatvoril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14. organizátorom krátkodobého trhu s elektrinou osoba podľa § 37, ktorá má povolenie na činnosť organizátora krátkodobého trhu s elektrinou,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15. užívateľom sústavy osoba, ktorá elektrinu dodáva alebo elektrinu odoberá prostredníctvom prenosovej sústavy alebo distribučnej sústavy alebo má s prevádzkovateľom prenosovej sústavy alebo distribučnej sústavy zmluvný vzťah,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poskytovateľom podporných služieb účastník trhu s elektrinou, ktorý má v súvislosti s poskytovaním podporných služieb zmluvný vzťah so zúčtovateľom odchýlok a s prevádzkovateľom prenosovej sústavy v súlade s technickými podmienkami prevádzkovateľa prenosovej sústavy podľa § 19, </w:t>
      </w:r>
    </w:p>
    <w:p w:rsidR="00735F5E"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17. zraniteľným odberateľom elektriny v domácnosti odberateľ elektriny v domácnosti, ktorého životné funkcie sú závislé od odberu elektriny alebo ktorý je ťažko zdravotne postihnutý</w:t>
      </w:r>
      <w:r w:rsidRPr="00AC7638">
        <w:rPr>
          <w:rFonts w:ascii="Times New Roman" w:hAnsi="Times New Roman"/>
          <w:sz w:val="16"/>
          <w:szCs w:val="16"/>
          <w:vertAlign w:val="superscript"/>
        </w:rPr>
        <w:t xml:space="preserve"> 8)</w:t>
      </w:r>
      <w:r w:rsidRPr="00AC7638">
        <w:rPr>
          <w:rFonts w:ascii="Times New Roman" w:hAnsi="Times New Roman"/>
          <w:sz w:val="16"/>
          <w:szCs w:val="16"/>
        </w:rPr>
        <w:t xml:space="preserve"> a elektrinu využíva na vykurovanie a túto skutočnosť oznámil a preukázal sám alebo prostredníctvom svojho dodávateľa elektriny prevádzkovateľovi distribučnej sústavy, do ktorej je jeho odberné miesto pripojené, spôsobom uvedeným v pravidlách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 plynárenstve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 výrobcom plynu osoba, ktorá ťaží zemný plyn, prevádzkuje ťažobnú sieť na ťažbu zemného plynu alebo vyrába bioplyn, plyn z biomasy</w:t>
      </w:r>
      <w:r w:rsidRPr="00AC7638">
        <w:rPr>
          <w:rFonts w:ascii="Times New Roman" w:hAnsi="Times New Roman"/>
          <w:sz w:val="16"/>
          <w:szCs w:val="16"/>
          <w:vertAlign w:val="superscript"/>
        </w:rPr>
        <w:t xml:space="preserve"> 5)</w:t>
      </w:r>
      <w:r w:rsidRPr="00AC7638">
        <w:rPr>
          <w:rFonts w:ascii="Times New Roman" w:hAnsi="Times New Roman"/>
          <w:sz w:val="16"/>
          <w:szCs w:val="16"/>
        </w:rPr>
        <w:t xml:space="preserve"> alebo plyn z plynného uhľovodíka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za obchodné úlohy, technické úlohy alebo údržbu; plynárenským podnikom nie je koncový odberateľ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prevádzkovateľom prepravnej siete plynárenský podnik oprávnený na prepravu plynu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prevádzkovateľom distribučnej siete plynárenský podnik oprávnený na distribúciu plynu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dodávateľom plynu osoba, ktorá má povolenie na dodávku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prevádzkovateľom zásobníka plynárenský podnik, ktorý je držiteľom povolenia na uskladňovanie plynu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prevádzkovateľom zariadenia na skvapalňovanie zemného plynu osoba oprávnená na prevádzkovanie zariadenia na skvapalňovanie zemného plynu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užívateľom siete osoba, ktorá plyn dodáva alebo plyn odoberá prostredníctvom siete alebo má s prevádzkovateľom siete zmluvný vzťah,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odberateľom plynu osoba, ktorá nakupuje plyn na účel ďalšieho predaja alebo na účel vlastnej spotreby,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koncovým odberateľom plynu odberateľ plynu v domácnosti alebo odberateľ plynu mimo domácnosti, ktorý nakupuje plyn pre vlastnú spotrebu,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odberateľom plynu v domácnosti fyzická osoba, ktorá nakupuje plyn pre vlastnú spotrebu v domácnosti, 7)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odberateľom plynu mimo domácnosti osoba, ktorá nakupuje plyn, ktorý nie je využívaný na vlastnú spotrebu odberateľa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14. oprávneným odberateľom plynu osoba, ktorá je oprávnená na výber dodávateľa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15. prevádzkovateľom kombinovanej siete plynárenský podnik oprávnený prevádzkovať kombinovanú sieť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 chráneným odberateľom odberateľ plynu, ktorý je pripojený k distribučnej sieti a ktorý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16.1. odberateľom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16.2. malý podnik,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16.3. odberateľom plynu, ktorý vyrába teplo a teplú úžitkovú vodu určené pre domácnosť</w:t>
      </w:r>
      <w:r w:rsidRPr="00AC7638">
        <w:rPr>
          <w:rFonts w:ascii="Times New Roman" w:hAnsi="Times New Roman"/>
          <w:sz w:val="16"/>
          <w:szCs w:val="16"/>
          <w:vertAlign w:val="superscript"/>
        </w:rPr>
        <w:t xml:space="preserve"> 7)</w:t>
      </w:r>
      <w:r w:rsidRPr="00AC7638">
        <w:rPr>
          <w:rFonts w:ascii="Times New Roman" w:hAnsi="Times New Roman"/>
          <w:sz w:val="16"/>
          <w:szCs w:val="16"/>
        </w:rPr>
        <w:t xml:space="preserve"> alebo pre osoby podľa bodov 16.4 až 16.7 a ktorý nie je pri výrobe tepla schopný prejsť na iné palivo,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16.4. prevádzkovateľom zdravotníckeho zariadenia, 9)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16.5. zariadením sociálnych služieb, 10)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16.6. zariadením sociálnoprávnej ochrany detí a sociálnej kurately, 11)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16.7. školou, 12)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16.8. odberateľom plynu okrem odberateľa plynu podľa bodov 16.1 až 16.7 v rozsahu a za podmienok ustanovených osobitným predpisom</w:t>
      </w:r>
      <w:r w:rsidRPr="00AC7638">
        <w:rPr>
          <w:rFonts w:ascii="Times New Roman" w:hAnsi="Times New Roman"/>
          <w:sz w:val="16"/>
          <w:szCs w:val="16"/>
          <w:vertAlign w:val="superscript"/>
        </w:rPr>
        <w:t xml:space="preserve"> 13)</w:t>
      </w:r>
      <w:r w:rsidRPr="00AC7638">
        <w:rPr>
          <w:rFonts w:ascii="Times New Roman" w:hAnsi="Times New Roman"/>
          <w:sz w:val="16"/>
          <w:szCs w:val="16"/>
        </w:rPr>
        <w:t xml:space="preserve"> a všeobecne záväzným právnym predpisom vydaným podľa § 95 ods. 1 písm. 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17. zraniteľným odberateľom plynu v domácnosti odberateľ plynu v domácnosti, ktorý je ťažko zdravotne postihnutý</w:t>
      </w:r>
      <w:r w:rsidRPr="00AC7638">
        <w:rPr>
          <w:rFonts w:ascii="Times New Roman" w:hAnsi="Times New Roman"/>
          <w:sz w:val="16"/>
          <w:szCs w:val="16"/>
          <w:vertAlign w:val="superscript"/>
        </w:rPr>
        <w:t xml:space="preserve"> 8)</w:t>
      </w:r>
      <w:r w:rsidRPr="00AC7638">
        <w:rPr>
          <w:rFonts w:ascii="Times New Roman" w:hAnsi="Times New Roman"/>
          <w:sz w:val="16"/>
          <w:szCs w:val="16"/>
        </w:rPr>
        <w:t xml:space="preserve"> a plyn využíva na kúrenie a ktorý túto skutočnosť oznámil a preukázal sám alebo prostredníctvom svojho dodávateľa plynu prevádzkovateľovi distribučnej siete, do ktorej je jeho odberné miesto pripojené, spôsobom uvedeným v pravidlách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DRUHÁ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PRVÁ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PODNIKANIE V ENERGETIKE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Podnikanie v energetike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Podnikaním v energetike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výroba, prenos, distribúcia a dodávka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činnosť organizátora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výroba, preprava, distribúcia, uskladňovanie a dodávka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prevádzkovanie potrubí na prepravu pohonných látok alebo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prevádzkovanie zariadenia na plnenie tlakových nádob,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prevádzkovanie zariadenia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 12 až 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Cena za jednotku dodanej elektriny a plynu podľa </w:t>
      </w:r>
      <w:r w:rsidR="004A5B47" w:rsidRPr="004A5B47">
        <w:rPr>
          <w:rFonts w:ascii="Times New Roman" w:hAnsi="Times New Roman"/>
          <w:i/>
          <w:sz w:val="16"/>
          <w:szCs w:val="16"/>
        </w:rPr>
        <w:t>odseku 2</w:t>
      </w:r>
      <w:r w:rsidR="00732CD5" w:rsidRPr="00AC7638">
        <w:rPr>
          <w:rFonts w:ascii="Times New Roman" w:hAnsi="Times New Roman"/>
          <w:sz w:val="16"/>
          <w:szCs w:val="16"/>
        </w:rPr>
        <w:t xml:space="preserve"> </w:t>
      </w:r>
      <w:r w:rsidRPr="00AC7638">
        <w:rPr>
          <w:rFonts w:ascii="Times New Roman" w:hAnsi="Times New Roman"/>
          <w:sz w:val="16"/>
          <w:szCs w:val="16"/>
        </w:rPr>
        <w:t xml:space="preserve">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distribúciu elektriny a ostatné služby spojené s dodávkou elektriny alebo zložiek ceny za prepravu plynu, distribúciu plynu a ostatné služby spojené s dodávkou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Podnikaním v energetike nie je výroba elektriny v malom zdroji výrobcom, ak si neuplatňuje podporu doplatkom podľa osobitného predpisu</w:t>
      </w:r>
      <w:r w:rsidRPr="00AC7638">
        <w:rPr>
          <w:rFonts w:ascii="Times New Roman" w:hAnsi="Times New Roman"/>
          <w:sz w:val="16"/>
          <w:szCs w:val="16"/>
          <w:vertAlign w:val="superscript"/>
        </w:rPr>
        <w:t>14)</w:t>
      </w:r>
      <w:r w:rsidRPr="00AC7638">
        <w:rPr>
          <w:rFonts w:ascii="Times New Roman" w:hAnsi="Times New Roman"/>
          <w:sz w:val="16"/>
          <w:szCs w:val="16"/>
        </w:rPr>
        <w:t xml:space="preserve"> a ktorý je zároveň odberateľom elektriny v domácnosti a jeho ročná výroba elektriny nepresiahne 1,5-násobok 12-mesačnej skutočnej spotreby odberného miesta prepočítanej na základe priemernej dennej spotreby podľa posledného vyúčtovania odberateľa v domácnosti. Pri nových odberných miestach sa 12-mesačná skutočná spotreba elektriny nahradí projektovanou ročnou spotrebou elektriny uvedenou v stavebnom povolení. </w:t>
      </w:r>
    </w:p>
    <w:p w:rsidR="00732CD5" w:rsidRDefault="00732CD5">
      <w:pPr>
        <w:widowControl w:val="0"/>
        <w:autoSpaceDE w:val="0"/>
        <w:autoSpaceDN w:val="0"/>
        <w:adjustRightInd w:val="0"/>
        <w:spacing w:after="0" w:line="240" w:lineRule="auto"/>
        <w:jc w:val="both"/>
        <w:rPr>
          <w:rFonts w:ascii="Times New Roman" w:hAnsi="Times New Roman"/>
          <w:sz w:val="16"/>
          <w:szCs w:val="16"/>
        </w:rPr>
      </w:pPr>
    </w:p>
    <w:p w:rsidR="00732CD5" w:rsidRPr="00732CD5" w:rsidRDefault="00732CD5">
      <w:pPr>
        <w:widowControl w:val="0"/>
        <w:autoSpaceDE w:val="0"/>
        <w:autoSpaceDN w:val="0"/>
        <w:adjustRightInd w:val="0"/>
        <w:spacing w:after="0" w:line="240" w:lineRule="auto"/>
        <w:jc w:val="both"/>
        <w:rPr>
          <w:rFonts w:ascii="Times New Roman" w:hAnsi="Times New Roman"/>
          <w:i/>
          <w:sz w:val="16"/>
          <w:szCs w:val="16"/>
        </w:rPr>
      </w:pPr>
      <w:r>
        <w:rPr>
          <w:rFonts w:ascii="Times New Roman" w:hAnsi="Times New Roman"/>
          <w:sz w:val="16"/>
          <w:szCs w:val="16"/>
        </w:rPr>
        <w:tab/>
      </w:r>
      <w:r w:rsidR="004A5B47" w:rsidRPr="004A5B47">
        <w:rPr>
          <w:rFonts w:ascii="Times New Roman" w:hAnsi="Times New Roman"/>
          <w:i/>
          <w:sz w:val="16"/>
          <w:szCs w:val="16"/>
        </w:rPr>
        <w:t>(5) Podnikaním v energetike nie je prevádzkovanie nabíjacej stanice a poskytovanie nabíjania elektrických vozidiel.</w:t>
      </w:r>
    </w:p>
    <w:p w:rsidR="00787E3D"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4A5B47" w:rsidRPr="004A5B47">
        <w:rPr>
          <w:rFonts w:ascii="Times New Roman" w:hAnsi="Times New Roman"/>
          <w:i/>
          <w:sz w:val="16"/>
          <w:szCs w:val="16"/>
        </w:rPr>
        <w:t>6</w:t>
      </w:r>
      <w:r w:rsidRPr="00AC7638">
        <w:rPr>
          <w:rFonts w:ascii="Times New Roman" w:hAnsi="Times New Roman"/>
          <w:sz w:val="16"/>
          <w:szCs w:val="16"/>
        </w:rPr>
        <w:t xml:space="preserve">) Osoba, ktorá vykonáva činnosť podľa § 6 ods. 2, musí byť zapísaná v registri partnerov verejného sektora.14a)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4A5B47" w:rsidRPr="004A5B47">
        <w:rPr>
          <w:rFonts w:ascii="Times New Roman" w:hAnsi="Times New Roman"/>
          <w:i/>
          <w:sz w:val="16"/>
          <w:szCs w:val="16"/>
        </w:rPr>
        <w:t>7</w:t>
      </w:r>
      <w:r w:rsidRPr="00AC7638">
        <w:rPr>
          <w:rFonts w:ascii="Times New Roman" w:hAnsi="Times New Roman"/>
          <w:sz w:val="16"/>
          <w:szCs w:val="16"/>
        </w:rPr>
        <w:t xml:space="preserve">) Na osoby, ktoré vykonávajú činnosti podľa odseku 2 </w:t>
      </w:r>
      <w:r w:rsidR="004A5B47" w:rsidRPr="004A5B47">
        <w:rPr>
          <w:rFonts w:ascii="Times New Roman" w:hAnsi="Times New Roman"/>
          <w:i/>
          <w:sz w:val="16"/>
          <w:szCs w:val="16"/>
        </w:rPr>
        <w:t>alebo prevádzkujú verejne prístupnú nabíjaciu stanicu</w:t>
      </w:r>
      <w:r w:rsidRPr="00AC7638">
        <w:rPr>
          <w:rFonts w:ascii="Times New Roman" w:hAnsi="Times New Roman"/>
          <w:sz w:val="16"/>
          <w:szCs w:val="16"/>
        </w:rPr>
        <w:t xml:space="preserve">,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Odborná spôsobilosť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Odborná spôsobilosť je preukázanie požadovaného vzdelania, odbornej praxe a úspešné vykonanie skúšky.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Vzdelanie a prax sa preukazujú dokladmi o ukončení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stredného odborného vzdelania technického zamerania a o vykonaní sedemročnej odbornej praxe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úplného stredného odborného vzdelania technického zamerania alebo ekonomického zamerania a o vykonaní šesťročnej odbornej praxe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úplného stredného odborného vzdelania s pomaturitným štúdiom technického zamerania alebo ekonomického zamerania a o vykonaní päťročnej odbornej praxe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vysokoškolského vzdelania prvého stupňa v technickom študijnom odbore, v ekonomickom študijnom odbore, v prírodovednom študijnom odbore so zameraním na matematiku, fyziku alebo chémiu a o vykonaní štvorročnej odbornej praxe v energetike alebo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vysokoškolského vzdelania druhého stupňa v technickom študijnom odbore, v ekonomickom študijnom odbore, v prírodovednom študijnom odbore so zameraním na matematiku, fyziku alebo chémiu a o vykonaní trojročnej odbornej praxe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Skúška podľa odseku 1 sa vykonáva pred skúšobnou komisiou zriadenou Ministerstvom hospodárstva Slovenskej republiky (ďalej len "ministerstvo").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odbornej praxi čestným vyhlásením.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Držiteľ osvedčenia o odbornej spôsobilosti je povinný zúčastniť sa raz za päť rokov aktualizačnej odbornej prípravy, ktorú vykonáva ministerstvo alebo právnická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Oprávnenie na podnikanie v energetike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Podnikať v energetike možno len na základe a v súlade s povolením alebo potvrdením o splnení oznamovacej povinnosti.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Povolenie sa vyžaduje, ak nejde o činnosti podľa odseku 4, 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výrobu, prenos, distribúciu a dodávku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735F5E"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činnosť organizátora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výrobu, prepravu, distribúciu, uskladňovanie a dodávku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prevádzkovanie potrubí na prepravu pohonných látok,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prevádzkovanie potrubí na prepravu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prevádzkovanie zariadenia na plnenie tlakových nádob,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prevádzkovanie zariadenia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Činnosti podľa odseku 2 povoľuje úrad; povolenie možno vydať na jednu alebo na viac činností, na dobu neurčitú, ak žiadateľ nežiada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Povolenie sa nevyžaduje na tieto činnosti: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výroba a dodávka elektriny zariadeniami na výrobu elektriny s celkovým inštalovaným výkonom do 1 MW vrátane,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výroba a dodávka plynu z biomasy,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výroba a dodávka plynu z bioplynu,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predaj stlačeného zemného plynu určeného na pohon motorových vozidiel,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preprava vyťaženej ropy z miesta ťažby do miesta spracovania,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predaj skvapalneného plynného uhľovodíka v tlakových nádobách,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predaj skvapalneného plynného uhľovodíka určeného na pohon motorových vozidiel vrátane plnenia nádrže motorového vozidla skvapalneným plynným uhľovodíkom určeným na pohon motorových vozidiel s výnimkou plnenia tlakových nádob,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preprava skvapalneného plynného uhľovodíka v tlakových nádobách.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Na osoby, ktoré vykonávajú činnosti, na ktoré sa nevyžaduje povolenie podľa odseku 4,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4, dátum začiatku, zmeny alebo ukončenia činnosti a opis, adresu, náklady na obstaranie a inštalovaný výkon zariadenia, na ktorom sa vykonávajú činnosti podľa odseku 4.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základe, ktorých bolo toto potvrdenie vydané.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Povolenie na prenos elektriny a povolenie na činnosť organizátora krátkodobého trhu s</w:t>
      </w:r>
      <w:r w:rsidR="00F32E9B" w:rsidRPr="00AC7638">
        <w:rPr>
          <w:rFonts w:ascii="Times New Roman" w:hAnsi="Times New Roman"/>
          <w:sz w:val="16"/>
          <w:szCs w:val="16"/>
        </w:rPr>
        <w:t> </w:t>
      </w:r>
      <w:r w:rsidRPr="00AC7638">
        <w:rPr>
          <w:rFonts w:ascii="Times New Roman" w:hAnsi="Times New Roman"/>
          <w:sz w:val="16"/>
          <w:szCs w:val="16"/>
        </w:rPr>
        <w:t xml:space="preserve">elektrinou sa vydáva pre celé územie Slovenskej republiky.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Osoba, ktorá má trvalý pobyt alebo sídlo na území štátu, ktorý je zmluvnou stranou Dohody o Európskom hospodárskom priestore, a má záujem vykonávať dodávku elektriny alebo dodávku plynu na vymedzenom území na základe oprávnenia dodávať elektrinu alebo plyn,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w:t>
      </w:r>
      <w:r w:rsidRPr="00AC7638">
        <w:rPr>
          <w:rFonts w:ascii="Times New Roman" w:hAnsi="Times New Roman"/>
          <w:sz w:val="16"/>
          <w:szCs w:val="16"/>
          <w:vertAlign w:val="superscript"/>
        </w:rPr>
        <w:t xml:space="preserve"> 15)</w:t>
      </w:r>
      <w:r w:rsidRPr="00AC7638">
        <w:rPr>
          <w:rFonts w:ascii="Times New Roman" w:hAnsi="Times New Roman"/>
          <w:sz w:val="16"/>
          <w:szCs w:val="16"/>
        </w:rPr>
        <w:t xml:space="preserve"> o oprávnení dodávať elektrinu alebo dodávať plyn podľa práva štátu jej trvalého pobytu alebo sídla alebo iného štátu, ktorý je zmluvnou stranou Dohody o Európskom hospodárskom priestore (ďalej len "oprávnenie zahraničnej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Povolenie osoby podľa odseku 7 dodávať elektrinu alebo plyn na vymedzenom území zanikne, ak zanikne oprávnenie zahraničnej osoby vydané v mieste jej trvalého pobytu alebo sídla alebo iného štátu, ktorý je zmluvnou stranou Dohody o Európskom hospodárskom priestore.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Zánik oprávnenia zahraničnej osoby v štáte, podľa ktorého práva vzniklo, je osoba podľa odseku 7 povinná oznámiť úradu bezodkladne po tom, ako sa o tejto skutočnosti dozvie.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Na osobu podľa odseku 7, ktorá dodáva elektrinu na vymedzenom území, sa vzťahujú povinnosti dodávateľa elektriny podľa tohto zákona a podľa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Na osobu podľa odseku 7, ktorá dodáva plyn na vymedzenom území, sa vzťahujú povinnosti dodávateľa plynu podľa tohto zákona a podľa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Povolenie a potvrdenie o splnení oznamovacej povinnosti nemožno previesť na inú osobu.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Podmienky na vydanie povolenia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Podmienkou na vydanie povolenia fyzickej osobe okrem povolenia vydaného podľa § 6 odsek 7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vek najmenej 21 rokov v čase podania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úplná spôsobilosť na právne úkony,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c) pobyt na území Slovenskej republiky;</w:t>
      </w:r>
      <w:r w:rsidRPr="00AC7638">
        <w:rPr>
          <w:rFonts w:ascii="Times New Roman" w:hAnsi="Times New Roman"/>
          <w:sz w:val="16"/>
          <w:szCs w:val="16"/>
          <w:vertAlign w:val="superscript"/>
        </w:rPr>
        <w:t xml:space="preserve"> 16)</w:t>
      </w:r>
      <w:r w:rsidRPr="00AC7638">
        <w:rPr>
          <w:rFonts w:ascii="Times New Roman" w:hAnsi="Times New Roman"/>
          <w:sz w:val="16"/>
          <w:szCs w:val="16"/>
        </w:rPr>
        <w:t xml:space="preserve"> ak je podnikateľom v energetike zahraničná fyzická osoba, doklad o trvalom pobyte na území štátu, ktorý je zmluvnou stranou Dohody o Európskom hospodárskom priestore,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bezúhonnosť,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odborná spôsobilosť na vykonávanie požadovaných činností preukázaná osvedčením podľa § 5 ods. 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preukázanie technických predpokladov na vykonávanie činností, na ktoré žiada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určenie zodpovedného zástupcu, ak fyzická osoba nemá odbornú spôsobilosť podľa písmena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Podmienkou na vydanie povolenia právnickej osobe okrem povolenia vydaného podľa § 6 ods. 7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umiestnenie sídla, podniku alebo organizačnej zložky právnickej osoby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odborná spôsobilosť na vykonávanie požadovaných činností preukázaná osvedčením podľa § 5 ods. 4 a ukončené vysokoškolské vzdelanie a prax podľa § 5 ods. 2 písm. d) alebo písm. e) člena štatutárneho orgánu, ak ide o právnickú osobu, ktorá žiada o povolenie na výrobu elektriny z jadrového paliva,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preukázanie technických predpokladov na vykonávanie činností, na ktoré žiada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určenie zodpovedného zástupcu.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bezúhonnosť tejto právnickej osoby a bezúhonnosť štatutárneho orgánu alebo členov štatutárneho orgánu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Podmienkou na vydanie povolenia na prenos elektriny a povolenia na prepravu plynu je právoplatné rozhodnutie úradu o udelení certifikácie prevádzkovateľa prenosovej sústavy a prevádzkovateľa prepravnej siete podľa osobitného predpisu. 17)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Žiadateľ o vydanie povolenia je povinný preukázať technické predpoklady na vykonávanie činností, na ktoré žiada povolenie; to neplatí, ak ide o žiadateľa, ktorý žiada o vydanie povolenia na dodávku elektriny alebo na dodávku plynu. Technické predpoklady podľa predchádzajúcej vety preukazuje žiadateľ o vydanie povolenia úradne osvedčenou kópiou dokladu o vlastníckom vzťahu alebo nájomnom vzťahu k technologickej časti zariadenia na výrobu, prenos a distribúciu elektriny, zariadenia na výrobu, prepravu, distribúciu a uskladňovanie plynu, zariadenia na prepravu pohonných látok alebo ropy, zariadenia na plnenie tlakových nádob alebo zariadenia na rozvod skvapalneného plynného uhľovodíka alebo osvedčením o súlade investičného zámeru s energetickou politikou podľa § 12; žiadateľ o vydanie povolenia zároveň predloží úradu vyznačenie technologickej časti takého zariadenia na mape územia výkonu požadovanej činnosti v dvoch vyhotoveniach.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w:t>
      </w:r>
      <w:r w:rsidR="00693909" w:rsidRPr="00AC7638">
        <w:rPr>
          <w:rFonts w:ascii="Times New Roman" w:hAnsi="Times New Roman"/>
          <w:sz w:val="16"/>
          <w:szCs w:val="16"/>
        </w:rPr>
        <w:t>„d</w:t>
      </w:r>
      <w:r w:rsidRPr="00AC7638">
        <w:rPr>
          <w:rFonts w:ascii="Times New Roman" w:hAnsi="Times New Roman"/>
          <w:sz w:val="16"/>
          <w:szCs w:val="16"/>
        </w:rPr>
        <w:t>ispečing</w:t>
      </w:r>
      <w:r w:rsidR="00693909" w:rsidRPr="00AC7638">
        <w:rPr>
          <w:rFonts w:ascii="Times New Roman" w:hAnsi="Times New Roman"/>
          <w:sz w:val="16"/>
          <w:szCs w:val="16"/>
        </w:rPr>
        <w:t>“</w:t>
      </w:r>
      <w:r w:rsidRPr="00AC7638">
        <w:rPr>
          <w:rFonts w:ascii="Times New Roman" w:hAnsi="Times New Roman"/>
          <w:sz w:val="16"/>
          <w:szCs w:val="16"/>
        </w:rPr>
        <w:t xml:space="preserve">).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 12. </w:t>
      </w:r>
      <w:r w:rsidR="004A5B47" w:rsidRPr="004A5B47">
        <w:rPr>
          <w:rFonts w:ascii="Times New Roman" w:hAnsi="Times New Roman"/>
          <w:i/>
          <w:sz w:val="16"/>
          <w:szCs w:val="16"/>
        </w:rPr>
        <w:t>Žiadateľ o vydanie povolenia na distribúciu plynu je povinný okrem splnenia podmienok uvedených v odsekoch 1 a 2 preukázať osvedčenie na výstavbu energetického zariadenia podľa § 12 aj vtedy, ak bude prevádzkovať novú distribučnú sieť vybudovanú ako rozšírenie existujúcej distribučnej siete iného prevádzkovateľa.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Ak žiadateľ o vydanie povolenia nesplní podmienky na vydanie povolenia podľa tohto zákona, úrad žiadosť zamietne. Dôvody na zamietnutie žiadosti musia byť objektívne, nediskriminačné a riadne podložené.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Bezúhonnou osobou na účely tohto zákona je osoba, ktorá nebola právoplatne odsúdená za trestný čin, ktorého skutková podstata súvisí s predmetom podnikania podľa § 6 ods. 2. Bezúhonnosť sa preukazuje výpisom z registra trestov nie starším ako tri mesiace;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Na osoby, ktoré vykonávajú len činnosť dodávky elektriny alebo dodávky plynu, sa povinnosť preukázať odbornú spôsobilosť podľa odseku 1 písm. e), povinnosť určiť zodpovedného zástupcu podľa odseku 1 písm. g) a povinnosť určiť zodpovedného zástupcu podľa odseku 2 písm. d) nevzťahuje.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Vydaním povolenia na výrobu elektriny nie je dotknutá povinnosť držiteľa povolenia získať povolenia a súhlasy na využívanie jadrovej energie podľa osobitného predpisu. 18)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Postup pri vydávaní povolenia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Povolenie na podnikanie v energetike podľa § 6 ods. 2 sa vydáva na základe písomnej žiadosti, v ktorej žiadateľ uvedie požadovanú činnosť, vymedzí územie alebo časť územia na výkon požadovanej činnosti a dobu, na ktorú žiada vydanie povolenia. Zároveň je povinný preukázať splnenie podmienok podľa § 6 ods. 7 alebo §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Výrok rozhodnutia o vydaní povolenia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meno, priezvisko, dátum narodenia a adresu pobytu fyzickej osoby alebo obchodné meno, právnu formu a sídlo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predmet, miesto a rozsah podnikania,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územie výkonu požadovanej činnosti okrem rozhodnutia o vydaní povolenia na dodávku elektriny alebo dodávku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dobu platnosti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meno, priezvisko, dátum narodenia a adresu pobytu zodpovedného zástupcu, ak bol ustanovený,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číslo osvedčenia o odbornej spôsobilosti, ak sa vyžaduje jej preukázanie,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povinnosti a technické podmienky, za ktorých možno vykonávať činnosti, na ktoré sa povolenie vydáva.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Úrad po prijatí žiadosti podľa odseku 1 bezodkladne vydá žiadateľovi potvrdenie o prijatí žiadosti.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Žiadosť podľa odseku 1 možno podať aj prostredníctvom obvodného úradu, ktorý plní úlohy jednotného kontaktného miesta.</w:t>
      </w:r>
      <w:r w:rsidRPr="00AC7638">
        <w:rPr>
          <w:rFonts w:ascii="Times New Roman" w:hAnsi="Times New Roman"/>
          <w:sz w:val="16"/>
          <w:szCs w:val="16"/>
          <w:vertAlign w:val="superscript"/>
        </w:rPr>
        <w:t xml:space="preserve"> 20)</w:t>
      </w:r>
      <w:r w:rsidRPr="00AC7638">
        <w:rPr>
          <w:rFonts w:ascii="Times New Roman" w:hAnsi="Times New Roman"/>
          <w:sz w:val="16"/>
          <w:szCs w:val="16"/>
        </w:rPr>
        <w:t xml:space="preserve"> Úrad bezodkladne informuje jednotné kontaktné miesto o vydaní povolenia alebo o zamietnutí žiadosti, ak bola žiadosť podaná na jednotnom kontaktnom mieste.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Osoba, ktorej bolo vydané povolenie na podnikanie v energetike podľa § 6 ods. 2 (ďalej len "držiteľ povolenia"), okrem osôb, ktorým bolo vydané povolenie podľa § 6 ods. 7, je povinná predložiť návrh na zápis povolenej činnosti do obchodného registra do 30 dní odo dňa nadobudnutia právoplatnosti rozhodnutia.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Zodpovedný zástupca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Zodpovedným zástupcom je fyzická osoba, ktorá zodpovedá za odborné vykonávanie povolenej činnosti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Zodpovedný zástupca musí mať odbornú spôsobilosť na vykonávanie povolenej činnosti osvedčenú podľa § 5 ods. 4 a spĺňať podmienku bezúhonnosti podľa § 7 ods.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Funkciu zodpovedného zástupcu možno vykonávať len pre jedného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Zodpovedným zástupcom právnickej osoby nemôže byť člen dozornej rady alebo iného kontrolného orgánu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zodpovedný zástupca prestane vykonávať funkciu, na ktorú bol ustanovený, držiteľ povolenia je povinný do </w:t>
      </w:r>
      <w:r w:rsidR="004A5B47" w:rsidRPr="004A5B47">
        <w:rPr>
          <w:rFonts w:ascii="Times New Roman" w:hAnsi="Times New Roman"/>
          <w:i/>
          <w:sz w:val="16"/>
          <w:szCs w:val="16"/>
        </w:rPr>
        <w:t>60</w:t>
      </w:r>
      <w:r w:rsidR="00732CD5" w:rsidRPr="00AC7638">
        <w:rPr>
          <w:rFonts w:ascii="Times New Roman" w:hAnsi="Times New Roman"/>
          <w:sz w:val="16"/>
          <w:szCs w:val="16"/>
        </w:rPr>
        <w:t xml:space="preserve"> </w:t>
      </w:r>
      <w:r w:rsidRPr="00AC7638">
        <w:rPr>
          <w:rFonts w:ascii="Times New Roman" w:hAnsi="Times New Roman"/>
          <w:sz w:val="16"/>
          <w:szCs w:val="16"/>
        </w:rPr>
        <w:t xml:space="preserve">dní ustanoviť nového zodpovedného zástupcu a bezodkladne požiadať o vykonanie zmeny v povolení.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Zmena, zrušenie a zánik povolenia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732CD5" w:rsidRDefault="00D7007A">
      <w:pPr>
        <w:widowControl w:val="0"/>
        <w:autoSpaceDE w:val="0"/>
        <w:autoSpaceDN w:val="0"/>
        <w:adjustRightInd w:val="0"/>
        <w:spacing w:after="0" w:line="240" w:lineRule="auto"/>
        <w:jc w:val="both"/>
        <w:rPr>
          <w:rFonts w:ascii="Times New Roman" w:hAnsi="Times New Roman"/>
          <w:i/>
          <w:sz w:val="16"/>
          <w:szCs w:val="16"/>
        </w:rPr>
      </w:pPr>
      <w:r w:rsidRPr="00AC7638">
        <w:rPr>
          <w:rFonts w:ascii="Times New Roman" w:hAnsi="Times New Roman"/>
          <w:sz w:val="16"/>
          <w:szCs w:val="16"/>
        </w:rPr>
        <w:tab/>
        <w:t xml:space="preserve">(1) Držiteľ povolenia je povinný písomne požiadať úrad o vykonanie zmeny v povolení, ak sa zmenili podmienky a skutočnosti, na ktorých základe bolo vydané povolenie. Držiteľ povolenia je povinný priložiť k písomnej žiadosti doklady, ktoré zmenu odôvodňujú. </w:t>
      </w:r>
      <w:r w:rsidR="004A5B47" w:rsidRPr="004A5B47">
        <w:rPr>
          <w:rFonts w:ascii="Times New Roman" w:hAnsi="Times New Roman"/>
          <w:i/>
          <w:sz w:val="16"/>
          <w:szCs w:val="16"/>
        </w:rPr>
        <w:t>Ak držiteľ povolenia 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 12, je povinný pri podaní žiadosti o vykonanie zmeny preukázať aj osvedčenie na výstavbu energetického zariadenia podľa § 12.</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Úrad môže vykonať zmeny vo vydanom povolení aj z vlastného podnetu, ak sa zmenili podmienky a skutočnosti, na ktorých základe bolo vydané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O vykonaných zmenách v povolení vydá úrad rozhodnutie s náležitosťami podľa § 8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Za zmenu povolenia sa nepovažuje zmena zariadenia, na ktoré držiteľ povolenia preukazoval technické predpoklady na výkon povoľovanej činnosti, ak tieto zariadenia majú obdobný účel</w:t>
      </w:r>
      <w:r w:rsidR="004A5B47" w:rsidRPr="004A5B47">
        <w:rPr>
          <w:rFonts w:ascii="Times New Roman" w:hAnsi="Times New Roman"/>
          <w:i/>
          <w:sz w:val="16"/>
          <w:szCs w:val="16"/>
        </w:rPr>
        <w:t>,</w:t>
      </w:r>
      <w:r w:rsidR="00732CD5">
        <w:rPr>
          <w:rFonts w:ascii="Times New Roman" w:hAnsi="Times New Roman"/>
          <w:sz w:val="16"/>
          <w:szCs w:val="16"/>
        </w:rPr>
        <w:t xml:space="preserve"> </w:t>
      </w:r>
      <w:r w:rsidRPr="00AC7638">
        <w:rPr>
          <w:rFonts w:ascii="Times New Roman" w:hAnsi="Times New Roman"/>
          <w:sz w:val="16"/>
          <w:szCs w:val="16"/>
        </w:rPr>
        <w:t>pri výmene alebo doplnení zariadení nedošlo k zníženiu alebo k zvýšeniu kapacity sústavy alebo siete</w:t>
      </w:r>
      <w:r w:rsidR="00732CD5">
        <w:rPr>
          <w:rFonts w:ascii="Times New Roman" w:hAnsi="Times New Roman"/>
          <w:sz w:val="16"/>
          <w:szCs w:val="16"/>
        </w:rPr>
        <w:t xml:space="preserve"> </w:t>
      </w:r>
      <w:r w:rsidR="004A5B47" w:rsidRPr="004A5B47">
        <w:rPr>
          <w:rFonts w:ascii="Times New Roman" w:hAnsi="Times New Roman"/>
          <w:i/>
          <w:sz w:val="16"/>
          <w:szCs w:val="16"/>
        </w:rPr>
        <w:t>a podmienkou výstavby energetického zariadenia nie je vydanie osvedčenia na výstavbu energetického zariadenia podľa § 12</w:t>
      </w: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Povolenie zaniká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uplynutím doby, na ktorú bolo vydané,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zánikom právnickej osoby, ktorej bolo vydané,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rozhodnutím úradu o zrušení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smrťou fyzickej osoby alebo vyhlásením fyzickej osoby za mŕtvu.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Povolenie úrad zruší, ak držiteľ povolenia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prestal spĺňať podmienky, na ktorých základe bolo vydané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nevykonal opatrenia uložené úradom na odstránenie nedostatkov zistených kontrolou,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 to písomne požiada, v prípade povolenia na distribúciu elektriny a povolenia na distribúciu plynu, ak o to držiteľ povolenia požiada najmenej šesť mesiacov pred plánovaným ukončením vykonávania povolenej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prestal vykonávať činnosti, na ktoré bolo vydané povolenie,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nie je zapísaný v registri partnerov verejného sektora.14a)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držiteľa povolenia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Držiteľ povolenia alebo ním poverená osoba môže v nevyhnutnom rozsahu a vo verejnom záujme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vstupovať na cudzie pozemky a do cudzích objektov a zariadení v rozsahu a spôsobom nevyhnutným na výkon povolenej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pri dodržaní podmienok ochrany životného prostredia upravovať trávnaté porasty,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d) vstupovať po predchádzajúcom súhlase v súlade s osobitnými predpismi</w:t>
      </w:r>
      <w:r w:rsidRPr="00AC7638">
        <w:rPr>
          <w:rFonts w:ascii="Times New Roman" w:hAnsi="Times New Roman"/>
          <w:sz w:val="16"/>
          <w:szCs w:val="16"/>
          <w:vertAlign w:val="superscript"/>
        </w:rPr>
        <w:t xml:space="preserve"> 21)</w:t>
      </w:r>
      <w:r w:rsidRPr="00AC7638">
        <w:rPr>
          <w:rFonts w:ascii="Times New Roman" w:hAnsi="Times New Roman"/>
          <w:sz w:val="16"/>
          <w:szCs w:val="16"/>
        </w:rPr>
        <w:t xml:space="preserve">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e) vstupovať na pozemky alebo do objektov, v ktorých sú umiestnené osobitné telekomunikačné zariadenia</w:t>
      </w:r>
      <w:r w:rsidRPr="00AC7638">
        <w:rPr>
          <w:rFonts w:ascii="Times New Roman" w:hAnsi="Times New Roman"/>
          <w:sz w:val="16"/>
          <w:szCs w:val="16"/>
          <w:vertAlign w:val="superscript"/>
        </w:rPr>
        <w:t xml:space="preserve"> 22)</w:t>
      </w:r>
      <w:r w:rsidRPr="00AC7638">
        <w:rPr>
          <w:rFonts w:ascii="Times New Roman" w:hAnsi="Times New Roman"/>
          <w:sz w:val="16"/>
          <w:szCs w:val="16"/>
        </w:rPr>
        <w:t xml:space="preserve"> a pridružené prostriedky</w:t>
      </w:r>
      <w:r w:rsidRPr="00AC7638">
        <w:rPr>
          <w:rFonts w:ascii="Times New Roman" w:hAnsi="Times New Roman"/>
          <w:sz w:val="16"/>
          <w:szCs w:val="16"/>
          <w:vertAlign w:val="superscript"/>
        </w:rPr>
        <w:t xml:space="preserve"> 23)</w:t>
      </w:r>
      <w:r w:rsidRPr="00AC7638">
        <w:rPr>
          <w:rFonts w:ascii="Times New Roman" w:hAnsi="Times New Roman"/>
          <w:sz w:val="16"/>
          <w:szCs w:val="16"/>
        </w:rPr>
        <w:t xml:space="preserve"> v rozsahu a spôsobom nevyhnutným na výkon povolenej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f) zriaďovať na cudzích pozemkoch mimo zastavaného územia obce</w:t>
      </w:r>
      <w:r w:rsidRPr="00AC7638">
        <w:rPr>
          <w:rFonts w:ascii="Times New Roman" w:hAnsi="Times New Roman"/>
          <w:sz w:val="16"/>
          <w:szCs w:val="16"/>
          <w:vertAlign w:val="superscript"/>
        </w:rPr>
        <w:t xml:space="preserve"> 24)</w:t>
      </w:r>
      <w:r w:rsidRPr="00AC7638">
        <w:rPr>
          <w:rFonts w:ascii="Times New Roman" w:hAnsi="Times New Roman"/>
          <w:sz w:val="16"/>
          <w:szCs w:val="16"/>
        </w:rPr>
        <w:t xml:space="preserve"> elektrické vedenie a elektroenergetické zariadenie prenosovej sústavy a distribučnej sústavy, plynovody</w:t>
      </w:r>
      <w:r w:rsidRPr="00AC7638">
        <w:rPr>
          <w:rFonts w:ascii="Times New Roman" w:hAnsi="Times New Roman"/>
          <w:sz w:val="16"/>
          <w:szCs w:val="16"/>
          <w:vertAlign w:val="superscript"/>
        </w:rPr>
        <w:t xml:space="preserve"> 25)</w:t>
      </w:r>
      <w:r w:rsidRPr="00AC7638">
        <w:rPr>
          <w:rFonts w:ascii="Times New Roman" w:hAnsi="Times New Roman"/>
          <w:sz w:val="16"/>
          <w:szCs w:val="16"/>
        </w:rPr>
        <w:t xml:space="preserve">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vykonávať na cudzích nehnuteľnostiach povolenú činnosť na elektroenergetických zariadeniach alebo na plynárenských zariadeniach potrebných na zabezpečenie prevádzky sústavy alebo siete, ktorých výstavba bola povolená podľa stavebných predpisov.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Činnosti podľa odseku 1 písm. a), b), c) a e) je držiteľ povolenia alebo ním poverená osoba povinná vopred oznámiť vlastníkovi, to neplatí, ak ide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bezprostredné ohrozenie života, zdravia alebo majetku osôb a pri likvidácii týchto stavov,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stav núdze alebo predchádzanie jeho vzniku,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poruchy, údržbu alebo havárie na zariadeniach sústavy alebo siete a počas ich odstraňovania.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držiteľa povolenia alebo ním poverenej osoby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Na účely odsekov 1 až 6 sa vlastníkom rozumie vlastník, správca alebo nájomca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(8) Povinnosti zodpovedajúce oprávneniam podľa odseku 1 sú vecnými bremenami</w:t>
      </w:r>
      <w:r w:rsidRPr="00AC7638">
        <w:rPr>
          <w:rFonts w:ascii="Times New Roman" w:hAnsi="Times New Roman"/>
          <w:sz w:val="16"/>
          <w:szCs w:val="16"/>
          <w:vertAlign w:val="superscript"/>
        </w:rPr>
        <w:t xml:space="preserve"> 26)</w:t>
      </w:r>
      <w:r w:rsidRPr="00AC7638">
        <w:rPr>
          <w:rFonts w:ascii="Times New Roman" w:hAnsi="Times New Roman"/>
          <w:sz w:val="16"/>
          <w:szCs w:val="16"/>
        </w:rPr>
        <w:t xml:space="preserve"> spojenými s vlastníctvom nehnuteľnosti. Návrh na vykonanie záznamu do katastra nehnuteľností je oprávnený podať držiteľ povolenia. 27)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Držiteľ povolenia je povinný písomne oznámiť vlastníkovi nehnuteľnosti vykonanie zápisu vecného bremena do katastra nehnuteľností.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Práva zodpovedajúce vecným bremenám patria držiteľovi povolenia. Ak dôjde k zmene osoby držiteľa povolenia, práva zodpovedajúce vecným bremenám prechádzajú na nového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Za nútené obmedzenie vlastníka pozemku v užívaní pozemku v ochrannom pásme podľa § 43, § 79, § 87 a v bezpečnostnom pásme podľa § 80 zriadených po 1. septembri 2012 je držiteľ povolenia povinný vyplatiť vlastníkovi pozemku primeranú jednorazovú náhradu zodpovedajúcu miere obmedzenia obvyklého užívania pozemku. Nárok na primeranú jednorazovú náhradu si musí vlastník pozemku uplatniť u držiteľa povolenia do šiestich mesiacov odo dňa, keď sa o nútenom obmedzení užívania pozemku dozvedel, najneskôr však do jedného roka odo dňa núteného obmedzenia užívania pozemku, inak právo na primeranú jednorazovú náhradu zanikne. Držiteľ povolenia je povinný písomne oznámiť vlastníkovi pozemku vykonanie zápisu vecného bremena do katastra nehnuteľností. Ak sa držiteľ povolenia a vlastník pozemku na výške primeranej jednorazovej náhrady nedohodnú, každý z nich môže podať súdu návrh na rozhodnutie o výške primeranej jednorazovej náhrady do šiestich mesiacov odo dňa uplatnenia si nároku u držiteľa povolenia.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(16) Držiteľ povolenia alebo ním poverená osoba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poskytovať ministerstvu informácie nevyhnutné na výkon štátnej správy,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osobám povereným orgánom vykonávajúcim štátnu správu vstup do objektov, v ktorých sa vykonáva povolená činnosť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aby práce spojené s výkonom povolenej činnosti vyžadujúce odbornú spôsobilosť vykonávali len osoby, ktoré sú na tieto práce odborne spôsobilé,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 28)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Výstavba energetického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Energetickým zariadením sa na účely tohto ustanovenia rozumie elektroenergetické zariadenie, plynárenské zariadenie, potrubie na prepravu pohonných látok alebo na prepravu ropy a zariadenie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Stavať energetické zariadenie možno iba na základe osvedčenia na výstavbu energetického zariadenia. To neplatí, ak ide o výstavbu energetického zariadenia 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rsidP="00F25765">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výrobu elektriny zo slnečnej energie umiestneného na strešnej konštrukcii alebo obvodovom plášti jednej budovy spojenej so zemou pevným základom evidovanej v katastri nehnuteľností s celkovým inštalovaným výkonom do 100 kW vrátane a zároveň ide o výstavbu prvého energetického zariadenia na výrobu elektriny zo slnečnej energie na strešnej konštrukcii alebo obvodovom plášti takej budovy; zvýšiť inštalovaný výkon takého energetického zariadenia nad 100 kW možno iba na základe osvedčenia na výstavbu energetického zariadenia, </w:t>
      </w:r>
    </w:p>
    <w:p w:rsidR="00D7007A" w:rsidRPr="00AC7638" w:rsidRDefault="00D7007A" w:rsidP="00F25765">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rsidP="00F25765">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výrobu elektriny s celkovým inštalovaným výkonom do 1 MW vrátane, ktoré využíva iný primárny energetický zdroj, ako je slnečná energia; zvýšiť inštalovaný výkon takého energetického zariadenia nad 1 MW možno iba na základe osvedčenia na výstavbu energetického zariadenia, </w:t>
      </w:r>
    </w:p>
    <w:p w:rsidR="00D7007A" w:rsidRPr="00AC7638" w:rsidRDefault="00D7007A" w:rsidP="00F25765">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výrobu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distribúciu elektriny, ktoré predstavuje rozšírenie, rekonštrukciu alebo modernizáciu existujúcej distribučnej sústavy prevádzkovateľa distribučnej sústavy v časti vymedzeného územia alebo v území bezprostredne nadväzujúcom na časť vymedzeného územia a ktoré bude prevádzkovať prevádzkovateľ distribučnej sústavy do úrovne vysokého napätia okrem prípadu, že ide o elektrické vedenie a elektroenergetické zariadenie, ktorým sa zabezpečuje preprava elektriny medzi časťou územia Európskej únie alebo územia tretích štátov a vymedzeným územím alebo časťou vymedzeného územia,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prepravu plynu, ktoré predstavuje rekonštrukciu alebo modernizáciu existujúcej prepravnej siete prevádzkovateľa prepravnej siete a ktoré bude prevádzkovať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prevádzkovanie zásobníka, ktoré predstavuje rekonštrukciu alebo modernizáciu existujúceho zásobníka prevádzkovateľa zásobníka a ktoré bude prevádzkovať prevádzkovateľ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Energetickú politiku schvaľuje vláda Slovenskej republiky (ďalej len "vláda") na návrh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Osvedčenie na výstavbu energetického zariadenia vydáva ministerstvo rozhodnutím na základe písomnej žiadosti žiadateľa, ktorá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identifikačné údaje žiadateľa: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meno a priezvisko, dátum narodenia a pobyt na vymedzenom území, ak ide o fyzickú osobu,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obchodné meno, identifikačné číslo, ak bolo pridelené, právnu formu, sídlo, meno a priezvisko a dátum narodenia členov štatutárneho orgánu, ak ide o právnickú osobu,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investičný zámer, ktorý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charakteristiku energetického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údaje o umiestnení energetického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predpokladaný vplyv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3.1. elektroenergetického zariadenia na prenosovú sústavu a distribučnú sústavu na vymedzenom území z hľadiska bezpečnosti a spoľahlivosti,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3.2. plynárenského zariadenia na prepravnú sieť alebo distribučnú sieť na vymedzenom území z hľadiska bezpečnosti a spoľahlivosti,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3.3. potrubia na prepravu pohonných látok alebo na prepravu ropy na existujúce potrubia z hľadiska bezpečnosti a spoľahlivosti,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3.4. zariadenia na rozvod skvapalneného plynného uhľovodíka na distribučnú sieť na vymedzenom území z hľadiska bezpečnosti a spoľahlivosti,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údaje o primárnych zdrojoch energie vrátane údajov o druhu a množstve primárnych zdrojov energie na jeden rok bežnej prevádzky,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energetickú efektívnosť energetického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predpokladaný vplyv energetického zariadenia na ochranu verejného zdravia a na životné prostredie,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finančné zabezpečenie investičného zámeru,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vplyv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8.1. elektroenergetického zariadenia na bezpečnosť dodávok elektriny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8.2. plynárenského zariadenia na bezpečnosť dodávok plynu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8.3. potrubia na prepravu pohonných látok alebo na prepravu ropy na bezpečnosť dodávok pohonných látok alebo bezpečnosť dodávok ropy,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8.4. zariadenia na rozvod skvapalneného plynného uhľovodíka na bezpečnosť rozvodu skvapalneného plynného uhľovodíka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súlad investičného zámeru s územným plánom obce preukázaný stanoviskom obce,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spôsob pripojenia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10.1. elektroenergetického zariadenia do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10.2. plynárenského zariadenia do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10.3. potrubia na prepravu pohonných látok alebo na prepravu ropy na existujúce potrubie,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10.4. zariadenia na rozvod skvapalneného plynného uhľovodíka na distribučnú sieť,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predpokladaný prínos výrobnej kapacity elektroenergetického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11.1. k dosiahnutiu určeného podielu obnoviteľných zdrojov energie</w:t>
      </w:r>
      <w:r w:rsidRPr="00AC7638">
        <w:rPr>
          <w:rFonts w:ascii="Times New Roman" w:hAnsi="Times New Roman"/>
          <w:sz w:val="16"/>
          <w:szCs w:val="16"/>
          <w:vertAlign w:val="superscript"/>
        </w:rPr>
        <w:t xml:space="preserve"> 5)</w:t>
      </w:r>
      <w:r w:rsidRPr="00AC7638">
        <w:rPr>
          <w:rFonts w:ascii="Times New Roman" w:hAnsi="Times New Roman"/>
          <w:sz w:val="16"/>
          <w:szCs w:val="16"/>
        </w:rPr>
        <w:t xml:space="preserve"> na hrubej konečnej energetickej spotrebe podľa osobitného predpisu, 29)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11.2. k úspore emisií, 30)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12. význam plynárenského zariadenia pre vnútorný trh so zemným plynom,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13. ekonomicko-technické hodnotenie využitia vyrobeného tepla; to neplatí pre jadrové zariadenia,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14. súlad investičného zámeru s komplexným posúdením národného potenciálu pre uplatnenie vysoko účinnej kombinovanej výroby,</w:t>
      </w:r>
      <w:r w:rsidRPr="00AC7638">
        <w:rPr>
          <w:rFonts w:ascii="Times New Roman" w:hAnsi="Times New Roman"/>
          <w:sz w:val="16"/>
          <w:szCs w:val="16"/>
          <w:vertAlign w:val="superscript"/>
        </w:rPr>
        <w:t>30a)</w:t>
      </w:r>
      <w:r w:rsidRPr="00AC7638">
        <w:rPr>
          <w:rFonts w:ascii="Times New Roman" w:hAnsi="Times New Roman"/>
          <w:sz w:val="16"/>
          <w:szCs w:val="16"/>
        </w:rPr>
        <w:t xml:space="preserve"> ak ide o elektroenergetické zariadenie,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15. súlad investičného zámeru s komplexným posúdením potenciálu využitia systémov centralizovaného zásobovania teplom,</w:t>
      </w:r>
      <w:r w:rsidRPr="00AC7638">
        <w:rPr>
          <w:rFonts w:ascii="Times New Roman" w:hAnsi="Times New Roman"/>
          <w:sz w:val="16"/>
          <w:szCs w:val="16"/>
          <w:vertAlign w:val="superscript"/>
        </w:rPr>
        <w:t>30b)</w:t>
      </w:r>
      <w:r w:rsidRPr="00AC7638">
        <w:rPr>
          <w:rFonts w:ascii="Times New Roman" w:hAnsi="Times New Roman"/>
          <w:sz w:val="16"/>
          <w:szCs w:val="16"/>
        </w:rPr>
        <w:t xml:space="preserve"> ak ide o zariadenie, ktoré môže mať vplyv na centralizované zásobovanie teplom.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Súčasťou písomnej žiadosti podľa odseku 4 je stanovisko prevádzkovateľa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distribučnej sústavy, ku ktorej bude elektroenergetické zariadenie pripojené, k údajom podľa odseku 4 písm. b) bodov 3.1, 10.1 a 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prenosovej sústavy k údajom podľa odseku 4 písm. b) bodov 2, 3.1, 8.1 a 10.1,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distribučnej siete, ku ktorej bude plynárenské zariadenie pripojené, k údajom podľa odseku 4 písm. b) bodov 3.2 a 10.2,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prepravnej siete, ku ktorej bude plynárenské zariadenie pripojené, k údajom podľa odseku 4 písm. b) bodov 2, 3.2, 8.2 a 10.2,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potrubia na prepravu pohonných látok alebo prevádzkovateľa potrubia na prepravu ropy, ku ktorému bude potrubie na prepravu pohonných látok alebo na prepravu ropy pripojené, k údajom podľa odseku 4 písm. b) bodov 3.3 a 10.3,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distribučnej siete, ku ktorej bude zariadenie na rozvod skvapalneného plynného uhľovodíka pripojené, k údajom podľa odseku 4 písm. b) bodov 3.4 a 10.4.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Súčasťou písomnej žiadosti žiadateľa pri energetickom zariadení na výrobu elektriny s celkovým inštalovaným výkonom od 1 MW je stanovisko úradu k vydaniu osvedčenia na výstavbu energetického zariadenia. Súčasťou písomnej žiadosti žiadateľa pri energetickom zariadení na výrobu elektriny s celkovým inštalovaným výkonom nad 30 MW je preukázanie odbornej spôsobilosti podľa § 5 ods. 4 alebo § 9 ods. 2 a skúseností pri prevádzke energetického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Skúsenosťou pri prevádzke energetického zariadenia sa rozumie prevádzka rovnakého alebo obdobného energetického zariadenia, na ktoré žiada žiadateľ osvedčenie na výstavbu energetického zariadenia. Skúsenosť žiadateľ preukazuje zoznamom prevádzkovaných energetických zariadení v čestnom vyhlásení alebo zoznamom energetických zariadení prevádzkovaných osobou s podstatným vplyvom na činnosť a rozhodovanie žiadateľa v čestnom vyhlásení. Na účely tohto ustanovenia sa podstatným vplyvom rozumie podiel na základnom imaní žiadateľa vo výške minimálne 34%.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Ak investičný zámer žiadateľa je v súlade s energetickou politikou, ministerstvo osvedčenie na výstavbu energetického zariadenia vydá v lehote do 60 dní odo dňa doručenia žiadosti; táto lehota môže byť predĺžená o 30 dní. Ak investičný zámer žiadateľa nie je v súlade s energetickou politikou, ministerstvo žiadosť zamietne. Dôvody na zamietnutie žiadosti musia byť objektívne, nediskriminačné a riadne podložené.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Predpokladom na vydanie osvedčenia na výstavbu energetického zariadenia na výstavbu distribučnej sústavy alebo distribučnej siete je, že na vymedzenom území alebo jeho časti, na ktorú sa žiadosť o vydanie osvedčenia na výstavbu energetického zariadenia vzťahuje, ešte nie je vybudovaná distribučná sústava alebo distribučná sieť, alebo nie je taká sústava alebo sieť plánovaná v pláne rozvoja distribučnej sústavy alebo distribučnej siete na vybudovanie, alebo ak je úplne využitá kapacita súčasnej alebo navrhovanej distribučnej sústavy alebo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Na účel posúdenia žiadosti ministerstvo požiada príslušného prevádzkovateľa distribučnej sústavy alebo distribučnej siete o vyjadrenie, či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 záujmovej oblasti je vybudovaná distribučná sústava alebo distribučná sieť,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súčasná distribučná sústava alebo distribučná sieť je využitá a pokrýva potreby predpokladané v investičnom zámere,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sa podľa plánu rozvoja distribučnej sústavy alebo distribučnej siete podľa § 31 ods. 2 písm. q) a § 64 ods. 7 písm. f) v záujmovej oblasti plánuje vybudovať distribučná sústava alebo distribučná sieť a či táto pokryje potreby predpokladané v investičnom zámere.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distribučnej sústavy alebo prevádzkovateľ distribučnej siete je povinný predložiť vyjadrenie podľa odseku 10 najneskôr do 15 pracovných dní odo dňa doručenia požiadavky. Ak prevádzkovateľ distribučnej sústavy alebo prevádzkovateľ distribučnej siete v tomto termíne nepredloží vyjadrenie, znamená to, že v oblasti, na ktorú sa žiadosť o vydanie osvedčenia na výstavbu energetického zariadenia vzťahuje, nie je vybudovaná distribučná sústava alebo distribučná sieť alebo že jej existujúca alebo plánovaná kapacita je využitá.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Ministerstvo žiadosť zamietne, ak prevádzkovateľ distribučnej sústavy alebo prevádzkovateľ distribučnej siete vo vyjadrení podľa odseku 10 uvedie, že v oblasti v rámci vymedzeného územia alebo jeho časti, na ktorú sa žiadosť o vydanie osvedčenia na výstavbu energetického zariadenia vzťahuje, už bola vybudovaná distribučná sústava alebo distribučná sieť alebo je plánovaná na vybudovanie a jej existujúca alebo plánovaná kapacita nie je využitá, v primeranom čase zohľadňujúcom vybudovanie energetického zariadenia podľa predloženého investičného zámeru vrátane opatrení na jej úpravu bude schopná pokryť potreby investičného zámeru uvedeného v žiadosti o vydanie osvedčenia na výstavbu energetického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12, ministerstvo môže vydať osvedčenie na výstavbu energetického zariadenia inému žiadateľovi.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(14) Osvedčenie na výstavbu energetického zariadenia je dokladom pre územné konanie a stavebné konanie</w:t>
      </w:r>
      <w:r w:rsidR="004A5B47" w:rsidRPr="004A5B47">
        <w:rPr>
          <w:rFonts w:ascii="Times New Roman" w:hAnsi="Times New Roman"/>
          <w:i/>
          <w:sz w:val="16"/>
          <w:szCs w:val="16"/>
        </w:rPr>
        <w:t>,</w:t>
      </w:r>
      <w:r w:rsidRPr="00AC7638">
        <w:rPr>
          <w:rFonts w:ascii="Times New Roman" w:hAnsi="Times New Roman"/>
          <w:sz w:val="16"/>
          <w:szCs w:val="16"/>
        </w:rPr>
        <w:t xml:space="preserve"> dokladom k žiadosti o pripojenie zariadenia na výrobu elektriny do prenosovej sústavy alebo do distribučnej sústavy</w:t>
      </w:r>
      <w:r w:rsidR="00732CD5">
        <w:rPr>
          <w:rFonts w:ascii="Times New Roman" w:hAnsi="Times New Roman"/>
          <w:sz w:val="16"/>
          <w:szCs w:val="16"/>
        </w:rPr>
        <w:t xml:space="preserve"> </w:t>
      </w:r>
      <w:r w:rsidR="004A5B47" w:rsidRPr="004A5B47">
        <w:rPr>
          <w:rFonts w:ascii="Times New Roman" w:hAnsi="Times New Roman"/>
          <w:i/>
          <w:sz w:val="16"/>
          <w:szCs w:val="16"/>
        </w:rPr>
        <w:t>a dokladom pre pripojenie distribučnej siete, ku ktorej je pripojených menej ako 100 000 odberateľov plynu do distribučnej siete, ku ktorej je pripojených viac ako 100 000 odberateľov plynu</w:t>
      </w:r>
      <w:r w:rsidRPr="00AC7638">
        <w:rPr>
          <w:rFonts w:ascii="Times New Roman" w:hAnsi="Times New Roman"/>
          <w:sz w:val="16"/>
          <w:szCs w:val="16"/>
        </w:rPr>
        <w:t xml:space="preserve">.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posudzuje aj podľa osobitného predpisu. 31)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a vo Vestníku Ministerstva hospodárstva Slovenskej republiky (ďalej len "vestník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(16) Ministerstvo vedie evidenciu žiadateľov o vydanie osvedčenia na výstavbu energetického zariadenia a zverejňuje zoznam vydaných osvedčení na výstavbu energetického zariadenia podľa odseku 8, ktorý obsahuje údaje podľa odseku 4 písm. a) a písm. b) prvého a druhého bodu vo vestníku ministerstva a na webovom sídle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(17) 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elektroenergetického zaradenia a plynárenského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Výstavba priameho vedenia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Výrobca elektriny má právo na dopravu elektriny do vlastného zariadenia alebo do zariadenia vertikálne integrovaného elektroenergetického podniku prostredníctvom priameho vedenia. Rovnaké právo ako výrobca elektriny má aj odberateľ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Výstavbu priameho vedenia možno realizovať iba so súhlasom úradu. Súhlas na výstavbu priameho vedenia vydáva úrad rozhodnutím, ak výrobca elektriny alebo odberateľ elektriny preukáže splnenie podmienok uvedených v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Podmienkou na vydanie súhlasu na výstavbu priameho vedenia je preukázanie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súladu so všeobecným hospodárskym záujmom a s energetickou politikou podľa § 88 ods. 2 písm. 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že výrobcovi elektriny alebo odberateľovi elektriny bol odmietnutý prístup do prenosovej sústavy alebo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že bolo pred úradom začaté konanie o urovnaní sporu o prístupe do prenosovej sústavy alebo distribučnej sústavy a konanie o urovnaní sporu nebolo zastavené na podnet niektorého z účastníkov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že výstavba priameho vedenia nezvýhodňuje niektorého účastníka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Zoznam priamych vedení uverejňuje na svojom webovom sídle úrad a množstvo elektriny prepravené týmito vedeniami uverejňuje na svojom webovom sídle príslušný prevádzkovateľ priameho vedenia.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Výstavba priameho plynovodu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Výrobca plynu a odberateľ plynu majú právo na doprava plynu určeného pre vlastnú spotrebu priamym plynovodom.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Výstavbu priameho plynovodu možno realizovať iba so súhlasom úradu. Súhlas na výstavbu priameho plynovodu vydáva úrad rozhodnutím, ak výrobca plynu alebo odberateľ plynu preukáže splnenie podmienok uvedených v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Podmienkou na vydanie súhlasu na výstavbu priameho plynovodu je preukázanie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súladu so všeobecným hospodárskym záujmom a s energetickou politikou podľa § 88 ods. 2 písm. 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že výrobcovi plynu alebo odberateľovi plynu bol odmietnutý prístup do prepravnej siete alebo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že bolo pred úradom začaté konanie o urovnaní sporu o prístupe do prepravnej siete alebo distribučnej siete a konanie o urovnaní sporu nebolo zastavené na podnet niektorého z účastníkov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že výstavba priameho plynovodu nezvýhodňuje niektorého účastníka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DRUHÁ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TRH S ELEKTRINOU A TRH S PLYNOM, OCHRANA ODBERATEĽOV ELEKTRINY A PLYNU A ZAISTENIE BEZPEČNOSTI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pripojenie a prístup nových výrobcov elektriny a plynu do sústavy alebo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Účastníkom trhu s elektrinou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výrobca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prevádzkovateľ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prevádzkovateľ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dodávateľ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odberateľ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f) organizátor krátkodobého trhu s</w:t>
      </w:r>
      <w:r w:rsidR="00F3141B" w:rsidRPr="00AC7638">
        <w:rPr>
          <w:rFonts w:ascii="Times New Roman" w:hAnsi="Times New Roman"/>
          <w:sz w:val="16"/>
          <w:szCs w:val="16"/>
        </w:rPr>
        <w:t> </w:t>
      </w:r>
      <w:r w:rsidRPr="00AC7638">
        <w:rPr>
          <w:rFonts w:ascii="Times New Roman" w:hAnsi="Times New Roman"/>
          <w:sz w:val="16"/>
          <w:szCs w:val="16"/>
        </w:rPr>
        <w:t xml:space="preserve">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Účastníkom trhu s plynom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výrobca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prevádzkovateľ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prevádzkovateľ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dodávateľ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odberateľ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Účastník trhu s elektrinou a trhu s plynom má právo prístupu na trh s elektrinou a trh s plynom na základe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regulovaného prístupu,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dohodnutého prístupu.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Reguláciu prístupu na trh s elektrinou a trh s plynom vykonáva úrad podľa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Regulovaný prístup na trh s elektrinou má účastník trhu do prenosovej sústavy 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Účastník trhu s</w:t>
      </w:r>
      <w:r w:rsidR="00A222EE" w:rsidRPr="00AC7638">
        <w:rPr>
          <w:rFonts w:ascii="Times New Roman" w:hAnsi="Times New Roman"/>
          <w:sz w:val="16"/>
          <w:szCs w:val="16"/>
        </w:rPr>
        <w:t> </w:t>
      </w:r>
      <w:r w:rsidRPr="00AC7638">
        <w:rPr>
          <w:rFonts w:ascii="Times New Roman" w:hAnsi="Times New Roman"/>
          <w:sz w:val="16"/>
          <w:szCs w:val="16"/>
        </w:rPr>
        <w:t xml:space="preserve">elektrinou je povinný uzatvoriť zmluvu o zúčtovaní odchýlky so zúčtovateľom odchýlok alebo zmluvu o prevzatí zodpovednosti za odchýlku s iným účastníkom trhu s elektrinou, ktorý je subjektom zúčtovania. </w:t>
      </w:r>
      <w:r w:rsidR="004A5B47" w:rsidRPr="004A5B47">
        <w:rPr>
          <w:rFonts w:ascii="Times New Roman" w:hAnsi="Times New Roman"/>
          <w:i/>
          <w:sz w:val="16"/>
          <w:szCs w:val="16"/>
        </w:rPr>
        <w:t xml:space="preserve">Prevádzkovateľ miestnej distribučnej sústavy má právo preniesť zodpovednosť za odchýlku za odberné miesta a odovzdávacie miesta pripojené do jeho miestnej distribučnej sústavy, za ktoré prevzal zodpovednosť za odchýlku, na iný subjekt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CB1509" w:rsidRDefault="00D7007A">
      <w:pPr>
        <w:widowControl w:val="0"/>
        <w:autoSpaceDE w:val="0"/>
        <w:autoSpaceDN w:val="0"/>
        <w:adjustRightInd w:val="0"/>
        <w:spacing w:after="0" w:line="240" w:lineRule="auto"/>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 xml:space="preserve">(9) Subjekt zúčtovania je povinný odovzdať organizátorovi krátkodobého trhu s elektrinou údaje potrebné na zúčtovanie odchýlok a vyhodnotenie organizovaného krátkodobého cezhraničného trhu s elektrinou v rozsahu a kvalite podľa pravidiel trhu. Prevádzkovateľ prenosovej sústavy, prevádzkovateľ distribučnej sústavy, prevádzkovateľ priameho vedenia a výrobca elektriny je povinný poskytnúť organizátorovi krátkodobého trhu s elektrinou údaje potrebné pre výkon činností organizátora krátkodobého trhu s elektrinou podľa § 37 ods. 4 v rozsahu a termínoch podľa pravidiel trhu a prevádzkového poriadku organizátora krátkodobého trhu s elektrinou a uzatvoriť s organizátorom krátkodobého trhu s elektrinou zmluvu o poskytovaní údajov. Za poskytnutie údajov v určenom termíne a za správnosť a úplnosť poskytnutých údajov zodpovedá poskytovateľ údajov. </w:t>
      </w:r>
    </w:p>
    <w:p w:rsidR="00D7007A" w:rsidRPr="00AC7638" w:rsidRDefault="00D7007A" w:rsidP="00BD66ED">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(10) Subjekt zúčtovania je povinný voči organizátorovi krátkodobého trhu s elektrinou včas uhradiť záväzky súvisiace so zúčtovaním a s vysporiad</w:t>
      </w:r>
      <w:r w:rsidR="00A222EE" w:rsidRPr="00AC7638">
        <w:rPr>
          <w:rFonts w:ascii="Times New Roman" w:hAnsi="Times New Roman"/>
          <w:sz w:val="16"/>
          <w:szCs w:val="16"/>
        </w:rPr>
        <w:t>a</w:t>
      </w:r>
      <w:r w:rsidRPr="00AC7638">
        <w:rPr>
          <w:rFonts w:ascii="Times New Roman" w:hAnsi="Times New Roman"/>
          <w:sz w:val="16"/>
          <w:szCs w:val="16"/>
        </w:rPr>
        <w:t xml:space="preserve">ním organizovaného krátkodobého cezhraničného trhu s elektrinou a zúčtovaním a vysporiadaním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Regulovaný prístup na trh s plynom má účastník trhu s plynom do prepravnej siete a do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Dohodnutý prístup na trh s plynom sa uplatňuje pre prístup do ťažobnej siete, do zásobníka a k akumulácii plynu v sieti. Prevádzkovateľ ťažobnej siete, prevádzkovateľ zásobníka, prevádzkovateľ prepravnej siete a prevádzkovateľ distribučnej siete je povinný každoročne zverejniť obchodné podmienky na prístup a využívanie ťažobnej siete, zásobníka a akumulácie plynu v sieti. Prevádzkovateľ ťažobnej siete, prevádzkovateľ zásobníka, prevádzkovateľ prepravnej siete a prevádzkovateľ distribučnej siete je povinný umožniť užívateľom siete vyjadriť sa k návrhu obchodných podmienok na prístup a využívanie ťažobnej siete, zásobníka alebo akumulácie plynu v sieti a k návrhu zmien týchto podmienok.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(13) Dohodnutý prístup účastníkov trhu s plynom do zásobníka podľa odseku 12 môže úrad zmeniť na regulovaný prístup v súlade s osobitným predpisom.</w:t>
      </w:r>
      <w:r w:rsidRPr="00AC7638">
        <w:rPr>
          <w:rFonts w:ascii="Times New Roman" w:hAnsi="Times New Roman"/>
          <w:sz w:val="16"/>
          <w:szCs w:val="16"/>
          <w:vertAlign w:val="superscript"/>
        </w:rPr>
        <w:t xml:space="preserve"> 32)</w:t>
      </w:r>
      <w:r w:rsidRPr="00AC7638">
        <w:rPr>
          <w:rFonts w:ascii="Times New Roman" w:hAnsi="Times New Roman"/>
          <w:sz w:val="16"/>
          <w:szCs w:val="16"/>
        </w:rPr>
        <w:t xml:space="preserve"> Regulovaný prístup účastníkov trhu s plynom do zásobníka môže úrad zmeniť na dohodnutý prístup do zásobníka v súlade s osobitným predpisom.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Právo výberu dodávateľa elektriny a dodávateľa plynu podľa tohto zákona má každý odberateľ elektriny a odberateľ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Účastníci trhu s elektrinou a účastníci trhu s plynom sú povinní dodržiavať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(16) Pri zmluve o dodávke elektriny, zmluve o združenej dodávke elektriny, zmluve o dodávke plynu a zmluve o združenej dodávke plynu, uzatvorenej na neurčitý čas, je výpovedná lehota jeden mesiac, ktorá začína plynúť od prvého dňa mesiaca nasledujúceho po doručení písomnej výpovede a skončí sa uplynutím posledného dňa príslušného mesiaca. Tým nie je dotknuté ustanovenie § 17 ods. 4 až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(17) Ak oprávnený odberateľ elektriny alebo oprávnený odberateľ plynu iného členského štátu je oprávneným odberateľom elektriny alebo oprávneným odberateľom plynu na území tohto členského štátu a spĺňa technické podmienky a obchodné podmienky prístupu do sústavy alebo siete, prevádzkovateľ sústavy alebo prevádzkovateľ siete na vymedzenom území je povinný uzatvoriť s týmto oprávneným odberateľom elektriny alebo oprávneným odberateľom plynu zmluvu o prístupe do prenosovej sústavy a prenose elektriny, zmluvu o prístupe do distribučnej sústavy a distribúcii elektriny, zmluvu o prístupe do prepravnej siete a preprave plynu alebo zmluvu 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(18) Ak prevádzkovateľ prenosovej sústavy, prevádzkovateľ distribučnej sústavy, prevádzkovateľ prepravnej siete alebo prevádzkovateľ distribučnej siete na vymedzenom území alebo na časti vymedzeného územia odmietne uzatvoriť zmluvu o prístupe do prenosovej sústavy a prenose elektriny, zmluvu o prístupe do distribučnej sústavy a distribúcii elektriny, zmluvu o prístupe do prepravnej siete a preprave plynu alebo zmluvu o prístupe do distribučnej siete a distribúcii plynu s oprávneným odberateľom elektriny alebo oprávneným odberateľom plynu iného členského štátu, má právo taký oprávnený odberateľ elektriny alebo oprávnený odberateľ plynu požiadať Európsku komisiu (ďalej len "Komisia") o vydanie rozhodnutia o prístupe do sústavy alebo o prístupe do siete na vymedzenom území. Prevádzkovateľ sústavy alebo prevádzkovateľ siete je povinný rešpektovať rozhodnutie Komisie a uzatvoriť s oprávneným odberateľom elektriny alebo oprávneným odberateľom plynu zmluvu o prístupe do prenosovej sústavy a prenose elektriny, zmluvu o prístupe do distribučnej sústavy a distribúcii elektriny, zmluvu o prístupe do prepravnej siete a preprave plynu alebo zmluvu 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Vedenie evidencie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Na účely zabránenia vzniku diskriminácie a krížových dotácií sú výrobca elektriny, výrobca plynu, prevádzkovateľ prenosovej sústavy, prevádzkovateľ distribučnej sústavy,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Prevádzkovatelia uvedení v odseku 1 sú povinní viesť evidenciu skutočností oddelene aj za inú činnosť, ktorú vykonávajú v rámci podnikania, ako je činnosť uvedená v odseku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Osoby uvedené v odsekoch 1 až 3 sú povinné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predložiť úradu na schválenie pravidlá pre rozvrhovanie aktív a pasív, nákladov a výnosov v lehote do 30 dní odo dňa začatia výkonu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predložiť úradu nové pravidlá pre rozvrhovanie aktív a pasív, nákladov a výnosov v lehote do 30 dní odo dňa zmeny rozsahu podnikania v energetike podľa § 8 alebo do 30 dní odo dňa zmeny v spôsobe rozvrhovania aktív, pasív, nákladov, výnosov.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Predkladať pravidlá pre rozvrhovanie aktív a pasív, nákladov a výnosov na schválenie úradu nie je povinná osoba,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ktorá je držiteľom povolenia, ale v tejto oblasti nevykonáva 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 ktorej nenastala zmena v podnikateľskej činnosti a má schválené pravidlá pre rozvrhovanie aktív a pasív, nákladov a výnosov na neurčitý čas,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ktorá v rámci podnikania vykonáva len jednu z činností podľa odseku 1 a nevykonáva žiadnu inú činnosť; na túto osobu sa primerane vzťahuje odsek 3 a odsek 4 písm.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Na vedenie evidencie skutočností podľa odsekov 1 až 4 sa primerane vzťahujú ustanovenia o rámcovej účtovnej osnove a o účtovnom rozvrhu podľa osobitného predpisu.</w:t>
      </w:r>
      <w:r w:rsidRPr="00AC7638">
        <w:rPr>
          <w:rFonts w:ascii="Times New Roman" w:hAnsi="Times New Roman"/>
          <w:sz w:val="16"/>
          <w:szCs w:val="16"/>
          <w:vertAlign w:val="superscript"/>
        </w:rPr>
        <w:t xml:space="preserve"> 33)</w:t>
      </w:r>
      <w:r w:rsidRPr="00AC7638">
        <w:rPr>
          <w:rFonts w:ascii="Times New Roman" w:hAnsi="Times New Roman"/>
          <w:sz w:val="16"/>
          <w:szCs w:val="16"/>
        </w:rPr>
        <w:t xml:space="preserve"> Ustanoveniami odsekov 1 až 4 nie sú dotknuté povinnosti účtovných jednotiek podľa osobitného predpisu.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(8) 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w:t>
      </w:r>
      <w:r w:rsidRPr="00AC7638">
        <w:rPr>
          <w:rFonts w:ascii="Times New Roman" w:hAnsi="Times New Roman"/>
          <w:sz w:val="16"/>
          <w:szCs w:val="16"/>
          <w:vertAlign w:val="superscript"/>
        </w:rPr>
        <w:t xml:space="preserve"> 33)</w:t>
      </w:r>
      <w:r w:rsidRPr="00AC7638">
        <w:rPr>
          <w:rFonts w:ascii="Times New Roman" w:hAnsi="Times New Roman"/>
          <w:sz w:val="16"/>
          <w:szCs w:val="16"/>
        </w:rPr>
        <w:t xml:space="preserve">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Ochrana odberateľa elektriny, odberateľa plynu a univerzálna služba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Odberateľ elektriny v domácnosti a odberateľ plynu v domácnosti okrem práv na ochranu spotrebiteľa podľa osobitných predpisov</w:t>
      </w:r>
      <w:r w:rsidRPr="00AC7638">
        <w:rPr>
          <w:rFonts w:ascii="Times New Roman" w:hAnsi="Times New Roman"/>
          <w:sz w:val="16"/>
          <w:szCs w:val="16"/>
          <w:vertAlign w:val="superscript"/>
        </w:rPr>
        <w:t xml:space="preserve"> 34)</w:t>
      </w:r>
      <w:r w:rsidRPr="00AC7638">
        <w:rPr>
          <w:rFonts w:ascii="Times New Roman" w:hAnsi="Times New Roman"/>
          <w:sz w:val="16"/>
          <w:szCs w:val="16"/>
        </w:rPr>
        <w:t xml:space="preserve"> majú právo pri dodávke elektriny a dodávke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s dodávateľom elektriny alebo dodávateľom plynu zmluvu o združenej dodávke elektriny alebo zmluvu o združenej dodávke plynu v súlade s odsekom 7, ktorá musí obsahovať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identifikáciu dodávateľa a odberateľa,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rozsah dodávky elektriny alebo dodávky plynu a služieb súvisiacich s týmito dodávkami,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podmienky dodávky elektriny alebo dodávky plynu a služieb súvisiacich s dodávkou,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zdroj, spôsob a možnosti získavania informácií o cene elektriny alebo o cene plynu vrátane štruktúry ceny,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dobu trvania zmluvy a podmienky, za akých možno zmluvu vypovedať, vrátane informácie o poplatku za vypovedanie zmluvy alebo informácie, že zmluvu je možné vypovedať bez poplatku,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spôsob a výšku kompenzácie za nedodržanie dohodnutej kvality dodanej elektriny alebo dodaného plynu a služieb súvisiacich s dodávkou vrátane kompenzácie za chybné alebo oneskorené vyúčtovanie platby za dodávku elektriny alebo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miesto, spôsob a lehoty na uplatňovanie reklamácie a miesto, spôsob a lehoty na uplatňovanie dostupných prostriedkov na urovnanie sporu,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informáciu, za akých podmienok môže odberateľ vypovedať zmluvu, ak nesúhlasí so zmenou ceny za dodávku elektriny alebo ceny za dodávku plynu a s tým súvisiacich služieb alebo so zmenou podmienok dodávky elektriny alebo dodávky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spôsob oznámenia termínu výmeny určeného meradla a informáciu o dôvodoch výmeny určeného meradla,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informácie o právach odberateľa elektriny v domácnosti alebo odberateľa plynu v domácnosti aspoň formou odkazu na také informácie zverejnené na webovom sídle dodávateľa elektriny alebo dodávateľa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náhradný spôsob určenia množstva dodanej elektriny alebo dodaného plynu v prípade poruchy určeného meradla alebo mimo určeného termínu odpočtu,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poskytnutie informácie o každej zmene ceny za dodávku elektriny alebo ceny za dodávku plynu a o zmene obchodných podmienok dodávky elektriny alebo dodávky plynu a s tým súvisiacich služieb a poučenie o práve vypovedať zmluvu o združenej dodávke elektriny alebo zmluvu o združenej dodávke plynu podľa odseku 4 transparentným a zrozumiteľným spôsobom určeným v obchodných podmienkach podľa § 34 ods. 2 písm. f) tretieho bodu alebo § 69 ods. 2 písm. a) tretieho bodu najneskôr 30 dní pred nadobudnutím účinnosti zmeny,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výber nediskriminačnej formy a spôsobu platenia za dodávku elektriny alebo dodávku plynu a s tým spojených služieb a uhrádzať platby za dodávku elektriny alebo za dodávku plynu formou s dodávateľom dohodnutých preddavkových platieb; pri určení výšky týchto preddavkových platieb dodávateľ elektriny alebo dodávateľ plynu zohľadní výšku preddavkových platieb za rovnaké obdobie predchádzajúceho zúčtovacieho obdobia; dohodnutá výška preddavkových platieb bude zohľadňovať skutočný odber elektriny alebo skutočný odber plynu za predchádzajúce zúčtovacie obdobie alebo plánovaný odber elektriny alebo plánovaný odber plynu na nadchádzajúce zúčtovacie obdobie a bude upravená len o rozdiel medzi cenou elektriny alebo plynu uplatňovanou v predchádzajúcom zúčtovacom období a cenou elektriny alebo plynu, ktorá sa bude uplatňovať v nadchádzajúcom zúčtovacom období; odmietnutie dohody o úhrade formou preddavkových platieb je povinný dodávateľ elektriny alebo dodávateľ plynu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 poskytnutie písomnej informácie o obsahu zmluvy o združenej dodávke elektriny a zmluvy o združenej dodávke plynu podľa odseku 1 písm. a) v primeranom časovom predstihu pred uzavretím takej zmluvy; primeraným časovým predstihom sa rozumie čas, ktorý potrebuje odberateľ elektriny v domácnosti alebo odberateľ plynu v domácnosti na posúdenie informácií o obsahu zmluvy o združenej dodávke elektriny alebo zmluvy o združenej dodávke plynu podľa odseku 1 písm.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 poskytnutie informácie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práve písomne odstúpiť od zmluvy o združenej dodávke elektriny alebo zmluvy o združenej dodávke plynu do 14 dní odo dňa uzavretia takej zmluvy;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Ustanovenia odseku 1 platia aj vtedy, ak odberateľ elektriny v domácnosti alebo odberateľ plynu v domácnosti uzatvoria zmluvu o združenej dodávke elektriny alebo zmluvu o združenej dodávke plynu a s tým súvisiacich služieb s dodávateľom elektriny alebo dodávateľom plynu prostredníctvom tretej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(3) Odberateľ elektriny v domácnosti alebo odberateľ plynu v domácnosti je oprávnený bez uvedenia dôvodu odstúpiť od zmluvy o združenej dodávke elektriny alebo zmluvy o združenej dodávke plynu v lehote podľa odseku 1 písm. e) prvého bodu alebo v lehote podľa odseku 20.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20. Odberateľ elektriny v domácnosti alebo odberateľ plynu v domácnosti môže uplatniť právo na odstúpenie od zmluvy o združenej dodávke elektriny alebo zmluvy o združenej dodávke plynu v listinnej podobe, v podobe zápisu na inom trvanlivom nosiči</w:t>
      </w:r>
      <w:r w:rsidRPr="00AC7638">
        <w:rPr>
          <w:rFonts w:ascii="Times New Roman" w:hAnsi="Times New Roman"/>
          <w:sz w:val="16"/>
          <w:szCs w:val="16"/>
          <w:vertAlign w:val="superscript"/>
        </w:rPr>
        <w:t xml:space="preserve"> 34a)</w:t>
      </w:r>
      <w:r w:rsidRPr="00AC7638">
        <w:rPr>
          <w:rFonts w:ascii="Times New Roman" w:hAnsi="Times New Roman"/>
          <w:sz w:val="16"/>
          <w:szCs w:val="16"/>
        </w:rPr>
        <w:t xml:space="preserve"> alebo použitím formulára na odstúpenie od zmluvy podľa prílohy č.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Ak odberateľ elektriny v domácnosti alebo odberateľ plynu v domácnosti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dodávateľ elektriny alebo dodávateľ plynu neoznámi odberateľovi elektriny v domácnosti alebo odberateľovi plynu v domácnosti zmenu ceny za dodávku elektriny, ceny za dodávku plynu alebo zmenu obchodných podmienok dodávky elektriny alebo dodávky plynu v lehote podľa odseku 1 písm. b), odberateľ elektriny v domácnosti alebo odberateľ plynu v domácnosti má právo zmluvu o združenej dodávke elektriny alebo zmluvu o združenej dodávke plynu bezodplatne vypovedať doručením oznámenia o výpovedi takej zmluvy dodávateľovi najneskôr do troch mesiacov odo dňa účinnosti zmeny s účinnosťou najskôr 15 dní odo dňa doručenia oznámenia o výpovedi zmluvy dodávateľovi.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Zmluva o združenej dodávke elektriny a zmluva o združenej dodávke plynu zaniká dňom účinnosti výpovede určeným v oznámení o výpovedi takej zmluvy podľa odseku 4 alebo odseku 5. Odberateľ elektriny v domácnosti a odberateľ plynu v domácnosti je povinný zabezpečiť, aby ku dňu účinnosti výpovede zmluvy o združenej dodávke elektriny alebo zmluvy o združenej dodávke plynu bol ukončený proces zmeny dodávateľa podľa § 31 ods. 3 písm. l) alebo § 64 ods. 7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Odberateľ elektriny v domácnosti a odberateľ plynu v domácnosti majú právo na vymedzenom území na dodávku elektriny a dodávku plynu v rámci univerzálnej služby v ustanovenej kvalite</w:t>
      </w:r>
      <w:r w:rsidRPr="00AC7638">
        <w:rPr>
          <w:rFonts w:ascii="Times New Roman" w:hAnsi="Times New Roman"/>
          <w:sz w:val="16"/>
          <w:szCs w:val="16"/>
          <w:vertAlign w:val="superscript"/>
        </w:rPr>
        <w:t xml:space="preserve"> 3)</w:t>
      </w:r>
      <w:r w:rsidRPr="00AC7638">
        <w:rPr>
          <w:rFonts w:ascii="Times New Roman" w:hAnsi="Times New Roman"/>
          <w:sz w:val="16"/>
          <w:szCs w:val="16"/>
        </w:rPr>
        <w:t xml:space="preserve"> a za jednoducho a zrozumiteľne porovnateľné, transparentné a nediskriminačné ceny, ktoré zohľadňujú náklady a primeraný zisk, ak splnia obchodné podmienky dodávateľa poskytujúceho univerzálnu službu.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Odberateľ elektriny a odberateľ plynu majú právo zmeniť dodávateľa elektriny alebo dodávateľa plynu. Dodávateľ elektriny alebo dodávateľ plynu nesmie požadovať od odberateľa elektriny alebo odberateľa plynu finančnú úhradu za vykonanie zmeny ani žiadne iné platby. Podmienkou na zmenu dodávateľa elektriny alebo dodávateľa plynu je ukončenie zmluvy o dodávke elektriny uzatvorenej s pôvodným dodávateľom elektriny alebo zmluvy o dodávke plynu uzatvorenej s pôvodným dodávateľom plynu najneskôr ku dňu vykonania tejto zmeny a uzatvorenie zmluvy o dodávke elektriny s novým dodávateľom elektriny alebo uzatvorenie zmluvy o dodávke plynu s novým dodávateľom plynu s účinnosťou ku dňu vykonania zmeny dodávateľa elektriny alebo dodávateľa plynu. Ustanovenia o zmluve o dodávke elektriny a zmluve o dodávke plynu podľa tohto odseku a odsekov 10 a 11 platia aj pre zmluvu o združenej dodávke elektriny a zmluvu o združenej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Po uzatvorení zmluvy o dodávke elektriny s novým dodávateľom elektriny alebo po uzatvorení zmluvy o dodávke plynu s novým dodávateľom plynu je odberateľ elektriny alebo odberateľ plynu povinný písomne alebo v elektronickej podobe požiadať o zmenu dodávateľa elektriny alebo dodávateľa plynu sám alebo prostredníctvom svojho nového dodávateľa elektriny alebo nového dodávateľa plynu príslušného prevádzkovateľa sústavy alebo prevádzkovateľa siete najneskôr 21 dní pred uplynutím výpovednej lehoty podľa § 15 ods. 16 alebo pred skončením platnosti zmluvy o dodávke elektriny alebo zmluvy o dodávke plynu. </w:t>
      </w:r>
    </w:p>
    <w:p w:rsidR="00300F4F"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Pôvodný dodávateľ elektriny alebo pôvodný dodávateľ plynu môže vzniesť námietku proti zmene dodávateľa elektriny alebo dodávateľa plynu pre príslušné odberné miesto prevádzkovateľovi sústavy alebo prevádzkovateľovi siete do 10 dní pred požadovaným dňom vykonania zmeny dodávateľa, avšak nie skôr ako 15 dní pred požadovaným dňom vykonania zmeny dodávateľa, a to výlučne z dôvodu neukončenia zmluvy o dodávke elektriny alebo zmluvy o dodávke plynu najneskôr ku dňu zmeny dodávateľa. Ak bola vznesená námietka podľa prvej vety, prevádzkovateľ sústavy alebo prevádzkovateľ siete zmenu dodávateľa elektriny alebo dodávateľa plynu nevykoná a bezodkladne o tom informuje pôvodného dodávateľa elektriny, nového dodávateľa elektriny a odberateľa elektriny alebo pôvodného dodávateľa plynu, nového dodávateľa plynu a odberateľa plynu. Prevádzkovateľ sústavy alebo prevádzkovateľ siete neposudzuje platnosť alebo neplatnosť ukončenia doterajšej zmluvy o dodávke elektriny alebo zmluvy o dodávke plynu. Ak pôvodný dodávateľ elektriny alebo pôvodný dodávateľ plynu vznesie námietku proti zmene dodávateľa bezdôvodne, zodpovedá za škodu, ktorá vznikla odberateľovi elektriny, novému dodávateľovi elektriny a prevádzkovateľovi sústavy alebo odberateľovi plynu, novému dodávateľovi plynu a prevádzkovateľovi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Pôvodný dodávateľ elektriny alebo dodávateľ plynu je povinný odberateľovi elektriny v domácnosti alebo odberateľovi plynu v domácnosti doručiť konečné vyúčtovanie platieb za dodávku elektriny alebo dodávku plynu najneskôr do štyroch týždňov po vykonaní zmeny. Konečné vyúčtovanie platieb za dodávku elektriny alebo dodávku plynu sa uskutoční na základe odpočtu skutočného stavu na určenom meradle vykonaného príslušným prevádzkovateľom sústavy alebo prevádzkovateľom siete,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 odberateľ elektriny v domácnosti alebo odberateľ plynu v domácnosti neuhradí preddavkovú platbu alebo nedoplatok z vyúčtovacej faktúry do určeného dňa splatnosti, dodávateľ elektriny alebo dodávateľ plynu je povinný odberateľa elektriny v domácnosti alebo odberateľa plynu v domácnosti na tento stav upozorniť a určiť nový termín splatnosti záväzku, ktorý nesmie byť kratší ako 10 dní od upozornenia o neuhradení záväzku odberateľa elektriny v domácnosti alebo odberateľa plynu v domácnosti. Písomné upozornenie dodávateľa elektriny alebo dodávateľa plynu obsahuje aj poučenie o prerušení dodávky elektriny alebo dodávky plynu, ak odberateľ elektriny v domácnosti alebo odberateľ plynu v domácnosti nesplní svoj záväzok ani v dodatočnej lehote.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Dodávateľ elektriny a dodávateľ plynu je povinný riadne a úplne informovať na vyhotovenej faktúre alebo v materiáli zasielanom súčasne s faktúrou odberateľa elektriny v domácnosti a odberateľa plynu v domácnosti o skladbe jednotlivých zložiek ceny za dodávku elektriny a za dodávku plynu vrátane ich jednotkovej ceny. Informácia o skladbe jednotlivých zložiek ceny za dodávku elektriny alebo za dodávku plynu obsahuje najmä jednotkovú cenu za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nákup elektriny alebo plynu vrátane obchodnej činnosti dodávateľa elektriny alebo dodávateľa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prepravu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distribúciu elektriny vrátane prenosu alebo distribúciu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skladovanie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straty pri prenose elektriny a distribúcii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systémové služby v elektroenergetike,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prevádzkovanie systému v elektroenergetike,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h)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podľa osobitného predpisu.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Dodávateľ poskytujúci univerzálnu službu zverejní cenník elektriny alebo plynu dodávaných v rámci poskytovania univerzálnej služby na svojom webovom sídle pred jeho účinnosťou; zároveň ho doručí úradu. Úrad zverejňuje na svojom webovom sídle zoznam dodávateľov poskytujúcich univerzálnu službu spolu s odkazom na ich webové sídla. </w:t>
      </w:r>
    </w:p>
    <w:p w:rsidR="00087419"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r w:rsidR="00BD66ED"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(16) Pri vybavovaní reklamácií postupuje dodávateľ elektriny, dodávateľ plynu, prevádzkovateľ distribučnej sústavy a prevádzkovateľ distribučnej siete podľa osobitného predpisu. 37)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(17) Odberateľ elektriny v domácnosti a odberateľ plynu v domácností je oprávnený predložiť úradu na mimosúdne riešenie spor s dodávateľom elektriny, dodávateľom plynu, prevádzkovateľom distribučnej sústavy alebo prevádzkovateľom distribučnej siete za podmienok a postupom ustanoveným osobitným predpisom. 38)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(18) 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 17a ods. 4 iba na základe výslovného súhlasu oboch zmluvných strán.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(19)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nosiči.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(20)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14 dní odo dňa dodatočného splnenia informačnej povinnosti o práve odstúpiť od zmluvy o združenej dodávke elektriny alebo zmluvy o združenej dodávke plynu, ak dodávateľ elektriny alebo dodávateľ plynu dodatočne splnil svoju informačnú povinnosť, najneskôr však do 12 mesiacov odo dňa uzavretia zmluvy o združenej dodávke elektriny alebo zmluvy o združenej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12 mesiacov a 14 dní odo dňa uzavretia zmluvy o združenej dodávke elektriny alebo zmluvy o združenej dodávke plynu, ak dodávateľ elektriny alebo dodávateľ plynu neposkytol informáciu o práve odstúpiť od zmluvy o združenej dodávke elektriny alebo zmluvy o združenej dodávke plynu ani dodatočne.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(21) 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mu dodávateľ elektriny alebo dodávateľ plynu neposkytol informácie podľa odseku 1 písm. e) alebo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odberateľ elektriny v domácnosti alebo odberateľ plynu v domácnosti neudelil súhlas podľa odseku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(22) Dodávateľ elektriny alebo dodávateľ plynu nesmie od odberateľa elektriny v domácnosti alebo odberateľa plynu v domácnosti prijať alebo žiadať uhradenie finančnej zábezpeky na splnenie alebo zabezpečenie záväzkov odberateľa elektriny v domácnosti alebo odberateľa plynu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(23) 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(24) Dodávateľ elektriny alebo dodávateľ plynu je povinný zabezpečiť ochranu osobných údajov získaných počas telefonického rozhovoru podľa odseku 23 podľa osobitného predpisu. 38a)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(25) Ak sú informácie podľa odsekov 12 a 14 poskytované iba elektronickými prostriedkami, poskytuje ich dodávateľ odberateľovi elektriny v domácnosti a odberateľovi plynu v domácnosti bezodplatne.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17a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Ochrana odberateľa elektriny v domácnosti alebo odberateľa plynu v domácnosti pri zmluvách uzatváraných na diaľku a pri zmluvách uzatváraných mimo prevádzkových priestorov dodávateľa elektriny alebo dodávateľa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Ustanovenia odsekov 2 až 5 sa použijú, ak je zmluva o združenej dodávke elektriny alebo zmluva o združenej dodávke plynu zmluvou uzavretou na diaľku alebo zmluvou uzavretou mimo prevádzkových priestorov dodávateľa elektriny alebo dodávateľa plynu. Ustanovenia § 17 sa na zmluvu o združenej dodávke elektriny alebo zmluvu o združenej dodávke plynu, ktorá je zmluvou uzavretou na diaľku alebo zmluvou uzavretou mimo prevádzkových priestorov dodávateľa elektriny alebo dodávateľa plynu, použijú, ak tento paragraf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Na účely tohto zákona sa rozumie zmluvou uzavretou mimo prevádzkových priestorov dodávateľa elektriny alebo dodávateľa plynu zmluva medzi dodávateľom elektriny alebo dodávateľom plynu a odberateľom elektriny v domácnosti alebo odberateľom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uzavretá za súčasnej fyzickej prítomnosti zmluvných strán na mieste, ktoré nie je prevádzkovým priestorom dodávateľa elektriny alebo dodávateľa plynu, alebo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ktorej uzavretie dal návrh dodávateľovi elektriny alebo dodávateľovi plynu odberateľ elektriny v domácnosti alebo odberateľ plynu v domácnosti na mieste, ktoré nie je prevádzkovým priestorom dodávateľa elektriny alebo dodávateľa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 17 ods. 1 písm. a) aj informáciu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cene za použitie prostriedkov diaľkovej komunikácie, ktoré možno využiť na účely uzavretia zmluvy, ak ide o číslo služby so zvýšenou tarifou,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platobných podmienkach,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postupoch uplatňovania a vybavovania reklamácií, sťažností a podnetov odberateľov elektriny v domácnosti alebo odberateľov plynu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e) existencii príslušných kódexov správania,</w:t>
      </w:r>
      <w:r w:rsidRPr="00AC7638">
        <w:rPr>
          <w:rFonts w:ascii="Times New Roman" w:hAnsi="Times New Roman"/>
          <w:sz w:val="16"/>
          <w:szCs w:val="16"/>
          <w:vertAlign w:val="superscript"/>
        </w:rPr>
        <w:t>38b)</w:t>
      </w:r>
      <w:r w:rsidRPr="00AC7638">
        <w:rPr>
          <w:rFonts w:ascii="Times New Roman" w:hAnsi="Times New Roman"/>
          <w:sz w:val="16"/>
          <w:szCs w:val="16"/>
        </w:rPr>
        <w:t xml:space="preserve"> ktoré sa dodávateľ elektriny alebo dodávateľ plynu zaviazal dodržiavať, a o spôsobe, akým sa môže odberateľ elektriny v domácnosti alebo odberateľ plynu v domácnosti s nimi oboznámiť alebo získať ich znenie,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Informácie podľa § 17 ods. 1 písm. a) a odseku 4 sa odberateľovi elektriny v domácnosti alebo odberateľovi plynu v domácnosti musia poskytnúť v prípade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zmluvy uzavretej na diaľku spôsobom primeraným použitému prostriedku diaľkovej komunikácie; ak sa tieto informácie poskytujú na trvanlivom nosiči, musia byť pre odberateľa elektriny v domácnosti alebo odberateľa plynu v domácnosti čitateľné a zrozumiteľné,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zmluvy uzavretej mimo prevádzkových priestorov dodávateľa elektriny alebo dodávateľa plynu v listinnej podobe alebo so súhlasom odberateľa elektriny v domácnosti alebo odberateľa plynu v domácnosti v podobe zápisu na inom trvanlivom nosiči.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Dodávateľ poslednej inštancie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Dodávateľ poslednej inštancie je povinný dodávať elektrinu alebo plyn odberateľom elektriny a odberateľom plynu, ktorí sú pripojení k sústave alebo sieti a ktorých dodávateľ stratil spôsobilosť dodávať elektrinu alebo plyn podľa odseku 6 alebo dôjde k zastaveniu procesu zmeny dodávateľa elektriny alebo dodávateľa plynu, a zároveň ku dňu prerušenia dodávok elektriny alebo plynu nemajú zabezpečenú dodávku iným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Dodávateľ poslednej inštancie je povinný dodávať elektrinu alebo plyn odberateľom podľa odseku 1 najviac počas troch mesiacov. Dodávateľ poslednej inštancie túto skutočnosť bezodkladne oznámi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Skutočnosť, že dodávateľ elektriny alebo dodávateľ plynu stratil spôsobilosť dodávať elektrinu alebo plyn podľa odseku 6 alebo dôjde k zastaveniu procesu zmeny dodávateľa elektriny alebo dodávateľa plynu, a zároveň odberateľ elektriny alebo odberateľ plynu ku dňu prerušenia dodávok elektriny alebo plynu nemá zabezpečenú dodávku iným spôsobom, je prevádzkovateľ sústavy alebo prevádzkovateľ siete, do ktorej je odberateľ elektriny alebo odberateľ plynu pripojený, povinný bezodkladne oznámiť odberateľom a dodávateľovi poslednej inštancie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Úrad rozhodne o výbere dodávateľa poslednej inštancie v súlade s kritériami určenými podľa osobitného predpisu.</w:t>
      </w:r>
      <w:r w:rsidRPr="00AC7638">
        <w:rPr>
          <w:rFonts w:ascii="Times New Roman" w:hAnsi="Times New Roman"/>
          <w:sz w:val="16"/>
          <w:szCs w:val="16"/>
          <w:vertAlign w:val="superscript"/>
        </w:rPr>
        <w:t xml:space="preserve"> 39)</w:t>
      </w:r>
      <w:r w:rsidRPr="00AC7638">
        <w:rPr>
          <w:rFonts w:ascii="Times New Roman" w:hAnsi="Times New Roman"/>
          <w:sz w:val="16"/>
          <w:szCs w:val="16"/>
        </w:rPr>
        <w:t xml:space="preserve">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Dodávateľ poslednej inštancie môže odmietnuť dodávku elektriny alebo dodávku plynu podľa odseku 1, ak u odberateľa elektriny alebo odberateľa plynu bol zistený neoprávnený odber elektriny alebo plynu alebo ak pôvodný dodávateľ elektriny alebo dodávateľ plynu stratil spôsobilosť dodávať elektrinu alebo plyn do odberného miesta z iných dôvodov, ako sú uvedené v odseku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nemá uzavretú platnú a účinnú zmluvu o zúčtovaní odchýlky alebo zmluvu o prevzatí zodpovednosti za odchýlku; podrobnosti upravujú pravidlá trhu; tým nie je dotknutá povinnosť dodávateľa elektriny podľa § 34 ods. 2 písm.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mu bolo zrušené povolenie na dodávku elektriny alebo dodávku plynu alebo mu zanikne oprávnenie dodávať elektrinu alebo plyn na vymedzenom území podľa § 6 ods. 10.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Ak dodávateľ stratil spôsobilosť dodávať elektrinu alebo plyn odberateľom, s ktorými má uzatvorenú zmluvu o dodávke elektriny alebo zmluvu o dodávke plynu alebo zmluvu o združenej dodávke elektriny alebo zmluvu o združenej dodávke plynu, zmluva o dodávke elektriny alebo zmluva o dodávke plynu alebo zmluva o združenej dodávke elektriny alebo zmluva o združenej dodávke plynu zaniká dňom, keď dodávateľ stratil spôsobilosť dodávať elektrinu alebo plyn.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(8) Odberateľ, ktorému dodáva elektrinu alebo plyn dodávateľ poslednej inštancie, je povinný dodávateľovi poslednej inštancie uhradiť cenu za dodávku poslednej inštancie vrátane platieb podľa osobitného predpisu.</w:t>
      </w:r>
      <w:r w:rsidRPr="00AC7638">
        <w:rPr>
          <w:rFonts w:ascii="Times New Roman" w:hAnsi="Times New Roman"/>
          <w:sz w:val="16"/>
          <w:szCs w:val="16"/>
          <w:vertAlign w:val="superscript"/>
        </w:rPr>
        <w:t xml:space="preserve"> 40)</w:t>
      </w:r>
      <w:r w:rsidRPr="00AC7638">
        <w:rPr>
          <w:rFonts w:ascii="Times New Roman" w:hAnsi="Times New Roman"/>
          <w:sz w:val="16"/>
          <w:szCs w:val="16"/>
        </w:rPr>
        <w:t xml:space="preserve"> Podrobnosti upravujú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Ak zúčtovateľ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 a príslušnému dodávateľovi poslednej inštancie. Rozhodnutie o zrušení povolenia úrad bezodkladne zašle dotknutému dodávateľovi elektriny alebo dotknutému dodávateľovi plynu, prevádzkovateľom regionálnych distribučných sústav alebo prevádzkovateľom distribučných sietí, prevádzkovateľovi prenosovej sústavy alebo prevádzkovateľovi prepravnej siete, dodávateľovi poslednej inštancie a zúčtovateľovi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Zánik oprávnenia zahraničnej osoby v štáte, podľa ktorého práva vzniklo, je osoba podľa § 6 ods. 7 povinná písomne oznámiť prevádzkovateľom regionálnych distribučných sústav alebo prevádzkovateľom distribučných sietí, prevádzkovateľovi prenosovej sústavy alebo prevádzkovateľovi prepravnej siete, dodávateľovi poslednej inštancie a zúčtovateľovi odchýlok bezodkladne po tom, ako sa o tejto skutočnosti dozvie.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zúčtovateľovi odchýlok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Podmienky začatia a ukončenia dodávky poslednej inštancie upravujú pravidlá trhu. </w:t>
      </w:r>
    </w:p>
    <w:p w:rsidR="00D7007A" w:rsidRPr="00AC7638" w:rsidRDefault="0013416C">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ab/>
      </w:r>
      <w:r w:rsidR="00D7007A"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Technické podmienky sústavy a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Technické podmienky prístupu a pripojenia do sústavy a siete a pravidlá prevádzkovania sústavy a siete vrátane priameho vedenia a priameho plynovodu obsahujú najmä podmienky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prístupu do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pripojenia do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technickej súčinnosti sústavy a siete vrátane vzájomnej prevádzkyschopnosti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prevádzkovania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prevádzkovania priameho vedenia alebo priameho plynovodu,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zabezpečenia prevádzkovej bezpečnosti a spoľahlivosti prevádzky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prerušenia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odpojenia zo sústavy alebo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riadenia sústavy alebo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Technické podmienky podľa odsekov 2 a 3 vypracované prevádzkovateľom sústavy alebo prevádzkovateľom siete musia byť nediskriminačné.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Technické podmienky podľa odsekov 2 a 3 uverejní prevádzkovateľ sústavy alebo prevádzkovateľ siete na svojom webovom sídle tak, aby boli prístupné všetkým účastníkom trhu najneskôr jeden mesiac pred nadobudnutím ich účinnosti, a súčasne ich predloží úradu. Technické podmienky podľa odsekov 2 a 3 v rozsahu, v akom určujú minimálne technicko-konštrukčné a prevádzkové požiadavky na pripojenie do inej sústavy a siete a zabezpečujú vzájomnú prevádzkyschopnosť týchto sústav a sietí, predloží prevádzkovateľ sústavy a prevádzkovateľ siete ministerstvu na účely informovania Komisie podľa § 88 ods. 9 písm. e). Technické podmienky podľa odsekov 2 a 3 sú záväzné pre účastníkov trhu s elektrinou a účastníkov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Úrad môže požiadať prevádzkovateľa sústavy alebo prevádzkovateľa siete o zmenu technických podmienok podľa odsekov 2 a 3, ak sú technické podmienky podľa odsekov 2 a 3 v rozpore s týmto zákonom alebo osobitnými predpismi.</w:t>
      </w:r>
      <w:r w:rsidRPr="00AC7638">
        <w:rPr>
          <w:rFonts w:ascii="Times New Roman" w:hAnsi="Times New Roman"/>
          <w:sz w:val="16"/>
          <w:szCs w:val="16"/>
          <w:vertAlign w:val="superscript"/>
        </w:rPr>
        <w:t xml:space="preserve"> 41)</w:t>
      </w:r>
      <w:r w:rsidRPr="00AC7638">
        <w:rPr>
          <w:rFonts w:ascii="Times New Roman" w:hAnsi="Times New Roman"/>
          <w:sz w:val="16"/>
          <w:szCs w:val="16"/>
        </w:rPr>
        <w:t xml:space="preserve"> Prevádzkovateľ sústavy alebo prevádzkovateľ siete je povinný vypracovať a predložiť úradu do 30 dní odo dňa doručenia odôvodnenej žiadosti úradu podľa prvej vety návrh zmeny technických podmienok podľa odsekov 2 a 3 v rozsahu vyžadovanom úradom. Úrad môže požiadať prevádzkovateľa sústavy alebo prevádzkovateľa siete o zmenu návrhu podľa predchádzajúcej vety do 30 dní odo dňa jeho predloženia, ak je návrh podľa predchádzajúcej vety v rozpore s týmto zákonom alebo osobitnými predpismi; ustanovenie predchádzajúcej vety sa použije primerane. Prevádzkovateľ sústavy alebo prevádzkovateľ siete je povinný zmeniť technické podmienky podľa odsekov 2 a 3 v súlade s návrhom predloženým úradu, ak úrad nepožiada o zmenu takého návrhu v lehote podľa predchádzajúcej vety, do 40 dní odo dňa uplynutia lehoty podľa predchádzajúcej vety.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ustanovia pravidlá trhu. </w:t>
      </w:r>
      <w:r w:rsidR="004A5B47" w:rsidRPr="004A5B47">
        <w:rPr>
          <w:rFonts w:ascii="Times New Roman" w:hAnsi="Times New Roman"/>
          <w:i/>
          <w:sz w:val="16"/>
          <w:szCs w:val="16"/>
        </w:rPr>
        <w:t>Prevádzkovateľ distribučnej sústavy alebo prevádzkovateľ distribučnej siete je povinný vypracovať prevádzkový poriadok podľa vzorového prevádzkového poriadku prevádzkovateľa distribučnej sústavy alebo vzorového prevádzkového poriadku prevádzkovateľa distribučnej siete vydaného úradom, pričom zohľadní osobitné podmienky prevádzkovania svojej distribučnej sústavy alebo distribučnej siete.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CB1509" w:rsidRPr="00AC7638" w:rsidRDefault="004A5B47">
      <w:pPr>
        <w:widowControl w:val="0"/>
        <w:autoSpaceDE w:val="0"/>
        <w:autoSpaceDN w:val="0"/>
        <w:adjustRightInd w:val="0"/>
        <w:spacing w:after="0" w:line="240" w:lineRule="auto"/>
        <w:jc w:val="center"/>
        <w:rPr>
          <w:rFonts w:ascii="Times New Roman" w:hAnsi="Times New Roman"/>
          <w:sz w:val="16"/>
          <w:szCs w:val="16"/>
        </w:rPr>
      </w:pPr>
      <w:r w:rsidRPr="004A5B47">
        <w:rPr>
          <w:rFonts w:ascii="Times New Roman" w:hAnsi="Times New Roman"/>
          <w:i/>
          <w:sz w:val="16"/>
          <w:szCs w:val="16"/>
        </w:rPr>
        <w:t xml:space="preserve">§ 20 </w:t>
      </w:r>
    </w:p>
    <w:p w:rsidR="004A5B47" w:rsidRDefault="004A5B47" w:rsidP="004A5B47">
      <w:pPr>
        <w:widowControl w:val="0"/>
        <w:autoSpaceDE w:val="0"/>
        <w:autoSpaceDN w:val="0"/>
        <w:adjustRightInd w:val="0"/>
        <w:spacing w:after="0" w:line="240" w:lineRule="auto"/>
        <w:jc w:val="center"/>
        <w:rPr>
          <w:rFonts w:ascii="Times New Roman" w:hAnsi="Times New Roman"/>
          <w:sz w:val="16"/>
          <w:szCs w:val="16"/>
        </w:rPr>
      </w:pPr>
    </w:p>
    <w:p w:rsidR="004A5B47" w:rsidRDefault="004A5B47" w:rsidP="004A5B47">
      <w:pPr>
        <w:widowControl w:val="0"/>
        <w:autoSpaceDE w:val="0"/>
        <w:autoSpaceDN w:val="0"/>
        <w:adjustRightInd w:val="0"/>
        <w:spacing w:after="0" w:line="240" w:lineRule="auto"/>
        <w:jc w:val="center"/>
        <w:rPr>
          <w:rFonts w:ascii="Times New Roman" w:hAnsi="Times New Roman"/>
          <w:b/>
          <w:bCs/>
          <w:i/>
          <w:sz w:val="16"/>
          <w:szCs w:val="16"/>
        </w:rPr>
      </w:pPr>
      <w:r w:rsidRPr="004A5B47">
        <w:rPr>
          <w:rFonts w:ascii="Times New Roman" w:hAnsi="Times New Roman"/>
          <w:b/>
          <w:i/>
          <w:sz w:val="16"/>
          <w:szCs w:val="16"/>
        </w:rPr>
        <w:t>Stav núdze v elektroenergetike, predchádzanie stavu núdze v elektroenergetike a skúška stavu núdze v elektroenergetike</w:t>
      </w:r>
      <w:r w:rsidRPr="004A5B47">
        <w:rPr>
          <w:rFonts w:ascii="Times New Roman" w:hAnsi="Times New Roman"/>
          <w:b/>
          <w:bCs/>
          <w:i/>
          <w:sz w:val="16"/>
          <w:szCs w:val="16"/>
        </w:rPr>
        <w:t xml:space="preserve"> </w:t>
      </w:r>
    </w:p>
    <w:p w:rsidR="004A5B47" w:rsidRDefault="004A5B47" w:rsidP="004A5B47">
      <w:pPr>
        <w:widowControl w:val="0"/>
        <w:autoSpaceDE w:val="0"/>
        <w:autoSpaceDN w:val="0"/>
        <w:adjustRightInd w:val="0"/>
        <w:spacing w:after="0" w:line="240" w:lineRule="auto"/>
        <w:jc w:val="center"/>
        <w:rPr>
          <w:rFonts w:ascii="Times New Roman" w:hAnsi="Times New Roman"/>
          <w:b/>
          <w:bCs/>
          <w:sz w:val="16"/>
          <w:szCs w:val="16"/>
        </w:rPr>
      </w:pPr>
    </w:p>
    <w:p w:rsidR="004A5B47" w:rsidRPr="004A5B47" w:rsidRDefault="00D7007A" w:rsidP="004A5B47">
      <w:pPr>
        <w:spacing w:line="240" w:lineRule="auto"/>
        <w:ind w:firstLine="567"/>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(1) Stavom núdze v elektroenergetike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 19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a)</w:t>
      </w:r>
      <w:r w:rsidRPr="004A5B47">
        <w:rPr>
          <w:rFonts w:ascii="Times New Roman" w:hAnsi="Times New Roman"/>
          <w:i/>
          <w:sz w:val="16"/>
          <w:szCs w:val="16"/>
        </w:rPr>
        <w:tab/>
        <w:t>mimoriadnej udalosti alebo krízovej situácie,</w:t>
      </w:r>
      <w:r w:rsidRPr="004A5B47">
        <w:rPr>
          <w:rFonts w:ascii="Times New Roman" w:hAnsi="Times New Roman"/>
          <w:i/>
          <w:sz w:val="16"/>
          <w:szCs w:val="16"/>
          <w:vertAlign w:val="superscript"/>
        </w:rPr>
        <w:t>42</w:t>
      </w:r>
      <w:r w:rsidRPr="004A5B47">
        <w:rPr>
          <w:rFonts w:ascii="Times New Roman" w:hAnsi="Times New Roman"/>
          <w:i/>
          <w:sz w:val="16"/>
          <w:szCs w:val="16"/>
        </w:rPr>
        <w:t>)</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b)</w:t>
      </w:r>
      <w:r w:rsidRPr="004A5B47">
        <w:rPr>
          <w:rFonts w:ascii="Times New Roman" w:hAnsi="Times New Roman"/>
          <w:i/>
          <w:sz w:val="16"/>
          <w:szCs w:val="16"/>
        </w:rPr>
        <w:tab/>
        <w:t>opatrení hospodárskej mobilizácie,</w:t>
      </w:r>
      <w:r w:rsidRPr="004A5B47">
        <w:rPr>
          <w:rFonts w:ascii="Times New Roman" w:hAnsi="Times New Roman"/>
          <w:i/>
          <w:sz w:val="16"/>
          <w:szCs w:val="16"/>
          <w:vertAlign w:val="superscript"/>
        </w:rPr>
        <w:t>43</w:t>
      </w:r>
      <w:r w:rsidRPr="004A5B47">
        <w:rPr>
          <w:rFonts w:ascii="Times New Roman" w:hAnsi="Times New Roman"/>
          <w:i/>
          <w:sz w:val="16"/>
          <w:szCs w:val="16"/>
        </w:rPr>
        <w:t>)</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c)</w:t>
      </w:r>
      <w:r w:rsidRPr="004A5B47">
        <w:rPr>
          <w:rFonts w:ascii="Times New Roman" w:hAnsi="Times New Roman"/>
          <w:i/>
          <w:sz w:val="16"/>
          <w:szCs w:val="16"/>
        </w:rPr>
        <w:tab/>
        <w:t>havárií na zariadeniach pre výrobu, prenos a distribúciu elektriny aj mimo vymedzeného územia,</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d)</w:t>
      </w:r>
      <w:r w:rsidRPr="004A5B47">
        <w:rPr>
          <w:rFonts w:ascii="Times New Roman" w:hAnsi="Times New Roman"/>
          <w:i/>
          <w:sz w:val="16"/>
          <w:szCs w:val="16"/>
        </w:rPr>
        <w:tab/>
        <w:t>ohrozenia bezpečnosti a spoľahlivosti prevádzky sústavy,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e)</w:t>
      </w:r>
      <w:r w:rsidRPr="004A5B47">
        <w:rPr>
          <w:rFonts w:ascii="Times New Roman" w:hAnsi="Times New Roman"/>
          <w:i/>
          <w:sz w:val="16"/>
          <w:szCs w:val="16"/>
        </w:rPr>
        <w:tab/>
        <w:t>nevyrovnanej bilancie sústavy alebo jej časti,</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f)</w:t>
      </w:r>
      <w:r w:rsidRPr="004A5B47">
        <w:rPr>
          <w:rFonts w:ascii="Times New Roman" w:hAnsi="Times New Roman"/>
          <w:i/>
          <w:sz w:val="16"/>
          <w:szCs w:val="16"/>
        </w:rPr>
        <w:tab/>
        <w:t>trestného činu terorizmu.</w:t>
      </w:r>
      <w:r w:rsidRPr="004A5B47">
        <w:rPr>
          <w:rFonts w:ascii="Times New Roman" w:hAnsi="Times New Roman"/>
          <w:i/>
          <w:sz w:val="16"/>
          <w:szCs w:val="16"/>
          <w:vertAlign w:val="superscript"/>
        </w:rPr>
        <w:t>43a</w:t>
      </w:r>
      <w:r w:rsidRPr="004A5B47">
        <w:rPr>
          <w:rFonts w:ascii="Times New Roman" w:hAnsi="Times New Roman"/>
          <w:i/>
          <w:sz w:val="16"/>
          <w:szCs w:val="16"/>
        </w:rPr>
        <w:t>)</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(2) Predchádzaním stavu núdze v elektroenergetike je súbor opatrení a postupov, vrátane obmedzujúcich opatrení v elektroenergetike, ktoré sa uplatňujú, ak hrozí stav núdze v elektroenergetike.</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(3) Skúškou stavu núdze v elektroenergetike je overenie súboru opatrení a postupov, vrátane obmedzujúcich opatrení v elektroenergetike, uplatňovaných pri stave núdze v elektroenergetike alebo pri predchádzaní stavu núdze v elektroenergetike.</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(4) Obmedzujúcimi opatreniami v elektroenergetike sú</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a)</w:t>
      </w:r>
      <w:r w:rsidRPr="004A5B47">
        <w:rPr>
          <w:rFonts w:ascii="Times New Roman" w:hAnsi="Times New Roman"/>
          <w:i/>
          <w:sz w:val="16"/>
          <w:szCs w:val="16"/>
        </w:rPr>
        <w:tab/>
        <w:t>obmedzenie spotreby elektriny,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b)</w:t>
      </w:r>
      <w:r w:rsidRPr="004A5B47">
        <w:rPr>
          <w:rFonts w:ascii="Times New Roman" w:hAnsi="Times New Roman"/>
          <w:i/>
          <w:sz w:val="16"/>
          <w:szCs w:val="16"/>
        </w:rPr>
        <w:tab/>
        <w:t>prerušenie distribúcie elektriny,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c)</w:t>
      </w:r>
      <w:r w:rsidRPr="004A5B47">
        <w:rPr>
          <w:rFonts w:ascii="Times New Roman" w:hAnsi="Times New Roman"/>
          <w:i/>
          <w:sz w:val="16"/>
          <w:szCs w:val="16"/>
        </w:rPr>
        <w:tab/>
        <w:t>zmena hodnoty výkonu dodávaného výrobcom elektriny do sústavy,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d)</w:t>
      </w:r>
      <w:r w:rsidRPr="004A5B47">
        <w:rPr>
          <w:rFonts w:ascii="Times New Roman" w:hAnsi="Times New Roman"/>
          <w:i/>
          <w:sz w:val="16"/>
          <w:szCs w:val="16"/>
        </w:rPr>
        <w:tab/>
        <w:t>použitie voľných výrobných kapacít,</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e)</w:t>
      </w:r>
      <w:r w:rsidRPr="004A5B47">
        <w:rPr>
          <w:rFonts w:ascii="Times New Roman" w:hAnsi="Times New Roman"/>
          <w:i/>
          <w:sz w:val="16"/>
          <w:szCs w:val="16"/>
        </w:rPr>
        <w:tab/>
        <w:t>operatívne vypnutie časti zariadenia v rozsahu nevyhnutnom pre vyrovnanie výkonovej bilancie dotknutej časti sústavy,</w:t>
      </w:r>
    </w:p>
    <w:p w:rsidR="004A5B47" w:rsidRPr="004A5B47" w:rsidRDefault="004A5B47" w:rsidP="004A5B47">
      <w:pPr>
        <w:spacing w:line="240" w:lineRule="auto"/>
        <w:ind w:left="426" w:hanging="426"/>
        <w:jc w:val="both"/>
        <w:rPr>
          <w:rFonts w:ascii="Times New Roman" w:hAnsi="Times New Roman"/>
          <w:i/>
          <w:sz w:val="16"/>
          <w:szCs w:val="16"/>
        </w:rPr>
      </w:pPr>
      <w:r w:rsidRPr="004A5B47">
        <w:rPr>
          <w:rFonts w:ascii="Times New Roman" w:hAnsi="Times New Roman"/>
          <w:i/>
          <w:sz w:val="16"/>
          <w:szCs w:val="16"/>
        </w:rPr>
        <w:t>f)</w:t>
      </w:r>
      <w:r w:rsidRPr="004A5B47">
        <w:rPr>
          <w:rFonts w:ascii="Times New Roman" w:hAnsi="Times New Roman"/>
          <w:i/>
          <w:sz w:val="16"/>
          <w:szCs w:val="16"/>
        </w:rPr>
        <w:tab/>
        <w:t>opatrenia pre obnovu prenosu a distribúcie elektriny.</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(5) Stav núdze v elektroenergetike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elektroenergetike bezodkladne oznamuje ministerstvu. Prevádzkovateľ prenosovej sústavy vyhlasuje stav núdze v elektroenergetike pred prijatím obmedzujúcich opatrení v elektroenergetike; to neplatí pri rozpade sústavy alebo hrozbe rozpadu sústavy, kedy je prevádzkovateľ prenosovej sústavy oprávnený vyhlásiť stav núdze v elektroenergetike dodatočne. Dodatočné vyhlásenie stavu núdze v elektroenergetike uskutoční prevádzkovateľ prenosovej sústavy bezodkladne po prijatí opatrení nevyhnutných na ochranu a obnovu sústavy, pričom v dodatočnom vyhlásení stavu núdze v elektroenergetike určí presný čas, v ktorom nastal stav núdze v elektroenergetike; tento čas sa považuje za čas vyhlásenia stavu núdze v elektroenergetike.</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(6) Prevádzkovateľ prenosovej sústavy je oprávnený vykonať skúšku stavu núdze v elektroenergetike v súlade s technickými podmienkami prevádzkovateľa prenosovej sústavy podľa § 19 v rozsahu nevyhnutnom na zabezpečenie bezpečnosti a spoľahlivosti prevádzky sústavy. Počas skúšky stavu núdze v elektroenergetike je možné realizovať všetky obmedzujúce opatrenia v elektroenergetike podľa odseku 4. Počas skúšky stavu núdze v elektroenergetike sa neuplatňujú štandardy kvality podľa osobitného predpisu.</w:t>
      </w:r>
      <w:r w:rsidRPr="004A5B47">
        <w:rPr>
          <w:rFonts w:ascii="Times New Roman" w:hAnsi="Times New Roman"/>
          <w:i/>
          <w:sz w:val="16"/>
          <w:szCs w:val="16"/>
          <w:vertAlign w:val="superscript"/>
        </w:rPr>
        <w:t>43b</w:t>
      </w:r>
      <w:r w:rsidRPr="004A5B47">
        <w:rPr>
          <w:rFonts w:ascii="Times New Roman" w:hAnsi="Times New Roman"/>
          <w:i/>
          <w:sz w:val="16"/>
          <w:szCs w:val="16"/>
        </w:rPr>
        <w:t xml:space="preserve">) Každý účastník trhu s elektrinou je povinný poskytnúť prevádzkovateľovi prenosovej sústavy pri skúške stavu núdze v elektroenergetike a príprave na túto skúšku potrebnú súčinnosť a dodržiavať pokyny prevádzkovateľa prenosovej sústavy. Vyhodnotenie a zúčtovanie odchýlok a regulačnej elektriny pri skúške stavu núdze v elektroenergetike sa uskutočňuje v rozsahu podľa pravidiel trhu. Úrad zohľadní náklady na vykonanie skúšok stavu núdze v elektroenergetike v navrhovanom spôsobe cenovej regulácie. </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(7) Obmedzujúce opatrenia v elektroenergetike pri stave núdze v elektroenergetike na vymedzenom území alebo na časti vymedzeného územia vyhlasuje a odvoláva prevádzkovateľ prenosovej sústavy vo verejnoprávnych hromadných oznamovacích prostriedkoch a pomocou prostriedkov dispečerského riadenia. Obmedzujúce opatrenia v elektroenergetike pri stave núdze v elektroenergetike na časti vymedzeného územia vyhlasuje a odvoláva prevádzkovateľ prenosovej sústavy na základe žiadosti prevádzkovateľa distribučnej sústavy; prevádzkovateľ distribučnej sústavy, ktorý požiada prevádzkovateľa prenosovej sústavy o vyhlásenie obmedzujúcich opatrení v elektroenergetike pri stave núdze v elektroenergetike na časti vymedzeného územia zodpovedá za spôsobenú škodu, ak neboli splnené podmienky ustanovené týmto zákonom na ich vyhlásenie. Obmedzujúce opatrenia v elektroenergetike pri predchádzaní stavu núdze v elektroenergetike a skúške stavu núdze v elektroenergetike sa nevyhlasujú, musia sa však oznámiť dotknutým účastníkom trhu s elektrinou najneskôr do jednej hodiny po ich prijatí, ak tento zákon alebo všeobecne záväzný právny predpis vydaný podľa § 95 ods. 1 písm. d) neustanovuje inak.</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(8) Prevádzkovateľ prenosovej sústavy alebo prevádzkovateľ distribučnej sústavy postupuje pri prijímaní obmedzujúcich opatrení v elektroenergetike tak, aby nedošlo nad nevyhnutnú mieru k obmedzeniu alebo prerušeniu dodávok elektriny pre zariadenia verejnoprospešných služieb a pre odberateľov elektriny v domácnosti.</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(9) Každý účastník trhu s elektrinou je povinný podrobiť sa obmedzujúcim opatreniam v elektroenergetike počas ich prípravy a realizácie a opatreniam zameraným na odstránenie stavu núdze v elektroenergetike; to neplatí pre odberateľa elektriny pripojeného do sústavy mimo vymedzeného územia. Ak bol vyhlásený stav núdze v elektroenergetike, účastník trhu s elektrinou je povinný sa podieľať na odstránení príčin a dôsledkov stavu núdze v elektroenergetike a na obnove dodávok elektriny.</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(10) Ak účastník trhu s elektrinou nedodrží obmedzujúce opatrenia v elektroenergetike po ich vyhlásení alebo oznámení, má prevádzkovateľ prenosovej sústavy a pri nedodržaní obmedzujúcich opatrení v elektroenergetike na časti vymedzeného územia prevádzkovateľ distribučnej sústavy, právo požadovať od neho náhradu škody, ktorá prevádzkovateľovi prenosov</w:t>
      </w:r>
      <w:r w:rsidR="007109AB">
        <w:rPr>
          <w:rFonts w:ascii="Times New Roman" w:hAnsi="Times New Roman"/>
          <w:i/>
          <w:sz w:val="16"/>
          <w:szCs w:val="16"/>
        </w:rPr>
        <w:t>ej sústavy alebo prevádzkovateľ</w:t>
      </w:r>
      <w:r w:rsidRPr="004A5B47">
        <w:rPr>
          <w:rFonts w:ascii="Times New Roman" w:hAnsi="Times New Roman"/>
          <w:i/>
          <w:sz w:val="16"/>
          <w:szCs w:val="16"/>
        </w:rPr>
        <w:t>vi distribučnej sústavy z tohto dôvodu vznikla.</w:t>
      </w:r>
    </w:p>
    <w:p w:rsidR="004A5B47" w:rsidRPr="004A5B47" w:rsidRDefault="004A5B47" w:rsidP="004A5B47">
      <w:pPr>
        <w:spacing w:line="240" w:lineRule="auto"/>
        <w:ind w:firstLine="567"/>
        <w:jc w:val="both"/>
        <w:rPr>
          <w:rFonts w:ascii="Times New Roman" w:hAnsi="Times New Roman"/>
          <w:i/>
          <w:sz w:val="16"/>
          <w:szCs w:val="16"/>
        </w:rPr>
      </w:pPr>
      <w:r w:rsidRPr="004A5B47">
        <w:rPr>
          <w:rFonts w:ascii="Times New Roman" w:hAnsi="Times New Roman"/>
          <w:i/>
          <w:sz w:val="16"/>
          <w:szCs w:val="16"/>
        </w:rPr>
        <w:t>(11) Účastník trhu s elektrinou je povinný na vlastné náklady zabezpečiť, aby jeho zariadenia spĺňali požiadavky ustanovené všeobecne záväzným právnym predpisom vydaným podľa § 95 ods. 1 písm. d) a technickými podmienkami prevádzkovateľa prenosovej sústavy podľa § 19. Požiadavky na zariadenia podľa prvej vety sa uplatňujú na nové a existujúce zariadenia dotknutého účastníka trhu s  elektrinou. Náklady subjektov podľa osobitného predpisu</w:t>
      </w:r>
      <w:r w:rsidRPr="004A5B47">
        <w:rPr>
          <w:rFonts w:ascii="Times New Roman" w:hAnsi="Times New Roman"/>
          <w:i/>
          <w:sz w:val="16"/>
          <w:szCs w:val="16"/>
          <w:vertAlign w:val="superscript"/>
        </w:rPr>
        <w:t>43c</w:t>
      </w:r>
      <w:r w:rsidRPr="004A5B47">
        <w:rPr>
          <w:rFonts w:ascii="Times New Roman" w:hAnsi="Times New Roman"/>
          <w:i/>
          <w:sz w:val="16"/>
          <w:szCs w:val="16"/>
        </w:rPr>
        <w:t>) vyvolané plnením týchto požiadaviek úrad zohľadní v navrhovanom spôsobe cenovej regulácie.</w:t>
      </w:r>
    </w:p>
    <w:p w:rsidR="004A5B47" w:rsidRDefault="004A5B47" w:rsidP="004A5B47">
      <w:pPr>
        <w:widowControl w:val="0"/>
        <w:autoSpaceDE w:val="0"/>
        <w:autoSpaceDN w:val="0"/>
        <w:adjustRightInd w:val="0"/>
        <w:spacing w:after="0" w:line="240" w:lineRule="auto"/>
        <w:ind w:firstLine="567"/>
        <w:jc w:val="both"/>
        <w:rPr>
          <w:rFonts w:ascii="Times New Roman" w:hAnsi="Times New Roman"/>
          <w:i/>
          <w:sz w:val="16"/>
          <w:szCs w:val="16"/>
        </w:rPr>
      </w:pPr>
      <w:r w:rsidRPr="004A5B47">
        <w:rPr>
          <w:rFonts w:ascii="Times New Roman" w:hAnsi="Times New Roman"/>
          <w:i/>
          <w:sz w:val="16"/>
          <w:szCs w:val="16"/>
        </w:rPr>
        <w:t xml:space="preserve">(12) Pri stave núdze v elektroenergetike až do jeho odvolania a v čase trvania obmedzujúcich opatrení v elektroenergetike vyhlásených alebo oznámených za podmienok ustanovených všeobecne záväzným právnym predpisom vydaným podľa § 95 ods. 1 písm. d), je právo na náhradu škody a ušlého zisku z dôvodu, pre ktorý bol stav núdze v elektroenergetike vyhlásený alebo pre ktorý stav núdze v elektroenergetike hrozil, alebo z dôvodu realizácie obmedzujúcich opatrení v elektroenergetike vylúčené. Právo na náhradu škody a ušlého zisku z dôvodu, pre ktorý bol stav núdze v elektroenergetike vyhlásený alebo pre ktorý stav núdze v elektroenergetike hrozil, alebo z dôvodu realizácie obmedzujúcich opatrení v elektroenergetike je vylúčené aj vtedy, ak bolo zariadenie užívateľa sústavy odpojené v dôsledku činnosti technických prostriedkov zabezpečujúcich automatické odpájanie zariadení od sústavy v súlade s technickými podmienkami prevádzkovateľa prenosovej sústavy podľa § 19. Vyhodnotenie a zúčtovanie odchýlok a regulačnej elektriny sa uskutočňuje </w:t>
      </w:r>
      <w:r w:rsidR="007109AB">
        <w:rPr>
          <w:rFonts w:ascii="Times New Roman" w:hAnsi="Times New Roman"/>
          <w:i/>
          <w:sz w:val="16"/>
          <w:szCs w:val="16"/>
        </w:rPr>
        <w:t>v rozsahu podľa pravidiel trhu.</w:t>
      </w:r>
      <w:r w:rsidRPr="004A5B47">
        <w:rPr>
          <w:rFonts w:ascii="Times New Roman" w:hAnsi="Times New Roman"/>
          <w:i/>
          <w:sz w:val="16"/>
          <w:szCs w:val="16"/>
        </w:rPr>
        <w:t xml:space="preserve"> </w:t>
      </w:r>
    </w:p>
    <w:p w:rsidR="005B6692" w:rsidRPr="00AC7638" w:rsidRDefault="005B6692" w:rsidP="00CB1509">
      <w:pPr>
        <w:widowControl w:val="0"/>
        <w:autoSpaceDE w:val="0"/>
        <w:autoSpaceDN w:val="0"/>
        <w:adjustRightInd w:val="0"/>
        <w:spacing w:after="0" w:line="240" w:lineRule="auto"/>
        <w:jc w:val="both"/>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Krízová situácia v plynárenstve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Úrovne krízovej situácie v plynárenstve sú úroveň včasného varovania (včasné varovanie), úroveň pohotovosti (pohotovosť) a úroveň núdze (stav núdze)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bezodkladne oznamuje ministerstvu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vyhlásenie a odvolanie krízovej situácie a jej úroveň,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informácie o opatreniach podľa odseku 5, ktoré plánuje prijať,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požiadanie ďalšie informácie týkajúce sa vyhlásenej krízovej situácie a jej úrovne alebo opatrení podľa odseku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informáciu, či krízová situácia môže mať za následok podanie žiadosti o poskytnutie pomoci od Európskej únie a jej členských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distribučnej siete, ktorý na základe rozhodnutia ministerstva plní úlohy plynárenského dispečingu na vymedzenom území, je povinný na žiadosť ministerstva bezodkladne odvolať krízovú situáciu.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Ak bola vyhlásená krízová situácia, účastníci trhu s plynom sú povinní podieľať sa na odstránení jej príčin a dôsledkov.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Každý účastník trhu s plynom je povinný podrobiť sa prijatým opatreniam pri krízovej situácii (ďalej len "obmedzujúce opatrenia v plynárenstve") a opatreniam zameraným na 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obmedzenie odberu plynu u odberateľov, ktorí prevádzkujú výrobu alebo poskytujú služby náročné na spotrebu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prerušenie dodávok plynu pre odberateľov podľa písmena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obmedzenie a prerušenie dodávok plynu pre ostatných odberateľov okrem chránených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obmedzenie a prerušenie dodávok plynu pre chránených odberateľov podľa § 3 písm. c) bodov 16.2 a 16.8,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obmedzenie a prerušenie dodávok plynu pre chránených odberateľov podľa § 3 písm. c) bodu 16.3,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obmedzenie a prerušenie dodávok plynu pre chránených odberateľov podľa § 3 písm. c) bodov 16.4 až 16.7,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obmedzenie a prerušenie dodávok plynu pre chránených odberateľov podľa § 3 písm. c) bodu 16.1.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Obmedzenie a prerušenie dodávok plynu podľa odseku 5 sa nevzťahuje na prevádzkovateľa zásobníka a výrobcu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Obmedzujúce opatrenia v plynárenstve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siete, ktorý na základe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 23, ak sú splnené tieto podmienky: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obmedzujúce opatrenia v plynárenstve alebo opatrenia zamerané na odstránenie krízovej situácie neobmedzujú neprimerane tok plynu v rámci vnútorného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obmedzujúce opatrenia v plynárenstve alebo opatrenia zamerané na odstránenie krízovej situácie neohrozujú vážne situáciu v oblasti dodávky plynu v inom členskom štáte,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c) je zachovaný cezhraničný prístup k infraštruktúre v súlade s osobitným predpisom,</w:t>
      </w:r>
      <w:r w:rsidRPr="00AC7638">
        <w:rPr>
          <w:rFonts w:ascii="Times New Roman" w:hAnsi="Times New Roman"/>
          <w:sz w:val="16"/>
          <w:szCs w:val="16"/>
          <w:vertAlign w:val="superscript"/>
        </w:rPr>
        <w:t xml:space="preserve"> 45)</w:t>
      </w:r>
      <w:r w:rsidRPr="00AC7638">
        <w:rPr>
          <w:rFonts w:ascii="Times New Roman" w:hAnsi="Times New Roman"/>
          <w:sz w:val="16"/>
          <w:szCs w:val="16"/>
        </w:rPr>
        <w:t xml:space="preserve"> pokiaľ je to z technického a bezpečnostného hľadiska možné.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Ak účastník trhu s plynom nedodrží obmedzujúce opatrenia v plynárenstve, je povinný prevádzkovateľovi distribučnej siete, ktorý na základe rozhodnutia ministerstva plní úlohy plynárenského dispečingu na vymedzenom území, nahradiť škodu, ktorá prevádzkovateľovi distribučnej siete z tohto dôvodu vznikla.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Pri stave núdze až do jeho odvolania je právo na náhradu škody a ušlého zisku z dôvodu, pre ktorý bol stav núdze vyhlásený, alebo z dôvodu plnenia obmedzujúcich opatrení v plynárenstve alebo opatrení zameraných na odstránenie stavu núdze, vylúčené.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Štandard bezpečnosti dodávok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sú povinní na účel riešenia krízovej situácie a predchádzania krízovej situácii zabezpečiť štandard bezpečnosti dodávok plynu pre chránených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Štandardom bezpečnosti dodávok plynu je zabezpečenie dodávky plynu pre chránených odberateľov v rozsahu podľa osobitného predpisu. 46)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distribučnej siete, ktorý na základe rozhodnutia ministerstva plní úlohy plynárenského dispečingu na vymedzenom území, na účel riešenia krízovej situácie a predchádzania krízovej situácii zabezpečuje štandard bezpečnosti dodávok plynu pre chránených odberateľov podľa § 3 písm. c) bodu 16.1. Dodávateľ plynu na účel riešenia krízovej situácie a predchádzania krízovej situácii zabezpečuje štandard bezpečnosti dodávok plynu pre chránených odberateľov, ktorým dodáva plyn, okrem chránených odberateľov podľa § 3 písm. c) bodu 16.1. Chránený odberateľ, ktorý si zabezpečuje dodávky plynu z územia Európskej únie alebo z územia tretích štátov, si zároveň zabezpečuje štandard bezpečnosti dodávok plynu na účel riešenia krízovej situácie a predchádzania krízovej situácii.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do siete na vymedzenom území, alebo zmluvne zabezpečenými dodávkami plynu vyrobeného na vymedzenom území. Najviac 50% objemu plynu potrebného na zabezpečenie štandardu bezpečnosti dodávok plynu môžu zabezpečiť využitím cezhraničnej kapacity sietí zmluvne zabezpečenými výpomocnými dodávkami plynu disponibilnými pri krízovej situácii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28. februára návrh spôsobu zabezpečenia štandardu bezpečnosti dodávok plynu na nasledujúce obdobie od 1. novembra do 31. marca.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Ministerstvo do 31. marca po prerokovaní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28. februári, predloží ministerstvu návrh spôsobu zabezpečenia štandardu bezpečnosti dodávok plynu na nasledujúce obdobie od 1. novembra do 31. marca alebo jeho časť najneskôr 60 dní predo dňom začatia vykonávania činnosti dodávky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31. augusta informácie o zabezpečení štandardu bezpečnosti dodávok plynu na nasledujúce obdobie od 1. novembra do 31. marca. Ak je zabezpečenie štandardu bezpečnosti dodávok plynu nedostatočné, ministerstvo uloží rozhodnutím opatrenia. Rozklad proti rozhodnutiu ministerstva o opatrení na zabezpečenie štandardu bezpečnosti dodávok plynu nemá odkladný účinok.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Dodávateľ plynu a chránený odberateľ uvedení v odseku 1 môžu na základe zmluvy preniesť zodpovednosť za zabezpečenie štandardu bezpečnosti dodávok plynu na iného účastníka trhu s plynom. Prenesením zodpovednosti nie je dotknutá povinnosť predkladať</w:t>
      </w:r>
      <w:r w:rsidR="000A2CC9">
        <w:rPr>
          <w:rFonts w:ascii="Times New Roman" w:hAnsi="Times New Roman"/>
          <w:sz w:val="16"/>
          <w:szCs w:val="16"/>
        </w:rPr>
        <w:t xml:space="preserve"> </w:t>
      </w:r>
      <w:r w:rsidR="004A5B47" w:rsidRPr="004A5B47">
        <w:rPr>
          <w:rFonts w:ascii="Times New Roman" w:hAnsi="Times New Roman"/>
          <w:i/>
          <w:sz w:val="16"/>
          <w:szCs w:val="16"/>
        </w:rPr>
        <w:t>návrh spôsobu zabezpečenia štandardu bezpečnosti dodávok plynu podľa odseku 5 a</w:t>
      </w:r>
      <w:r w:rsidRPr="00AC7638">
        <w:rPr>
          <w:rFonts w:ascii="Times New Roman" w:hAnsi="Times New Roman"/>
          <w:sz w:val="16"/>
          <w:szCs w:val="16"/>
        </w:rPr>
        <w:t xml:space="preserve"> informácie podľa odseku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Preventívny akčný plán a núdzový plán v plynárenstve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vypracúva, prijíma a zverejňuje na svojom webovom sídle a vo vestníku ministerstva preventívny akčný plán a núdzový plán podľa osobitného predpisu. 47)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(2) Každý účastník trhu s plynom je povinný dodržiavať povinnosti ustanovené záväznou časťou preventívneho akčného plánu alebo spoločného preventívneho akčného plánu podľa osobitného predpisu</w:t>
      </w:r>
      <w:r w:rsidRPr="00AC7638">
        <w:rPr>
          <w:rFonts w:ascii="Times New Roman" w:hAnsi="Times New Roman"/>
          <w:sz w:val="16"/>
          <w:szCs w:val="16"/>
          <w:vertAlign w:val="superscript"/>
        </w:rPr>
        <w:t xml:space="preserve"> 48)</w:t>
      </w:r>
      <w:r w:rsidRPr="00AC7638">
        <w:rPr>
          <w:rFonts w:ascii="Times New Roman" w:hAnsi="Times New Roman"/>
          <w:sz w:val="16"/>
          <w:szCs w:val="16"/>
        </w:rPr>
        <w:t xml:space="preserve"> a záväznou časťou núdzového plánu alebo spoločného núdzového plánu podľa osobitného predpisu. 49)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Povinnosti vo všeobecnom hospodárskom záujme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Všeobecným hospodárskym záujmom v energetike na účely tohto zákona sa rozumie zabezpečenie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bezpečnosti sústavy alebo siete vrátane zabezpečenia pravidelnosti, kvality a ceny dodávok elektriny a plynu a energetickej efektívnosti,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prednostného prístupu do sústavy pri dodávke elektriny vyrobenej z obnoviteľných zdrojov energie a elektriny vyrobenej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využitia obnoviteľných zdrojov energie, kombinovanej výroby a domáceho uhlia pri výrobe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plnenia záväzkov vyplývajúcich z medzinárodných zmlúv, ktorými je Slovenská republika viazaná,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plnenia záväzkov vyplývajúcich z členstva Slovenskej republiky v medzinárodných organizáciách,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Všeobecný hospodársky záujem v energetike schvaľuje vláda na návrh ministerstva. Ministerstvo pred predložením návrhu na schválenie všeobecného hospodárskeho záujmu vláde Slovenskej republiky vypracuje analýzu vplyvu navrhovaných opatrení vo všeobecnom hospodárskom záujme na účastníkov trhu s elektrinou a trhu s plynom, na rozpočet verejnej správy a na podnikateľské prostredie. Ministerstvo navrhne vláde schválenie všeobecného hospodárskeho z áujmu, iba ak analýza vplyvu opatrení vo všeobecnom hospodárskom záujme preukáže ich opodstatnenie.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Ministerstvo môže vo všeobecnom hospodárskom záujme uložiť povinnosť výrobcovi elektriny, prevádzkovateľovi sústavy a prevádzkovateľovi siete, dodávateľovi elektriny a dodávateľovi plynu a prevádzkovateľovi zásobníka zabezpečiť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bezpečnosť, pravidelnosť, kvalitu a cenu dodávky elektriny a plynu a energetickú efektívnosť dodávok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využitie obnoviteľných zdrojov energie, kombinovanej výroby a domáceho uhlia pri výrobe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prednostný prístup, pripojenie, prenos, distribúciu a dodávku elektriny vyrobenej z obnoviteľných zdrojov energie a elektriny vyrobenej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ochranu odberateľov elektriny v domácnosti a odberateľov plynu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plnenie záväzkov podľa odseku 1 písm. d) a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poskytovanie podporných služieb potrebných na zabezpečenie prevádzkovej spoľahlivosti sústavy a na poskytovanie systémových služieb v zariadeniach na výrobu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Povinnosti uložené podľa odseku 3 musia byť jednoznačné, vykonateľné, kontrolovateľné, transparentné, nediskriminačné a musia zabezpečiť rovnosť prístupu pre elektroenergetické podniky a plynárenské podniky v členských štátoch ku koncovým odberateľom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Výberové konanie na nové elektroenergetické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môže uložiť prevádzkovateľovi elektroenergetického zariadenia povinnosť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zaviesť technológie, ktoré zabezpečia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zlepšenie riadenia energetickej efektívnosti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zníženie spotreby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vykonať opatrenia zamerané na prípravu výstavby alebo na výstavbu nových elektroenergetických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Opatrenia podľa odseku 1 písm. b) môže ministerstvo uložiť len vtedy, 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súčasné kapacity elektroenergetických zariadení nedostatočne zabezpečujú alebo nezabezpečujú bezpečnosť a spoľahlivosť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opatrenia podľa odseku 1 písm. a) dostatočne nezabezpečujú bezpečnosť a spoľahlivosť prevádzkovania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Pri ukladaní povinností podľa odseku 1 môže ministerstvo poskytnúť ekonomické stimuly v súlade s osobitným zákonom. 50)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Dodávateľ technológie, ktorá zabezpečí zlepšenie riadenia energetickej efektívnosti sústavy alebo zníženie spotreby elektriny, a dodávateľ, ktorý zabezpečuje prípravu výstavby a výstavbu nových elektroenergetických zariadení, na ktoré sa poskytujú ekonomické stimuly, sa určí na základe nediskriminačného a transparentného výberového konania, ktoré organizuje a kontroluje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uverejnenie v Úradnom vestníku Európskej únie; lehota na prijímanie ponúk sa neskončí pred uplynutím šiestich mesiacov od uverejnenia v Úradnom vestníku Európskej únie.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Podrobnosti o výberovom konaní, ktoré úrad uverejní v oznámení o začatí výberového konania v Obchodnom vestníku a Úradnom vestníku Európskej únie podľa odseku 5, zahŕňajú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adresu, na ktorú treba zaslať ponuky, a dátum ukončenia prijímania ponúk,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predmet výberového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požiadavky na obsah ponuky účastníka výberového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kritériá hodnotenia ponúk; pri výberovom konaní na výstavbu nových elektroenergetických zariadení kritériá hodnotenia ponúk zohľadňujú splnenie požiadaviek podľa odseku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popis poskytovaných ekonomických stimulov,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predpokladaný termín výberu úspešného účastníka výberového konania.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Uskutočňovať výstavbu nových elektroenergetických zariadení je možné, ak sú splnené požiadavky týkajúce sa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bezpečnosti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ochrany zdravia a bezpečnosti práce,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využitia pozemkov a ich rozmiestnenia vrátane využitia pozemkov vo vlastníctve štátu,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energetickej efektívnosti,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povahy primárnych zdrojov,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technickej, ekonomickej, finančnej schopnosti žiadateľa o výstavbu,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minimálnych konštrukčných a prevádzkových požiadaviek na pripojenie elektroenergetického zariadenia do sústavy a zabezpečenia vzájomnej prevádzkyschopnosti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prínosu výrobnej kapacity elektroenergetického zariadenia k dosiahnutiu určeného podielu obnoviteľných zdrojov energie na hrubej konečnej energetickej spotrebe podľa osobitného predpisu, 29)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prínosu výrobnej kapacity elektroenergetického zariadenia k úspore emisií. 30)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TRETIA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ELEKTROENERGETIKA</w:t>
      </w: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r w:rsidRPr="00AC7638">
        <w:rPr>
          <w:rFonts w:ascii="Times New Roman" w:hAnsi="Times New Roman"/>
          <w:sz w:val="21"/>
          <w:szCs w:val="21"/>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PRVÁ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PRÁVA A POVINNOSTI ÚČASTNÍKOV TRHU S ELEKTRINOU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Základné zmluvné vzťahy na trhu s elektrinou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Zmluvou o dodávke elektriny sa zaväzuje dodávateľ elektriny dodávať elektrinu v dohodnutom množstve a v dohodnutom časovom priebehu výkonu odberateľovi elektriny a odberateľ elektriny sa zaväzuje zaplatiť dodávateľovi elektriny cenu za dodanú elektrinu.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Zmluvou o pripojení do prenosovej sústavy sa zaväzuje prevádzkovateľ prenosovej sústavy po splnení obchodných podmienok a technických podmienok pripojiť do prenosovej sústavy zariadenie žiadateľa na výrobu, distribúciu alebo odber elektriny a zabezpečiť dohodnuté technické dimenzovanie pripojenia do prenosovej sústavy </w:t>
      </w:r>
      <w:r w:rsidR="004A5B47" w:rsidRPr="004A5B47">
        <w:rPr>
          <w:rFonts w:ascii="Times New Roman" w:hAnsi="Times New Roman"/>
          <w:i/>
          <w:sz w:val="16"/>
          <w:szCs w:val="16"/>
        </w:rPr>
        <w:t>a kapacitu pripojenia do prenosovej sústavy</w:t>
      </w:r>
      <w:r w:rsidR="000A2CC9" w:rsidRPr="00AC7638">
        <w:rPr>
          <w:rFonts w:ascii="Times New Roman" w:hAnsi="Times New Roman"/>
          <w:sz w:val="16"/>
          <w:szCs w:val="16"/>
        </w:rPr>
        <w:t xml:space="preserve"> </w:t>
      </w:r>
      <w:r w:rsidRPr="00AC7638">
        <w:rPr>
          <w:rFonts w:ascii="Times New Roman" w:hAnsi="Times New Roman"/>
          <w:sz w:val="16"/>
          <w:szCs w:val="16"/>
        </w:rPr>
        <w:t xml:space="preserve">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w:t>
      </w:r>
      <w:r w:rsidR="004A5B47" w:rsidRPr="004A5B47">
        <w:rPr>
          <w:rFonts w:ascii="Times New Roman" w:hAnsi="Times New Roman"/>
          <w:i/>
          <w:sz w:val="16"/>
          <w:szCs w:val="16"/>
        </w:rPr>
        <w:t>Kapacitou pripojenia do prenosovej sústavy je využiteľnosť technického dimenzovania pripojenia v každom jednotlivom mieste pripojenia do prenosovej sústavy v súlade s pravidlami trhu.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distribúciu alebo odber elektriny a zabezpečiť dohodnutú kapacitu vo výške podľa zmluvy a žiadateľ sa zaväzuje uhradiť cenu za pripojenie.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Zmluvou o prístupe do prenosovej sústavy a prenose elektriny sa zaväzuje prevádzkovateľ prenosovej sústavy umožniť prístup do sústavy a prepraviť pre účastníka trhu s elektrinou množstvo elektriny vo výške rezervovanej kapacity v prenosovej sústave a účastník trhu s elektrinou sa zaväzuje zaplatiť cenu za poskytnutie prenosových a súvisiacich služieb. </w:t>
      </w:r>
      <w:r w:rsidR="004A5B47" w:rsidRPr="004A5B47">
        <w:rPr>
          <w:rFonts w:ascii="Times New Roman" w:hAnsi="Times New Roman"/>
          <w:i/>
          <w:sz w:val="16"/>
          <w:szCs w:val="16"/>
        </w:rPr>
        <w:t>V zmluve o prístupe do prenosovej sústavy a prenose elektriny sa určí hodnota rezervovanej kapacity.</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Zmluvou o prístupe do distribučnej sústavy a distribúcii elektriny sa zaväzuje prevádzkovateľ distribučnej sústavy rezervovať dohodnutú distribučnú kapacitu, umožniť prístup do sústavy a prepraviť pre účastníka trhu s elektrinou množstvo elektriny výkonovo obmedzené výškou rezervovanej kapacity, vrátane služieb spojených s používaním prenosovej sústavy, a účastník trhu s elektrinou sa zaväzuje zaplatiť cenu za poskytnutie distribučných a súvisiacich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Zmluvou o zúčtovaní odchýlky sa zúčtovateľ odchýlok zaväzuje vyhodnocovať, zúčtovávať a vysporiadavať odchýlky subjektu zúčtovania a subjekt zúčtovania sa zaväzuje zaplatiť cenu a poplatky za služby poskytnuté zúčtovateľom odchýlok. Uzatvorením zmluvy o zúčtovaní odchýlky sa osoba, ktorá ju so zúčtovateľom odchýlok uzatvorila, stáva subjektom zúčtovania. Zúčtovateľ odchýlok sa touto zmluvou zaväzuje uhradiť dodávateľovi regulačnej elektriny, ktorý má s prevádzkovateľom prenosovej sústavy uzavretú zmluvu o poskytovaní podporných služieb a dodávke regulačnej elektriny platbu za regulačnú elektrinu dodanú prevádzkovateľovi prenosovej sústavy, alebo uhradiť prevádzkovateľovi prenosovej sústavy platbu za regulačnú elektrinu, ktorú poskytol prevádzkovateľ prenosovej sústavy na základe údajov o množstve a cene regulačnej elektriny poskytnutých prevádzkovateľom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Zmluvou o zúčtovaní regulačnej elektriny sa zúčtovateľ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základe údajov o množstve a cene regulačnej elektriny poskytnutých prevádzkovateľom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Zmluvou o prevzatí zodpovednosti za odchýlku sa zaväzuje účastník trhu s elektrinou prevziať zodpovednosť za odchýlku za iného účastníka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Zmluvou o združenej dodávke elektriny sa zaväzuje dodávateľ elektriny dodávať odberateľovi elektrinu vymedzenú množstvom a časovým priebehom výkonu, zabezpečiť distribúciu elektriny do odberného miesta odberateľa vrátane súvisiacich služieb a prevziať za odberateľa zodpovednosť za odchýlku a odberateľ elektriny sa zaväzuje zaplatiť dodávateľovi elektriny cenu za dodanú elektrinu a za distribúciu elektriny a súvisiace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Zmluvou o prístupe a podmienkach účasti na organizovanom krátkodobom cezhraničnom trhu s elektrinou sa zaväzuje organizátor krátkodobého trhu s elektrinou umožniť účastníkovi trhu s elektrinou účasť na organizovanom krátkodobom cezhraničnom trhu s elektrinou, vysporiadavať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Zmluvou o poskytovaní podporných služieb a dodávke regulačnej elektriny sa poskytovateľ podporných služieb zaväzuje poskytnúť prevádzkovateľovi prenosovej sústavy dohodnuté množstvo podporných služieb a dodať požadované množstvo regulačnej elektriny v určenej kvalite na žiadosť prevádzkovateľa prenosovej sústavy a prevádzkovateľ prenosovej sústavy sa zaväzuje zaplatiť dohodnutú cenu za poskytnuté podporné služby; platbu za dodanú regulačnú elektrinu uhrádza zúčtovateľ odchýlok na základe zmluvy o zúčtovaní odchýlky alebo zmluvy o zúčtovaní regulačnej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Zmluvou o poskytovaní podporných služieb sa poskytovateľ podporných služieb zaväzuje poskytnúť prevádzkovateľovi prenosovej sústavy podporné služby a prevádzkovateľ prenosovej sústavy sa zaväzuje zaplatiť dohodnutú cenu za poskytnuté podporné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Zmluvou o vysporiadaní cezhraničných výmen elektriny sa prevádzkovateľ prenosovej sústavy a organizátor organizovaného krátkodobého cezhraničného trhu s elektrinou zaväzujú na postupoch a podmienkach platieb spojených s prepravou elektriny medzi susednými prenosovými sústavami zapojenými do organizovaného krátkodobého cezhraničného trhu s elektrinou. </w:t>
      </w:r>
    </w:p>
    <w:p w:rsidR="000A2CC9" w:rsidRDefault="000A2CC9">
      <w:pPr>
        <w:widowControl w:val="0"/>
        <w:autoSpaceDE w:val="0"/>
        <w:autoSpaceDN w:val="0"/>
        <w:adjustRightInd w:val="0"/>
        <w:spacing w:after="0" w:line="240" w:lineRule="auto"/>
        <w:jc w:val="both"/>
        <w:rPr>
          <w:rFonts w:ascii="Times New Roman" w:hAnsi="Times New Roman"/>
          <w:sz w:val="16"/>
          <w:szCs w:val="16"/>
        </w:rPr>
      </w:pPr>
    </w:p>
    <w:p w:rsidR="000A2CC9" w:rsidRPr="000A2CC9" w:rsidRDefault="000A2CC9">
      <w:pPr>
        <w:widowControl w:val="0"/>
        <w:autoSpaceDE w:val="0"/>
        <w:autoSpaceDN w:val="0"/>
        <w:adjustRightInd w:val="0"/>
        <w:spacing w:after="0" w:line="240" w:lineRule="auto"/>
        <w:jc w:val="both"/>
        <w:rPr>
          <w:rFonts w:ascii="Times New Roman" w:hAnsi="Times New Roman"/>
          <w:i/>
          <w:sz w:val="16"/>
          <w:szCs w:val="16"/>
        </w:rPr>
      </w:pPr>
      <w:r>
        <w:rPr>
          <w:rFonts w:ascii="Times New Roman" w:hAnsi="Times New Roman"/>
          <w:sz w:val="16"/>
          <w:szCs w:val="16"/>
        </w:rPr>
        <w:tab/>
      </w:r>
      <w:r w:rsidR="004A5B47" w:rsidRPr="004A5B47">
        <w:rPr>
          <w:rFonts w:ascii="Times New Roman" w:hAnsi="Times New Roman"/>
          <w:i/>
          <w:sz w:val="16"/>
          <w:szCs w:val="16"/>
        </w:rPr>
        <w:t>(15) Zmluvou o poskytovaní údajov sa účastník trhu s elektrinou zaväzuje poskytovať organizátorovi krátkodobého trhu s elektrinou údaje potrebné pre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w:t>
      </w:r>
    </w:p>
    <w:p w:rsidR="00193C2F"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(1</w:t>
      </w:r>
      <w:r w:rsidR="000A2CC9">
        <w:rPr>
          <w:rFonts w:ascii="Times New Roman" w:hAnsi="Times New Roman"/>
          <w:i/>
          <w:sz w:val="16"/>
          <w:szCs w:val="16"/>
        </w:rPr>
        <w:t>6</w:t>
      </w:r>
      <w:r w:rsidR="004A5B47" w:rsidRPr="004A5B47">
        <w:rPr>
          <w:rFonts w:ascii="Times New Roman" w:hAnsi="Times New Roman"/>
          <w:i/>
          <w:sz w:val="16"/>
          <w:szCs w:val="16"/>
        </w:rPr>
        <w:t>)</w:t>
      </w:r>
      <w:r w:rsidRPr="00AC7638">
        <w:rPr>
          <w:rFonts w:ascii="Times New Roman" w:hAnsi="Times New Roman"/>
          <w:sz w:val="16"/>
          <w:szCs w:val="16"/>
        </w:rPr>
        <w:t xml:space="preserve"> Náležitosti zmlúv podľa odsekov 1 </w:t>
      </w:r>
      <w:r w:rsidR="004A5B47" w:rsidRPr="004A5B47">
        <w:rPr>
          <w:rFonts w:ascii="Times New Roman" w:hAnsi="Times New Roman"/>
          <w:i/>
          <w:sz w:val="16"/>
          <w:szCs w:val="16"/>
        </w:rPr>
        <w:t>až 15</w:t>
      </w:r>
      <w:r w:rsidR="000A2CC9" w:rsidRPr="00AC7638">
        <w:rPr>
          <w:rFonts w:ascii="Times New Roman" w:hAnsi="Times New Roman"/>
          <w:sz w:val="16"/>
          <w:szCs w:val="16"/>
        </w:rPr>
        <w:t xml:space="preserve"> </w:t>
      </w:r>
      <w:r w:rsidRPr="00AC7638">
        <w:rPr>
          <w:rFonts w:ascii="Times New Roman" w:hAnsi="Times New Roman"/>
          <w:sz w:val="16"/>
          <w:szCs w:val="16"/>
        </w:rPr>
        <w:t xml:space="preserve">upravujú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výrobcu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Výrobca elektriny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pripojiť zariadenie na výrobu elektriny do sústavy, ak spĺňa technické podmienky a obchodné podmienky pripojenia do sústavy; tým nie je dotknuté ustanovenie § 28 ods. 1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uzatvoriť zmluvu o prístupe do sústavy, ak spĺňa technické podmienky a obchodné podmienky prístupu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dodávať elektrinu vyrobenú vo vlastnom zariadení na výrobu elektriny pre vlastnú spotrebu,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navrhnúť na ekonomicky efektívnom princípe prevádzkovateľovi prenosovej sústavy zapojenie vlastných zariadení na výrobu elektriny na účely poskytnutia podporných služieb a dodávky regulačnej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Výrobca elektriny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zmluvu o pripojení do sústavy s prevádzkovateľom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uzatvoriť zmluvu o zúčtovaní odchýlky, ktorá obsahuje aj povinnosť zložiť finančnú zábezpeku, so zúčtovateľom odchýlok alebo zmluvu o prenesení zodpovednosti za odchýlku s iným účastníkom trhu s elektrinou, ktorý je subjektom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umožniť prevádzkovateľovi prenosovej sústavy a prevádzkovateľovi distribučnej sústavy montáž určeného meradla a montáž zariadenia na prenos informácií o nameraných údajoch a prístup k týmto zariadeniam,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inštalovať a priebežne certifikovať zariadenia na poskytovanie podporných služieb, ak celkový inštalovaný elektrický výkon zariadenia na výrobu elektriny je vyšší ako 50 MW,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poskytovať prevádzkovateľovi prenosovej sústavy a prevádzkovateľovi distribučnej sústavy technické údaje potrebné na zabezpečenie bezpečnosti a spoľahlivosti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poskytovať prevádzkovateľovi prenosovej sústavy technické údaje potrebné na prípravu prevádzky sústavy vo všetkých jej etapách, a to ročnej, mesačnej, týždennej a dennej, na riadenie prevádzky sústavy a na hodnotenie prevádzky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poskytovať prevádzkovateľovi prenosovej sústavy údaje o spotrebe elektriny, ak ide o výrobcu elektriny, ktorý spotrebováva vyrobenú elektrinu vo vlastnom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poskytovať prevádzkovateľovi sústavy, do ktorej je pripojený, údaje potrebné na fakturáciu za poskytovanie systémových služieb a za prevádzkovanie systému, najmä údaje o množstve elektriny meranej na svorkách zariadení na výrobu elektriny, ak ide o výrobcu elektriny, ktorý spotrebúva vyrobenú elektrinu vo vlastnom zariadení a dodáva vyrobenú elektrinu koncovým odberateľom elektriny pripojeným do distribučnej sústavy, do ktorej je zariadenie na výrobu elektriny výrobcu pripojené a ktorej distribúcia elektriny v uplynulom roku bola nižšia ako 1 500 000 MWh,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poskytovať zúčtovateľovi odchýlok technické údaje o dodávke elektriny potrebné na vyhodnotenie odchýlok a informácie potrebné na činnosť organizátora krátkodobého trhu s elektrinou v rozsahu podľa pravidiel trhu, </w:t>
      </w:r>
    </w:p>
    <w:p w:rsidR="00D7007A" w:rsidRPr="00AC7638" w:rsidRDefault="00D7007A" w:rsidP="00F63C1E">
      <w:pPr>
        <w:widowControl w:val="0"/>
        <w:tabs>
          <w:tab w:val="center" w:pos="4535"/>
        </w:tabs>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r w:rsidR="009F38CA" w:rsidRPr="00AC7638">
        <w:rPr>
          <w:rFonts w:ascii="Times New Roman" w:hAnsi="Times New Roman"/>
          <w:sz w:val="16"/>
          <w:szCs w:val="16"/>
        </w:rPr>
        <w:tab/>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poskytovať odberateľovi elektriny, prevádzkovateľovi prenosovej sústavy a na požiadanie ministerstvu a úradu informácie o podiele jednotlivých druhov primárnych energetických zdrojov na vyrobenej elektrine v predchádzajúcom roku,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poskytovať odberateľovi elektriny, prevádzkovateľovi prenosovej sústavy a na požiadanie ministerstvu a úradu informácie o vplyve výroby elektriny na životné prostredie,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vypracovať plán rozvoja výroby elektriny na obdobie piatich rokov a predložiť ho ministerstvu každoročne do 30. novembra; to neplatí, ak celkový inštalovaný výkon zariadení na výrobu elektriny výrobcu elektriny je najviac 1 MW,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dodržiavať kvalitu vyrábanej elektriny a služieb s tým spojených,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zabezpečiť dlhodobo spoľahlivé, bezpečné a efektívne prevádzkovanie zariadení na výrobu elektriny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zabezpečiť meranie vyrobenej elektriny na svorkách zariadenia na výrobu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r) vybrať a uhradiť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w:t>
      </w:r>
      <w:r w:rsidR="00A50174" w:rsidRPr="00AC7638">
        <w:rPr>
          <w:rFonts w:ascii="Times New Roman" w:hAnsi="Times New Roman"/>
          <w:sz w:val="16"/>
          <w:szCs w:val="16"/>
        </w:rPr>
        <w:t>podľa osobitného predpisu.</w:t>
      </w:r>
      <w:r w:rsidRPr="00AC7638">
        <w:rPr>
          <w:rFonts w:ascii="Times New Roman" w:hAnsi="Times New Roman"/>
          <w:sz w:val="16"/>
          <w:szCs w:val="16"/>
          <w:vertAlign w:val="superscript"/>
        </w:rPr>
        <w:t>36)</w:t>
      </w: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Výrobca elektriny, ktorý je aj dodávateľom elektriny, môže predávať elektrinu formou aukcií podľa pravidiel schválených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Výrobca elektriny, ktorý je aj dodávateľom elektriny a bude predávať elektrinu podľa odseku 3,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vypracovať návrh pravidiel pre predaj elektriny formou aukcií podľa osobitného predpisu, 51)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predložiť úradu návrh pravidiel pre predaj elektriny formou aukcií na nasledujúci kalendárny rok do 31. októbra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dodržiavať úradom schválené pravidlá pre predaj elektriny formou aukcií.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Povinnosti podľa odseku 2 písm. e), f), g), h), i), k), l) a q) sa nevzťahujú na výrobcu elektriny z malého zdroja; povinnosti podľa odseku 2 písm. j) a p) sa nevzťahujú na výrobcu elektriny z malého zdroja, ktorý nepodniká v energetike. Na výrobcu elektriny z malého zdroja pri plnení povinností podľa odseku 2 písm. p) sa nevzťahuje § 41 ods.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prenosovej sústavy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sústavy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b) 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uzavretej v súlade s prevádzkovým poriadkom,</w:t>
      </w:r>
      <w:r w:rsidRPr="00AC7638">
        <w:rPr>
          <w:rFonts w:ascii="Times New Roman" w:hAnsi="Times New Roman"/>
          <w:sz w:val="16"/>
          <w:szCs w:val="16"/>
          <w:vertAlign w:val="superscript"/>
        </w:rPr>
        <w:t xml:space="preserve"> </w:t>
      </w:r>
      <w:r w:rsidR="004A5B47" w:rsidRPr="004A5B47">
        <w:rPr>
          <w:rFonts w:ascii="Times New Roman" w:hAnsi="Times New Roman"/>
          <w:sz w:val="16"/>
          <w:szCs w:val="16"/>
        </w:rPr>
        <w:t>53)</w:t>
      </w:r>
      <w:r w:rsidRPr="00AC7638">
        <w:rPr>
          <w:rFonts w:ascii="Times New Roman" w:hAnsi="Times New Roman"/>
          <w:sz w:val="16"/>
          <w:szCs w:val="16"/>
        </w:rPr>
        <w:t xml:space="preserve"> pri ohrození bezpečnosti prevádzky prenosovej sústavy na nevyhnutnú dobu aj priamo; priamy nákup podporných služieb a zmluvné podmienky priameho nákupu podporných služieb je prevádzkovateľ prenosovej sústavy povinný bezodkladne oznámiť ministerstvu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nakupovať elektrinu potrebnú na krytie strát v sústave transparentným a nediskriminačným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nakupovať elektrinu pre vlastnú spotrebu transparentným a nediskriminačným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0A2CC9"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e) zabezpečovať v súlade s medzinárodnými záväzkami regulačnú elektrinu pri havarijnej výpomoci, regulačnú elektrinu v systéme spolupráce prevádzkovateľov prenosových sústav a za podmienok ustanovených osobitným predpisom</w:t>
      </w:r>
      <w:r w:rsidRPr="004A5B47">
        <w:rPr>
          <w:rFonts w:ascii="Times New Roman" w:hAnsi="Times New Roman"/>
          <w:i/>
          <w:sz w:val="16"/>
          <w:szCs w:val="16"/>
          <w:vertAlign w:val="superscript"/>
        </w:rPr>
        <w:t>53a</w:t>
      </w:r>
      <w:r w:rsidRPr="004A5B47">
        <w:rPr>
          <w:rFonts w:ascii="Times New Roman" w:hAnsi="Times New Roman"/>
          <w:i/>
          <w:sz w:val="16"/>
          <w:szCs w:val="16"/>
        </w:rPr>
        <w:t>) redispečing a protiobchod,</w:t>
      </w:r>
    </w:p>
    <w:p w:rsidR="00D0368C"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odmietnuť prístup do sústavy z dôvodu nedostatku kapacity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obmedziť alebo prerušiť v nevyhnutnom rozsahu a na nevyhnutnú dobu prenos elektriny bez nároku na náhradu škody okrem prípadov, ak škoda vznikla zavinením prevádzkovateľa prenosovej sústavy pri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bezprostrednom ohrození života, zdravia alebo majetku osôb a pri likvidácii týchto stavov,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stave núdze alebo pri činnostiach, ktoré bezprostredne predchádzajú jeho vzniku,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neoprávnenom odbere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zabránení alebo opakovanom neumožnení prístupu k meraciemu zariadeniu odberateľom elektriny alebo výrobcom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prácach na zariadeniach sústavy alebo v ochrannom pásme sústavy, ak sú plánované,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poruchách na zariadeniach sústavy a počas ich odstraňovania,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dodávke alebo odbere elektriny zariadeniami, ktoré ohrozujú život, zdravie alebo majetok osôb,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odbere elektriny zariadeniami, ktoré ovplyvňujú kvalitu a spoľahlivosť dodávky elektriny, a ak odberateľ elektriny nezabezpečil obmedzenie týchto vplyvov dostupnými technickými prostriedkami,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dodávke elektriny zariadeniami, ktoré ovplyvňujú kvalitu a spoľahlivosť dodávky elektriny, ak výrobca elektriny nezabezpečil obmedzenie týchto vplyvov dostupnými technickými prostriedkami,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neplnení zmluvne dohodnutých platobných podmienok za prenos elektriny po predchádzajúcej výzve,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žiadosti dodávateľa elektriny podľa § 34 ods. 1 písm. f),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zrušiť miesto pripojenia odberateľa elektriny, výrobcu elektriny alebo prevádzkovateľa distribučnej sústavy v súlade s pravidlami trhu po predchádzajúcom vyjadrení dotknutého účastníka trhu s elektrinou na základe rozhodnutia úradu vydaného na návrh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vyžadovať od účastníkov trhu s elektrinou údaje potrebné na prípravu prevádzky sústavy vo všetkých jej etapách, a to ročnej, mesačnej, týždennej a dennej, na plánovanie kapacity sústavy, na riadenie prevádzky sústavy, na riadenie preťaženia sústavy, na hodnotenie prevádzky sústavy, na finančné vysporiadanie za poskytovanie systémových služieb a za prevádzkovanie systému,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vyžadovať od účastníkov trhu s elektrinou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 19, ako aj údaje potrebné na plnenie povinností súvisiacich so zverejňovaním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 54)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meniť štruktúru zapojenia zariadení na výrobu elektriny výrobcu elektriny v nevyhnutnom rozsahu potrebnom na zabezpečenie požadovanej úrovne spoľahlivosti prevádzky sústavy a zabezpečenie poskytovania systémových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uzatvoriť zmluvu o zúčtovaní odchýlky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prenosovej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dlhodobo spoľahlivé, bezpečné a účinné prevádzkovanie sústavy za hospodárnych podmienok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riadiť prenos elektriny v sústave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vyrovnávanie odchýlky sústavy na vymedzenom území v súlade s medzinárodnými pravidlami na základe objektívnych, transparentných a nediskriminačných postupov,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zabezpečiť koordináciu a rozvoj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dodržiavať minimálne normy pre údržbu a obnovu prenosovej sústavy pre udržanie kapacity prenosovej sústavy a rozvoj prenosovej sústavy v súlade s technickými podmienkami podľa §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zabezpečiť prevádzkyschopnosť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zabezpečiť na transparentnom a nediskriminačnom princípe okrem plnenia povinností vo všeobecnom hospodárskom záujme prístup do sústavy vrátane prístupu do sústavy pre cezhraničné výmeny elektriny; v prípade odmietnutia prístupu do sústavy z dôvodu nedostatku kapacity sústavy uviesť opodstatnené dôvody založené na objektívnych a technicky a ekonomicky odôvodnených kritériách,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zabezpečiť na transparentnom a nediskriminačnom princípe prenos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zabezpečiť meranie v prenosovej sústave a poskytovať namerané údaje jednotlivým účastníkom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zabezpečiť poskytovanie systémových služieb na vymedzenom území vrátane služieb potrebných na zabezpečenie bezpečnej prevádzky zariadení na výrobu elektriny výrobcu elektriny a služieb poskytovaných ako reakcia na dopyt,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uzatvoriť zmluvu o pripojení do sústavy s každým, kto o to požiada, ak sú splnené technické podmienky a obchodné podmienky pripojenia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uzatvoriť zmluvu o prístupe do prenosovej sústavy a prenose elektriny s každým, kto o to požiada, ak sú splnené technické podmienky a obchodné podmienky prístupu do sústavy a prenosu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uzatvoriť zmluvu o poskytovaní podporných služieb a dodávke regulačnej elektriny s poskytovateľmi podporných služieb; v prípade subdodávok pri poskytovaní podporných služieb sa postupuje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uzatvoriť zmluvu o poskytovaní podporných služieb s poskytovateľmi podporných služieb; v prípade subdodávok pri poskytovaní podporných služieb sa postupuje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prijať kompenzačný mechanizmus pre cezhraničné toky elektriny a podieľať sa na systéme finančných kompenzácií, 54)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q) určiť zásady a metódy riadenia preťaženia sústavy a vyberať platby vyplývajúce z riadenia preťaženia</w:t>
      </w:r>
      <w:r w:rsidRPr="00AC7638">
        <w:rPr>
          <w:rFonts w:ascii="Times New Roman" w:hAnsi="Times New Roman"/>
          <w:sz w:val="16"/>
          <w:szCs w:val="16"/>
          <w:vertAlign w:val="superscript"/>
        </w:rPr>
        <w:t xml:space="preserve"> 54)</w:t>
      </w:r>
      <w:r w:rsidRPr="00AC7638">
        <w:rPr>
          <w:rFonts w:ascii="Times New Roman" w:hAnsi="Times New Roman"/>
          <w:sz w:val="16"/>
          <w:szCs w:val="16"/>
        </w:rPr>
        <w:t xml:space="preserve"> a koordinovať prevádzku sústavy so sústavou na území Európskej únie alebo so sústavou na území tretích štátov bez zvýhodnenia a diskriminácie medzi vnútroštátnymi a cezhraničnými dodávkami,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prideľovať transparentným a nediskriminačným spôsobom prenosovú kapacitu,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určiť pravidlá pre vyrovnanie nerovnováhy sústavy a zabezpečiť dostupnosť výrobnej rezervnej kapacity na účely operatívneho riadenia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t) určovať transparentným a nediskriminačným spôsobom dostupnú kapacitu prenosovej sústavy a podmienky jej rezervácie, ako aj podmienky na vrátenie nevyužitej pridelenej prenosovej kapacity a zverejňovať o tom informácie,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u) poskytnúť informácie potrebné na zabezpečenie bezpečnosti a spoľahlivosti prevádzky prenosovej sústavy prevádzkovateľovi distribučnej sústavy, s ktorou je prenosová sústava prepojená,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poskytnúť informácie potrebné na prístup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w) obmedziť prenos elektriny na základe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x) predkladať úradu informácie o celkovom objeme cezhraničnej výmeny elektriny vrátane elektriny poskytnutej v systéme spolupráce prevádzkovateľov prenosových sústav,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y) predkladať úradu informácie o objeme dovozu elektriny najneskôr do 15 dní po uplynutí štvrťroka,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z) predkladať úradu štvrťročne bilanciu prenosu elektriny prenosovou sústavou.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prenosovej sústavy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predkladať úradu každoročne do konca februára zoznam odberateľov elektriny pripojených do prenosovej sústavy, ktorí v priebehu roka zmenili dodávateľa elektriny, a údaje o množstve nakúpenej regulačnej elektriny, vlastnej spotrebe elektriny a stratách v prenosovej sústave za predchádzajúci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6C0534"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 xml:space="preserve">b) 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 </w:t>
      </w:r>
    </w:p>
    <w:p w:rsidR="00D0368C"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vypracovať každoročne havarijné plány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zverejňovať na svojom webovom sídle obchodné podmienky pripojenia do sústavy a obchodné podmienky prístupu do prenosovej sústavy a prenosu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dodržiavať kvalitu dodávok elektriny a poskytovaných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h) vybrať odvod podľa osobitného predpisu</w:t>
      </w:r>
      <w:r w:rsidRPr="00AC7638">
        <w:rPr>
          <w:rFonts w:ascii="Times New Roman" w:hAnsi="Times New Roman"/>
          <w:sz w:val="16"/>
          <w:szCs w:val="16"/>
          <w:vertAlign w:val="superscript"/>
        </w:rPr>
        <w:t xml:space="preserve"> 40)</w:t>
      </w:r>
      <w:r w:rsidRPr="00AC7638">
        <w:rPr>
          <w:rFonts w:ascii="Times New Roman" w:hAnsi="Times New Roman"/>
          <w:sz w:val="16"/>
          <w:szCs w:val="16"/>
        </w:rPr>
        <w:t xml:space="preserve"> a zaplatiť tento odvod na príjmový rozpočtový účet kapitoly ministerstva, 55)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pripravovať, vyhodnocovať a schvaľovať výmenu elektriny medzi prenosovou sústavou na vymedzenom území s prenosovou sústavou na území členských štátov a medzi prenosovou sústavou na vymedzenom území s prenosovou sústavou na území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poskytovať ministerstvu na požiadanie informácie a návrhy na riešenie rovnováhy medzi ponukou a dopytom elektriny na obdobie piatich rokov a perspektívu zabezpečenia dodávok elektriny na obdobie piatich až pätnástich rokov na účely vypracovania správy o výsledkoch monitorovania bezpečnosti dodávok elektriny podľa § 88 ods. 2 písm. j), informácie o dostupnosti výrobných rezervných kapacít na vymedzenom území, a ak je to potrebné, spolupracovať s prevádzkovateľmi prenosových sústav susediacich štátov; pri získavaní potrebných údajov zabezpečiť ochranu dôverných informácií,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určiť minimálne prevádzkové pravidlá pre bezpečnosť a spoľahlivosť prevádzky sústavy; pri určení minimálnych prevádzkových pravidiel spolupracovať s prevádzkovateľmi prepojených prenosových sústav členských štátov a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dodržiavať minimálne prevádzkové pravidlá pre bezpečnosť a spoľahlivosť prevádzky sústavy a zabezpečiť prevádzkovú bezpečnosť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zabezpečiť technickú prenosovú rezervnú kapacitu pre prevádzkovú bezpečnosť sústavy a pri jej zabezpečení spolupracovať s prevádzkovateľmi prepojených prenosových sústav,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registrovať a viesť evidenciu registrovaných odberných miest účastníkov trhu s elektrinou pripojených do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poskytnúť voľnú dennú kapacitu na účely jej alokácie formou aukcie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s) 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pravidiel trhu</w:t>
      </w:r>
      <w:r w:rsidR="00224D43" w:rsidRPr="00AC7638">
        <w:rPr>
          <w:rFonts w:ascii="Times New Roman" w:hAnsi="Times New Roman"/>
          <w:sz w:val="16"/>
          <w:szCs w:val="16"/>
        </w:rPr>
        <w:t>,</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t) poskytovať súčinnosť organizátorovi krátkodobého trhu s elektrinou pri činnosti organizátora krátkodobého trhu s elektrinou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u)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zabezpečiť na požiadanie ministerstva spracovanie analýz rovnováhy medzi ponukou a dopytom elektriny na účely vypracovania energetickej politiky a dokumentov pre rozvoj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w) na základe žiadosti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prenosovej sústavy a predchádzajúcemu dodávateľovi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x) bezodplatne a nediskriminačným spôsobom poskytnúť odberateľovi elektriny, ktorého odberné miesto je pripojené do jeho sústavy, alebo dodávateľovi elektriny žiadajúcemu v mene odberateľa elektriny, merané údaje o spotrebe na jeho odbernom mieste v súlade so všeobecne záväzným právnym predpisom vydaným podľa § 95 ods. 2 písm.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y) poskytnúť informácie o právach odberateľov elektriny vypracované Komisiou a uverejnené ministerstvom podľa § 88 ods. 2 písm. q) odberateľovi elektriny, s ktorým má uzatvorenú zmluvu o prístupe do prenosovej sústavy a prenose elektriny, na svojom webovom sídle a vo svojich prevádzkových priestoroch alebo na požiadanie ich zaslaním odberateľovi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z) zabezpečiť zdroje potrebné na prevádzku, údržbu a rozvoj prenosovej sústavy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aa) postupovať pri plnení povinností prevádzkovateľa prenosovej sústavy podľa tohto zákona 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spôsobom, ktorý napomáha integrácii vnútorného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ab) zabezpečiť inštaláciu zariadenia na priebehové meranie elektriny s možnosťou diaľkového odpočtu pre odberné miesto pri výmene určeného meradla a pre nové odberné miesto v prípade splnenia podmienok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ac) zverejňovať na svojom webovom sídle údaje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prenosovej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vykonať raz za desať rokov posúdenie potenciálu energetickej efektívnosti prenosovej sústavy, ktoré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identifikuje nákladovo efektívne opatrenia na zlepšenie energetickej efektívnosti a dosiahnutie úspor energie vlastnej elektroenergetickej infraštruktúry, investície potrebné na ich zavedenie a harmonogram zavádzania,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obsahuje najmä posúdenie energetickej efektívnosti prenosu, riadenia na strane spotreby elektriny, prevádzkyschopnosti prenosovej sústavy, pripojenia zariadení na výrobu elektriny do prenosovej sústavy 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zaslať posúdenie podľa písmena b) ministerstvu do 30. mája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Prevádzkovateľ prenosovej sústavy je povinný mať rozhodnutie o udelení certifikácie vydané úradom podľa osobitného predpisu.</w:t>
      </w:r>
      <w:r w:rsidRPr="00AC7638">
        <w:rPr>
          <w:rFonts w:ascii="Times New Roman" w:hAnsi="Times New Roman"/>
          <w:sz w:val="16"/>
          <w:szCs w:val="16"/>
          <w:vertAlign w:val="superscript"/>
        </w:rPr>
        <w:t xml:space="preserve"> 56)</w:t>
      </w:r>
      <w:r w:rsidRPr="00AC7638">
        <w:rPr>
          <w:rFonts w:ascii="Times New Roman" w:hAnsi="Times New Roman"/>
          <w:sz w:val="16"/>
          <w:szCs w:val="16"/>
        </w:rPr>
        <w:t xml:space="preserve"> Prevádzkovateľ prenosovej sústavy, nad ktorým vykonáva priamo alebo nepriamo kontrolu osoba alebo osoby z tretieho štátu, je povinný mať rozhodnutie o udelení certifikácie vydané úradom podľa osobitného predpisu. 57)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29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Desaťročný plán rozvoja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prenosovej sústavy je pri príprave desaťročného plánu rozvoja sústavy podľa § 28 ods. 3 písm. b) povinný vychádzať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zo súčasného a predpokladaného budúceho stavu ponuky a dopytu po kapacite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 primeraných predpokladov výroby elektriny, dodávky elektriny, spotreby elektriny, výmen elektriny s inými krajinami, pričom zohľadní plán rozvoja sústavy pre celú Európsku úniu a regionálne investičné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Desaťročný plán rozvoja sústavy musí obsahovať účinné opatrenia na zaručenie primeranosti sústavy a bezpečnosti dodávok elektriny. Desaťročný plán rozvoja sústavy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uvádza hlavné časti prenosovej sústavy, ktoré je potrebné vybudovať alebo zmodernizovať v nasledujúcich desiatich rokoch, spolu s predpokladanými termínmi ich realizácie,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uvádza všetky investície do prenosovej sústavy, ktoré súvisia s budovaním nových kapacít alebo modernizáciou prenosovej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o ktorých realizácii prevádzkovateľ prenosovej sústavy už rozhodol,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ktoré sa budú musieť realizovať v nasledujúcich troch rokoch,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určuje termíny realizácie investícií podľa písmena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prenosovej sústavy je povinný zohľadniť v desaťročnom pláne rozvoja sústavy rozhodnutie úradu o uložení povinnosti vykonať zmenu desaťročného plánu rozvoja sústavy podľa odseku 7 vydané v predchádzajúcich obdobiach.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prenosovej sústavy je povinný návrh desaťročného plánu rozvoja sústavy konzultovať pred jeho predložením úradu nediskriminačným a transparentným spôsobom so všetkými zainteresovanými stranami a umožniť im vyjadriť sa k nemu. Informáciu o výsledkoch prerokovania predkladá prevádzkovateľ prenosovej sústavy úradu spolu s desaťročným plánom rozvoja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potenciálnych užívateľov sústavy na realizáciu investícií do prenosovej sústavy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 agentúrou.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rozpore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konaní. Ustanovenia všeobecného predpisu o konaní pred súdmi o odložení vykonateľnosti rozhodnutia sa nepoužijú.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Úrad sleduje a vyhodnocuje vykonávanie desaťročného plánu rozvoja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Ak prevádzkovateľ prenosovej sústavy nezrealizuje investíciu, ktorá sa podľa desaťročného plánu rozvoja sústavy mala zrealizovať v nasledujúcich troch rokoch podľa odseku 2 písm. b), v lehote podľa odseku 2 písm. c), táto investícia je podľa najnovšieho desaťročného plánu rozvoja sústavy stále oprávnená, úrad zabezpečí realizáciu danej investície prijatím nasledujúcich opatrení: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uloží prevádzkovateľovi prenosovej sústavy povinnosť zrealizovať danú investíciu v lehote určenej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Ak úrad zabezpečí realizáciu investície do prenosovej sústavy prijatím opatrenia podľa odseku 9, zmluvy obsahujúce finančné dojednania súvisiace s realizáciou týchto investícií do prenosovej sústavy nadobudnú účinnosť až ich schválením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Oddelenie prevádzkovania prenosovej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prenosovej sústavy je povinný vlastniť prenosovú sústavu.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Tá istá osoba alebo tie isté osoby nie sú oprávnené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Právami uvedenými v odseku 2 písm. a), b) a c) sa rozumie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právo vykonávať hlasovacie práva v spoločnosti,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právo voliť, vymenúvať alebo inak ustanovovať členov riadiaceho orgánu, dozorného orgánu alebo kontrolného orgánu orgánu podniku alebo orgánu, ktorý koná v mene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podiel na základnom imaní vyšší ako polovica.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Ak osoba uvedená v odseku 2 je Slovenská republika, štátny orgán, orgán územnej samosprávy, právnická osoba zriadená zákonom na plnenie úloh vo verejnom záujme</w:t>
      </w:r>
      <w:r w:rsidRPr="00AC7638">
        <w:rPr>
          <w:rFonts w:ascii="Times New Roman" w:hAnsi="Times New Roman"/>
          <w:sz w:val="16"/>
          <w:szCs w:val="16"/>
          <w:vertAlign w:val="superscript"/>
        </w:rPr>
        <w:t xml:space="preserve"> 58)</w:t>
      </w:r>
      <w:r w:rsidRPr="00AC7638">
        <w:rPr>
          <w:rFonts w:ascii="Times New Roman" w:hAnsi="Times New Roman"/>
          <w:sz w:val="16"/>
          <w:szCs w:val="16"/>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dodávky plynu alebo si v súvislosti s ňou uplatňuje akékoľvek práva, sa nepovažujú za tú istú osobu.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a ktorá nie je schválená a určená za prevádzkovateľa prenosovej sústavy členským štátom.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Prevádzkovateľ prenosovej sústavy nesmie poskytnúť osobám, ktoré sa podieľajú na jeho činnosti, ani obchodné informácie získané pri svojej činnosti, ktoré sú predmetom obchodného tajomstva,</w:t>
      </w:r>
      <w:r w:rsidRPr="00AC7638">
        <w:rPr>
          <w:rFonts w:ascii="Times New Roman" w:hAnsi="Times New Roman"/>
          <w:sz w:val="16"/>
          <w:szCs w:val="16"/>
          <w:vertAlign w:val="superscript"/>
        </w:rPr>
        <w:t xml:space="preserve"> 59)</w:t>
      </w:r>
      <w:r w:rsidRPr="00AC7638">
        <w:rPr>
          <w:rFonts w:ascii="Times New Roman" w:hAnsi="Times New Roman"/>
          <w:sz w:val="16"/>
          <w:szCs w:val="16"/>
        </w:rPr>
        <w:t xml:space="preserve">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sústavy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sústavy a na zabezpečenie prenosu informácií potrebných na automatizáciu riadenia v súlade s osobitným predpisom,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b) nakupovať elektrinu potrebnú na krytie strát elektriny v sústave transparentným a nediskriminačným spôsobom</w:t>
      </w:r>
      <w:r w:rsidR="006C0534">
        <w:rPr>
          <w:rFonts w:ascii="Times New Roman" w:hAnsi="Times New Roman"/>
          <w:sz w:val="16"/>
          <w:szCs w:val="16"/>
        </w:rPr>
        <w:t xml:space="preserve"> </w:t>
      </w:r>
      <w:r w:rsidR="004A5B47" w:rsidRPr="004A5B47">
        <w:rPr>
          <w:rFonts w:ascii="Times New Roman" w:hAnsi="Times New Roman"/>
          <w:i/>
          <w:sz w:val="16"/>
          <w:szCs w:val="16"/>
        </w:rPr>
        <w:t>a na základe trhových postupov</w:t>
      </w: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nakupovať elektrinu pre vlastnú spotrebu transparentným a nediskriminačným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odmietnuť prístup do sústavy z dôvodu nedostatku kapacity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obmedziť alebo prerušiť bez nároku na náhradu škody okrem prípadov, ak škoda vznikla zavinením prevádzkovateľa distribučnej sústavy, v nevyhnutnom rozsahu a na nevyhnutnú dobu distribúciu elektriny pri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bezprostrednom ohrození života, zdravia alebo majetku osôb a pri likvidácii týchto stavov,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stavoch núdze alebo pri predchádzaní stavu núdze,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neoprávnenom odbere elektriny, a to až do nahradenia škody spôsobenej neoprávneným odberom a splnenia podmienok podľa § 46 ods. 5, ak sa prevádzkovateľ distribučnej sústavy, dodávateľ elektriny a odberateľ elektriny nedohodnú inak,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zabránení alebo opakovanom neumožnení prístupu k meraciemu zariadeniu odberateľom elektriny alebo výrobcom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prácach na zariadeniach sústavy alebo v ochrannom pásme, ak sú plánované,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poruchách na zariadeniach sústavy a počas ich odstraňovania,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dodávke alebo odbere elektriny zariadeniami, ktoré ohrozujú život, zdravie alebo majetok osôb,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odbere elektriny zariadeniami, ktoré ovplyvňujú kvalitu a spoľahlivosť dodávky elektriny, a ak odberateľ elektriny nezabezpečil obmedzenie týchto vplyvov dostupnými technickými prostriedkami,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9. dodávke elektriny zariadeniami, ktoré ovplyvňujú kvalitu a spoľahlivosť dodávky elektriny, a ak výrobca elektriny nezabezpečil obmedzenie týchto vplyvov dostupnými technickými prostriedkami,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10. neplnení zmluvne dohodnutých platobných podmienok za distribúciu elektriny po predchádzajúcej výzve alebo neplnení povinností podľa § 35 ods. 2 písm. g) a § 36 ods. 2 písm. 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11. žiadosti dodávateľa elektriny podľa § 34 ods. 1 písm. f),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vybaviť odberné miesto technickým zariadením regulujúcim veľkosť odberu,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vyžadovať od účastníkov trhu s elektrinou údaje potrebné na prípravu a riadenie prevádzky sústavy vo všetkých jej etapách, a to ročnej, mesačnej, týždennej a dennej, na plánovanie kapacity sústavy a na finančné vysporiadanie za poskytovanie systémových služieb a za prevádzkovanie systému,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preniesť svoju zodpovednosť za odchýlku účastníka trhu s elektrinou na iného účastníka trhu s elektrinou na základe zmluvy o prevzatí zodpovednosti za odchýlku,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distribučnej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spoľahlivé, bezpečné a účinné prevádzkovanie sústavy za hospodárnych podmienok pri dodržaní podmienok ochrany životného prostredia a energetickú účinnosť,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zabezpečiť užívateľom distribučnej sústavy nediskriminačné podmienky na pripojenie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prístup do sústavy na transparentnom a nediskriminačnom princípe okrem plnenia povinností vo všeobecnom hospodárskom záujme; v prípade odmietnutia prístupu do sústavy z dôvodu nedostatku kapacity sústavy uviesť opodstatnené dôvody založené na objektívnych a technicky a ekonomicky odôvodnených kritériách,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zabezpečiť rozvoj a prevádzkyschopnosť sústavy tak, aby kapacita sústavy dlhodobo vyhovovala odôvodneným požiadavkám účastníkov trhu s elektrinou na prístup do distribučnej sústavy a distribúciu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zabezpečiť distribúciu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zabezpečiť meranie elektriny v sústave a poskytovať namerané údaje jednotlivým účastníkom trhu s elektrinou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uzatvoriť zmluvu o zúčtovaní odchýlky so zúčtovateľom odchýlok, ak nepreniesol svoju zodpovednosť za odchýlku na iného účastníka trhu s elektrinou podľa odseku 1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uzatvoriť zmluvu o pripojení do sústavy s vlastníkom odberného elektrického zariadenia alebo elektroenergetického zariadenia, ak sú splnené technické podmienky a obchodné podmienky pripojenia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uzatvoriť zmluvu o prístupe do distribučnej sústavy a distribúcii elektriny s každým, kto o to požiada, ak sú splnené technické podmienky a obchodné podmienky prístupu do sústavy a distribúcie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prideľovať transparentným a nediskriminačným spôsobom distribučnú kapacitu,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určovať transparentným a nediskriminačným spôsobom podmienky rezervácie distribučnej kapacity a zverejňovať o tom informácie,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poskytnúť informácie potrebné na zabezpečenie bezpečnosti a spoľahlivosti prevádzky distribučnej sústavy prevádzkovateľovi prenosovej sústavy a prevádzkovateľovi distribučnej sústavy, s ktorou je sústava prepojená,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poskytnúť informácie potrebné na prístup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poskytovať informácie nevyhnutné na zabezpečenie spolupráce s inými prevádzkovateľmi sústav,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pripojiť do distribučnej sústavy elektroenergetické zariadenie alebo odberné elektrické zariadenie do piatich pracovných dní, ak sú splnené technické podmienky a obchodné podmienky pripojenia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obmedziť distribúciu elektriny na základe a v rozsahu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každoročne vypracovať plán rozvoja sústavy na obdobie piatich rokov a predložiť ho ministerstvu každoročne do 30. novembra vrátane správy o plnení plánu rozvoja distribučnej sústavy za predchádzajúci rok; to neplatí, ak je do distribučnej sústavy prevádzkovateľa distribučnej sústavy pripojených najviac 100 000 odberných miest,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vypracovať v spolupráci s prevádzkovateľmi distribučných sústav na vymedzenom území a prevádzkovateľom prenosovej sústavy plán prípravy prevádzky sústavy na príslušný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vypracovať každoročne havarijné plány sústavy a vypracovať plány obmedzujúcich opatrení v elektroenergetike podľa pokynov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t) miestne obvyklým spôsobom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w:t>
      </w:r>
      <w:r w:rsidR="006C0534">
        <w:rPr>
          <w:rFonts w:ascii="Times New Roman" w:hAnsi="Times New Roman"/>
          <w:sz w:val="16"/>
          <w:szCs w:val="16"/>
        </w:rPr>
        <w:t xml:space="preserve"> </w:t>
      </w:r>
      <w:r w:rsidR="004A5B47" w:rsidRPr="004A5B47">
        <w:rPr>
          <w:rFonts w:ascii="Times New Roman" w:hAnsi="Times New Roman"/>
          <w:i/>
          <w:sz w:val="16"/>
          <w:szCs w:val="16"/>
        </w:rPr>
        <w:t>a pri operatívnom vypnutí časti zariadení potrebných na prevádzkovanie  distribučnej sústavy pri predchádzaní stavu núdze v elektroenergetike, stave núdze v elektroenergetike a skúške stavu núdze v elektroenergetike</w:t>
      </w:r>
      <w:r w:rsidRPr="00AC7638">
        <w:rPr>
          <w:rFonts w:ascii="Times New Roman" w:hAnsi="Times New Roman"/>
          <w:sz w:val="16"/>
          <w:szCs w:val="16"/>
        </w:rPr>
        <w:t xml:space="preserve">; prevádzkovateľ distribučnej sústavy je povinný vyvinúť primerané úsilie, aby zabránil škodám, ktoré z dôvodu obmedzenia alebo prerušenia distribúcie elektriny môžu odberateľom elektriny vzniknúť,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u) zverejňovať na svojom webovom sídle obchodné podmienky pripojenia do sústavy a obchodné podmienky prístupu do distribučnej sústavy a distribúcie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dodržiavať kvalitu dodávok elektriny a poskytovaných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w) vybrať odvod podľa osobitného predpisu</w:t>
      </w:r>
      <w:r w:rsidRPr="00AC7638">
        <w:rPr>
          <w:rFonts w:ascii="Times New Roman" w:hAnsi="Times New Roman"/>
          <w:sz w:val="16"/>
          <w:szCs w:val="16"/>
          <w:vertAlign w:val="superscript"/>
        </w:rPr>
        <w:t xml:space="preserve"> 40)</w:t>
      </w:r>
      <w:r w:rsidRPr="00AC7638">
        <w:rPr>
          <w:rFonts w:ascii="Times New Roman" w:hAnsi="Times New Roman"/>
          <w:sz w:val="16"/>
          <w:szCs w:val="16"/>
        </w:rPr>
        <w:t xml:space="preserve"> a zaplatiť tento odvod na príjmový rozpočtový účet kapitoly ministerstva, 55)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x) registrovať a viesť evidenciu registrovaných odberných miest účastníkov trhu s elektrinou pripojených do distribučnej sústavy na časti vymedzeného územia,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y) predkladať úradu každoročne do 31. januára zoznam odberateľov elektriny pripojených do distribučnej sústavy, ktorí v priebehu predchádzajúceho roku zmenili dodávateľa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z) poskytovať prevádzkovateľovi prenosovej sústavy technické údaje potrebné na prípravu prevádzky sústavy vo všetkých jej etapách, a to ročnej, mesačnej, týždennej a dennej, na riadenie prevádzky sústavy a na hodnotenie prevádzky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aa) zmeniť výšku dennej distribučnej kapacity na základe žiadosti užívateľa distribučnej sústavy do 15 dní odo dňa doručenia žiadosti, a to aj počas trvania zmluvy o prístupe do distribučnej sústavy a distribúcii elektriny uzavretej na jeden rok; prílohou k žiadosti sú doklady, ktoré preukazujú, že odberateľ elektriny vlastnou činnosťou nezavinil prípady odôvodňujúce žiadosť o zmenu výšky dennej distribučnej kapacity; žiadosť o zmenu výšky dennej distribučnej kapacity je možné podať v týchto prípadoch: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závažná priemyselná havária, 60)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vážne ekonomické dôvody nezavinené odberateľom elektriny, ktoré majú za následok zastavenie výroby, zánik spoločnosti alebo vyhlásenie konkurzu,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ab) viesť evidenciu sťažností odberateľov elektriny v domácnosti v elektronickej databáze a každoročne predkladať údaje z evidencie sťažností úradu do 28. februára nasledujúceho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distribučnej sústavy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pravidelnú údržbu a obnovu distribučnej sústavy na udržanie kapacity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dodržiavať minimálne prevádzkové pravidlá pre bezpečnosť a spoľahlivosť prevádzky sústavy a zabezpečiť prevádzkovú bezpečnosť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technickú distribučnú rezervnú kapacitu pre prevádzkovú bezpečnosť sústavy a pri jej zabezpečení spolupracovať s prevádzkovateľom prenosovej sústavy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poskytovať prevádzkovateľovi prenosovej sústavy údaje potrebné na finančné vysporiadanie za poskytovanie systémových služieb a za prevádzkovanie systému,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určiť pre odberateľa elektriny typový diagram odberu elektriny, ak odberateľ elektriny nemá nainštalované zariadenie na priebehové meranie elektriny; prevádzkovateľ distribučnej sústavy je povinný oznámiť určený typový diagram dodávateľovi elektriny a zúčtovateľovi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g) zabezpečiť meranie elektriny v sústave vrátane vyhodnocovania merania a poskytovať namerané a vyhodnotené údaje organizátorovi krátkodobého trhu s</w:t>
      </w:r>
      <w:r w:rsidR="006C0534">
        <w:rPr>
          <w:rFonts w:ascii="Times New Roman" w:hAnsi="Times New Roman"/>
          <w:sz w:val="16"/>
          <w:szCs w:val="16"/>
        </w:rPr>
        <w:t> </w:t>
      </w:r>
      <w:r w:rsidRPr="00AC7638">
        <w:rPr>
          <w:rFonts w:ascii="Times New Roman" w:hAnsi="Times New Roman"/>
          <w:sz w:val="16"/>
          <w:szCs w:val="16"/>
        </w:rPr>
        <w:t>elektrinou</w:t>
      </w:r>
      <w:r w:rsidR="006C0534">
        <w:rPr>
          <w:rFonts w:ascii="Times New Roman" w:hAnsi="Times New Roman"/>
          <w:sz w:val="16"/>
          <w:szCs w:val="16"/>
        </w:rPr>
        <w:t xml:space="preserve"> </w:t>
      </w:r>
      <w:r w:rsidR="004A5B47" w:rsidRPr="004A5B47">
        <w:rPr>
          <w:rFonts w:ascii="Times New Roman" w:hAnsi="Times New Roman"/>
          <w:i/>
          <w:sz w:val="16"/>
          <w:szCs w:val="16"/>
        </w:rPr>
        <w:t>a dodávateľovi elektriny, ktorý zabezpečuje prístup a distribúciu elektriny do daného odberného miesta</w:t>
      </w:r>
      <w:r w:rsidRPr="00AC7638">
        <w:rPr>
          <w:rFonts w:ascii="Times New Roman" w:hAnsi="Times New Roman"/>
          <w:sz w:val="16"/>
          <w:szCs w:val="16"/>
        </w:rPr>
        <w:t>, ako aj</w:t>
      </w:r>
      <w:r w:rsidR="006C0534">
        <w:rPr>
          <w:rFonts w:ascii="Times New Roman" w:hAnsi="Times New Roman"/>
          <w:sz w:val="16"/>
          <w:szCs w:val="16"/>
        </w:rPr>
        <w:t xml:space="preserve"> </w:t>
      </w:r>
      <w:r w:rsidR="004A5B47" w:rsidRPr="004A5B47">
        <w:rPr>
          <w:rFonts w:ascii="Times New Roman" w:hAnsi="Times New Roman"/>
          <w:i/>
          <w:sz w:val="16"/>
          <w:szCs w:val="16"/>
        </w:rPr>
        <w:t>poskytovať organizátorovi krátkodobého trhu s elektrinou</w:t>
      </w:r>
      <w:r w:rsidRPr="00AC7638">
        <w:rPr>
          <w:rFonts w:ascii="Times New Roman" w:hAnsi="Times New Roman"/>
          <w:sz w:val="16"/>
          <w:szCs w:val="16"/>
        </w:rPr>
        <w:t xml:space="preserve"> informácie potrebné pre činnosť organizátora krátkodobého trhu s elektrinou,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poskytnúť zúčtovateľovi odchýlok druhy typových diagramov s príslušnými parametrami určené na nasledujúci rok do 30. septembra predchádzajúceho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poskytnúť zúčtovateľovi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poskytovať prevádzkovateľovi prenosovej sústavy údaje potrebné na spracovanie návrhov na riešenie rovnováhy medzi ponukou a dopytom elektriny, údaje potrebné na účely vypracovania energetickej politiky, správy o výsledkoch monitorovania bezpečnosti dodávok elektriny a dokumentov pre rozvoj sústavy v rozsahu technických podmienok prevádzkovateľa prenosovej sústavy podľa § 19,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poskytnúť dispečingu informácie o plánovaných výmenách elektriny po cezhraničných vedeniach, ktoré nie sú súčasťou prenosovej sústavy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bezodplatne a nediskriminačným spôsobom poskytnúť odberateľovi elektriny, ktorého odberné miesto je pripojené do sústavy prevádzkovateľa distribučnej sústavy, alebo dodávateľovi elektriny žiadajúcemu v mene odberateľa elektriny merané údaje o spotrebe na jeho odbernom mieste v súlade so všeobecne záväzným právnym predpisom vydaným podľa § 95 ods. 2 písm.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poskytnúť informácie o právach odberateľov vypracované Komisiou a uverejnené ministerstvom podľa § 88 ods. 2 písm. q) odberateľovi elektriny, s ktorým má uzatvorenú zmluvu o prístupe do distribučnej sústavy a distribúcii elektriny, na svojom webovom sídle a vo svojich prevádzkových priestoroch alebo na požiadanie ich zaslaním odberateľovi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viesť evidenciu zraniteľných odberateľov elektriny v domácnosti,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zraniteľný odberateľ elektriny potvrdil prijatie informácie o prerušení distribúcie elektriny, a umožniť komunikáciu týchto odberateľov elektriny priamo s prevádzkovateľom distribučnej sústavy na účel nahlasovania porúch; podrobnosti o postupe pri vedení evidencie zraniteľných odberateľov elektriny v domácnosti a komunikácii so zraniteľnými odberateľmi elektriny ustanovujú pravidlá trhu; evidencia zraniteľných odberateľov elektriny v domácnosti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meno, priezvisko,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adresu trvalého pobytu,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kontaktné telefónne číslo, faxové číslo, adresu elektronickej pošty, ak ich má,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dátum narodenia,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adresu odberného miesta,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číslo odberného miesta zraniteľného odberateľa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inštalovať inteligentné meracie systémy podľa § 42,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zabezpečiť v prípade splnenia podmienok podľa pravidiel trhu inštaláciu zariadenia na priebehové meranie elektriny s možnosťou diaľkového odpočtu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pre nové odberné miesto,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 existujúce odberné miesto pri výmene určeného meradla,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3. pre existujúce odberné miesto pri uskutočnení významnej obnovy budovy,</w:t>
      </w:r>
      <w:r w:rsidRPr="00AC7638">
        <w:rPr>
          <w:rFonts w:ascii="Times New Roman" w:hAnsi="Times New Roman"/>
          <w:sz w:val="16"/>
          <w:szCs w:val="16"/>
          <w:vertAlign w:val="superscript"/>
        </w:rPr>
        <w:t>60a)</w:t>
      </w:r>
      <w:r w:rsidRPr="00AC7638">
        <w:rPr>
          <w:rFonts w:ascii="Times New Roman" w:hAnsi="Times New Roman"/>
          <w:sz w:val="16"/>
          <w:szCs w:val="16"/>
        </w:rPr>
        <w:t xml:space="preserve"> ak obnova má vplyv na zníženie spotreby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uhradiť dodávateľovi elektriny kompenzácie, ktoré dodávateľ elektriny vyplatil odberateľovi elektriny podľa § 17 ods. 1 písm. a) šiesteho bodu za chybné alebo oneskorené vyúčtovanie platby, ak bolo spôsobené chybným alebo oneskoreným poskytnutím údajov o spotrebe elektriny zo strany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po zmene dodávateľa elektriny do desiatich pracovných dní bezplatne poskytnúť namerané údaje o spotrebe pôvodnému a novému dodávateľovi elektriny na základe odpočtu určeného meradla alebo odpočtu určeného meradla vykonanom na základe vzájomne odsúhlaseného stavu určeného meradla medzi prevádzkovateľom distribučnej sústavy a odberateľom alebo ním povereným dodávateľom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vykonať raz za desať rokov posúdenie potenciálu energetickej efektívnosti distribučnej sústavy, ktoré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identifikuje nákladovo efektívne opatrenia na zlepšenie energetickej efektívnosti a dosiahnutie úspor energie vlastnej elektroenergetickej infraštruktúry, investície potrebné na ich zavedenie a harmonogram zavádzania,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obsahuje najmä posúdenie energetickej efektívnosti distribúcie, riadenia zaťaženia, prevádzkyschopnosti prepojenej sústavy, pripojenia zariadení na výrobu elektriny a kombinovaných zariadení veľmi malých výkonov,60b)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zaslať posúdenie podľa písmena b) ministerstvu do 30. júna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distribučnej sústavy, ktorý je súčasťou vertikálne integrovaného podniku, je povinný vypracovať program súladu, v ktorom určí opatrenia na zabezpečenie nediskriminačného správania prevádzkovateľa distribučnej sústavy. Program súladu určí konkrétne povinnosti zamestnancom zamerané na vylúčenie možného diskriminačného správania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Prevádzkovateľ distribučnej sústavy, ktorý je súčasťou vertikálne integrovaného podniku, je povinný každoročne do 30. júna na svojom webovom sídle spolu s výročnou správou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prevádzkovateľa distribučnej sústavy zverejňovať správu o plnení opatrení prijatých v programe súladu za predchádzajúci rok vypracovanú osobou povinnou zabezpečiť súlad podľa § 32 ods. 8 písm. b). Prevádzkovateľ distribučnej sústavy uloží výročnú správu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do verejnej časti registra účtovných závierok. 61a)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 41)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distribučnej sústavy, ktorý je súčasťou vertikálne integrovaného podniku, je povinný zabezpečiť riadne plnenie úloh osoby povinnej zabezpečiť súlad podľa § 32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distribučnej sústavy, ktorý je súčasťou vertikálne integrovaného podniku, je povinný predložiť úradu každú zmluvu medzi ním a inou osobou, ktorá je súčasťou toho istého vertikálne integrovaného podniku, do 15 dní po jej uzavretí.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distribučnej sústavy, ktorého ročná distribúcia elektriny je nižšia ako 1 500 GWh, je povinný odovzdať údaje potrebné na fakturáciu za poskytovanie systémových služieb a za prevádzkovanie systému prevádzkovateľovi sústavy, do ktorej je pripojený, a to vždy za príslušný mesiac do siedmeho dňa nasledujúceho mesiaca.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Oddelenie prevádzkovania distribučnej sústavy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sústavy, ktorý je súčasťou vertikálne integrovaného podniku, musí byť nezávislý z hľadiska právnej subjektivity, formy, organizácie a rozhodovania od činností, ktoré nesúvisia s distribúciou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Nezávislosť podľa odseku 1 neznamená povinnosť oddeliť vlastníctvo majetku prevádzkovateľa distribučnej sústavy od vlastníctva majetku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Nezávislosť prevádzkovateľa distribučnej sústavy uvedeného v odseku 1 sa zabezpečí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tým, že osoby zodpovedné za riadenie distribučnej sústavy sa priamo ani nepriamo nepodieľajú na riadení činností výroby, prenosu a dodávky elektriny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vypracovaním programu súladu podľa § 31 ods.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vymenovaním alebo iným ustanovením osoby povinnej zabezpečiť súlad podľa odsekov 4 až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spĺňala podmienky nezávislosti podľa odseku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mala odbornú prax v elektroenergetike v dĺžke najmenej piatich rokov; ak je osobou povinnou zabezpečiť súlad právnická osoba, požiadavku odbornej praxe v elektroenergetike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mala vysokoškolské vzdelanie druhého stupňa technického, ekonomického alebo právnického zamerania; ak je osobou povinnou zabezpečiť súlad právnická osoba, požiadavku vysokoškolského vzdelania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ak vykonáva činnosť pre prevádzkovateľa distribučnej sústavy v pracovnom pomere alebo inom obdobnom vzťahu, bola vo veciach týkajúcich sa plnenia jej úloh podľa odseku 8 v priamej riadiacej pôsobnosti štatutárneho orgánu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Osoba povinná zabezpečiť súlad nesmie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združenej dodávke elektriny a zmluvou o dodávke elektriny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združenej dodávke elektriny a zmluvou o dodávke elektriny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w:t>
      </w:r>
      <w:r w:rsidR="006C0534">
        <w:rPr>
          <w:rFonts w:ascii="Times New Roman" w:hAnsi="Times New Roman"/>
          <w:sz w:val="16"/>
          <w:szCs w:val="16"/>
        </w:rPr>
        <w:t xml:space="preserve"> o</w:t>
      </w:r>
      <w:r w:rsidRPr="00AC7638">
        <w:rPr>
          <w:rFonts w:ascii="Times New Roman" w:hAnsi="Times New Roman"/>
          <w:sz w:val="16"/>
          <w:szCs w:val="16"/>
        </w:rPr>
        <w:t xml:space="preserve"> </w:t>
      </w:r>
      <w:r w:rsidR="004A5B47" w:rsidRPr="004A5B47">
        <w:rPr>
          <w:rFonts w:ascii="Times New Roman" w:hAnsi="Times New Roman"/>
          <w:i/>
          <w:sz w:val="16"/>
          <w:szCs w:val="16"/>
        </w:rPr>
        <w:t xml:space="preserve">predchádzajúcom súhlase podľa tohto odseku do 21 dní </w:t>
      </w:r>
      <w:r w:rsidRPr="00AC7638">
        <w:rPr>
          <w:rFonts w:ascii="Times New Roman" w:hAnsi="Times New Roman"/>
          <w:sz w:val="16"/>
          <w:szCs w:val="16"/>
        </w:rPr>
        <w:t xml:space="preserve">odo dňa doručenia úplnej žiadosti prevádzkovateľa distribučnej sústavy, predpokladá sa, že úrad vydal rozhodnutie o vydaní predchádzajúceho súhlasu. Úrad oznámi prevádzkovateľovi distribučnej sústavy deň doručenia úplnej žiadosti o predchádzajúci súhlas.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Odvolanie osoby povinnej zabezpečiť súlad je podmienkou skončenia pracovného pomeru osoby povinnej zabezpečiť súlad, ktorá vykonáva činnosť v pracovnom pomere,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 odvolaním osoby povinnej zabezpečiť súlad neplynú.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Osoba povinná zabezpečiť súlad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sledovať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vypracovať a každoročne do 30. apríla predložiť úradu správu za predchádzajúci rok, v ktorej uvedie opatrenia prijaté na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vydávať prevádzkovateľovi distribučnej sústavy odporúčania týkajúce sa programu súladu a jeho plnenia,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bezodkladne informovať úrad o každom závažnom porušení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Každý, kto sa podieľa na činnosti prevádzkovateľa distribučnej sústavy, je povinný poskytnúť osobe povinnej zabezpečiť súlad informácie a doklady potrebné na plnenie úloh podľa odseku 8 a poskytnúť jej ďalšiu potrebnú súčinnosť.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distribučnej sústavy, ktorý je súčasťou vertikálne integrovaného podniku, je povinný konať tak, aby nedošlo k jeho zámene s dodávateľom elektriny alebo výrobcom elektriny, ktorý je súčasťou toho istého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Na vertikálne integrovaný podnik, ktorý poskytuje služby pre menej ako 100 000 pripojených odberateľov, sa nevzťahujú povinnosti podľa § 31 ods. 5, 6, 9 a 10, povinnosti podľa odsekov 1 až 10 a povinnosti podľa § 96 ods. 21.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Pri plnení povinností podľa odsekov 1 až 3 sa primerane použijú ustanovenia prvej a druhej časti Obchodného zákonníka.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Riadenie sústavy na vymedzenom území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Sústavu na vymedzenom území riadi dispečing, ktorý je zodpovedný za bezpečnú a spoľahlivú prevádzku sústavy, za operatívne riadenie sústavy a za určovanie kapacít na využitie spojovacích vedení.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Dispečing zriaďuje prevádzkovateľ prenosovej sústavy na zabezpečenie riadenia výroby elektriny a spotreby elektriny na vymedzenom území a na zabezpečenie spolupráce s dispečingmi na území členských štátov a s dispečingmi na území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Výrobca elektriny môže požadovať od dispečingu prednostné zapojenie zariadení na výrobu elektriny, ktoré vyrábajú elektrinu z obnoviteľných zdrojov, kombinovanou výrobou alebo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Dispečing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dodržiavanie pravidiel operatívneho riadenia sústavy v spolupráci s prevádzkovateľmi prenosových sústav na území Európskej únie a na území tretích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určiť transparentným a nediskriminačným spôsobom pravidlá riadenia sústavy a pravidlá využívania spojovacích vedení, pričom prihliada na povinnosti uložené vo všeobecnom hospodárskom záujme, ako aj na technické obmedzenia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zverejniť pravidlá riadenia sústavy a pravidlá prevádzkovania sústavy na webovom sídle prevádzkovateľa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vyhlásiť obmedzujúce opatrenia v elektroenergetike pri stave núdze podľa § 20,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určiť opatrenia zamerané na odstránenie stavu núdze.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Dispečing má právo na informácie od dodávateľa elektriny a organizátora krátkodobého trhu s elektrinou o objeme všetkých plánovaných obchodných transakcií na vymedzenom území a od prevádzkovateľa distribučnej sústavy o plánovaných výmenách elektriny po cezhraničných vedeniach, ktoré nie sú súčasťou prenosovej sústavy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Dispečing prevádzkovateľa distribučnej sústavy zriaďuje prevádzkovateľ distribučnej sústavy na zabezpečenie riadenia výroby elektriny a spotreby elektriny na časti vymedzeného územia, na zabezpečenie spolupráce s ostatnými dispečingmi prevádzkovateľov distribučnej sústavy na vymedzenom území a na zabezpečenie spolupráce s dispečingom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Dispečing prevádzkovateľa distribučnej sústavy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dodržiavanie pravidiel pre vzájomné využívanie prepojení distribučných sústav na časti vymedzeného územia a pravidiel pre využívanie prepojení distribučných sústav s prenosovou sústavou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vyhodnocovať a schvaľovať vzájomnú výmenu elektriny medzi distribučnými sústavami a s prenosovou sústavou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Dispečingy na vymedzenom území alebo na časti vymedzeného územia sú povinné navzájom spolupracovať. Dispečing je nadradený dispečingu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Pravidlá vzájomnej spolupráce medzi dispečingami navzájom a medzi dispečingom distribučnej sústavy a dispečingom prenosovej sústavy, ako aj medzi ostatnými účastníkmi trhu s elektrinou určí dispečerský poriadok tak, aby bol v súlade s odsekom 8. Dispečerský poriadok po schválení úradom vydá prevádzkovateľ prenosovej sústavy a je záväzný pre všetkých účastníkov trhu s elektrinou. </w:t>
      </w:r>
    </w:p>
    <w:p w:rsidR="00D7007A" w:rsidRPr="00AC7638" w:rsidRDefault="00D7007A" w:rsidP="006A71AD">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dodávateľa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Dodávateľ elektriny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prenos elektriny, ak má uzatvorenú zmluvu o zúčtovaní odchýlky účastníka trhu s elektrinou so zúčtovateľom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dodávať elektrinu odberateľovi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 poskytnutie údajov a opravných údajov od zúčtovateľa odchýlok na účely vyúčtovania dodávok elektriny a odchýlky subjektu zúčtovania v rozsahu a kvalite podľa pravidiel trhu a údajov a opravných údajov od prevádzkovateľa sústavy na účely vyúčtovania dodávok elektriny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požiadať prevádzkovateľa prenosovej sústavy alebo prevádzkovateľa distribučnej sústavy o prerušenie alebo obmedzenie prenosu alebo distribúcie elektriny odberateľovi elektriny, s ktorým má dodávateľ elektriny uzatvorenú zmluvu o združenej dodávke elektriny, ak odberateľ elektriny podstatne porušuje zmluvu o združenej dodávke elektriny aj po doručení predchádzajúceho písomného upozornenia.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Dodávateľ elektriny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so zúčtovateľom odchýlok zmluvu o zúčtovaní odchýlky, ktorá obsahuje aj povinnosť zložiť finančnú zábezpeku; táto povinnosť sa nevzťahuje na prevádzkovateľa miestnej distribučnej sústavy, ktorý dodáva elektrinu koncovým odberateľom elektriny pripojeným do jeho miestnej distribučnej sústavy a preniesol svoju zodpovednosť za odchýlku na iného účastníka trhu s elektrinou na základe zmluvy o prevzatí zodpovednosti za odchýlku v súlade s § 15 ods.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poskytovať zúčtovateľovi odchýlok technické údaje o dodávke elektriny v súlade s uzavretou zmluvou,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poskytovať odberateľovi elektriny informácie o podiele jednotlivých druhov primárnych energetických zdrojov na elektrine nakúpenej alebo vyrobenej dodávateľom na účel jej dodávky odberateľom elektriny vrátane odberateľov elektriny mimo vymedzeného územia v predchádzajúcom roku; pri poskytovaní týchto informácií zohľadní dodávateľ aj elektrinu nakúpenú alebo vyrobenú v iných členských štátoch a v tretích štátoch; informácie je povinný poskytnúť na požiadanie aj ministerstvu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poskytovať informácie odberateľovi elektriny o vplyve výroby elektriny nakúpenej alebo vyrobenej dodávateľom na účel jej dodávky odberateľom elektriny vrátane odberateľov elektriny mimo 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informácie je povinný poskytnúť na požiadanie aj ministerstvu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obmedziť dodávku elektriny z členských štátov a z tretích štátov v rozsahu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ak je dodávateľom elektriny poskytujúcim univerzálnu službu,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uzatvoriť zmluvu o združenej dodávke elektriny na vymedzenom území podľa § 17 ods. 1 s každým odberateľom elektriny v domácnosti, ktorý o to požiada a splní obchodné podmienky dodávateľa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informovať na svojom webovom sídle a na svojich obchodných miestach odberateľa elektriny v domácnosti o možnosti uzatvoriť zmluvu o združenej dodávke elektriny, ktorou sa poskytuje univerzálna služba,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vypracovať obchodné podmienky poskytovania univerzálnej služby podľa </w:t>
      </w:r>
      <w:r w:rsidR="004A5B47" w:rsidRPr="004A5B47">
        <w:rPr>
          <w:rFonts w:ascii="Times New Roman" w:hAnsi="Times New Roman"/>
          <w:i/>
          <w:sz w:val="16"/>
          <w:szCs w:val="16"/>
        </w:rPr>
        <w:t>vzorových obchodných podmienok poskytovania univerzálnej služby</w:t>
      </w:r>
      <w:r w:rsidR="006C0534" w:rsidRPr="00AC7638" w:rsidDel="006C0534">
        <w:rPr>
          <w:rFonts w:ascii="Times New Roman" w:hAnsi="Times New Roman"/>
          <w:sz w:val="16"/>
          <w:szCs w:val="16"/>
        </w:rPr>
        <w:t xml:space="preserve"> </w:t>
      </w:r>
      <w:r w:rsidRPr="00AC7638">
        <w:rPr>
          <w:rFonts w:ascii="Times New Roman" w:hAnsi="Times New Roman"/>
          <w:sz w:val="16"/>
          <w:szCs w:val="16"/>
        </w:rPr>
        <w:t>a predložiť ich a každú ich zmenu na schválenie úradu najneskôr 30 dní pred dňom nadobudnutia ich platnosti; nový dodávateľ elektriny predkladá obchodné podmienky poskytovania univerzálnej služby úradu na schválenie do 30 dní po doručení povolenia; obchodné podmienky poskytovania univerzálnej služby musia spĺňať požiadavky ustanovení Občianskeho zákonníka o spotrebiteľských zmluvách,</w:t>
      </w:r>
      <w:r w:rsidRPr="00AC7638">
        <w:rPr>
          <w:rFonts w:ascii="Times New Roman" w:hAnsi="Times New Roman"/>
          <w:sz w:val="16"/>
          <w:szCs w:val="16"/>
          <w:vertAlign w:val="superscript"/>
        </w:rPr>
        <w:t xml:space="preserve"> 66)</w:t>
      </w:r>
      <w:r w:rsidRPr="00AC7638">
        <w:rPr>
          <w:rFonts w:ascii="Times New Roman" w:hAnsi="Times New Roman"/>
          <w:sz w:val="16"/>
          <w:szCs w:val="16"/>
        </w:rPr>
        <w:t xml:space="preserve"> musia obsahovať spôsob predaja elektriny a reklamačný poriadok, musia byť formulované jasne a zrozumiteľne a nesmú obsahovať ustanovenia, ktoré neprimeraným spôsobom sťažujú alebo znemožňujú výkon práv odberateľa elektriny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poskytovať informácie v súlade s § 17 ods. 1 písm. b), d) a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nakupovať vo všeobecnom hospodárskom záujme elektrinu vyrobenú na vymedzenom území z obnoviteľných zdrojov energie, zo zdrojov kombinovanej výroby a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poskytovať koncovému odberateľovi elektriny základné informácie o jeho právach týkajúcich sa dostupných prostriedkov na urovnanie sporu,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poskytovať dispečingu informácie o objeme všetkých plánovaných obchodných transakcií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poskytovať prevádzkovateľovi prenosovej sústavy údaje v rozsahu podľa technických podmienok prevádzkovateľa prenosovej sústavy podľa § 19 potrebné na spracovanie návrhov na riešenie rovnováhy medzi ponukou a dopytom elektriny a na účely vypracovania správy o výsledkoch monitorovania bezpečnosti dodávok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poskytnúť informácie o právach odberateľov vypracované Komisiou a uverejnené ministerstvom podľa § 88 ods. 2 písm. q) odberateľovi elektriny, s ktorým má uzatvorenú zmluvu o združenej dodávke elektriny, na svojom webovom sídle a vo svojich prevádzkových priestoroch alebo na požiadanie ich zaslaním odberateľovi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l) vybrať a uhradiť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podľa osobitného predpisu,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bezodplatne umožniť odberateľovi elektriny zmenu dodávateľa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n) 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derivátom týkajúcim sa elektriny je finančný nástroj podľa osobitného predpisu,</w:t>
      </w:r>
      <w:r w:rsidRPr="00AC7638">
        <w:rPr>
          <w:rFonts w:ascii="Times New Roman" w:hAnsi="Times New Roman"/>
          <w:sz w:val="16"/>
          <w:szCs w:val="16"/>
          <w:vertAlign w:val="superscript"/>
        </w:rPr>
        <w:t xml:space="preserve"> 67)</w:t>
      </w:r>
      <w:r w:rsidRPr="00AC7638">
        <w:rPr>
          <w:rFonts w:ascii="Times New Roman" w:hAnsi="Times New Roman"/>
          <w:sz w:val="16"/>
          <w:szCs w:val="16"/>
        </w:rPr>
        <w:t xml:space="preserve"> ktorý sa týka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viesť evidenciu sťažností odberateľov elektriny v domácnosti v elektronickej databáze a každoročne predkladať údaje z evidencie sťažností úradu do 28. februára nasledujúceho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požiadať prevádzkovateľa distribučnej sústavy o vyradenie odberného miesta odberateľa elektriny zo svojej bilančnej skupiny ku dňu ukončenia zmluvy o dodávke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r) ak ho na to odberateľ elektriny splnomocní písomným plnomocenstvom s úradne osvedčeným podpisom, sprístupniť poskytovateľovi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určenému podľa § 35 ods. 1 písm. m) spôsobom zrozumiteľným pre odberateľa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vyúčtovaciu faktúru a materiál zasielaný súčasne s vyúčtovacou faktúrou,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2. informácie o histórii spotreby elektriny,</w:t>
      </w:r>
      <w:r w:rsidRPr="00AC7638">
        <w:rPr>
          <w:rFonts w:ascii="Times New Roman" w:hAnsi="Times New Roman"/>
          <w:sz w:val="16"/>
          <w:szCs w:val="16"/>
          <w:vertAlign w:val="superscript"/>
        </w:rPr>
        <w:t>67b)</w:t>
      </w:r>
      <w:r w:rsidRPr="00AC7638">
        <w:rPr>
          <w:rFonts w:ascii="Times New Roman" w:hAnsi="Times New Roman"/>
          <w:sz w:val="16"/>
          <w:szCs w:val="16"/>
        </w:rPr>
        <w:t xml:space="preserve"> ak má odberateľ elektriny nainštalované určené meradlo podľa § 31 ods. 3 písm. p) alebo písm. q),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aktuálne namerané údaje, ak má odberateľ elektriny nainštalované určené meradlo podľa § 31 ods. 3 písm. p) alebo písm. q),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s) sprístupniť odberateľovi elektriny informácie o histórii spotreby elektriny,</w:t>
      </w:r>
      <w:r w:rsidRPr="00AC7638">
        <w:rPr>
          <w:rFonts w:ascii="Times New Roman" w:hAnsi="Times New Roman"/>
          <w:sz w:val="16"/>
          <w:szCs w:val="16"/>
          <w:vertAlign w:val="superscript"/>
        </w:rPr>
        <w:t>67b)</w:t>
      </w:r>
      <w:r w:rsidRPr="00AC7638">
        <w:rPr>
          <w:rFonts w:ascii="Times New Roman" w:hAnsi="Times New Roman"/>
          <w:sz w:val="16"/>
          <w:szCs w:val="16"/>
        </w:rPr>
        <w:t xml:space="preserve"> ak má odberateľ elektriny nainštalované určené meradlo podľa § 31 ods. 3 písm. p) alebo písm. q),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t) umožniť odberateľovi elektriny vybrať si písomný alebo elektronický spôsob informovania o vyúčtovacej faktúre a písomný alebo elektronický spôsob doručovania vyúčtovacej faktúry.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Informácie podľa odseku 2 písm. c), d) a h) musia byť spoľahlivé; dodávateľ elektriny je ich povinný uviesť na vyhotovenej faktúre za dodávku elektriny alebo v materiáli zasielanom súčasne s takouto faktúrou a v propagačných materiáloch zasielaných koncovým odberateľom elektriny. Informácie podľa odseku 2 písm. c) je dodávateľ elektriny povinný uvádzať spôsobom, ktorý je pre odberateľa elektriny zrozumiteľný a ktorý umožní ich jednoduchú porovnateľnosť s obdobnými informáciami poskytovanými inými dodávateľmi dodávajúcimi elektrinu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Úrad môže požiadať dodávateľa elektriny poskytujúceho univerzálnu službu o predloženie návrhu zmeny obchodných podmienok poskytovania univerzálnej služby, ak obchodné podmienky poskytovania univerzálnej služby nespĺňajú požiadavky podľa odseku 2 písm. f) tretieho bodu alebo ak sa úrad dôvodne domnieva, že dodávateľ elektriny uplatňuje obchodné podmienky poskytovania univerzálnej služby neprimeraným alebo 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Dodávateľ elektriny poskytujúci univerzálnu službu je povinný vypracovať a predložiť úradu do 30 dní odo dňa doručenia odôvodnenej žiadosti úradu podľa odseku 4 návrh zmeny obchodných podmienok poskytovania univerzálnej služby v rozsahu vyžadovanom úradom. Úrad môže požiadať dodávateľa elektriny poskytujúceho univerzálnu službu o zmenu návrhu podľa predchádzajúcej vety do 30 dní odo dňa jeho predloženia, ak je návrh podľa predchádzajúcej vety v rozpore s týmto zákonom alebo osobitnými predpismi;</w:t>
      </w:r>
      <w:r w:rsidRPr="00AC7638">
        <w:rPr>
          <w:rFonts w:ascii="Times New Roman" w:hAnsi="Times New Roman"/>
          <w:sz w:val="16"/>
          <w:szCs w:val="16"/>
          <w:vertAlign w:val="superscript"/>
        </w:rPr>
        <w:t xml:space="preserve"> 68)</w:t>
      </w:r>
      <w:r w:rsidRPr="00AC7638">
        <w:rPr>
          <w:rFonts w:ascii="Times New Roman" w:hAnsi="Times New Roman"/>
          <w:sz w:val="16"/>
          <w:szCs w:val="16"/>
        </w:rPr>
        <w:t xml:space="preserve"> ustanovenie predchádzajúcej vety sa použije primerane.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Dodávateľ elektriny poskytujúci univerzálnu službu je povinný zmeniť obchodné podmienky poskytovania univerzálnej služby v súlade s návrhom predloženým úradu, ak úrad nepožiada o zmenu takéhoto návrhu v lehote podľa odseku 5, do 40 dní odo dňa uplynutia tejto lehoty.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Dodávateľ elektriny je povinný viesť evidenciu odberateľov elektriny v domácnosti, ktorá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meno, priezvisko a dátum narodenia odberateľa elektriny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adresu trvalého pobytu odberateľa elektriny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adresu odberného miesta,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číslo odberného miesta,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dátum, od ktorého je odberateľ elektriny v domácnosti evidovaný v evidencii odberateľov elektriny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Ak dodávateľ elektriny nemá k dispozícii údaje potrebné na splnenie povinnosti podľa odseku 2 písm. c) alebo d) týkajúce sa časti elektriny nakúpenej na účel jej dodávky odberateľom elektriny vrátane odberateľov elektriny mimo vymedzeného územia, použije namiesto skutočných údajov týkajúcich takejto časti elektriny súhrnné štatistické údaje za predchádzajúci rok týkajúce sa elektriny vyrobenej v tých členských štátoch, v ktorých sú takéto údaje dostupné.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Dodávateľ elektriny môže predávať elektrinu formou aukcií podľa pravidiel schválených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Dodávateľ elektriny, ktorý bude predávať elektrinu podľa odseku 9,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vypracovať návrh pravidiel pre predaj elektriny formou aukcií podľa osobitného predpisu, 51)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predložiť úradu návrh pravidiel pre predaj elektriny formou aukcií na nasledujúci kalendárny rok do 31. októbra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dodržiavať úradom schválené pravidlá pre predaj elektriny formou aukcií.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odberateľa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Odberateľ elektriny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zmluvu o dodávke elektriny s dodávateľom elektriny; odmietnutie uzatvoriť zmluvu o dodávke elektriny musí dodávateľ elektriny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pripojenie do sústavy, ak odberné elektrické zariadenie odberateľa elektriny spĺňa technické podmienky a obchodné podmienky pripojenia; tým nie je dotknuté ustanovenie § 11 ods. 13 až 15 a § 28 ods. 1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uzatvoriť zmluvu o pripojení vlastného zariadenia na výrobu elektriny do sústavy s prevádzkovateľom prenosovej sústavy alebo prevádzkovateľom distribučnej sústavy, ak spĺňa technické podmienky a obchodné podmienky pripojenia,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preniesť svoju zodpovednosť za odchýlku účastníka trhu s elektrinou na iného účastníka trhu s elektrinou na základe zmluvy o prevzatí zodpovednosti za odchýlku v súlade s § 15 ods.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na poskytnutie údajov a opravných údajov od zúčtovateľa odchýlok na účely vyúčtovania dodávok elektriny a odchýlky subjektu zúčtovania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na bezplatnú zmenu registrácie svojho odberného miesta na nového dodávateľa elektriny v lehote do troch týždňov od doručenia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bezodplatne získať merané údaje o spotrebe na svojom odbernom mieste v súlade so všeobecne záväzným právnym predpisom vydaným podľa § 95 ods. 2 písm.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uzatvoriť zmluvu o dodávke elektriny s viacerými dodávateľmi elektriny súčasne v súlade s podmienkami podľa pravidiel trhu; to neplatí pre odberateľa elektriny v domácnosti,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l) na sprístupnenie údajov poskytovateľovi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podľa § 34 ods. 2 písm. r),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m) určovať poskytovateľa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ktorému možno sprístupniť údaje podľa § 34 ods. 2 písm. r),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pri inštalácii určeného meradla podľa § 31 ods. 3 písm. p) alebo písm. q) na poskytnutie informácií o jednotlivých funkciách inštalovaného meradla a o spôsoboch odčítania meraných hodnôt umožňujúcich kontrolu vlastnej spotreby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o) na prístup k informáciám o histórii spotreby elektriny</w:t>
      </w:r>
      <w:r w:rsidRPr="00AC7638">
        <w:rPr>
          <w:rFonts w:ascii="Times New Roman" w:hAnsi="Times New Roman"/>
          <w:sz w:val="16"/>
          <w:szCs w:val="16"/>
          <w:vertAlign w:val="superscript"/>
        </w:rPr>
        <w:t>67b)</w:t>
      </w:r>
      <w:r w:rsidRPr="00AC7638">
        <w:rPr>
          <w:rFonts w:ascii="Times New Roman" w:hAnsi="Times New Roman"/>
          <w:sz w:val="16"/>
          <w:szCs w:val="16"/>
        </w:rPr>
        <w:t xml:space="preserve"> umožňujúcim kontrolu vlastnej spotreby elektriny, ak má nainštalované určené meradlo podľa § 31 ods. 3 písm. p) alebo písm. q),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na výber písomného alebo elektronického spôsobu informovania o vyúčtovacej faktúre a spôsobu doručovania vyúčtovacej faktúry.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elektriny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v prípadoch uvedených v odseku 1 písm. b) so zúčtovateľom odchýlok zmluvu o zúčtovaní odchýlky účastníka trhu s elektrinou, ktorá obsahuje aj povinnosť zložiť finančnú zábezpeku, ak nepreniesol svoju zodpovednosť za odchýlku na iného účastníka trhu s elektrinou podľa odseku 1 písm.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prevádzkovateľovi prenosovej sústavy alebo prevádzkovateľovi distribučnej sústavy montáž určeného meradla a zariadenia na prenos informácií o nameraných údajoch a prístup k určenému meradlu, 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udržiavať odberné elektrické zariadenie v stave, ktorý zodpovedá technickým požiadavkám,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spĺňať technické podmienky a obchodné podmienky pripojenia a prístupu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dodržiavať pokyny dispečingu a dispečingu prevádzkovateľa príslušnej sústavy, do ktorej je odberateľ elektriny pripojený,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poskytovať príslušnému prevádzkovateľovi sústavy a zúčtovateľovi odchýlok technické údaje obsiahnuté v zmluvách podľa odseku 1 písm. a) a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prijať technické opatrenia, ktoré zabránia možnosti ovplyvniť kvalitu dodávky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h) uhradiť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podľa osobitného predpisu,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i) informovať písomne do 30 dní od začatia realizácie významnej obnovy budovy príslušného prevádzkovateľa distribučnej sústavy o významnej obnove budovy</w:t>
      </w:r>
      <w:r w:rsidR="004A5B47" w:rsidRPr="004A5B47">
        <w:rPr>
          <w:rFonts w:ascii="Times New Roman" w:hAnsi="Times New Roman"/>
          <w:i/>
          <w:sz w:val="16"/>
          <w:szCs w:val="16"/>
        </w:rPr>
        <w:t>,</w:t>
      </w:r>
      <w:r w:rsidRPr="00AC7638">
        <w:rPr>
          <w:rFonts w:ascii="Times New Roman" w:hAnsi="Times New Roman"/>
          <w:sz w:val="16"/>
          <w:szCs w:val="16"/>
        </w:rPr>
        <w:t xml:space="preserve">60a) </w:t>
      </w:r>
    </w:p>
    <w:p w:rsidR="004606E1" w:rsidRDefault="004606E1">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spacing w:line="240" w:lineRule="auto"/>
        <w:jc w:val="both"/>
        <w:rPr>
          <w:rFonts w:ascii="Times New Roman" w:hAnsi="Times New Roman"/>
          <w:i/>
          <w:sz w:val="16"/>
          <w:szCs w:val="16"/>
        </w:rPr>
      </w:pPr>
      <w:r w:rsidRPr="004A5B47">
        <w:rPr>
          <w:rFonts w:ascii="Times New Roman" w:hAnsi="Times New Roman"/>
          <w:i/>
          <w:sz w:val="16"/>
          <w:szCs w:val="16"/>
        </w:rPr>
        <w:t xml:space="preserve">j) uzatvoriť s prevádzkovateľom distribučnej sústavy novú zmluvu o pripojení do distribučnej sústavy, ak pripája do distribučnej sústavy nabíjaciu stanicu s celkovým inštalovaným výkonom nad 100 kW na existujúcom odbernom mieste, </w:t>
      </w:r>
    </w:p>
    <w:p w:rsidR="00381A68"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k) v žiadosti o pripojenie do distribučnej sústavy uviesť informáciu o pripojení nabíjacej stanice, ak pripája do distribučnej sústavy nabíjaciu stanicu s celkovým inštalovaným výkonom nad 100 kW na novom odbernom mieste.</w:t>
      </w:r>
    </w:p>
    <w:p w:rsidR="00381A68" w:rsidRDefault="00381A68">
      <w:pPr>
        <w:widowControl w:val="0"/>
        <w:autoSpaceDE w:val="0"/>
        <w:autoSpaceDN w:val="0"/>
        <w:adjustRightInd w:val="0"/>
        <w:spacing w:after="0" w:line="240" w:lineRule="auto"/>
        <w:jc w:val="both"/>
        <w:rPr>
          <w:rFonts w:ascii="Times New Roman" w:hAnsi="Times New Roman"/>
          <w:i/>
          <w:sz w:val="16"/>
          <w:szCs w:val="16"/>
        </w:rPr>
      </w:pPr>
    </w:p>
    <w:p w:rsidR="004A5B47" w:rsidRPr="004A5B47" w:rsidRDefault="004A5B47" w:rsidP="004A5B47">
      <w:pPr>
        <w:widowControl w:val="0"/>
        <w:autoSpaceDE w:val="0"/>
        <w:autoSpaceDN w:val="0"/>
        <w:adjustRightInd w:val="0"/>
        <w:spacing w:after="0" w:line="240" w:lineRule="auto"/>
        <w:ind w:firstLine="720"/>
        <w:jc w:val="both"/>
        <w:rPr>
          <w:rFonts w:ascii="Times New Roman" w:hAnsi="Times New Roman"/>
          <w:i/>
          <w:sz w:val="16"/>
          <w:szCs w:val="16"/>
        </w:rPr>
      </w:pPr>
      <w:r w:rsidRPr="004A5B47">
        <w:rPr>
          <w:rFonts w:ascii="Times New Roman" w:hAnsi="Times New Roman"/>
          <w:i/>
          <w:sz w:val="16"/>
          <w:szCs w:val="16"/>
        </w:rPr>
        <w:t>(3) Odberateľ elektriny, ktorý uzavrel zmluvu o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r w:rsidRPr="004A5B47">
        <w:rPr>
          <w:rFonts w:ascii="Times New Roman" w:hAnsi="Times New Roman"/>
          <w:i/>
          <w:sz w:val="16"/>
          <w:szCs w:val="16"/>
          <w:vertAlign w:val="superscript"/>
        </w:rPr>
        <w:t>14a</w:t>
      </w:r>
      <w:r w:rsidRPr="004A5B47">
        <w:rPr>
          <w:rFonts w:ascii="Times New Roman" w:hAnsi="Times New Roman"/>
          <w:i/>
          <w:sz w:val="16"/>
          <w:szCs w:val="16"/>
        </w:rPr>
        <w:t>)</w:t>
      </w:r>
    </w:p>
    <w:p w:rsidR="004606E1" w:rsidRPr="00AC7638" w:rsidRDefault="004606E1">
      <w:pPr>
        <w:widowControl w:val="0"/>
        <w:autoSpaceDE w:val="0"/>
        <w:autoSpaceDN w:val="0"/>
        <w:adjustRightInd w:val="0"/>
        <w:spacing w:after="0" w:line="240" w:lineRule="auto"/>
        <w:jc w:val="both"/>
        <w:rPr>
          <w:rFonts w:ascii="Times New Roman" w:hAnsi="Times New Roman"/>
          <w:sz w:val="16"/>
          <w:szCs w:val="16"/>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odberateľa elektriny v domácnosti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Odberateľ elektriny v domácnosti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na ochranu podľa § 17 vrátane práva na univerzálnu službu,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pripojenie vlastného zariadenia na výrobu elektriny do distribučnej sústavy, ak splní technické podmienky a obchodné podmienky pripojenia do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elektriny v domácnosti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umožniť prevádzkovateľovi distribučnej sústavy montáž určeného meradla a nevyhnutný prístup k určenému meradlu,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udržiavať odberné elektrické zariadenie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spĺňať technické podmienky a obchodné podmienky pripojenia do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prijať zodpovedajúce technické opatrenia oznámené prevádzkovateľom distribučnej sústavy na zabránenie možnosti ovplyvniť kvalitu dodávanej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e) uhradiť odvod určený osobitným predpisom</w:t>
      </w:r>
      <w:r w:rsidRPr="00AC7638">
        <w:rPr>
          <w:rFonts w:ascii="Times New Roman" w:hAnsi="Times New Roman"/>
          <w:sz w:val="16"/>
          <w:szCs w:val="16"/>
          <w:vertAlign w:val="superscript"/>
        </w:rPr>
        <w:t xml:space="preserve"> 35)</w:t>
      </w:r>
      <w:r w:rsidRPr="00AC7638">
        <w:rPr>
          <w:rFonts w:ascii="Times New Roman" w:hAnsi="Times New Roman"/>
          <w:sz w:val="16"/>
          <w:szCs w:val="16"/>
        </w:rPr>
        <w:t xml:space="preserve"> spôsobom podľa osobitného predpisu. 36)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Organizátor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Organizátor krátkodobého trhu s elektrinou je akciová spoločnosť založená prevádzkovateľom prenosovej sústavy. Vlastníkom 100% akcií je prevádzkovateľ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Členov predstavenstva organizátora krátkodobého trhu s elektrinou schvaľuje prevádzkovateľ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Členovia predstavenstva organizátora krátkodobého trhu s elektrinou sa nesmú priamo ani nepriamo podieľať majetkovo, právne a riadiacimi činnosťami na výkone činností prevádzkovateľa prenosovej sústavy a subjektov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Organizátor krátkodobého trhu s elektrinou vykonáva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organizovanie a vyhodnocovanie organizovaného krátkodobého cezhraničného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zúčtovanie odchýlok,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súvisiace činnosti,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správu a zber nameraných údajov v rozsahu podľa pravidiel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centrálnu fakturáciu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Organizátor krátkodobého trhu s elektrinou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na poskytovanie údajov potrebných na plnenie svojich povinností od účastníkov organizovaného krátkodobého cezhraničného trhu s elektrinou a ostatných subjektov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poskytovanie nameraných a vyhodnotených údajov od prevádzkovateľa prenosovej sústavy a prevádzkovateľa distribučnej sústavy a poskytnutie údajov potrebných na plnenie svojich povinností, v rozsahu a kvalite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vykonávať činnosti, ktoré nepodliehajú regulácii v sieťových odvetviach.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Organizátor krátkodobého trhu s elektrinou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organizovať organizovaný krátkodobý cezhraničný trh s elektrinou na vymedzenom území a zabezpečiť vyhodnotenie organizovaného krátkodobého cezhraničného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základe vyhodnotenia organizovaného krátkodobého cezhraničného trhu s elektrinou zabezpečovať zúčtovanie a vysporiadanie organizovaného krátkodobého cezhraničného trhu s elektrinou účastníkom organizovaného krátkodobého cezhraničného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vyhodnocovať odchýlky subjektov zúčtovania na vymedzenom území a ich vyhodnotenie odovzdať subjektom zúčtovania a prevádzkovateľovi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 základe vyhodnotenia odchýlok zabezpečovať v súlade s objektívnymi, transparentnými a nediskriminačnými pravidlami zúčtovanie a vysporiadanie odchýlok subjektom zúčtovania,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 základe údajov poskytnutých prevádzkovateľom prenosovej sústavy zabezpečovať zúčtovanie a vysporiadanie regulačnej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uverejňovať na svojom webovom sídle parametre obstaranej regulačnej elektriny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podieľať sa na spracovaní podkladov pre návrh pravidiel trhu s elektrinou a odovzdávať ich ministerstvu a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zverejniť na svojom webovom sídle druhy typových diagramov dodávky elektriny s príslušnými parametrami,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viesť evidenciu subjektov zúčtovania; zverejniť aktuálny zoznam subjektov zúčtovania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viesť evidenciu správy a zberu nameraných údajov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vykonávať centrálnu fakturáciu poplatkov súvisiacich s prevádzkou sústavy a súvisiacich činností pre subjekty zúčtovania v rozsahu podľa pravidiel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sprístupniť namerané údaje dotknutým účastníkom trhu s elektrinou; podrobnosti upraví prevádzkový poriadok organizátora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m) oznámiť prevádzkovateľovi distribučnej sústavy neodovzdanie denného diagramu subjektom zúčtovania, ktorý má v príslušnej distribučnej sústave registrované odberné miesto</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Organizátor krátkodobého trhu s elektrinou je povinný vypracovať a predložiť úradu na schválenie obchodné podmienky organizovania a vyhodnocovania organizovaného krátkodobého cezhraničného trhu s elektrinou a podmienky vyhodnotenia a zúčtovania odchýlok v rozsahu podľa pravidiel trhu a po schválení úradom ich zverejniť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DRUHÁ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OSOBITNÉ FORMY VÝROBY ELEKTRINY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Výroba elektriny z domáceho uhlia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môže vo všeobecnom hospodárskom záujme a z dôvodu bezpečnosti dodávok elektriny rozhodnutím uložiť povinnosť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výrobcovi elektriny vyrábať elektrinu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prevádzkovateľovi prenosovej sústavy a prevádzkovateľovi distribučnej sústavy zabezpečiť prednostný prístup a prednostné pripojenie do sústavy, prednostný prenos alebo prednostnú distribúciu elektriny vyrobenej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dodávateľovi elektriny prednostne dodávať elektrinu vyrobenú z domáceho uhlia.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Prednostné právo platí len dovtedy, kým výroba elektriny z domáceho uhlia neprekročí 15% z celkového vyrobeného množstva elektriny potrebnej na pokrytie spotreby elektriny na vymedzenom území. Prednostné právo sa nevzťahuje na prenos elektriny spojovacím vedením.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Ministerstvo je povinné rozhodnutie zverejniť vo vestníku ministerstva a na webovom sídle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TRETIA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TECHNICKÉ ZARIADENIA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39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Elektrická prípojka a odberné zariadenie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Elektrická prípojka je zariadenie nízkeho napätia, vysokého napätia, veľmi vysokého napätia a zvlášť vysokého napätia, ktoré je určené na pripojenie odberného elektrického zariadenia odberateľa elektriny do prenosovej sústavy alebo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prípojníc. V ostatných prípadoch sa za odbočenie elektrického vedenia považuje jeho odbočenie od vzdušného alebo káblového vedenia.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na objekte nie je zriadená, vonkajšia elektrická prípojka sa končí na poslednom podpernom bode alebo na hranici objektu odberateľa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Elektrické vedenie, ktoré slúži na pripojenie viacerých odberateľov elektriny z jednej elektrickej prípojky, nie je súčasťou elektrickej prípojky.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prenosovej sústavy alebo prevádzkovateľ distribučnej sústavy je povinný uzatvoriť zmluvu s vlastníkom elektrickej prípojky na prevádzku, údržbu a opravu elektrickej prípojky, ak o to požiada vlastník.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Vlastník nehnuteľnosti alebo správca nehnuteľnosti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umožniť prevádzkovateľovi distribučnej sústavy montáž určeného meradla a nevyhnutný prístup k určenému meradlu,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dodávku elektriny odberateľovi elektriny v domácnosti, ktorý sa v nehnuteľnosti nachádza a má oprávnenie na užívanie tejto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udržiavať odberné elektrické zariadenie, ktoré slúži na dodávku elektriny viacerým odberateľom elektriny v domácnosti,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poskytovať technické údaje o technickom stave odberných elektrických zariadení, ktoré má vo vlastníctve alebo v správe, prevádzkovateľovi distribučnej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umožniť v nevyhnutnom rozsahu prevádzkovateľovi distribučnej sústavy prístup k odbernému elektrickému zariadeniu, ktoré má vo vlastníctve alebo v správe.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Akýkoľvek zásah do odberného elektrického zariadenia, ktorým prechádza nemeraná elektrina bez predchádzajúceho písomného súhlasu prevádzkovateľa distribučnej sústavy, je zakázaný.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Meranie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distribučnej sústavy je povinný vykonať fyzický odpočet určeného meradla na odbernom mieste, ktoré nie je vybavené určeným meradlom s diaľkovým odpočtom každoročne; pre odberateľa elektriny mimo domácnosti každoročne k 31. decembru, najneskôr do 30 dní po skončení roka. Fyzickým odpočtom určeného meradla na odbernom mieste sa rozumie aj odpočet určeného meradla vykonaný na základe vzájomne odsúhlaseného stavu určeného meradla medzi prevádzkovateľom distribučnej sústavy a odberateľom. Spotreba elektriny určená fyzickým odpočtom na odbernom mieste vykonanom v čase po riadne uzatvorenom konečnom zúčtovaní odchýlok daného odberného miesta za relevantné obdobie nemá vplyv na výšku odchýlky určenej na účely už riadne uzatvoreného konečného zúčtovania odchýlok; podrobnosti upravia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Montáž určeného meradla zabezpečuje výrobca elektriny, prevádzkovateľ prenosovej sústavy, prevádzkovateľ distribučnej sústavy a vlastník priameho vedenia na vlastné náklady. Úpravy na umiestnenie určeného meradla zabezpečuje odberateľ elektriny a výrobca elektriny na vlastné náklady.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prenosovej sústavy alebo prevádzkovateľ distribučnej sústavy má právo zabezpečiť proti neoprávnenej manipulácii elektrickú prípojku a odberné elektrické zariadenie až po určené meradlo.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Akýkoľvek zásah do určeného meradla a obvodov určeného meradla v rozpore s osobitným predpisom</w:t>
      </w:r>
      <w:r w:rsidRPr="00AC7638">
        <w:rPr>
          <w:rFonts w:ascii="Times New Roman" w:hAnsi="Times New Roman"/>
          <w:sz w:val="16"/>
          <w:szCs w:val="16"/>
          <w:vertAlign w:val="superscript"/>
        </w:rPr>
        <w:t xml:space="preserve"> 69)</w:t>
      </w:r>
      <w:r w:rsidRPr="00AC7638">
        <w:rPr>
          <w:rFonts w:ascii="Times New Roman" w:hAnsi="Times New Roman"/>
          <w:sz w:val="16"/>
          <w:szCs w:val="16"/>
        </w:rPr>
        <w:t xml:space="preserve"> je zakázaný.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prenosovej sústavy alebo prevádzkovateľ distribučnej sústavy je povinný zabezpečiť overenie určených meradiel podľa osobitného predpisu. 69)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Ak má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w:t>
      </w:r>
      <w:r w:rsidRPr="00AC7638">
        <w:rPr>
          <w:rFonts w:ascii="Times New Roman" w:hAnsi="Times New Roman"/>
          <w:sz w:val="16"/>
          <w:szCs w:val="16"/>
          <w:vertAlign w:val="superscript"/>
        </w:rPr>
        <w:t xml:space="preserve"> 70)</w:t>
      </w:r>
      <w:r w:rsidRPr="00AC7638">
        <w:rPr>
          <w:rFonts w:ascii="Times New Roman" w:hAnsi="Times New Roman"/>
          <w:sz w:val="16"/>
          <w:szCs w:val="16"/>
        </w:rPr>
        <w:t xml:space="preserve">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prenosovej sústavy a prevádzkovateľ distribučnej sústavy je povinný písomne informovať odberateľa elektriny o termíne plánovanej výmeny určeného meradla aspoň 15 dní vopred; to neplatí, ak odberateľ elektriny súhlasí s neskorším oznámením termínu plánovanej výmeny určeného meradla; pri neplánovanej výmene určeného meradla bezodkladne oznámi odberateľovi elektriny termín výmeny určeného meradla. Prevádzkovateľ prenosovej sústavy alebo prevádzkovateľ distribučnej sústavy pri výmene určeného meradla je povinný informovať odberateľa elektriny o stave odobratého množstva elektriny a zároveň je povinný oznámiť stav určeného meradla pred výmenou a stav nového určeného meradla po výmene. Ak sa odberateľ elektriny nezúčastní výmeny určeného meradla, je prevádzkovateľ sústavy povinný písomne informovať odberateľa elektriny o výmene, stave určeného meradla pred výmenou a stave nového určeného meradla po výmene a uskladniť demontované určené meradlo minimálne po dobu 60 dní na účel umožnenia kontroly stavu určeného meradla zo strany odberateľa elektriny. Pri každej výmene určeného meradla je prevádzkovateľ prenosovej sústavy a prevádzkovateľ distribučnej sústavy povinný poskytnúť odberateľovi elektriny písomne alebo elektronicky informáciu o jednotlivých funkciách inštalovaného meradla a o spôsoboch odčítania meraných hodnôt, ktoré mu umožnia kontrolovať spotrebu elektriny; informáciu môže prevádzkovateľ prenosovej sústavy a prevádzkovateľ distribučnej sústavy poskytnúť aj odkazom na svoje webové sídlo, ak je tam táto informácia zverejnená.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Výrobca elektriny alebo koncový odberateľ elektriny je povinný umožniť prevádzkovateľovi prenosovej sústavy, prevádzkovateľovi distribučnej sústavy alebo poverenej osobe prístup k určenému meradlu a k odbernému elektrickému zariadeniu na účel vykonania kontroly, výmeny, odobratia určeného meradla alebo zistenia odobratého množstva elektriny. Prevádzkovateľ prenosovej sústavy a prevádzkovateľ distribučnej sústavy je povinný oznámiť výrobcovi elektriny alebo koncovému odberateľovi elektriny s tým súvisiace prerušenie dodávky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Koeficient prepočtu zaťaženia na zvyškový diagram distribučnej sústavy sa určuje vo výške jeden; podrobnosti upravia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rsidP="00A43FAC">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prenosovej sústavy alebo prevádzkovateľ distribučnej sústavy je povinný zabezpečiť bezpečnosť určených meradiel podľa § 31 ods. 3 písm. p) a q), dátovej komunikácie a súkromia koncových odberateľov podľa osobitného predpisu.70a)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Meranie vyrobenej elektriny na svorkách zariadenia na výrobu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Meranie vyrobenej elektriny na svorkách zariadenia na výrobu elektriny je povinný zabezpečiť výrobca elektriny na vlastné náklady. Merať vyrobenú elektrinu je možné len určeným meradlom. Miestom merania sú svorky inštalovaného generátora v zariadení na výrobu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Výrobca elektriny je povinný zabezpečiť overenie určených meradiel podľa osobitného predpisu. 69)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Meranie vyrobenej elektriny na svorkách zariadenia na výrobu elektriny je povinný vykonať výrobca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priebehovým meraním elektriny s diaľkovým odpočtom údajov, ak celkový inštalovaný výkon zariadenia je viac ako 1 MW; v prípade zariadení na výrobu elektriny z obnoviteľných zdrojov, ak celkový inštalovaný výkon je viac ako 100 kW,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priebehovým meraním bez diaľkového odpočtu údajov v ostatných zariadeniach.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Výrobca elektriny je povinný bezodkladne písomne informovať prevádzkovateľa regionálnej distribučnej sústavy a prevádzkovateľa sústavy, do ktorej je pripojený,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výmene určeného meradla,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hodnotách odpočtu určeného meradla pred výmenou a po výmene.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 odovzdávacím miestom je miesto odovzdania elektriny pozostávajúce z jedného meracieho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Výrobca elektriny skutočnosť alebo zmenu skutočnosti podľa odseku 6 bezodkladne písomne oznámi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Inteligentné meracie systémy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v spolupráci s úradom, prevádzkovateľmi regionálnych distribučných sústav a ostatnými účastníkmi trhu s elektrinou, vypracuje analýzu ekonomických prínosov vyplývajúcich zo zavedenia rôznych foriem inteligentných meracích systémov a nákladov na ich obstaranie, inštaláciu a prevádzku pre jednotlivé kategórie koncových odberateľov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Na základe analýzy podľa odseku 1 ministerstvo v spolupráci s úradom určí kategórie koncových odberateľov elektriny, pre ktoré je preukázaná opodstatnenosť využitia inteligentných meracích systémov, a uloží prevádzkovateľovi sústavy povinnosť zaviesť inteligentné meracie systémy minimálne v rozsahu 80% odberných miest spadajúcich do takto určených kategórií koncových odberateľov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Účastníci trhu s elektrinou sú povinní poskytnúť prevádzkovateľovi sústavy súčinnosť pri inštalácii a prevádzke inteligentných meracích systémov spôsobom a za podmienok ustanovených všeobecne záväzným právnym predpisom vydaným podľa § 95 ods. 1 písm.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Ochranné pásma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Na ochranu zariadení sústavy sa zriaďujú ochranné pásma. Ochranné pásmo je priestor v bezprostrednej blízkosti zariadenia sústavy, ktorý je určený na zabezpečenie spoľahlivej a plynulej prevádzky a na zabezpečenie ochrany života a zdravia osôb a majetku.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Ochranné pásmo vonkajšieho nadzemného elektrického vedenia je vymedzené zvislými rovinami po oboch stranách vedenia vo vodorovnej vzdialenosti meranej kolmo na vedenie od krajného vodiča. Vzdialenosť obidvoch rovín od krajných vodičov je pri napätí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od 1 kV do 35 kV vrátane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pre vodiče bez izolácie 10 m; v súvislých lesných priesekoch 7 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 vodiče so základnou izoláciou 4 m; v súvislých lesných priesekoch 2 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 zavesené káblové vedenie 1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od 35 kV do 110 kV vrátane 15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 110 kV do 220 kV vrátane 20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 220 kV do 400 kV vrátane 25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nad 400 kV 35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Ochranné pásmo zaveseného káblového vedenia s napätím od 35 kV do 110 kV vrátane je 2 m od krajného vodiča na každú stranu.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 ochrannom pásme vonkajšieho nadzemného elektrického vedenia a pod elektrickým vedením je okrem prípadov podľa odseku 14 zakázané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 zriaďovať stavby,</w:t>
      </w:r>
      <w:r w:rsidRPr="00AC7638">
        <w:rPr>
          <w:rFonts w:ascii="Times New Roman" w:hAnsi="Times New Roman"/>
          <w:sz w:val="16"/>
          <w:szCs w:val="16"/>
          <w:vertAlign w:val="superscript"/>
        </w:rPr>
        <w:t xml:space="preserve"> 71)</w:t>
      </w:r>
      <w:r w:rsidRPr="00AC7638">
        <w:rPr>
          <w:rFonts w:ascii="Times New Roman" w:hAnsi="Times New Roman"/>
          <w:sz w:val="16"/>
          <w:szCs w:val="16"/>
        </w:rPr>
        <w:t xml:space="preserve"> konštrukcie a skládky,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vysádzať a pestovať trvalé porasty s výškou presahujúcou 3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vysádzať a pestovať trvalé porasty s výškou presahujúcou 3 m vo vzdialenosti do 2 m od krajného vodiča vzdušného vedenia s jednoduchou izoláciou,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uskladňovať ľahko horľavé alebo výbušné látky,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vykonávať činnosti ohrozujúce bezpečnosť osôb a majetku,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vykonávať činnosti ohrozujúce elektrické vedenie a bezpečnosť a spoľahlivosť prevádzky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Vysádzať a pestovať trvalé porasty s výškou presahujúcou 3 m vo vzdialenosti presahujúcej 5 m od krajného vodiča vzdušného vedenia možno len vtedy, ak je zabezpečené, že tieto porasty pri páde nemôžu poškodiť vodiče vzdušného vedenia.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(bezlesie) so šírkou 4 m po oboch stranách vonkajšieho nadzemného elektrického vedenia. Táto vzdialenosť sa vymedzuje od dotyku kolmice spustenej od krajného vodiča nadzemného elektrického vedenia na vodorovnú rovinu ukotvenia podperného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Ochranné pásmo vonkajšieho podzemného elektrického vedenia je vymedzené zvislými rovinami po oboch stranách krajných káblov vedenia vo vodorovnej vzdialenosti meranej kolmo na toto vedenie od krajného kábla. Táto vzdialenosť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1 m pri napätí do 110 kV vrátane vedenia riadiacej regulačnej a zabezpečovacej techniky,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3 m pri napätí nad 110 kV.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V ochrannom pásme vonkajšieho podzemného elektrického vedenia a nad týmto vedením je okrem prípadov podľa odseku 14 zakázané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stavby, konštrukcie, skládky, vysádzať trvalé porasty a používať osobitne ťažké mechanizmy,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vykonávať bez predchádzajúceho súhlasu prevádzkovateľa elektrického vedenia zemné práce a iné činnosti, ktoré by mohli ohroziť elektrické vedenie, spoľahlivosť a bezpečnosť prevádzky, prípadne sťažiť prístup k elektrickému vedeniu.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Ochranné pásmo elektrickej stanice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vonkajšieho vyhotovenia s napätím 110 kV a viac je vymedzené zvislými rovinami, ktoré sú vedené vo vodorovnej vzdialenosti 30 m kolmo na oplotenie alebo na hranicu objektu elektrickej stanice,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vonkajšieho vyhotovenia s napätím do 110 kV je vymedzené zvislými rovinami, ktoré sú vedené vo vodorovnej vzdialenosti 10 m kolmo na oplotenie alebo na hranicu objektu elektrickej stanice,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 vnútorným vyhotovením je vymedzené oplotením alebo obostavanou hranicou objektu elektrickej stanice, pričom musí byť zabezpečený prístup do elektrickej stanice na výmenu technologických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V ochrannom pásme elektrickej stanice vymedzenej v odseku 9 písm. a) a b) je zakázané </w:t>
      </w:r>
      <w:r w:rsidR="004A5B47" w:rsidRPr="004A5B47">
        <w:rPr>
          <w:rFonts w:ascii="Times New Roman" w:hAnsi="Times New Roman"/>
          <w:i/>
          <w:sz w:val="16"/>
          <w:szCs w:val="16"/>
        </w:rPr>
        <w:t>zriaďovať stavby, konštrukcie a skládky, uskladňovať ľahko horľavé a výbušné látky alebo</w:t>
      </w:r>
      <w:r w:rsidR="00381A68" w:rsidRPr="00AC7638">
        <w:rPr>
          <w:rFonts w:ascii="Times New Roman" w:hAnsi="Times New Roman"/>
          <w:sz w:val="16"/>
          <w:szCs w:val="16"/>
        </w:rPr>
        <w:t xml:space="preserve"> </w:t>
      </w:r>
      <w:r w:rsidRPr="00AC7638">
        <w:rPr>
          <w:rFonts w:ascii="Times New Roman" w:hAnsi="Times New Roman"/>
          <w:sz w:val="16"/>
          <w:szCs w:val="16"/>
        </w:rPr>
        <w:t xml:space="preserve">vykonávať činnosti, pri ktorých je ohrozená bezpečnosť osôb, majetku a spoľahlivosť a bezpečnosť prevádzky elektrickej stanice.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(13) Na ochranu zariadení na výrobu elektriny výrobcu elektriny platia ochranné pásma uvedené v odseku 9 písm. a), ak osobitné predpisy</w:t>
      </w:r>
      <w:r w:rsidRPr="00AC7638">
        <w:rPr>
          <w:rFonts w:ascii="Times New Roman" w:hAnsi="Times New Roman"/>
          <w:sz w:val="16"/>
          <w:szCs w:val="16"/>
          <w:vertAlign w:val="superscript"/>
        </w:rPr>
        <w:t xml:space="preserve"> 72)</w:t>
      </w:r>
      <w:r w:rsidRPr="00AC7638">
        <w:rPr>
          <w:rFonts w:ascii="Times New Roman" w:hAnsi="Times New Roman"/>
          <w:sz w:val="16"/>
          <w:szCs w:val="16"/>
        </w:rPr>
        <w:t xml:space="preserve"> neustanovujú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Zriaďovať stavby v ochrannom pásme elektroenergetického zariadenia možno iba po predchádzajúcom súhlase prevádzkovateľa sústavy. Súhlas prevádzkovateľa sústavy na zriadenie stavby v ochrannom pásme elektroenergetického zariadenia je dokladom pre územné konanie a stavebné konanie.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Stavby, konštrukcie, skládky, výsadbu trvalých porastov, práce a činnosti vykonané v ochrannom pásme je povinný odstrániť na vlastné náklady ten, kto ich bez súhlasu vykonal alebo dal vykonať.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Križovanie a súbeh elektroenergetického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Zariadenie prenosovej sústavy, distribučnej sústavy, priameho vedenia a elektrickej prípojky môže križovať pozemné komunikácie, železničné trate, vodné toky, telekomunikačné vedenia a ďalšie zariadenia alebo byť s nimi v súbehu za predpokladu, že križovanie neohrozí život, zdravie alebo majetok osôb.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Preložka elektroenergetického rozvodného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Preložkou elektroenergetického rozvodného zariadenia na účely tohto zákona je premiestnenie niektorých prvkov elektroenergetického rozvodného zariadenia alebo zmena jeho trasy.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Neoprávnený odber elektriny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Neoprávneným odberom elektriny je odber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 uzavretej zmluvy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pripojení do prenosovej sústavy alebo o pripojení do distribučnej sústavy alebo v rozpore s touto zmluvou,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dodávke alebo združenej dodávke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zúčtovaní odchýlky alebo prevzatí zodpovednosti za odchýlku, alebo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prístupe do prenosovej sústavy a prenose elektriny alebo prístupe do distribučnej sústavy a distribúcii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bez určeného meradla alebo s určeným meradlom, ktoré v dôsledku neoprávneného zásahu odberateľa elektriny nezaznamenáva alebo nesprávne zaznamenáva odber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meraný určeným meradlom, na ktorom bolo porušené zabezpečenie proti neoprávnenej manipulácii a ktoré nezaznamenáva alebo nesprávne zaznamenáva odber elektriny, alebo určeným meradlom, ktoré nebolo namontované prevádzkovateľom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 95 ods. 1 písm. 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sústavy je oprávnený vykonať potrebné technické opatrenia v distribučnej sústave na účel zabránenia neoprávnenému odberu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distribučnej sústavy je oprávnený vyžiadať pred obnovením distribúcie elektriny do odberného miesta, v ktorom bol opakovane zistený neoprávnený odber elektriny, rekonštrukciu elektrickej prípojky vrátane umiestnenia určeného meradla na verejne prístupnom mieste v zmysle platných obchodných podmienok a technických podmienok pripojenia.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ŠTVRTÁ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PLYNÁRENSTVO</w:t>
      </w: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21"/>
          <w:szCs w:val="21"/>
        </w:rPr>
      </w:pPr>
      <w:r w:rsidRPr="00AC7638">
        <w:rPr>
          <w:rFonts w:ascii="Times New Roman" w:hAnsi="Times New Roman"/>
          <w:sz w:val="21"/>
          <w:szCs w:val="21"/>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PRVÁ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PRÁVA A POVINNOSTI ÚČASTNÍKOV TRHU S PLYNOM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Základné zmluvné vzťahy na trhu s plynom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Zmluvou o dodávke plynu sa zaväzuje dodávateľ plynu dodávať plyn v dohodnutom množstve odberateľovi plynu a odberateľ plynu sa zaväzuje zaplatiť dodávateľovi plynu za dodaný plyn dohodnutú cenu.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Zmluvou o pripojení do prepravnej siete sa zaväzuje prevádzkovateľ prepravnej siete pripojiť plynárenské zariadenie žiadateľa do prepravnej siete po splnení technických podmienok a obchodných podmienok pripojenia do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Zmluvou o pripojení do distribučnej siete sa zaväzuje prevádzkovateľ distribučnej siete pripojiť plynové zariadenie žiadateľa do distribučnej siete po splnení technických podmienok a obchodných podmienok pripojenia do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Zmluvou o prístupe do prepravnej siete a preprave plynu sa zaväzuje prevádzkovateľ prepravnej siete zabezpečiť dohodnutú pevnú prepravnú kapacitu alebo prerušiteľnú prepravnú kapacitu, poskytnúť prístup do siete a zabezpečiť prepravu plynu zo vstupného bodu </w:t>
      </w:r>
      <w:r w:rsidR="004A5B47" w:rsidRPr="004A5B47">
        <w:rPr>
          <w:rFonts w:ascii="Times New Roman" w:hAnsi="Times New Roman"/>
          <w:i/>
          <w:sz w:val="16"/>
          <w:szCs w:val="16"/>
        </w:rPr>
        <w:t>alebo</w:t>
      </w:r>
      <w:r w:rsidR="00381A68">
        <w:rPr>
          <w:rFonts w:ascii="Times New Roman" w:hAnsi="Times New Roman"/>
          <w:sz w:val="16"/>
          <w:szCs w:val="16"/>
        </w:rPr>
        <w:t xml:space="preserve"> </w:t>
      </w:r>
      <w:r w:rsidRPr="00AC7638">
        <w:rPr>
          <w:rFonts w:ascii="Times New Roman" w:hAnsi="Times New Roman"/>
          <w:sz w:val="16"/>
          <w:szCs w:val="16"/>
        </w:rPr>
        <w:t xml:space="preserve">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Zmluvou o prístupe do distribučnej siete a distribúcii plynu sa zaväzuje prevádzkovateľ distribučnej siete prideliť účastníkovi trhu s plynom dohodnutú 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w:t>
      </w:r>
      <w:r w:rsidR="004A5B47" w:rsidRPr="004A5B47">
        <w:rPr>
          <w:rFonts w:ascii="Times New Roman" w:hAnsi="Times New Roman"/>
          <w:i/>
          <w:sz w:val="16"/>
          <w:szCs w:val="16"/>
        </w:rPr>
        <w:t>uskladňovacou</w:t>
      </w:r>
      <w:r w:rsidRPr="00AC7638">
        <w:rPr>
          <w:rFonts w:ascii="Times New Roman" w:hAnsi="Times New Roman"/>
          <w:sz w:val="16"/>
          <w:szCs w:val="16"/>
        </w:rPr>
        <w:t xml:space="preserve"> kapacitou môže prevádzkovateľ zásobníka za dohodnutých podmienok uskladňovaciu kapacitu prerušiť alebo znížiť.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Zmluvou o združenej dodávke plynu sa dodávateľ plynu zaväzuje dodávať plyn odberateľovi plynu v dohodnutom množstve, zabezpečiť distribúciu plynu do odberného miesta odberateľa plynu vrátane súvisiacich služieb a prevziať zodpovednosť za odchýlku odberateľa plynu a odberateľ plynu sa zaväzuje zaplatiť dodávateľovi plynu cenu za dodaný plyn a súvisiace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Náležitosti zmlúv podľa odsekov 1 až 8 upravujú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výrobcu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Výrobca plynu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ťažobnej siete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uzatvoriť zmluvu o pripojení ťažobnej siete do prepravnej siete alebo distribučnej siete s prevádzkovateľom prepravnej siete alebo s prevádzkovateľom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odmietnuť prístup do ťažobnej siete z dôvodu nedostatku kapacity alebo z dôvodu nevyhovujúcich technických podmienok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Výrobca plynu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zmluvu o dodávke plynu s odberateľom plynu, s prevádzkovateľom prepravnej siete, s prevádzkovateľom distribučnej siete alebo s dodávateľom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spoľahlivé, bezpečné a efektívne prevádzkovanie ťažobnej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umožniť prevádzkovateľovi prepravnej siete, prevádzkovateľovi distribučnej siete alebo prevádzkovateľovi zásobníka montáž určeného meradla,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umožniť prístup prevádzkovateľovi prepravnej siete, prevádzkovateľovi distribučnej siete alebo prevádzkovateľovi zásobníka k určenému meradlu na vykonanie kontroly funkčnosti určeného meradla a kontroly stavu dodaného množstva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poskytovať prevádzkovateľovi prepravnej siete, prevádzkovateľovi distribučnej siete alebo prevádzkovateľovi zásobníka informácie potrebné na zabezpečenie prevádzkyschopnosti siete o ťažbe plynu a o ťažobnej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zverejňovať na svojom webovom sídle obchodné podmienky na prístup a na využívanie ťažobnej siete; obchodné podmienky zverejní každoročne do 31. októbra na nasledujúci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vypracúvať plán výroby plynu a plán rozvoja ťažobnej siete na obdobie piatich rokov a predložiť ho ministerstvu každoročne do 30. novembra na nasledujúci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vypracovať každoročne havarijné plány ťažobnej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49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prepravnej siete a na zabezpečenie prenosu informácií potrebných pre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odmietnuť prístup do prepravnej siete z dôvodov uvedených v § 74 alebo z dôvodu nedostatku kapacity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odmietnuť prístup do prepravnej siete, ak tento prístup zabraňuje plneniu povinností vo všeobecnom hospodárskom záujme,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 45)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prepravnej siete má ďalej právo bez nároku na náhradu škody okrem prípadov, ak škoda vznikla zavinením prevádzkovateľa prepravnej siete, obmedziť alebo prerušiť prepravu plynu v nevyhnutnom rozsahu a na nevyhnutný čas len v prípade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vykonávania plánovaných rekonštrukcií, modernizácií, opráv, údržby a revízií plynárenských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bezprostredného ohrozenia života, zdravia alebo majetku osôb a pri likvidácii týchto stavov,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stavu núdze a predchádzania stavu núdze v plynárenstve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havárií alebo porúch na plynárenských zariadeniach a pri odstraňovaní ich následkov,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nedodržania zmluvných podmienok prepravy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odberu plynu zariadeniami, ktoré ovplyvňujú kvalitu a spoľahlivosť dodávky plynu, a ak odberateľ plynu nezabezpečil obmedzenie týchto vplyvov dostupnými technickými prostriedkami,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dodávky plynu zariadeniami, ktoré ovplyvňujú kvalitu a spoľahlivosť dodávky plynu, a ak výrobca plynu nezabezpečil obmedzenie týchto vplyvov dostupnými technickými zariadeniami,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zabránenia prístupu k meraciemu zariadeniu odberateľom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ak je uzatvorená zmluva o preprave plynu s právom prerušenia.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w:t>
      </w:r>
      <w:r w:rsidR="004A5B47" w:rsidRPr="004A5B47">
        <w:rPr>
          <w:rFonts w:ascii="Times New Roman" w:hAnsi="Times New Roman"/>
          <w:i/>
          <w:sz w:val="16"/>
          <w:szCs w:val="16"/>
        </w:rPr>
        <w:t>42</w:t>
      </w:r>
      <w:r w:rsidR="00381A68" w:rsidRPr="00AC7638">
        <w:rPr>
          <w:rFonts w:ascii="Times New Roman" w:hAnsi="Times New Roman"/>
          <w:sz w:val="16"/>
          <w:szCs w:val="16"/>
        </w:rPr>
        <w:t xml:space="preserve"> </w:t>
      </w:r>
      <w:r w:rsidRPr="00AC7638">
        <w:rPr>
          <w:rFonts w:ascii="Times New Roman" w:hAnsi="Times New Roman"/>
          <w:sz w:val="16"/>
          <w:szCs w:val="16"/>
        </w:rPr>
        <w:t xml:space="preserve">dní vopred; táto lehota môže byť kratšia, ak sa na tom dohodne prevádzkovateľ prepravnej siete s dotknutým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Po odstránení dôvodov, pre ktoré bola obmedzená alebo prerušená preprava plynu, je prevádzkovateľ prepravnej siete povinný bezodkladne obnoviť prepravu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v dôsledku obmedzenia alebo prerušenia prepravy plynu z dôvodov uvedených v odseku 2 písm. a) vznikla škoda, má dotknutý účastník trhu s plynom právo uplatniť nárok na náhradu škody a ušlého zisku len vtedy, ak prevádzkovateľ prepravnej siete nesplnil oznamovaciu povinnosť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spoľahlivé, bezpečné a efektívne prevádzkovanie prepravnej siete v záujme vytvorenia otvoreného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zabezpečovať údržbu a rozvoj prepravnej siete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ekomickú odôvodniteľnosť požiadaviek prevádzkovateľ prepravnej siete vyhodnocuje na základe záväzných ponúk účastníkov testovania dopytu trhu pre dané cezhraničné pripojenie uskutočneného na základe pravidiel testovania dopytu trhu schválených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zabezpečovať prepravu plynu a s tým súvisiace podporné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uzatvoriť zmluvu o prístupe do prepravnej siete a preprave plynu s každým, kto o to požiada, ak sú splnené technické podmienky a obchodné podmienky prístupu do prepravnej siete a prepravy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zabezpečiť na transparentnom a nediskriminačnom princípe prístup do prepravnej siete, k podporným službám a k akumulácii plynu v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uzatvoriť zmluvu o pripojení do prepravnej siete s každým, kto o to požiada, ak sú splnené technické podmienky a obchodné podmienky pripojenia do prepravnej siete a pripojenie odberného plynového zariadenia do prepravnej siete nie je v rozpore s odsekom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zabezpečiť nediskriminačné zaobchádzanie so všetkými účastníkmi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zabezpečiť meranie prepravovaného plynu vrátane jeho vyhodnocovania a na požiadanie predkladať namerané údaje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zabezpečovať vyvažovanie prepravnej siete a zúčtovanie vyvažovania prepravnej siete v súlade s objektívnymi, transparentnými a nediskriminačnými pravidlami,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nakupovať, uskladňovať a predávať plyn účastníkom trhu s plynom na účel plnenia činnosti prevádzkovateľa prepravnej siete na základe transparentných, nediskriminačných a trhových postupov,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obmedziť prepravu plynu na základe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pripojiť prevádzkovateľa distribučnej siete do prepravnej siete, ak sú splnené technické podmienky a obchodné podmienky pripojenia do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poskytovať prevádzkovateľovi prepravnej siete, prevádzkovateľovi distribučnej siete a prevádzkovateľovi zásobníka informácie nevyhnutné na zabezpečenie prevádzkyschopnosti prepojenej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oboznámiť žiadateľa o pripojenie k prepravnej sieti s technickými podmienkami a obchodnými podmienkami pripojenia k prepravnej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prepravnej siete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poskytovať účastníkom trhu s plynom informácie potrebné na prístup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w:t>
      </w:r>
      <w:r w:rsidR="004A5B47" w:rsidRPr="004A5B47">
        <w:rPr>
          <w:rFonts w:ascii="Times New Roman" w:hAnsi="Times New Roman"/>
          <w:i/>
          <w:sz w:val="16"/>
          <w:szCs w:val="16"/>
        </w:rPr>
        <w:t>účastníkovi trhu s plynom pripojenému k prepravnej sieti prístup</w:t>
      </w:r>
      <w:r w:rsidRPr="00AC7638">
        <w:rPr>
          <w:rFonts w:ascii="Times New Roman" w:hAnsi="Times New Roman"/>
          <w:sz w:val="16"/>
          <w:szCs w:val="16"/>
        </w:rPr>
        <w:t xml:space="preserve"> k určenému meradlu alebo k meradlu dohodnutému v zmluve o prístupe do prepravnej siete a preprave plynu na účel merania plynu a na vykonanie kontroly funkčnosti určeného meradla alebo meradla dohodnutého v zmluve,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zriaďovať a prevádzkovať miesta na sledovanie kvality dodávok plynu, ak je to potrebné,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predkladať ministerstvu a úradu štvrťročne správu o stave siete, využiteľnosti kapacity prepravnej siete a vyhodnotenie prepravy prepravnou sieťou do 30 dní od ukončenia štvrťroku,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zverejňovať obchodné podmienky na prístup a využívanie akumulácie plynu v sieti; tieto podmienky zverejní každoročne do 31. októbra na nasledujúci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spracúvať štvrťročne prehľad o dovoze plynu a vývoze plynu na vymedzené územie a zasielať ho ministerstvu do 30 dní od ukončenia štvrťroku,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vypracovať každoročne havarijné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oznamovať ministerstvu a plynárenskému dispečingu informácie potrebné na vyhlásenie krízovej situácie v plynárenstve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zverejňovať informáciu o uplatňovaní dohodnutého prístupu k akumulácii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na základe žiadosti odberateľa plynu mimo domácnosti alebo dodávateľa plynu konajúceho v mene odberateľa plynu bezodplatne umožniť priradenie odberného miesta odberateľa plynu k novému dodávateľovi plynu v lehote do troch týždňov od doručenia žiadosti; tým nie sú dotknuté zmluvné záväzky odberateľa plynu voči prevádzkovateľovi prepravnej siete a predchádzajúcemu dodávateľovi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bezodplatne a nediskriminačným spôsobom poskytnúť odberateľovi plynu, ktorého odberné miesto je pripojené do siete prevádzkovateľa prepravnej siete, alebo dodávateľovi plynu žiadajúcemu v mene odberateľa plynu merané údaje o spotrebe na jeho odbernom mieste v súlade so všeobecne záväzným právnym predpisom vydaným podľa § 95 ods. 2 písm.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poskytnúť informácie o právach odberateľov vypracované Komisiou a uverejnené ministerstvom podľa § 88 ods. 2 písm. q) odberateľovi plynu, s ktorým má uzatvorenú zmluvu o prístupe do prepravnej siete a preprave plynu, na svojom webovom sídle a vo svojich prevádzkových priestoroch alebo na požiadanie ich zaslaním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n) zabezpečiť zdroje potrebné na prevádzku, údržbu a rozvoj prepravnej siete podľa tohto zákona 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a informovať o nich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predložiť na žiadosť ministerstva a úradu návrh kapacity spätného toku plynu alebo žiadosť o vyňatie z povinnosti umožniť obojsmernú kapacitu podľa osobitného predpisu, 73)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 74)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4A5B47" w:rsidRDefault="00D7007A" w:rsidP="004A5B47">
      <w:pPr>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(8) 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9.</w:t>
      </w:r>
    </w:p>
    <w:p w:rsidR="004A5B47" w:rsidRPr="004A5B47" w:rsidRDefault="00D7007A" w:rsidP="004A5B47">
      <w:pPr>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(9) 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w:t>
      </w:r>
    </w:p>
    <w:p w:rsidR="004A5B47" w:rsidRPr="004A5B47" w:rsidRDefault="00805D8B" w:rsidP="004A5B47">
      <w:pPr>
        <w:spacing w:after="0" w:line="240" w:lineRule="auto"/>
        <w:jc w:val="both"/>
        <w:rPr>
          <w:rFonts w:ascii="Times New Roman" w:hAnsi="Times New Roman"/>
          <w:i/>
          <w:sz w:val="16"/>
          <w:szCs w:val="16"/>
        </w:rPr>
      </w:pPr>
      <w:r>
        <w:rPr>
          <w:rFonts w:ascii="Times New Roman" w:hAnsi="Times New Roman"/>
          <w:i/>
          <w:sz w:val="16"/>
          <w:szCs w:val="16"/>
        </w:rPr>
        <w:t xml:space="preserve">a) </w:t>
      </w:r>
      <w:r w:rsidR="004A5B47" w:rsidRPr="004A5B47">
        <w:rPr>
          <w:rFonts w:ascii="Times New Roman" w:hAnsi="Times New Roman"/>
          <w:i/>
          <w:sz w:val="16"/>
          <w:szCs w:val="16"/>
        </w:rPr>
        <w:t>v</w:t>
      </w:r>
      <w:r>
        <w:rPr>
          <w:rFonts w:ascii="Times New Roman" w:hAnsi="Times New Roman"/>
          <w:i/>
          <w:sz w:val="16"/>
          <w:szCs w:val="16"/>
        </w:rPr>
        <w:t> </w:t>
      </w:r>
      <w:r w:rsidR="004A5B47" w:rsidRPr="004A5B47">
        <w:rPr>
          <w:rFonts w:ascii="Times New Roman" w:hAnsi="Times New Roman"/>
          <w:i/>
          <w:sz w:val="16"/>
          <w:szCs w:val="16"/>
        </w:rPr>
        <w:t xml:space="preserve">záujmovej oblasti je vybudovaná distribučná sieť, </w:t>
      </w:r>
    </w:p>
    <w:p w:rsidR="004A5B47" w:rsidRPr="004A5B47" w:rsidRDefault="004A5B47" w:rsidP="004A5B47">
      <w:pPr>
        <w:pStyle w:val="Odsekzoznamu"/>
        <w:spacing w:after="0" w:line="240" w:lineRule="auto"/>
        <w:ind w:left="0"/>
        <w:contextualSpacing w:val="0"/>
        <w:jc w:val="both"/>
        <w:rPr>
          <w:rFonts w:ascii="Times New Roman" w:hAnsi="Times New Roman"/>
          <w:i/>
          <w:sz w:val="16"/>
          <w:szCs w:val="16"/>
        </w:rPr>
      </w:pPr>
    </w:p>
    <w:p w:rsidR="004A5B47" w:rsidRDefault="00805D8B" w:rsidP="004A5B47">
      <w:pPr>
        <w:spacing w:after="0" w:line="240" w:lineRule="auto"/>
        <w:jc w:val="both"/>
        <w:rPr>
          <w:rFonts w:ascii="Times New Roman" w:hAnsi="Times New Roman"/>
          <w:i/>
          <w:sz w:val="16"/>
          <w:szCs w:val="16"/>
        </w:rPr>
      </w:pPr>
      <w:r>
        <w:rPr>
          <w:rFonts w:ascii="Times New Roman" w:hAnsi="Times New Roman"/>
          <w:i/>
          <w:sz w:val="16"/>
          <w:szCs w:val="16"/>
        </w:rPr>
        <w:t xml:space="preserve">b) </w:t>
      </w:r>
      <w:r w:rsidR="004A5B47" w:rsidRPr="004A5B47">
        <w:rPr>
          <w:rFonts w:ascii="Times New Roman" w:hAnsi="Times New Roman"/>
          <w:i/>
          <w:sz w:val="16"/>
          <w:szCs w:val="16"/>
        </w:rPr>
        <w:t>súčasná distribučná sieť je využitá a je schopná v aktuálnom stave alebo po vykonaní dodatočných opatrení na jej úpravu pokryť predpokladané potreby žiadateľa o pripojenie do prepravnej siete,</w:t>
      </w:r>
    </w:p>
    <w:p w:rsidR="004A5B47" w:rsidRPr="004A5B47" w:rsidRDefault="004A5B47" w:rsidP="004A5B47">
      <w:pPr>
        <w:spacing w:after="0" w:line="240" w:lineRule="auto"/>
        <w:jc w:val="both"/>
        <w:rPr>
          <w:rFonts w:ascii="Times New Roman" w:hAnsi="Times New Roman"/>
          <w:i/>
          <w:sz w:val="16"/>
          <w:szCs w:val="16"/>
        </w:rPr>
      </w:pPr>
    </w:p>
    <w:p w:rsidR="00FF6691" w:rsidRDefault="00805D8B">
      <w:pPr>
        <w:widowControl w:val="0"/>
        <w:autoSpaceDE w:val="0"/>
        <w:autoSpaceDN w:val="0"/>
        <w:adjustRightInd w:val="0"/>
        <w:spacing w:after="0" w:line="240" w:lineRule="auto"/>
        <w:jc w:val="both"/>
        <w:rPr>
          <w:rFonts w:ascii="Times New Roman" w:hAnsi="Times New Roman"/>
          <w:i/>
          <w:sz w:val="16"/>
          <w:szCs w:val="16"/>
        </w:rPr>
      </w:pPr>
      <w:r>
        <w:rPr>
          <w:rFonts w:ascii="Times New Roman" w:hAnsi="Times New Roman"/>
          <w:i/>
          <w:sz w:val="16"/>
          <w:szCs w:val="16"/>
        </w:rPr>
        <w:t xml:space="preserve">c) </w:t>
      </w:r>
      <w:r w:rsidR="004A5B47" w:rsidRPr="004A5B47">
        <w:rPr>
          <w:rFonts w:ascii="Times New Roman" w:hAnsi="Times New Roman"/>
          <w:i/>
          <w:sz w:val="16"/>
          <w:szCs w:val="16"/>
        </w:rPr>
        <w:t>sa v záujmovej oblasti plánuje vybudovať distribučná sieť a či táto pokryje predpokladané potreby žiadateľa o pripojenie do prepravnej siete v primeranom čase.</w:t>
      </w:r>
    </w:p>
    <w:p w:rsidR="00A67432" w:rsidRPr="00AC7638" w:rsidRDefault="00D7007A" w:rsidP="00805D8B">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(10) Prevádzkovateľ prepravnej siete je povinný mať rozhodnutie o certifikácii vydané úradom podľa osobitného predpisu.</w:t>
      </w:r>
      <w:r w:rsidRPr="00AC7638">
        <w:rPr>
          <w:rFonts w:ascii="Times New Roman" w:hAnsi="Times New Roman"/>
          <w:sz w:val="16"/>
          <w:szCs w:val="16"/>
          <w:vertAlign w:val="superscript"/>
        </w:rPr>
        <w:t xml:space="preserve"> 56)</w:t>
      </w:r>
      <w:r w:rsidRPr="00AC7638">
        <w:rPr>
          <w:rFonts w:ascii="Times New Roman" w:hAnsi="Times New Roman"/>
          <w:sz w:val="16"/>
          <w:szCs w:val="16"/>
        </w:rPr>
        <w:t xml:space="preserve"> Prevádzkovateľ prepravnej siete, nad ktorým vykonáva priamo alebo nepriamo kontrolu osoba alebo osoby z tretieho štátu, je povinný mať rozhodnutie o certifikácii vydané úradom podľa osobitného predpisu. 57)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prepravnej siete je povinný raz za desať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vykonať posúdenie potenciálu energetickej efektívnosti prepravnej siete, ktoré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posúdenie energetickej efektívnosti prepravy, riadenia a prevádzkyschopnosti prepojenej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identifikáciu nákladovo efektívnych opatrení na zlepšenie energetickej efektívnosti a opatrení na dosiahnutie úspor energie vlastnej plynárenskej infraštruktúry 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identifikáciu investícií potrebných na zavedenie nákladovo efektívnych opatrení na zlepšenie energetickej efektívnosti a harmonogram ich zavádzania,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zaslať posúdenie podľa písmena a) ministerstvu do 30. júna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Posúdenie potenciálu energetickej efektívnosti prepravnej siete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Vlastnícke oddelenie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povinný vlastniť prepravnú sieť.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Tá istá osoba alebo tie isté osoby nie sú oprávnené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Právami uvedenými v odseku 2 písm. a), b) a c) sa rozumie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právo vykonávať hlasovacie práva v spoločnosti,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právo voliť, vymenúvať alebo inak ustanovovať členov riadiaceho orgánu, dozorného orgánu alebo kontrolného orgánu podniku alebo orgánu, ktorý koná v mene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podiel na základnom imaní vyšší ako polovica.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Ak osoba uvedená v odseku 2 je Slovenská republika, štátny orgán, orgán územnej samosprávy, právnická osoba zriadená zákonom na plnenie úloh vo verejnom záujme</w:t>
      </w:r>
      <w:r w:rsidRPr="00AC7638">
        <w:rPr>
          <w:rFonts w:ascii="Times New Roman" w:hAnsi="Times New Roman"/>
          <w:sz w:val="16"/>
          <w:szCs w:val="16"/>
          <w:vertAlign w:val="superscript"/>
        </w:rPr>
        <w:t xml:space="preserve"> 58)</w:t>
      </w:r>
      <w:r w:rsidRPr="00AC7638">
        <w:rPr>
          <w:rFonts w:ascii="Times New Roman" w:hAnsi="Times New Roman"/>
          <w:sz w:val="16"/>
          <w:szCs w:val="16"/>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a ktorá nie je schválená a určená za prevádzkovateľa prepravnej siete členským štátom.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Prevádzkovateľ prepravnej siete nesmie poskytnúť osoby, ktoré sa podieľajú na jeho činnosti, ani obchodné informácie získané pri svojej činnosti, ktoré sú predmetom obchodného tajomstva,</w:t>
      </w:r>
      <w:r w:rsidRPr="00AC7638">
        <w:rPr>
          <w:rFonts w:ascii="Times New Roman" w:hAnsi="Times New Roman"/>
          <w:sz w:val="16"/>
          <w:szCs w:val="16"/>
          <w:vertAlign w:val="superscript"/>
        </w:rPr>
        <w:t xml:space="preserve"> 59)</w:t>
      </w:r>
      <w:r w:rsidRPr="00AC7638">
        <w:rPr>
          <w:rFonts w:ascii="Times New Roman" w:hAnsi="Times New Roman"/>
          <w:sz w:val="16"/>
          <w:szCs w:val="16"/>
        </w:rPr>
        <w:t xml:space="preserve">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Vláda môže do 1. decembra 2012 na návrh ministerstva určiť, že sa nepoužije vlastnícke oddelenie prevádzkovateľa prepravnej siete, ktorý je súčasťou vertikálne integrovaného plynárenského podniku podľa odsekov 1 až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 51 až 60;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7, sa nevzťahujú podmienky nezávislosti prevádzkovateľa prepravnej siete podľa § 51 až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Nezávislý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Právna forma, organizácia a riadenie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musí mať právnu formu akciovej spoločnosti alebo spoločnosti s ručením obmedzeným.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Na prevádzkovateľa prepravnej siete sa vzťahuje Obchodný zákonník, ak ustanovenia § 51 až 60 neustanovujú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prepravnej siete je povinný vydať stanovy, ktoré okrem náležitostí ustanovených v Obchodnom zákonníku musia upravovať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organizačnú štruktúru a systém riadenia prevádzkovateľa prepravnej siete spôsobom, ktorý zabezpečuje dodržanie podmienok nezávislosti prevádzkovateľa prepravnej siete podľa § 52 až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právomoci a zodpovednosť štatutárneho orgánu, dozornej komisie, iných orgánov prevádzkovateľa prepravnej siete podľa Obchodného zákonníka, zamestnancov prevádzkovateľa prepravnej siete podľa písmena c) a osoby povinnej zabezpečiť súlad podľa § 58, vzťahy a pravidlá spolupráce medzi nimi,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vymedzenie pozícií zamestnancov prevádzkovateľa prepravnej siete, ktorí sú v priamej riadiacej pôsobnosti štatutárneho orgánu prevádzkovateľa prepravnej siete vo veciach týkajúcich sa prevádzky, údržby a rozvoja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vymenovanie osoby povinnej zabezpečiť súlad, ktorá vykonáva pre prevádzkovateľa prepravnej siete činnosť v pracovnom pomere, dozornou komisiou prevádzkovateľa prepravnej siete ako požiadavku výkonu jej funkcie,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ďalšie náležitosti, ak tak ustanovuje tento zákon.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Kópiu úplného znenia stanov je prevádzkovateľ prepravnej siete povinný doručiť úradu do 15 dní od vydania stanov a od každej ich zmeny.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Štatutárny orgán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Pôsobnosť štatutárneho orgánu prevádzkovateľa prepravnej siete rozhodovať vo veciach, ktoré sa týkajú každodennej činnosti prevádzkovateľa prepravnej siete, riadenia prepravnej siete a prípravy desaťročného plánu rozvoja siete podľa § 59, nemožno zveriť inému orgánu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Osoba, ktorá nie je štatutárnym orgánom alebo členom štatutárneho orgánu prevádzkovateľa prepravnej siete, nesmie byť poverená celkovým riadením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prepravnej siete je povinný upraviť právne vzťahy so štatutárnym orgánom alebo členmi štatutárneho orgánu zmluvou o výkone funkcie, na ktorú sa vzťahujú požiadavky podľa Obchodného zákonníka, najneskôr v deň začatia výkonu ich funkcie.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 53.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K žiadosti prevádzkovateľa prepravnej siete o predchádzajúci súhlas s uzavretím alebo zmenou zmluvy o výkone funkcie štatutárneho orgánu alebo člena štatutárneho orgánu musí byť priložený návrh zmluvy o výkone funkcie alebo návrh jej zmeny.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Žiadosť prevádzkovateľa prepravnej siete o predchádzajúci súhlas s odvolaním štatutárneho orgánu alebo člena štatutárneho orgánu musí obsahovať dôvody na odvolanie.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Úrad nevydá predchádzajúci súhlas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 vymenovaním alebo voľbou štatutárneho orgánu alebo člena štatutárneho orgánu, ak má dôvodné pochybnosti o nezávislosti štatutárneho orgánu alebo člena štatutárneho orgánu podľa § 53,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 odvolaním štatutárneho orgánu alebo člena štatutárneho orgánu, ak má dôvodné pochybnosti o oprávnenosti dôvodov na odvolanie štatutárneho orgánu alebo člena štatutárneho orgánu.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 úrad nerozhodne o žiadosti prevádzkovateľa prepravnej siete o vydanie predchádzajúceho súhlasu podľa odsekov 8, 9 alebo 10 do </w:t>
      </w:r>
      <w:r w:rsidR="004A5B47" w:rsidRPr="004A5B47">
        <w:rPr>
          <w:rFonts w:ascii="Times New Roman" w:hAnsi="Times New Roman"/>
          <w:i/>
          <w:sz w:val="16"/>
          <w:szCs w:val="16"/>
        </w:rPr>
        <w:t>21 dní</w:t>
      </w:r>
      <w:r w:rsidRPr="00AC7638">
        <w:rPr>
          <w:rFonts w:ascii="Times New Roman" w:hAnsi="Times New Roman"/>
          <w:sz w:val="16"/>
          <w:szCs w:val="16"/>
        </w:rPr>
        <w:t xml:space="preserve"> odo dňa doručenia úplnej žiadosti, predpokladá sa, že úrad vydal rozhodnutie o vydaní predchádzajúceho súhlasu; úrad vydá na žiadosť prevádzkovateľovi prepravnej siete bezodkladne potvrdenie o tejto skutočnosti.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Uznesenie valného zhromaždenia prevádzkovateľa prepravnej siete o zmene stanov, ktorou sa skracuje funkčné obdobie štatutárneho orgánu alebo člena štatutárneho orgánu prevádzkovateľa prepravnej siete počas jeho trvania, je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Nezávislosť štatutárneho orgánu, členov štatutárneho orgánu a zamestnancov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Štatutárnym orgánom alebo členom štatutárneho orgánu a zamestnancom podľa § 51 ods. 3 písm. c) nemôže byť osoba, ktorá v období troch rokov pred svojím vymenovaním alebo voľbou alebo uzavretím pracovnej zmluvy na výkon svojej funkcie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Obmedzenie podľa odseku 1 sa vzťahuje na nadpolovičnú väčšinu osôb, ktoré vykonávajú funkciu štatutárneho orgánu alebo členov štatutárneho orgánu a nadpolovičnú väčšinu zamestnancov podľa § 51 ods. 3 písm. c); ostatnými osobami, ktoré vykonávajú funkciu štatutárneho orgánu, alebo členov štatutárnych orgánov, a ostatnými zamestnancami podľa § 51 ods. 3 písm. c)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Štatutárny orgán alebo členovia štatutárneho orgánu a osoby vykonávajúce činnosť pre prevádzkovateľa prepravnej siete v pracovnom pomere alebo v inom obdobnom vzťahu nesmú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Osoba, ktorá vykonávala funkciu štatutárneho orgánu alebo člena štatutárneho orgánu alebo zamestnanca podľa § 51 ods. 3 písm. c) prevádzkovateľa prepravnej siete, nesmie počas obdobia štyroch rokov po svojom odvolaní alebo inom skončení výkonu svojej funkcie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Na skončenie pracovného pomeru zamestnanca podľa § 51 ods. 3 písm. c)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sa vyžaduje predchádzajúci súhlas úradu, inak je skončenie pracovného pomeru neplatné;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so skončením pracovného pomeru zamestnanca podľa § 51 ods. 3 písm. c) neplynú. Na vydanie predchádzajúceho súhlasu so skončením pracovného pomeru zamestnanca podľa § 51 ods. 3 písm. c) sa primerane použijú ustanovenia § 52 ods. 7 a 10 až 13.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Iným zmluvným vzťahom podľa odsekov 1, 3 a 5 nie je zmluvný vzťah založený zmluvou podľa § 47 ods. 3, 5, 7 a 8 alebo zmluvou o dodávke plynu, ktoré sa týkajú vlastnej spotreby odberateľa plynu, alebo obdobný zmluvný vzťah podľa práva iného štátu.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Dozorná komisia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povinný zriadiť dozornú komisiu ako orgán spoločnosti s pôsobnosťou podľa tohto zákona; pôsobnosť orgánov spoločnosti podľa Obchodného zákonníka nie je dotknutá, ak tento zákon neustanovuje inak. Do pôsobnosti dozornej komisie patrí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schvaľovanie rozhodnutí, ktoré majú podstatný vplyv na hodnotu podielov spoločníkov prevádzkovateľa prepravnej siete v prevádzkovateľovi prepravnej siete, a to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schvaľovanie ročných a dlhodobých finančných plánov,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schvaľovanie maximálnej úrovne zadlženia prevádzkovateľa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schvaľovanie návrhu štatutárneho orgánu na rozdelenie zisku alebo úhradu strát pred jeho predložením valnému zhromaždeniu prevádzkovateľa prepravnej siete; pôsobnosť valného zhromaždenia rozhodovať o návrhu na rozdelenie zisku alebo úhradu strát podľa Obchodného zákonníka nie je dotknutá, ak tento zákon neustanovuje inak,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schvaľovanie desaťročného plánu rozvoja siete podľa § 59 a rozhodnutí o začatí realizácie jednotlivých investícií podľa desaťročného plánu rozvoja siete podľa § 59,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vymenúvanie alebo voľba a odvolávanie štatutárneho orgánu alebo členov štatutárneho orgánu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schvaľovanie pravidiel odmeňovania štatutárneho orgánu alebo členov štatutárneho orgánu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schvaľovanie uzavretia alebo zmeny zmluvy o výkone funkcie štatutárneho orgánu alebo člena štatutárneho orgánu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vymenúvanie alebo ustanovenie a odvolávanie osoby povinnej zabezpečiť súlad podľa § 58,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f) schvaľovanie uzavretia alebo zmeny zmluvy</w:t>
      </w:r>
      <w:r w:rsidRPr="00AC7638">
        <w:rPr>
          <w:rFonts w:ascii="Times New Roman" w:hAnsi="Times New Roman"/>
          <w:sz w:val="16"/>
          <w:szCs w:val="16"/>
          <w:vertAlign w:val="superscript"/>
        </w:rPr>
        <w:t xml:space="preserve"> 75)</w:t>
      </w:r>
      <w:r w:rsidRPr="00AC7638">
        <w:rPr>
          <w:rFonts w:ascii="Times New Roman" w:hAnsi="Times New Roman"/>
          <w:sz w:val="16"/>
          <w:szCs w:val="16"/>
        </w:rPr>
        <w:t xml:space="preserve"> medzi prevádzkovateľom prepravnej siete a osobou povinnou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 58.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Valné zhromaždenie prevádzkovateľa prepravnej siete môže rozhodnúť len o návrhu štatutárneho orgánu na rozdelenie zisku alebo úhradu strát, ktorý schválila dozorná komisia. Uznesenie valného zhromaždenia, ktoré je v rozpore s predchádzajúcou vetou, je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Dozorná komisia musí mať najmenej troch členov. Počet členov a zloženie dozornej komisie upravujú stanovy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prepravnej siete je povinný upraviť právne vzťahy s členmi dozornej komisie zmluvou o výkone funkcie, na ktorú sa vzťahujú požiadavky podľa Obchodého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Ustanovenia § 52 ods. 7 až 14 a § 53 ods. 1 a 3 až 5 sa primerane použijú pre polovicu členov dozornej komisie zníženú o jedného člena, ak stanovy neustanovujú vyšší počet. Ustanovenia § 52 ods. 7, 10, 11, 12 písm. c) a 13 sa primerane použijú na odvolanie člena dozornej komisie.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Obchodného zákonníka tým nie sú dotknuté.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 členov dozornej komisie platia obdobne ustanovenia § 66 ods. 1 a 2, § 194 ods. 5 až 9, § 196, § 196a, § 197 ods. 2, § 200 ods. 4 a § 201 Obchodného zákonníka; ustanovenie § 201 ods. 2 Obchodného zákonníka platí obdobne len v rozsahu upravujúcom oznamovanie stanoviska menšiny členov dozornej rady valnému zhromaždeniu.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Povinnosti a zdroje nezávislého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okrem činností podľa § 49 povinný zabezpečiť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zastupovanie prevádzkovateľa prepravnej siete vo vzťahu k tretím stranám, úradu, regulačným orgánom iných členských štátov a Agentúre pre spoluprácu regulačných orgánov v oblasti energetiky (ďalej len "agentúra"),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zastupovanie prevádzkovateľa prepravnej siete v rámci Európskej siete prevádzkovateľov prepravných sietí pre plyn, 76)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udeľovanie a riadenie prístupu tretích strán do prepravnej siete na nediskriminačnom základe,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výber poplatkov súvisiacich s prevádzkou prepravnej siete vrátane poplatkov za prístup do prepravnej siete a prepravu plynu a poplatkov za poskytovanie podporných služieb,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prevádzku, údržbu a rozvoj bezpečnej, efektívnej a hospodárnej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investičné plánovanie zabezpečujúce dlhodobú schopnosť prepravnej siete uspokojovať primeraný dopyt a zaručujúce bezpečnosť dodávky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obvyklé vnútropodnikové činnosti, ktoré súvisia s fungovaním podniku, vrátane právnych služieb, vedenia účtovníctva a služieb týkajúcich sa informačných technológií.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prepravnej siete musí disponovať dostatočnými ľudskými, technickými, materiálnymi a finančnými zdrojmi potrebnými na plnenie svojich povinností vyplývajúcich z tohto zákona a osobitných predpisov. 77)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vlastniť aktíva potrebné na prepravu plynu vrátane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zamestnávať dostatočný počet osôb potrebných na zabezpečenie prepravy plynu a plnenie všetkých súvisiacich povinností.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prideľovať svojich zamestnancov na výkon práce k prevádzkovateľovi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poskytovať prevádzkovateľovi prepravnej siete žiadne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služby prevádzkovateľa prepravnej siete sú dostupné všetkým užívateľom siete za rovnakých podmienok,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 94.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povinný zabezpečiť dostatočné zdroje potrebné na správne a efektívne vykonávanie prepravy plynu a rozvoj a údržbu efektívnej, bezpečnej a hospodárnej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 54 tým nie je dotknutá. Prevádzkovateľ prepravnej siete je povinný každoročne do 30. novembra informovať úrad o finančných zdrojoch, ktoré má k dispozícii na budúce investičné projekty a nahradenie existujúcich aktív.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prepravnej siete je oprávnený získavať potrebné finančné zdroje aj prostredníctvom úverového financovania a zvýšením základného imania; pôsobnosť dozornej komisie podľa § 54 tým nie je dotknutá.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 54 tým nie je dotknutá.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sa tieto zariadenia informačných technológií nachádzajú mimo prevádzkových priestorov prevádzkovateľa prepravnej siete a inej osoby,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tieto zariadenia informačných technológií sprístupňuje a prevádzkuje tretia strana ako dodávateľ zariadení informačných technológií.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(12) 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w:t>
      </w:r>
      <w:r w:rsidRPr="00AC7638">
        <w:rPr>
          <w:rFonts w:ascii="Times New Roman" w:hAnsi="Times New Roman"/>
          <w:sz w:val="16"/>
          <w:szCs w:val="16"/>
          <w:vertAlign w:val="superscript"/>
        </w:rPr>
        <w:t xml:space="preserve"> 59)</w:t>
      </w:r>
      <w:r w:rsidRPr="00AC7638">
        <w:rPr>
          <w:rFonts w:ascii="Times New Roman" w:hAnsi="Times New Roman"/>
          <w:sz w:val="16"/>
          <w:szCs w:val="16"/>
        </w:rPr>
        <w:t xml:space="preserve">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Nezávislosť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Dcérska spoločnosť,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priamo alebo nepriamo určovala konkurenčné správanie prevádzkovateľa prepravnej siete vo veciach týkajúcich sa každodennej činnosti prevádzkovateľa prepravnej siete, riadenia prepravnej siete a prípravy desaťročného plánu rozvoja siete podľa § 59,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mohla zamedziť alebo obmedziť prevádzkovateľa prepravnej siete alebo mu spôsobovať ujmu pri plnení povinností podľa § 51 až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vyžadovala od prevádzkovateľa prepravnej siete, aby na plnenie povinností podľa § 51 až 60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Na účely tohto zákona dcérskou spoločnosťou sa rozumie osoba, nad ktorou vykonáva priamo alebo nepriamo kontrolu osoba, ktorá je súčasťou vertikálne integrovaného plynárenského podniku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Program súladu a osoba povinná zabezpečiť súlad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vypracovať program súladu, v ktorom určí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opatrenia na zabezpečenie nediskriminačného správania prevádzkovateľa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konkrétne povinnosti zamestnancov prevádzkovateľa prepravnej siete zamerané na splnenie účelu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predložiť návrh programu súladu na schválenie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zabezpečiť dodržiavanie programu súladu a sledovanie jeho dodržiavania,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vymenovať alebo inak ustanoviť osobu povinnú zabezpečiť súlad; za osobu povinnú zabezpečiť súlad môže byť vymenovaná alebo inak ustanovená fyzická osoba alebo právnická osoba.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Program súladu schvaľuje úrad. Úrad program súladu neschváli, ak sa odôvodnene domnieva, že program súladu nezabezpečuje nediskriminačné správanie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Úrad nevydá predchádzajúci súhlas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 vymenovaním alebo ustanovením osoby povinnej zabezpečiť súlad, ak má dôvodné pochybnosti o nezávislosti alebo odbornej spôsobilosti osoby povinnej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 odvolaním osoby povinnej zabezpečiť súlad, ak má odôvodnené pochybnosti o oprávnenosti dôvodov na odvolanie osoby povinnej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Ustanovenie § 52 ods. 7, 9 až 11 a 13 a § 53 ods. 1, 4, 5 a 7 sa primerane použije na osobu povinnú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Osoba povinná zabezpečiť súlad nesmie okrem činností podľa tohto zákona vykonávaných na základe zmluvy uzavretej s prevádzkovateľom prepravnej siete podľa odseku 4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 odvolaním osoby povinnej zabezpečiť súlad neplynú.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Osoba povinná zabezpečiť súlad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zúčastňovať sa zasadnutí výkonného vedenia alebo štatutárneho orgánu, dozornej komisie, valného zhromaždenia prevádzkovateľa prepravnej siete a iných orgánov prevádzkovateľa prepravnej siete podľa Obchodného zákonníka,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sprístupnenie dokladov a záznamov týkajúcich sa činnosti prevádzkovateľa prepravnej siete a na poskytnutie všetkých informácií potrebných na plnenie povinností osoby povinnej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prístup do sídla a prevádzkových priestorov prevádzkovateľa prepravnej siete bez predchádzajúceho oznámenia.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Osoba povinná zabezpečiť súlad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sledovať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každoročne vypracovať a predkladať úradu správu, v ktorej uvedie opatrenia prijaté na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podávať správy prevádzkovateľovi prepravnej siete o plnení programu súladu a vydávať odporúčania týkajúce sa programu súladu a jeho plnenia,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podávať pravidelné ústne alebo písomné správy dozornej komisii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bezodkladne písomne oznamovať úradu každé závažné porušenie týkajúce sa plnenia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poskytovať úradu správu o každom obchodnom a finančnom vzťahu medzi prevádzkovateľom prepravnej siete a inou osobou, ktorá je súčasťou toho istého vertikálne integrovaného plynárenského podniku ako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podávať úradu pravidelné ústne alebo písomné správy o plnení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sledovať dodržiavanie povinností prevádzkovateľa prepravnej siete podľa § 55 ods. 6 a § 94,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zúčastňovať sa zasadnutí výkonného vedenia alebo orgánov prevádzkovateľa prepravnej siete, na ktorých sa rokuje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1. podmienkach prístupu do siete ustanovených v osobitnom predpise,</w:t>
      </w:r>
      <w:r w:rsidRPr="00AC7638">
        <w:rPr>
          <w:rFonts w:ascii="Times New Roman" w:hAnsi="Times New Roman"/>
          <w:sz w:val="16"/>
          <w:szCs w:val="16"/>
          <w:vertAlign w:val="superscript"/>
        </w:rPr>
        <w:t xml:space="preserve"> 45)</w:t>
      </w:r>
      <w:r w:rsidRPr="00AC7638">
        <w:rPr>
          <w:rFonts w:ascii="Times New Roman" w:hAnsi="Times New Roman"/>
          <w:sz w:val="16"/>
          <w:szCs w:val="16"/>
        </w:rPr>
        <w:t xml:space="preserve"> najmä pokiaľ ide o ceny za prístup, služby týkajúce sa prístupu tretích strán, prideľovanie kapacity a riadenie preťaženia, transparentnosť, vyvažovanie siete a obchodovanie na sekundárnom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projektoch týkajúcich sa prevádzky, údržby a rozvoja prepravnej siete vrátane investícií týkajúcich sa pripojenia plynových zariadení k prepravnej sieti, zvýšenia kapacity a optimalizácie existujúcej kapacity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nákupe alebo predaji energie potrebnej na prevádzku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prepravnej siete v uskutočnení investície, ktorá sa podľa desaťročného plánu rozvoja siete má vykonať v nasledujúcich troch rokoch,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sledovať plnenie programu súladu právnickej osoby podľa odseku 12, ak má prevádzkovateľ prepravnej siete majetkovú účasť na jej podnikaní.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59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Desaťročný plán rozvoja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prepravnej siete je pri príprave desaťročného plánu rozvoja siete podľa § 49 ods. 7 písm. h) povinný vychádzať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zo súčasného a predpokladaného budúceho stavu ponuky a dopytu po kapacite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b) z primeraných predpokladov vývoja ťažby, dodávky, spotreby, výmen s inými štátmi, pričom zohľadní plán rozvoja siete pre celú Európsku úniu a regionálne investičné plány podľa osobitného predpisu</w:t>
      </w:r>
      <w:r w:rsidRPr="00AC7638">
        <w:rPr>
          <w:rFonts w:ascii="Times New Roman" w:hAnsi="Times New Roman"/>
          <w:sz w:val="16"/>
          <w:szCs w:val="16"/>
          <w:vertAlign w:val="superscript"/>
        </w:rPr>
        <w:t xml:space="preserve"> 78)</w:t>
      </w:r>
      <w:r w:rsidRPr="00AC7638">
        <w:rPr>
          <w:rFonts w:ascii="Times New Roman" w:hAnsi="Times New Roman"/>
          <w:sz w:val="16"/>
          <w:szCs w:val="16"/>
        </w:rPr>
        <w:t xml:space="preserve"> a investičné plány pre zásobníky a zariadenia na skvapalňovanie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Desaťročný plán rozvoja siete musí obsahovať účinné opatrenia na zaručenie primeranosti siete a bezpečnosti dodávok plynu. Desaťročný plán rozvoja siete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uvádza hlavné časti prepravnej siete, ktoré je potrebné vybudovať alebo zmodernizovať v nasledujúcich desiatich rokoch, spolu s predpokladanými termínmi ich realizácie,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uvádza investície do prepravnej siete, ktoré súvisia s budovaním nových kapacít alebo modernizáciou prepravnej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o ktorých realizácii prevádzkovateľ prepravnej siete už rozhodol,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ktoré sa budú musieť realizovať v nasledujúcich troch rokoch,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určuje termíny realizácie investícií podľa písmena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(3) 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w:t>
      </w:r>
      <w:r w:rsidRPr="00AC7638">
        <w:rPr>
          <w:rFonts w:ascii="Times New Roman" w:hAnsi="Times New Roman"/>
          <w:sz w:val="16"/>
          <w:szCs w:val="16"/>
          <w:vertAlign w:val="superscript"/>
        </w:rPr>
        <w:t xml:space="preserve"> 74)</w:t>
      </w:r>
      <w:r w:rsidRPr="00AC7638">
        <w:rPr>
          <w:rFonts w:ascii="Times New Roman" w:hAnsi="Times New Roman"/>
          <w:sz w:val="16"/>
          <w:szCs w:val="16"/>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(6) Úrad preskúma súlad desaťročného plánu rozvoja siete s požiadavkami na realizáciu investícií do prepravnej siete podľa odseku 5 a s plánom rozvoja siete pre celú Európsku úniu podľa osobitného predpisu.</w:t>
      </w:r>
      <w:r w:rsidRPr="00AC7638">
        <w:rPr>
          <w:rFonts w:ascii="Times New Roman" w:hAnsi="Times New Roman"/>
          <w:sz w:val="16"/>
          <w:szCs w:val="16"/>
          <w:vertAlign w:val="superscript"/>
        </w:rPr>
        <w:t xml:space="preserve"> 78)</w:t>
      </w:r>
      <w:r w:rsidRPr="00AC7638">
        <w:rPr>
          <w:rFonts w:ascii="Times New Roman" w:hAnsi="Times New Roman"/>
          <w:sz w:val="16"/>
          <w:szCs w:val="16"/>
        </w:rPr>
        <w:t xml:space="preserve"> Pri pochybnostiach o súlade desaťročného plánu rozvoja siete s plánom rozvoja siete pre celú Európsku úniu úrad konzultuje desaťročný plán rozvoja siete s agentúrou.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Úrad sleduje a vyhodnocuje vykonávanie desaťročného plánu rozvoja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prepravnej siete môže pred realizáciou investície podľa desaťročného plánu rozvoja siete uskutočniť testovanie dopytu trhu po takejto investícii v súlade s pravidlami schválenými úradom; pravidlá testovania dopytu trhu musia zabezpečiť ekonomickú primeranosť investícií pri zohľadnení požadovanej doby pre rezervácie, navrhovaných taríf, minimálnej rezervovateľnej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sú v rozpore so štandardnými zásadami uskutočňovania testovania dopytu trhu, ktoré sú všeobecne akceptované národnými regulačnými orgánmi v Európskej únii, alebo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nie sú ekonomicky primerané, transparentné a nediskriminačné.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(10) 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w:t>
      </w:r>
      <w:r w:rsidRPr="00AC7638">
        <w:rPr>
          <w:rFonts w:ascii="Times New Roman" w:hAnsi="Times New Roman"/>
          <w:sz w:val="16"/>
          <w:szCs w:val="16"/>
          <w:vertAlign w:val="superscript"/>
        </w:rPr>
        <w:t xml:space="preserve"> 74)</w:t>
      </w:r>
      <w:r w:rsidRPr="00AC7638">
        <w:rPr>
          <w:rFonts w:ascii="Times New Roman" w:hAnsi="Times New Roman"/>
          <w:sz w:val="16"/>
          <w:szCs w:val="16"/>
        </w:rPr>
        <w:t xml:space="preserve"> Na účely tohto ustanovenia sa predpokladá, že trh si vyžaduje investíciu, ak prevádzkovateľ prepravnej siete obdrží dostatočný počet záväzných rezervácií kapacity od užívateľov siete prejavujúcich záujem kapacity v súlade s pravidlami testovania dopytu trhu podľa odseku 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uloží prevádzkovateľovi prepravnej siete povinnosť zrealizovať danú investíciu v lehote určenej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Ak úrad zabezpečí realizáciu investície do prepravnej siete prijatím opatrenia podľa odseku 11, zmluvy obsahujúce finančné dojednania súvisiace s realizáciou týchto investícií do prepravnej siete nadobudnú účinnosť až ich schválením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Pripojenie nového zásobníka, zariadenia na skvapalňovanie plynu a odberného plynového zariadenia odberateľa plynu mimo domácnosti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v prípade zariadení na skvapalňovanie plynu je prevádzkovateľ prepravnej siete povinný vypracovať takéto postupy len na základe žiadosti záujemcu o výstavbu zariadenia na skvapalňovanie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 Ustanovenie § 49 ods. 8 týmto nie je dotknuté.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Nezávislý prevádzkovateľ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Zverenie prevádzky prepravnej siete nezávislému prevádzkovateľovi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w:t>
      </w:r>
      <w:r w:rsidRPr="00AC7638">
        <w:rPr>
          <w:rFonts w:ascii="Times New Roman" w:hAnsi="Times New Roman"/>
          <w:sz w:val="16"/>
          <w:szCs w:val="16"/>
          <w:vertAlign w:val="superscript"/>
        </w:rPr>
        <w:t xml:space="preserve"> 79)</w:t>
      </w:r>
      <w:r w:rsidRPr="00AC7638">
        <w:rPr>
          <w:rFonts w:ascii="Times New Roman" w:hAnsi="Times New Roman"/>
          <w:sz w:val="16"/>
          <w:szCs w:val="16"/>
        </w:rPr>
        <w:t xml:space="preserve"> o uložení povinnosti zveriť prevádzku prepravnej siete nezávislému prevádzkovateľovi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oddelenie vlastníka prepravnej siete v súlade s § 62,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výber osoby, ktorej vlastník prepravnej siete zverí prevádzku prepravnej siete v súlade s § 63, na základe transparentného a nediskriminačného výberového konania, ktorého podmienky schváli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uzavretie zmlúv, ktoré sú potrebné na prevádzkovanie prepravnej siete osobe podľa písmena b) v súlade s § 63, medzi vlastníkom prepravnej siete a osobou podľa písmena b) alebo tretími osobami,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d) podanie spoločného návrhu na vydanie rozhodnutia o certifikácii podľa osobitného predpisu</w:t>
      </w:r>
      <w:r w:rsidRPr="00AC7638">
        <w:rPr>
          <w:rFonts w:ascii="Times New Roman" w:hAnsi="Times New Roman"/>
          <w:sz w:val="16"/>
          <w:szCs w:val="16"/>
          <w:vertAlign w:val="superscript"/>
        </w:rPr>
        <w:t xml:space="preserve"> 56)</w:t>
      </w:r>
      <w:r w:rsidRPr="00AC7638">
        <w:rPr>
          <w:rFonts w:ascii="Times New Roman" w:hAnsi="Times New Roman"/>
          <w:sz w:val="16"/>
          <w:szCs w:val="16"/>
        </w:rPr>
        <w:t xml:space="preserve"> vlastníkom prepravnej siete a osobou podľa písmena 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Osoba podľa odseku 1 písm. b) je povinná začať vykonávať činnosť nezávislého prevádzkovateľa siete podľa § 62 dňom jej určenia za nezávislého prevádzkovateľa siete podľa osobitného predpisu. 56)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Vlastník prepravnej siete je povinný prevádzkovať prepravnú sieť v súlade s § 51 až 60 až do dňa určenia osoby podľa odseku 1 písm. b) za nezávislého prevádzkovateľa siete podľa osobitného predpisu.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Oddelenie vlastníka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Ak úrad rozhodne podľa osobitného predpisu</w:t>
      </w:r>
      <w:r w:rsidRPr="00AC7638">
        <w:rPr>
          <w:rFonts w:ascii="Times New Roman" w:hAnsi="Times New Roman"/>
          <w:sz w:val="16"/>
          <w:szCs w:val="16"/>
          <w:vertAlign w:val="superscript"/>
        </w:rPr>
        <w:t xml:space="preserve"> 79)</w:t>
      </w:r>
      <w:r w:rsidRPr="00AC7638">
        <w:rPr>
          <w:rFonts w:ascii="Times New Roman" w:hAnsi="Times New Roman"/>
          <w:sz w:val="16"/>
          <w:szCs w:val="16"/>
        </w:rPr>
        <w:t xml:space="preserve">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Nezávislosť vlastníka prepravnej siete uvedeného v odseku 1 sa zabezpečí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tým, že osoby zodpovedné za riadenie vlastníka prepravnej siete sa priamo ani nepriamo nepodieľajú na riadení činností výroby a dodávky plynu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prijatím opatrení, ktorými sa zabezpečí nezávislé konanie osôb zodpovedných za riadenie vlastníka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vytvorením programu súladu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vymenovaním alebo iným ustanovením osoby povinnej zabezpečiť súlad podľa odsekov 5 až 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Vlastník prepravnej siete podľa odseku 1 je povinný každoročne do 30. júna na svojom webovom sídle spolu s výročnou správou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vlastníka prepravnej siete zverejňovať správu o plnení opatrení prijatých v programe súladu za predchádzajúci rok vypracovanú osobou povinnou zabezpečiť súlad podľa odseku 11 písm. b). Vlastník prepravnej siete uloží výročnú správu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do verejnej časti registra účtovných závierok. 61a)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Vlastník prepravnej siete podľa odseku 1 vymenuje alebo inak ustanoví a odvoláva osobu povinnú zabezpečiť súlad. Vlastník prepravnej siete podľa odseku 1 je povinný zabezpečiť, aby ním vymenovaná alebo inak ustanovená osoba povinná zabezpečiť súlad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spĺňala podmienky nezávislosti podľa odseku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mala odbornú prax v plynárenstve v dĺžke najmenej päť rokov; ak je osobou povinnou zabezpečiť súlad právnická osoba, požiadavku odbornej praxe v plynárenstve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mala vysokoškolské vzdelanie druhého stupňa technického, ekonomického alebo právnického zamerania; ak je osobou povinnou zabezpečiť súlad právnická osoba, požiadavku vysokoškolského vzdelania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ak vykonáva činnosť pre vlastníka prepravnej siete v pracovnom pomere alebo inom obdobnom vzťahu, bola vo veciach týkajúcich sa plnenia jej úloh podľa odseku 11 v priamej riadiacej pôsobnosti štatutárneho orgánu vlastníka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riadne plnila úlohy osoby povinnej zabezpečiť súlad podľa odseku 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Osoba povinná zabezpečiť súlad nesmie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Na odvolanie osoby povinnej zabezpečiť súlad sa vyžaduje predchádzajúci súhlas úradu, inak je odvolanie neplatné; úrad nevydá predchádzajúci súhlas s odvolaním, ak má odôvodnené pochybnosti o oprávnenosti dôvodov na odvolanie osoby povinnej zabezpečiť súlad.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(10) Odvolanie osoby povinnej zabezpečiť súlad je podmienkou skončenia pracovného pomeru osoby povinnej zabezpečiť súlad, ktorá vykonáva činnosť v pracovnom pomere,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 odvolaním osoby povinnej zabezpečiť súlad neplynú.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Osoba povinná zabezpečiť súlad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sledovať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vypracovať a každoročne do 30. apríla predložiť úradu správu za predchádzajúci rok, v ktorej uvedie opatrenia prijaté na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vydávať vlastníkovi prepravnej siete odporúčania týkajúce sa programu súladu a jeho plnenia,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bezodkladne informovať úrad o každom závažnom porušení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Každý, kto sa podieľa na činnosti vlastníka prepravnej siete, je povinný poskytnúť osobe povinnej zabezpečiť súlad informácie a doklady potrebné na plnenie úloh podľa odseku 11 a poskytnúť jej ďalšiu potrebnú súčinnosť.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Pri plnení povinností podľa odsekov 1 a 2 sa primerane použijú ustanovenia prvej a druhej časti Obchodného zákonníka.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nezávislého prevádzkovateľa siete a vlastníka prepravnej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Nezávislý prevádzkovateľ siete má práva a povinnosti prevádzkovateľa prepravnej siete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Nezávislý prevádzkovateľ siete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disponovať finančnými, technickými, materiálnymi a ľudskými zdrojmi potrebnými na vykonávanie úloh prevádzkovateľa prepravnej siete podľa § 49,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predkladať desaťročný plán rozvoja siete podľa § 49 ods. 7 písm. h) na schválenie úradu a dodržiavať desaťročný plán rozvoja siete schválený úradom,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plniť povinnosti prevádzkovateľa prepravnej siete vrátane povinností týkajucich sa spolupráce s prevádzkovateľmi prepravných sietí na európskej a regionálnej úrovni podľa osobitného predpisu, 45)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zabezpečovať pri rozvoji prepravnej siete plánovanie vrátane získania potrebných povolení a výstavbu novej infraštruktúry a jej uvedenie do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Na nezávislého prevádzkovateľa siete sa primerane vzťahujú požiadavky podľa § 50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Vlastník prepravnej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poskytovať nezávislému prevádzkovateľovi siete súčinnosť vrátane poskytovania informácií potrebných na plnenie úloh nezávislého 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financovať investície, o ktorých rozhodol nezávislý prevádzkovateľ siete a ktoré schválil úrad, alebo dať súhlas na financovanie takýchto investícií treťou osobou vrátane nezávislého 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zabezpečovať krytie zodpovednosti súvisiacej s aktívami prepravnej siete okrem zodpovednosti súvisiacej s úlohami nezávislého 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poskytovať záruky na uľahčenie financovania rozšírenia prepravnej siete okrem tých investícií, v prípade ktorých dal podľa písmena b) svoj súhlas na financovanie treťou osobou vrátane nezávislého 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Zmluvy o financovaní investícií do prepravnej siete podľa odseku 4 písm. b) nadobudnú účinnosť až ich schválením úradom. Úrad zverejní informáciu o návrhu rozhodnutia o schválení zmluvy o financovaní investícií do prepravnej siete treťou osobou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Vlastník prepravnej siete nesmie zabezpečovať udeľovanie prístupu do prepravnej siete tretím stranám a riadenie prístupu do prepravnej siete ani investičné plánovanie súvisiace s prepravnou sieťou.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Vlastník prepravnej siete a iné osoby, ktoré sú súčasťou toho istého integrovaného podniku ako vlastník prepravnej siete, nesmú využívať spoločné služby vrátane právnych služieb; toto obmedzenie neplatí pri administratívnych službách a službách informačných technológií, pri ktorých nehrozí riziko porušenia povinností vlastníka prepravnej siete týkajúcich sa dôverností informácií podľa § 94.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siete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distribučnej siete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nakupovať, uskladňovať a predávať plyn účastníkom trhu s plynom na účely zabezpečenia vyváženosti distribučnej siete a rovnováhy množstva plynu vstupujúceho a vystupujúceho z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odmietnuť prístup do distribučnej siete z dôvodov uvedených v § 74 alebo z dôvodu nedostatku kapacity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odmietnuť prístup do distribučnej siete, ak tento prístup zabraňuje plneniu povinností vo všeobecnom hospodárskom záujme.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distribučnej siete má ďalej právo bez nároku na náhradu škody okrem prípadov, ak škoda vznikla zavinením prevádzkovateľa distribučnej siete, obmedziť alebo prerušiť distribúciu plynu v nevyhnutnom rozsahu a na nevyhnutný čas len v prípade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vykonávania plánovaných rekonštrukcií, modernizácií, opráv, údržby a revízií plynárenských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bezprostredného ohrozenia života, zdravia alebo majetku osôb a pri likvidácii týchto stavov,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stavu núdze a predchádzania stavu núdze v plynárenstve,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havárií alebo porúch na plynárenských zariadeniach a pri odstraňovaní ich následkov,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nedodržania zmluvných podmienok za distribúciu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odberu plynu zariadeniami, ktoré ovplyvňujú kvalitu a spoľahlivosť dodávky plynu a ak odberateľ plynu nezabezpečil obmedzenie týchto vplyvov dostupnými technickými prostriedkami,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neoprávneného odberu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dodávky plynu zariadeniami, ktoré ovplyvňujú kvalitu a spoľahlivosť dodávky plynu a ak výrobca plynu nezabezpečil obmedzenie týchto vplyvov dostupnými technickými prostriedkami,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zabránenia prístupu k meraciemu zariadeniu odberateľom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opakovaného neumožnenia prístupu k plynárenským zariadeniam nachádzajúcim sa na cudzej nehnuteľnosti alebo v cudzej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zápornej revíznej správy odberného plynového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Po odstránení dôvodov, pre ktoré bola obmedzená alebo prerušená distribúcia plynu, je prevádzkovateľ distribučnej siete povinný bezodkladne obnoviť distribúciu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distribučnej siete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spoľahlivé, bezpečné a efektívne prevádzkovanie distribučnej siete za hospodárnych podmienok pri dodržaní podmienok ochrany životného prostredia a energetickú efektívnosť,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zabezpečovať distribúciu plynu a s tým súvisiace podporné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zabezpečiť na transparentnom a nediskriminačnom princípe prístup do distribučnej siete, k podporným službám a k akumulácii plynu v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uzatvoriť zmluvu o prístupe do distribučnej siete a distribúcii plynu s každým, kto o to požiada, ak sú splnené technické podmienky a obchodné podmienky prístupu do distribučnej sieti a distribúcie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uzatvoriť zmluvu o pripojení do distribučnej siete s každým, kto o to požiada, ak sú splnené technické podmienky a obchodné podmienky pripojenia do distribučnej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zabezpečiť nediskriminačné zaobchádzanie so všetkými účastníkmi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h) zabezpečiť meranie distribuovaného plynu vrátane jeho vyhodnocovania a predkladať namerané údaje alebo údaje určené na základe typového diagramu dodávky účastníkovi trhu s plynom, s ktorým je uzatvorená zmluva o prístupe do distribučnej siete a distribúcii plynu na danom odbernom mieste v objemovej jednotke a energetickej jednotke</w:t>
      </w:r>
      <w:r w:rsidR="00805D8B">
        <w:rPr>
          <w:rFonts w:ascii="Times New Roman" w:hAnsi="Times New Roman"/>
          <w:i/>
          <w:sz w:val="16"/>
          <w:szCs w:val="16"/>
        </w:rPr>
        <w:t>,</w:t>
      </w:r>
      <w:r w:rsidRPr="004A5B47">
        <w:rPr>
          <w:rFonts w:ascii="Times New Roman" w:hAnsi="Times New Roman"/>
          <w:i/>
          <w:sz w:val="16"/>
          <w:szCs w:val="16"/>
        </w:rPr>
        <w:t xml:space="preserve"> v lehotách ustanovených v § 17 ods. 13, § 76 ods. 2 alebo pravidlami trhu alebo na požiadanie účastníka trhu s plynom, </w:t>
      </w:r>
    </w:p>
    <w:p w:rsidR="00805D8B" w:rsidRDefault="00805D8B">
      <w:pPr>
        <w:widowControl w:val="0"/>
        <w:autoSpaceDE w:val="0"/>
        <w:autoSpaceDN w:val="0"/>
        <w:adjustRightInd w:val="0"/>
        <w:spacing w:after="0" w:line="240" w:lineRule="auto"/>
        <w:jc w:val="both"/>
        <w:rPr>
          <w:rFonts w:ascii="Times New Roman" w:hAnsi="Times New Roman"/>
          <w:i/>
          <w:sz w:val="16"/>
          <w:szCs w:val="16"/>
        </w:rPr>
      </w:pPr>
    </w:p>
    <w:p w:rsidR="00805D8B" w:rsidRPr="00805D8B"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i) určiť pre odberateľa plynu typový diagram odberu plynu, ak odberateľ plynu nemá nainštalované zariadenie na priebehové meranie plynu; prevádzkovateľ distribučnej siete je povinný oznámiť dodávateľovi plynu, ktorý zabezpečuje prístup a distribúciu elektriny do daného odberného miesta, určený typový diagram elektronicky do troch pracovných dní odo dňa, keď o to dodávateľ plynu požiadal,</w:t>
      </w:r>
    </w:p>
    <w:p w:rsidR="00123D44"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j</w:t>
      </w:r>
      <w:r w:rsidR="00D7007A" w:rsidRPr="00AC7638">
        <w:rPr>
          <w:rFonts w:ascii="Times New Roman" w:hAnsi="Times New Roman"/>
          <w:sz w:val="16"/>
          <w:szCs w:val="16"/>
        </w:rPr>
        <w:t xml:space="preserve">) zabezpečovať vyvažovanie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k</w:t>
      </w:r>
      <w:r w:rsidR="00D7007A" w:rsidRPr="00AC7638">
        <w:rPr>
          <w:rFonts w:ascii="Times New Roman" w:hAnsi="Times New Roman"/>
          <w:sz w:val="16"/>
          <w:szCs w:val="16"/>
        </w:rPr>
        <w:t xml:space="preserve">) zabezpečovať zúčtovanie vyvažovania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l</w:t>
      </w:r>
      <w:r w:rsidR="00D7007A" w:rsidRPr="00AC7638">
        <w:rPr>
          <w:rFonts w:ascii="Times New Roman" w:hAnsi="Times New Roman"/>
          <w:sz w:val="16"/>
          <w:szCs w:val="16"/>
        </w:rPr>
        <w:t xml:space="preserve">) obmedziť distribúciu plynu na základe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m</w:t>
      </w:r>
      <w:r w:rsidR="00D7007A" w:rsidRPr="00AC7638">
        <w:rPr>
          <w:rFonts w:ascii="Times New Roman" w:hAnsi="Times New Roman"/>
          <w:sz w:val="16"/>
          <w:szCs w:val="16"/>
        </w:rPr>
        <w:t xml:space="preserve">) pripojiť prevádzkovateľa distribučnej siete a odberateľa plynu do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n</w:t>
      </w:r>
      <w:r w:rsidR="00D7007A" w:rsidRPr="00AC7638">
        <w:rPr>
          <w:rFonts w:ascii="Times New Roman" w:hAnsi="Times New Roman"/>
          <w:sz w:val="16"/>
          <w:szCs w:val="16"/>
        </w:rPr>
        <w:t xml:space="preserve">) zriaďovať a prevádzkovať miesta na sledovanie kvality dodávok plynu, ak je to potrebné,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o</w:t>
      </w:r>
      <w:r w:rsidR="00D7007A" w:rsidRPr="00AC7638">
        <w:rPr>
          <w:rFonts w:ascii="Times New Roman" w:hAnsi="Times New Roman"/>
          <w:sz w:val="16"/>
          <w:szCs w:val="16"/>
        </w:rPr>
        <w:t xml:space="preserve">) umožniť prístup účastníkovi trhu s plynom k určenému meradlu na účely merania plynu a na vykonanie kontroly funkčnosti určeného meradla.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Prevádzkovateľ distribučnej siete je ďalej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poskytovať prevádzkovateľovi distribučnej siete a prevádzkovateľovi prepravnej siete informácie nevyhnutné na zabezpečenie prevádzkyschopnosti prepojenej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poskytovať účastníkom trhu s plynom informácie potrebné na prístup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predkladať plynárenskému dispečingu bilanciu distribučnej siete a jej vyhodnotenie,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zverejňovať obchodné podmienky na prístup a využívanie akumulácie plynu v sieti; tieto podmienky zverejní každoročne do 31. októbra na nasledujúci rok,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vypracovať každoročne havarijné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vypracúvať plán rozvoja distribučnej siete na obdobie piatich rokov a predložiť ho ministerstvu každoročne do 30. novembra na nasledujúci rok, vrátane správy o plnení plánu rozvoja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oznámiť ministerstvu vyhlásenie a odvolanie krízovej situácie v plynárenstve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na základe žiadosti dodávateľa plynu konajúceho v mene odberateľa plynu bezodplatne umožniť priradenie odberného miesta odberateľa plynu k novému dodávateľovi plynu v lehote do troch týždňov od doručenia žiadosti; týmto nie sú dotknuté zmluvné záväzky 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odberateľom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bezodplatne a nediskriminačným spôsobom poskytnúť odberateľovi plynu, ktorého odberné miesto je pripojené do siete prevádzkovateľa distribučnej siete, prostredníctvom jeho dodávateľa plynu alebo inému dodávateľovi plynu žiadajúcemu v mene odberateľa plynu merané údaje o spotrebe na jeho odbernom mieste v súlade so všeobecne záväzným právnym predpisom vydaným podľa § 95 ods. 2 písm.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poskytnúť informácie o právach odberateľov vypracované Komisiou a uverejnené ministerstvom podľa podľa § 88 ods. 2 písm. q) odberateľovi plynu, s ktorým má uzatvorenú zmluvu o prístupe do distribučnej siete a distribúcii plynu, na svojom webovom sídle a vo svojich prevádzkových priestoroch alebo na požiadanie ich zaslaním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viesť evidenciu zraniteľných odberateľov plynu v domácnosti,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zraniteľný odberateľ plynu potvrdil prijatie informácie o prerušení distribúcie plynu a umožniť komunikáciu týchto odberateľov plynu priamo s prevádzkovateľom distribučnej siete na účel nahlasovania porúch; podrobnosti o postupe pri vedení evidencie zraniteľných odberateľov plynu v domácnosti ustanovujú pravidlá trhu; evidencia zraniteľných odberateľov plynu v domácnosti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meno, priezvisko,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adresu trvalého pobytu,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kontaktné telefónne číslo, faxové číslo, adresu elektronickej pošty, ak ich má,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dátum narodenia,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adresu odberného miesta,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číslo odberného miesta zraniteľného odberateľa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inštalovať inteligentné meracie systémy podľa § 77,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určiť odberateľovi obmedzujúce opatrenia v plynárenstve, ak odberateľ plynu má uzatvorenú zmluvu 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poskytovať údaje o obmedzujúcich opatreniach v plynárenstve prevádzkovateľovi distribučnej siete, ktorý plní úlohy plynárenského dispečingu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poskytnúť prevádzkovateľovi prepravnej siete vyjadrenie podľa § 49 ods. 9 do 15 pracovných dní odo dňa doručenia žiadosti prevádzkovateľa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zverejniť na svojom webovom sídle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vzor žiadosti o prístup do distribučnej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podmienky pripojenia účastníka trhu s plynom do distribučnej siete, a to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2.1. vzor žiadosti o pripojenie do distribučnej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2.2. postup pri uzatváraní zmluvy o pripojení do distribučnej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2.3. vzor zmluvy o pripojení do distribučnej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2.4. vzor žiadosti o pripojenie do distribučnej siete pre odberateľa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2.5. vzor žiadosti o pripojenie do distribučnej siete a montáž meradla pre odberateľa plynu mimo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2.6. lehoty na pripojenie do distribučnej siete, ak nie sú určované individuálne v závislosti od technických podmienok odberu plynu požadovaných odberateľom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písomne oznámiť užívateľom distribučnej siete plánované zrušenie povolenia alebo zmenu povolenia, ktoré majú za následok ukončenie distribúcie plynu na časti vymedzeného územia najneskôr šesť mesiacov pred podaním žiadosti úradu,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viesť evidenciu sťažností odberateľov plynu v domácnosti v elektronickej databáze a každoročne predkladať údaje z evidencie sťažností úradu do 28. februára nasledujúceho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po zmene dodávateľa plynu do desať dní odo dňa doručenia písomnej žiadosti bezplatne poskytnúť namerané údaje o spotrebe novému dodávateľovi plynu a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Prevádzkovateľ distribučnej siete, ktorý je súčasťou vertikálne integrovaného podniku, je povinný každoročne do 30. júna na svojom webovom sídle spolu s výročnou správou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prevádzkovateľa distribučnej siete zverejňovať správu o plnení opatrení prijatých v programe súladu za predchádzajúci rok vypracovanú osobou povinnou zabezpečiť súlad podľa § 65 ods. 8 písm. b). Prevádzkovateľ distribučnej siete uloží výročnú správu</w:t>
      </w:r>
      <w:r w:rsidRPr="00AC7638">
        <w:rPr>
          <w:rFonts w:ascii="Times New Roman" w:hAnsi="Times New Roman"/>
          <w:sz w:val="16"/>
          <w:szCs w:val="16"/>
          <w:vertAlign w:val="superscript"/>
        </w:rPr>
        <w:t xml:space="preserve"> 61)</w:t>
      </w:r>
      <w:r w:rsidRPr="00AC7638">
        <w:rPr>
          <w:rFonts w:ascii="Times New Roman" w:hAnsi="Times New Roman"/>
          <w:sz w:val="16"/>
          <w:szCs w:val="16"/>
        </w:rPr>
        <w:t xml:space="preserve"> do verejnej časti registra účtovných závierok. 61a)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distribučnej siete, ktorý je súčasťou vertikálne integrovaného podniku, je povinný zabezpečiť riadne plnenie úloh osoby povinnej zabezpečiť súlad podľa § 65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distribučnej siete, ktorý je súčasťou vertikálne integrovaného podniku, je povinný predložiť úradu každú zmluvu medzi ním a inou osobou, ktorá je súčasťou toho istého vertikálne integrovaného podniku, do 30 dní po jej uzavretí.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Prevádzkovateľ distribučnej siete je povinný zmeniť výšku dennej distribučnej kapacity na základe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závažná priemyselná havária, 60)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vážne ekonomické dôvody nezavinené odberateľom, ktoré majú za následok zastavenie výroby, zánik spoločnosti alebo vyhlásenie konkurzu.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Prevádzkovateľ distribučnej siete, ktorý poskytuje služby pre viac ako 100 000 pripojených odberateľov plynu, je povinný na základe žiadosti prevádzkovateľa distribučnej siete, ktorý poskytuje služby pre menej ako 100 000 pripojených odberateľov plynu (ďalej len "predávajúci prevádzkovateľ distribučnej siete")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ktorý poskytuje služby pre viac ako 100 000 pripojených odberateľov. Prevádzkovateľ distribučnej siete, ktorý poskytuje služby pre viac ako 100 000 pripojených odberateľov, môže na výkup distribučných sietí v jednom kalendárnom roku použiť prostriedky, ktorých maximálna výška nesmie presiahnuť 50% z ročnej hodnoty súčtu úradom určenej výšky primeraného zisku a úradom povolených plánovaných investícií.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Prevádzkovateľ distribučnej siete je povinný raz za desať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vykonať posúdenie potenciálu energetickej efektívnosti distribučnej siete, ktoré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posúdenie energetickej efektívnosti distribúcie, riadenia a prevádzkyschopnosti prepojenej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identifikáciu nákladovo efektívnych opatrení na zlepšenie energetickej efektívnosti a opatrení na dosiahnutie úspor energie vlastnej plynárenskej infraštruktúry,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identifikáciu investícií potrebných na zavedenie nákladovo efektívnych opatrení na zlepšenie energetickej efektívnosti a harmonogram ich zavádzania,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zaslať posúdenie podľa písmena a) ministerstvu do 30. júna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Posúdenie potenciálu energetickej efektívnosti distribučnej siete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Oddelenie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siete, ktorý je súčasťou vertikálne integrovaného podniku, musí byť z hľadiska právnej subjektivity, organizácie a rozhodovania nezávislý od iných činností, ktoré sa nesúvisia s distribúciou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Nezávislosť podľa odseku 1 neznamená povinnosť oddeliť vlastníctvo majetku prevádzkovateľa distribučnej siete od vlastníctva majetku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Nezávislosť prevádzkovateľa distribučnej siete uvedeného v odseku 1 sa zabezpečí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tým, že osoby zodpovedné za riadenie distribučnej siete sa priamo ani nepriamo nepodieľajú na riadení činností výroby, prepravy a dodávky plynu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vypracovaním programu súladu podľa § 64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vymenovaním alebo iným ustanovením osoby povinnej zabezpečiť súlad podľa odsekov 4 až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aby ním vymenovaná alebo inak ustanovená osoba povinná zabezpečiť súlad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spĺňala podmienky nezávislosti podľa odseku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mala odbornú prax v plynárenstve v dĺžke najmenej päť rokov; ak je osobou povinnou zabezpečiť súlad právnická osoba, požiadavku odbornej praxe v plynárenstve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mala vysokoškolské vzdelanie druhého stupňa technického, ekonomického alebo právnického zamerania; ak je osobou povinnou zabezpečiť súlad právnická osoba, požiadavku vysokoškolského vzdelania musí spĺňať jej zodpovedný zástupca,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ak vykonáva činnosť pre prevádzkovateľa distribučnej siete v pracovnom pomere alebo inom obdobnom vzťahu, bola vo veciach týkajúcich sa plnenia jej úloh podľa odseku 8 v priamej riadiacej pôsobnosti štatutárneho orgánu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Osoba povinná zabezpečiť súlad nesmie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w:t>
      </w:r>
      <w:r w:rsidR="005846FD">
        <w:rPr>
          <w:rFonts w:ascii="Times New Roman" w:hAnsi="Times New Roman"/>
          <w:sz w:val="16"/>
          <w:szCs w:val="16"/>
        </w:rPr>
        <w:t xml:space="preserve">o </w:t>
      </w:r>
      <w:r w:rsidR="004A5B47" w:rsidRPr="004A5B47">
        <w:rPr>
          <w:rFonts w:ascii="Times New Roman" w:hAnsi="Times New Roman"/>
          <w:i/>
          <w:sz w:val="16"/>
          <w:szCs w:val="16"/>
        </w:rPr>
        <w:t xml:space="preserve">predchádzajúcom súhlase podľa tohto odseku do 21 dní </w:t>
      </w:r>
      <w:r w:rsidRPr="00AC7638">
        <w:rPr>
          <w:rFonts w:ascii="Times New Roman" w:hAnsi="Times New Roman"/>
          <w:sz w:val="16"/>
          <w:szCs w:val="16"/>
        </w:rPr>
        <w:t xml:space="preserve">odo dňa doručenia úplnej žiadosti prevádzkovateľa distribučnej siete, predpokladá sa, že úrad vydal rozhodnutie o vydaní predchádzajúceho súhlasu. Úrad oznámi prevádzkovateľovi distribučnej siete deň doručenia úplnej žiadosti o predchádzajúci súhlas.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(7) Odvolanie osoby povinnej zabezpečiť súlad je podmienkou skončenia pracovného pomeru osoby povinnej zabezpečiť súlad, ktorá vykonáva činnosť v pracovnom pomere, výpoveďou</w:t>
      </w:r>
      <w:r w:rsidRPr="00AC7638">
        <w:rPr>
          <w:rFonts w:ascii="Times New Roman" w:hAnsi="Times New Roman"/>
          <w:sz w:val="16"/>
          <w:szCs w:val="16"/>
          <w:vertAlign w:val="superscript"/>
        </w:rPr>
        <w:t xml:space="preserve"> 62)</w:t>
      </w:r>
      <w:r w:rsidRPr="00AC7638">
        <w:rPr>
          <w:rFonts w:ascii="Times New Roman" w:hAnsi="Times New Roman"/>
          <w:sz w:val="16"/>
          <w:szCs w:val="16"/>
        </w:rPr>
        <w:t xml:space="preserve"> alebo okamžitým skončením pracovného pomeru zo strany zamestnávateľa;</w:t>
      </w:r>
      <w:r w:rsidRPr="00AC7638">
        <w:rPr>
          <w:rFonts w:ascii="Times New Roman" w:hAnsi="Times New Roman"/>
          <w:sz w:val="16"/>
          <w:szCs w:val="16"/>
          <w:vertAlign w:val="superscript"/>
        </w:rPr>
        <w:t xml:space="preserve"> 63)</w:t>
      </w:r>
      <w:r w:rsidRPr="00AC7638">
        <w:rPr>
          <w:rFonts w:ascii="Times New Roman" w:hAnsi="Times New Roman"/>
          <w:sz w:val="16"/>
          <w:szCs w:val="16"/>
        </w:rPr>
        <w:t xml:space="preserve"> lehoty podľa Zákonníka práce na skončenie pracovného pomeru výpoveďou alebo okamžitým skončením pracovného pomeru</w:t>
      </w:r>
      <w:r w:rsidRPr="00AC7638">
        <w:rPr>
          <w:rFonts w:ascii="Times New Roman" w:hAnsi="Times New Roman"/>
          <w:sz w:val="16"/>
          <w:szCs w:val="16"/>
          <w:vertAlign w:val="superscript"/>
        </w:rPr>
        <w:t xml:space="preserve"> 64)</w:t>
      </w:r>
      <w:r w:rsidRPr="00AC7638">
        <w:rPr>
          <w:rFonts w:ascii="Times New Roman" w:hAnsi="Times New Roman"/>
          <w:sz w:val="16"/>
          <w:szCs w:val="16"/>
        </w:rPr>
        <w:t xml:space="preserve"> počas konania o vydanie predchádzajúceho súhlasu úradu s odvolaním osoby povinnej zabezpečiť súlad neplynú.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Osoba povinná zabezpečiť súlad je povinná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sledovať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vypracovať a každoročne do 30. apríla predložiť úradu správu za predchádzajúci rok, v ktorej uvedie opatrenia prijaté na plnenie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vydávať prevádzkovateľovi distribučnej siete odporúčania týkajúce sa programu súladu a jeho plnenia,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bezodkladne informovať úrad o každom závažnom porušení programu súladu.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Každý, kto sa podieľa na činnosti prevádzkovateľa distribučnej siete, je povinný poskytnúť osobe povinnej zabezpečiť súlad informácie a doklady potrebné na plnenie úloh podľa odseku 8 a poskytnúť jej ďalšiu potrebnú súčinnosť.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distribučnej siete, ktorý je súčasťou vertikálne integrovaného podniku, je povinný konať tak, aby nedošlo k jeho zámene s dodávateľom plynu alebo výrobcom plynu, ktorý je súčasťou toho istého vertikálne integrovaného podniku.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Na vertikálne integrovaný podnik, ktorý poskytuje služby pre menej ako 100 000 pripojených odberateľov, sa nevzťahujú povinnosti podľa § 64 ods. 8 až 11, povinnosti podľa odsekov 1 až 10 a povinnosti podľa § 96 ods.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Pri plnení povinností podľa odsekov 1 až 3 sa primerane použijú ustanovenia prvej a druhej časti Obchodného zákonníka.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Riadenie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Distribučnú sieť na vymedzenom území riadi plynárenský dispečing, ktorý je zodpovedný za operatívne riadenie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Ak je na vymedzenom území viac prevádzkovateľov distribučnej siete, ministerstvo rozhodnutím určí, ktorý z prevádzkovateľov distribučnej siete bude povinný plniť úlohy plynárenského dispečingu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Plynárenský dispečing na vymedzenom území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operatívne riadi vlastnú distribučnú sieť a distribúciu plynu do prepojovacích bodov nadväzujúcich distribučných sietí,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riadi prepojené prepravné siete a distribučné siete na vymedzenom území pri krízovej situácii v plynárenstve a pri činnostiach, ktoré bezprostredne zamedzujú jej vzniku,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technicky riadi rozdeľovanie zdrojov plynu vo vstupných bodoch do prepojených distribučných sietí,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vyhlasuje a odvoláva krízovú situáciu v plynárenstve a jej úroveň podľa osobitného predpisu, 44)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vyhlasuje a odvoláva obmedzujúce opatrenia v plynárenstve podľa § 21,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určuje opatrenia zamerané na odstránenie krízovej situácie v plynárenstve,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predkladá raz týždenne v období od 1. novembra do 31. marca a v prípade krízovej situácie denne ministerstvu za každý deň výpočet kapacity ostatnej infraštruktúry pre prípad prerušenia samostatnej najväčšej plynárenskej infraštruktúry vrátane výpočtu pri zohľadnení vhodných trhových opatrení na strane spotreby v súlade s osobitným predpisom. 80)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Plynárenský dispečing má právo vyžadovať od účastníkov trhu s plynom pripojených na distribučnú sieť informácie potrebné na zabezpečenie plnenia úloh podľa odseku 3. Účastník trhu s plynom je povinný bezodkladne poskytnúť vyžadované informácie.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Plynárenský dispečing je pri plnení úloh podľa odseku 3 písm. d) až f) povinný riadiť sa pokynmi ministerstva.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zásobníka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zásobníka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zriaďovať a prevádzkovať elektronickú komunikačnú sieť potrebnú na riadenie prevádzky zásobníka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pripojiť zásobník k prepravnej sieti alebo k distribučnej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odmietnuť prístup do zásobníka z dôvodov uvedených v § 74 alebo z dôvodu nedostatku kapacity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odmietnuť prístup do zásobníka, ak prístup zabraňuje plneniu povinností vo všeobecnom hospodárskom záujme,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nakupovať plyn potrebný na krytie vlastných strát v zásobníku alebo pre vlastnú spotrebu, alebo na technologické účely.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zásobníka môže bez nároku na náhradu škody okrem prípadov, ak škoda vznikla zavinením prevádzkovateľa zásobníka, obmedziť alebo prerušiť uskladňovanie plynu v nevyhnutnom rozsahu a na nevyhnutný čas len v prípade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vykonávania plánovaných rekonštrukcií, modernizácií, opráv, údržby a revízií plynárenských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bezprostredného ohrozenia života, zdravia alebo majetku osôb a pri likvidácii týchto stavov,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stavu núdze a predchádzania stavu núdze v plynárenstve,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havárií alebo porúch na plynárenských zariadeniach a pri odstraňovaní ich následkov,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nedodržania zmluvných podmienok zo strany účastníkov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ak je uzatvorená zmluva o prístupe do zásobníka a uskladňovaní plynu s právom prerušenia.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Po odstránení dôvodov, pre ktoré bolo obmedzené alebo prerušené uskladňovanie plynu, je prevádzkovateľ zásobníka povinný bezodkladne obnoviť uskladňovanie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Prevádzkovateľ zásobníka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zabezpečovať spoľahlivé, bezpečné a efektívne prevádzkovanie zásobníka v záujme vytvorenia otvoreného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zabezpečovať údržbu a rozvoj zásobníka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zabezpečovať uskladňovanie plynu a s tým súvisiace podporné služby,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uzatvoriť zmluvu o prístupe do zásobníka a uskladňovaní plynu s každým, kto o to požiada, ak sú splnené technické podmienky a obchodné podmienky prístupu do zásobníka a uskladňovania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zabezpečiť na transparentnom a nediskriminačnom princípe prístup do zásobníka a k podporným službám,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zabezpečiť nediskriminačné zaobchádzanie so všetkými účastníkmi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zabezpečiť meranie uskladňovaného plynu vrátane jeho vyhodnocovania a predkladanie nameraných údajov plynárenskému dispečingu a na požiadanie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5846FD"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 xml:space="preserve">h) zverejňovať účinné obchodné podmienky prístupu do zásobníka a uskladňovania plynu do 10 </w:t>
      </w:r>
      <w:r w:rsidR="005846FD">
        <w:rPr>
          <w:rFonts w:ascii="Times New Roman" w:hAnsi="Times New Roman"/>
          <w:i/>
          <w:sz w:val="16"/>
          <w:szCs w:val="16"/>
        </w:rPr>
        <w:t xml:space="preserve">dní </w:t>
      </w:r>
      <w:r w:rsidRPr="004A5B47">
        <w:rPr>
          <w:rFonts w:ascii="Times New Roman" w:hAnsi="Times New Roman"/>
          <w:i/>
          <w:sz w:val="16"/>
          <w:szCs w:val="16"/>
        </w:rPr>
        <w:t xml:space="preserve">od nadobudnutia ich účinnosti, </w:t>
      </w:r>
    </w:p>
    <w:p w:rsidR="00123D44"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poskytovať uskladňovacie kapacity prevádzkovateľovi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obmedziť ťažbu plynu pre dotknutých účastníkov trhu s plynom, ktorí uskladňujú plyn pre odberateľov mimo vymedzeného územia, na základe rozhodnutia ministerstva podľa §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poskytovať prevádzkovateľovi prepravnej siete a prevádzkovateľovi distribučnej siete informácie nevyhnutné na zabezpečenie prevádzkyschopnosti prepojenej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poskytovať účastníkom trhu s plynom informácie potrebné na prístup do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m</w:t>
      </w:r>
      <w:r w:rsidR="00D7007A" w:rsidRPr="00AC7638">
        <w:rPr>
          <w:rFonts w:ascii="Times New Roman" w:hAnsi="Times New Roman"/>
          <w:sz w:val="16"/>
          <w:szCs w:val="16"/>
        </w:rPr>
        <w:t xml:space="preserve">) vypracovať každoročne havarijné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n</w:t>
      </w:r>
      <w:r w:rsidR="00D7007A" w:rsidRPr="00AC7638">
        <w:rPr>
          <w:rFonts w:ascii="Times New Roman" w:hAnsi="Times New Roman"/>
          <w:sz w:val="16"/>
          <w:szCs w:val="16"/>
        </w:rPr>
        <w:t xml:space="preserve">) oznamovať ministerstvu a plynárenskému dispečingu skutočnosti potrebné na vyhlásenie krízovej situácie v plynárenstve,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o</w:t>
      </w:r>
      <w:r w:rsidR="00D7007A" w:rsidRPr="00AC7638">
        <w:rPr>
          <w:rFonts w:ascii="Times New Roman" w:hAnsi="Times New Roman"/>
          <w:sz w:val="16"/>
          <w:szCs w:val="16"/>
        </w:rPr>
        <w:t xml:space="preserve">) 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p</w:t>
      </w:r>
      <w:r w:rsidR="00D7007A" w:rsidRPr="00AC7638">
        <w:rPr>
          <w:rFonts w:ascii="Times New Roman" w:hAnsi="Times New Roman"/>
          <w:sz w:val="16"/>
          <w:szCs w:val="16"/>
        </w:rPr>
        <w:t xml:space="preserve">) zverejňovať informáciu o uplatňovaní regulovaného prístupu alebo dohodnutého prístupu k zásobníku,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4A5B47">
      <w:pPr>
        <w:widowControl w:val="0"/>
        <w:autoSpaceDE w:val="0"/>
        <w:autoSpaceDN w:val="0"/>
        <w:adjustRightInd w:val="0"/>
        <w:spacing w:after="0" w:line="240" w:lineRule="auto"/>
        <w:jc w:val="both"/>
        <w:rPr>
          <w:rFonts w:ascii="Times New Roman" w:hAnsi="Times New Roman"/>
          <w:sz w:val="16"/>
          <w:szCs w:val="16"/>
        </w:rPr>
      </w:pPr>
      <w:r w:rsidRPr="004A5B47">
        <w:rPr>
          <w:rFonts w:ascii="Times New Roman" w:hAnsi="Times New Roman"/>
          <w:i/>
          <w:sz w:val="16"/>
          <w:szCs w:val="16"/>
        </w:rPr>
        <w:t>q</w:t>
      </w:r>
      <w:r w:rsidR="00D7007A" w:rsidRPr="00AC7638">
        <w:rPr>
          <w:rFonts w:ascii="Times New Roman" w:hAnsi="Times New Roman"/>
          <w:sz w:val="16"/>
          <w:szCs w:val="16"/>
        </w:rPr>
        <w:t xml:space="preserve">) zabezpečiť zdroje potrebné na plnenie povinností prevádzkovateľa zásobníka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5846FD">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r</w:t>
      </w:r>
      <w:r w:rsidR="00D7007A" w:rsidRPr="00AC7638">
        <w:rPr>
          <w:rFonts w:ascii="Times New Roman" w:hAnsi="Times New Roman"/>
          <w:sz w:val="16"/>
          <w:szCs w:val="16"/>
        </w:rPr>
        <w:t xml:space="preserve">) zverejniť na svojom webovom sídle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vzor žiadosti o prístup do zásobníka pre účastníka trhu s plynom,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informácie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2.1. aktuálnej voľnej uskladňovacej kapacite zásobníka,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2.2. ročnom pláne odstávok zásobníkov a pláne údržby zásobníkov, ktorý môže mať vplyv na výšku uskladňovacích kapacít a na kvalitu poskytovaných služieb,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2.3. pláne úpravy výšky uskladňovacích kapacít,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údaje o voľnej uskladňovacej kapacite zásobníka v členení 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3.1. maximálny vtlačný výkon v závislosti od vtlačnej krivky,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3.2. maximálny ťažobný výkon na deň v závislosti od ťažobnej krivky,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3.3. pracovný objem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Povinnosti podľa odseku 6 písm. c) sa nevzťahujú na podporné služby a dočasné uskladňovanie plynu, ktoré súvisia so zariadeniami na skvapalňovanie zemného plynu a sú nevyhnutné pre proces spätného splyňovania.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zásobníka je povinný v prípade zmluvného preťaženia ponúknuť nevyužitú uskladňovaciu kapacitu účastníkom trhu s plynom alebo uskladňovaciu kapacitu, ktorú účastník trhu s plynom ponúkol celú na využitie inému účastníkovi trhu s plynom odo dňa jej pridelenia, ako prerušiteľnú uskladňovaciu kapacitu v súlade s prevádzkovým poriadkom prevádzkovateľa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Prevádzkovateľ zásobníka je povinný raz za desať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vykonať posúdenie potenciálu energetickej efektívnosti zásobníka, ktoré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posúdenie energetickej efektívnosti distribúcie, riadenia a prevádzkyschopnosti zásobníka,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identifikáciu nákladovo efektívnych opatrení na zlepšenie energetickej efektívnosti a opatrení na dosiahnutie úspor energie zásobníka,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identifikáciu investícií potrebných na zavedenie nákladovo efektívnych opatrení na zlepšenie energetickej efektívnosti a harmonogram ich zavádzania,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zaslať posúdenie podľa písmena a) ministerstvu do 30. mája príslušného kalendárneho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Posúdenie potenciálu energetickej efektívnosti zásobníka môže byť súčasťou písomnej správy z energetického auditu podľa osobitného predpisu.55a)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Prevádzkovateľ kombinovanej siete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 50 až 64.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69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dodávateľa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Dodávateľ plynu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predávať plyn odberateľom plynu v rozsahu a za podmienok vymedzených v povolení na dodávku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prepravu a distribúciu plynu, ak spĺňa technické podmienky a obchodné podmienky prístupu do siete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na uskladnenie plynu, ak spĺňa technické podmienky a obchodné podmienky prístupu do zásobníka a uskladňovania plynu tohto zákona a podľa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požiadať prevádzkovateľa prepravnej siete a prevádzkovateľa distribučnej siete o prerušenie alebo obmedzenie prepravy alebo distribúcie plynu odberateľovi plynu, pre ktorého dodávateľ uzatvoril zmluvu o prístupe do prepravnej siete a preprave plynu alebo zmluvu o prístupe do distribučnej siete a distribúcii plynu s prevádzkovateľom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Dodávateľ plynu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ak je dodávateľom plynu poskytujúcim univerzálnu službu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uzatvoriť zmluvu o združenej dodávke plynu na vymedzenom území podľa § 17 ods. 1 s každým odberateľom plynu v domácnosti, ktorý o to požiada, ak sú splnené obchodné podmienky dodávateľa plynu, je k dispozícii dostatočná prepravná, distribučná a uskladňovacia kapacita a dostatočné množstvo plynu; povinnosť dodávateľa plynu uzatvoriť zmluvu o dodávke plynu sa nevzťahuje na odberateľa plynu v domácnosti, ktorý za posledných 12 mesiacov závažne porušil zmluvu o dodávke plynu alebo zmluvu o združenej dodávke plynu alebo neoprávnene odoberal plyn,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informovať na svojom webovom sídle a na svojich obchodných miestach odberateľa plynu v domácnosti o možnosti uzatvoriť zmluvu o združenej dodávke plynu, ktorou sa poskytuje univerzálna služba,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vypracovať obchodné podmienky poskytovania univerzálnej služby podľa </w:t>
      </w:r>
      <w:r w:rsidR="004606E1" w:rsidRPr="006C0534">
        <w:rPr>
          <w:rFonts w:ascii="Times New Roman" w:hAnsi="Times New Roman"/>
          <w:i/>
          <w:sz w:val="16"/>
          <w:szCs w:val="16"/>
        </w:rPr>
        <w:t>vzorových obchodných podmienok poskytovania univerzálnej služby</w:t>
      </w:r>
      <w:r w:rsidRPr="00AC7638">
        <w:rPr>
          <w:rFonts w:ascii="Times New Roman" w:hAnsi="Times New Roman"/>
          <w:sz w:val="16"/>
          <w:szCs w:val="16"/>
        </w:rPr>
        <w:t xml:space="preserve"> a predložiť ich a každú ich zmenu na schválenie úradu najneskôr 30 dní pred dňom nadobudnutia ich platnosti; nový dodávateľ plynu predkladá obchodné podmienky poskytovania univerzálnej služby úradu na schválenie do 30 dní po doručení povolenia; obchodné podmienky poskytovania univerzálnej služby musia spĺňať požiadavky ustanovení Občianskeho zákonníka o spotrebiteľských zmluvách,</w:t>
      </w:r>
      <w:r w:rsidRPr="00AC7638">
        <w:rPr>
          <w:rFonts w:ascii="Times New Roman" w:hAnsi="Times New Roman"/>
          <w:sz w:val="16"/>
          <w:szCs w:val="16"/>
          <w:vertAlign w:val="superscript"/>
        </w:rPr>
        <w:t xml:space="preserve"> 66)</w:t>
      </w:r>
      <w:r w:rsidRPr="00AC7638">
        <w:rPr>
          <w:rFonts w:ascii="Times New Roman" w:hAnsi="Times New Roman"/>
          <w:sz w:val="16"/>
          <w:szCs w:val="16"/>
        </w:rPr>
        <w:t xml:space="preserve"> musia obsahovať spôsob predaja plynu a reklamačný poriadok, musia byť formulované jasne a zrozumiteľne a nesmú obsahovať ustanovenia, ktoré neprimeraným spôsobom sťažujú alebo znemožňujú výkon práv odberateľa plynu v domácnosti,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poskytovať informácie v súlade s § 17 ods. 1 písm. b), d) a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zabezpečiť bezpečné a spoľahlivé dodávky plynu svojim odberateľom plynu za podmienok dohodnutých v zmluve,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poskytovať odberateľom plynu informácie týkajúce sa cien a technických podmienok dodávky plynu a koncovým odberateľom plynu aj informácie týkajúce sa skladby ceny za dodávku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poskytnúť informácie o právach odberateľov vypracované Komisiou a uverejnené ministerstvom podľa § 88 ods. 2 písm. q) odberateľovi plynu, s ktorým má uzatvorenú zmluvu o združenej dodávke plynu, na svojom webovom sídle a vo svojich prevádzkových priestoroch alebo na požiadanie ich zaslaním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bezodplatne umožniť odberateľovi plynu zmenu dodávateľa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f) uchovávať údaje o obchodoch medzi dodávateľom plynu a osobami, ktoré nakupujú plyn na účel jeho ďalšieho predaja, alebo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 derivátom týkajúcim sa plynu je finančný nástroj podľa osobitného predpisu,</w:t>
      </w:r>
      <w:r w:rsidRPr="00AC7638">
        <w:rPr>
          <w:rFonts w:ascii="Times New Roman" w:hAnsi="Times New Roman"/>
          <w:sz w:val="16"/>
          <w:szCs w:val="16"/>
          <w:vertAlign w:val="superscript"/>
        </w:rPr>
        <w:t xml:space="preserve"> 67)</w:t>
      </w:r>
      <w:r w:rsidRPr="00AC7638">
        <w:rPr>
          <w:rFonts w:ascii="Times New Roman" w:hAnsi="Times New Roman"/>
          <w:sz w:val="16"/>
          <w:szCs w:val="16"/>
        </w:rPr>
        <w:t xml:space="preserve"> ktorý sa týka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poskytovať prevádzkovateľovi siete, ktorej je užívateľom, technické údaje zo zmlúv o dodávke plynu a údaje o odberateľoch potrebné na uzavretie zmluvy,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poskytovať prevádzkovateľovi siete technické údaje zo zmlúv o prístupe do zásobníka a uskladňovaní plynu, ak sú príslušné zásobníky pripojené k príslušnej sieti,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j) riadiť sa v prípade krízovej situácie v plynárenstve podľa osobitného predpisu</w:t>
      </w:r>
      <w:r w:rsidRPr="00AC7638">
        <w:rPr>
          <w:rFonts w:ascii="Times New Roman" w:hAnsi="Times New Roman"/>
          <w:sz w:val="16"/>
          <w:szCs w:val="16"/>
          <w:vertAlign w:val="superscript"/>
        </w:rPr>
        <w:t xml:space="preserve"> 44)</w:t>
      </w:r>
      <w:r w:rsidRPr="00AC7638">
        <w:rPr>
          <w:rFonts w:ascii="Times New Roman" w:hAnsi="Times New Roman"/>
          <w:sz w:val="16"/>
          <w:szCs w:val="16"/>
        </w:rPr>
        <w:t xml:space="preserve"> opatreniami plynárenského dispečingu alebo príslušného dispečingu,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dodržiavať rovnováhu medzi množstvom plynu vstupujúcim do siete a množstvom plynu súčasne vystupujúcim zo siete, ktorej je užívateľom,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dodržiavať štandard bezpečnosti dodávok plynu podľa §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určiť odberateľovi obmedzujúce opatrenia v plynárenstve v zmluve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poskytovať údaje o obmedzujúcich opatreniach v plynárenstve prevádzkovateľovi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zabezpečiť bezodkladne na základe žiadosti odberateľa plynu poskytnutie údajov v rozsahu podľa § 64 ods. 7 písm. i) odberateľovi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zaslať odberateľovi plynu vyúčtovaciu faktúru najneskôr do šiestich týždňov od vykonania zmeny dodávateľa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viesť evidenciu sťažností odberateľov plynu v domácnosti v elektronickej databáze a každoročne predkladať údaje z evidencie sťažností úradu do 28. februára nasledujúceho roka,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r) oznámiť prevádzkovateľovi distribučnej siete údaje o zraniteľných odberateľoch vyplývajúce zo zmlúv o dodávke plynu, a to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identifikačné údaje,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adresu trvalého pobytu,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kontaktné telefónne číslo, faxové číslo, adresu elektronickej pošty, ak ich má,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dátum narodenia,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adresu odberného miesta,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číslo odberného miesta zraniteľného odberateľa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s) bezodkladne informovať odberateľa plynu o zmene nákladov na zabezpečenie dodávky plynu, ktoré sú preukázateľne nižšie ako náklady, ktoré dodávateľ plynu použil pre stanovenie ceny za dodávku plynu, ktorá nepodlieha cenovej regulácii, na obdobie trvania zmluvy o dodávke plynu alebo dodatku k zmluve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t) ak ho na to odberateľ plynu splnomocní písomným plnomocenstvom s úradne osvedčeným podpisom, sprístupniť poskytovateľovi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určenému podľa § 70 ods. 1 písm. j) spôsobom zrozumiteľným pre odberateľa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vyúčtovaciu faktúru a materiál zasielaný súčasne s vyúčtovacou faktúrou,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2. informácie o histórii spotreby plynu,</w:t>
      </w:r>
      <w:r w:rsidRPr="00AC7638">
        <w:rPr>
          <w:rFonts w:ascii="Times New Roman" w:hAnsi="Times New Roman"/>
          <w:sz w:val="16"/>
          <w:szCs w:val="16"/>
          <w:vertAlign w:val="superscript"/>
        </w:rPr>
        <w:t>80a)</w:t>
      </w:r>
      <w:r w:rsidRPr="00AC7638">
        <w:rPr>
          <w:rFonts w:ascii="Times New Roman" w:hAnsi="Times New Roman"/>
          <w:sz w:val="16"/>
          <w:szCs w:val="16"/>
        </w:rPr>
        <w:t xml:space="preserve"> ak má odberateľ plynu nainštalované určené meradlo podľa § 73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u) sprístupniť odberateľovi plynu informácie o histórii spotreby plynu,</w:t>
      </w:r>
      <w:r w:rsidRPr="00AC7638">
        <w:rPr>
          <w:rFonts w:ascii="Times New Roman" w:hAnsi="Times New Roman"/>
          <w:sz w:val="16"/>
          <w:szCs w:val="16"/>
          <w:vertAlign w:val="superscript"/>
        </w:rPr>
        <w:t>80a)</w:t>
      </w:r>
      <w:r w:rsidRPr="00AC7638">
        <w:rPr>
          <w:rFonts w:ascii="Times New Roman" w:hAnsi="Times New Roman"/>
          <w:sz w:val="16"/>
          <w:szCs w:val="16"/>
        </w:rPr>
        <w:t xml:space="preserve"> ak má odberateľ plynu nainštalované určené meradlo podľa § 73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umožniť odberateľovi plynu vybrať si písomný alebo elektronický spôsob informovania o vyúčtovacej faktúre a písomný alebo elektronický spôsob doručovania vyúčtovacej faktúry.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Úrad môže požiadať dodávateľa plynu poskytujúceho univerzálnu službu o predloženie návrhu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Dodávateľ plynu poskytujúci univerzálnu službu je povinný vypracovať a predložiť úradu do 30 dní odo dňa doručenia odôvodnenej žiadosti úradu podľa odseku 3 návrh zmeny obchodných podmienok poskytovania univerzálnej služby v rozsahu vyžadovanom úradom. Úrad môže požiadať dodávateľa plynu poskytujúceho univerzálnu službu o zmenu návrhu podľa predchádzajúcej vety do 30 dní odo dňa jeho predloženia, ak je návrh podľa predchádzajúcej vety v rozpore s týmto zákonom alebo osobitnými predpismi;</w:t>
      </w:r>
      <w:r w:rsidRPr="00AC7638">
        <w:rPr>
          <w:rFonts w:ascii="Times New Roman" w:hAnsi="Times New Roman"/>
          <w:sz w:val="16"/>
          <w:szCs w:val="16"/>
          <w:vertAlign w:val="superscript"/>
        </w:rPr>
        <w:t xml:space="preserve"> 68)</w:t>
      </w:r>
      <w:r w:rsidRPr="00AC7638">
        <w:rPr>
          <w:rFonts w:ascii="Times New Roman" w:hAnsi="Times New Roman"/>
          <w:sz w:val="16"/>
          <w:szCs w:val="16"/>
        </w:rPr>
        <w:t xml:space="preserve"> ustanovenie predchádzajúcej vety sa použije primerane.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Dodávateľ plynu poskytujúci univerzálnu službu je povinný zmeniť obchodné podmienky poskytovania univerzálnej služby v súlade s návrhom predloženým úradu, ak úrad nepožiada o zmenu takéhoto návrhu v lehote podľa odseku 4, do 40 dní odo dňa uplynutia tejto lehoty.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Dodávateľ plynu pre odberateľov plynu v domácnosti, ktorý dodáva plyn výlučne len pre odberateľov plynu v domácnosti a ktorý je zároveň prevádzkovateľom distribučnej siete, prostredníctvom ktorej poskytuje služby pre menej ako 100 000 pripojených odberateľov plynu a do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odberateľa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Odberateľ plynu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uzatvoriť zmluvu o dodávke plynu s dodávateľom plynu; odmietnutie uzatvoriť zmluvu o dodávke plynu musí dodávateľ plynu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požadovať pred uzatvorením zmluvy o dodávke plynu sprístupnenie informácií súvisiacich so základnými náležitosťami zmluvy; dodávateľ plynu je povinný tieto informácie odberateľovi plynu poskytnúť pred uzatvorením zmluvy,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požiadať o predchádzajúci súhlas a uskutočniť výstavbu priameho plynovodu a ten aj prevádzkovať za podmienok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 prepravu a distribúciu plynu, ak spĺňa technické podmienky a obchodné podmienky prístupu do siete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na uskladnenie plynu, ak spĺňa technické podmienky a obchodné podmienky prístupu do zásobníka a uskladňovania plynu podľa tohto zákona a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na pripojenie odberného plynového zariadenia do prepravnej siete alebo do distribučnej siete, ak sú splnené technické podmienky a obchodné podmienky pripojenia do prepravnej siete alebo do distribučnej siete a pripojenie odberného plynového zariadenia do prepravnej siete nie je v rozpore s § 49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bezodplatne získať prostredníctvom dodávateľa plynu merané údaje o spotrebe na svojom odbernom mieste v súlade so všeobecne záväzným právnym predpisom vydaným podľa § 95 ods. 2 písm. 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i) na sprístupnenie údajov poskytovateľovi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podľa § 69 ods. 2 písm. 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j) určovať poskytovateľa energetickej služby,</w:t>
      </w:r>
      <w:r w:rsidRPr="00AC7638">
        <w:rPr>
          <w:rFonts w:ascii="Times New Roman" w:hAnsi="Times New Roman"/>
          <w:sz w:val="16"/>
          <w:szCs w:val="16"/>
          <w:vertAlign w:val="superscript"/>
        </w:rPr>
        <w:t>67a)</w:t>
      </w:r>
      <w:r w:rsidRPr="00AC7638">
        <w:rPr>
          <w:rFonts w:ascii="Times New Roman" w:hAnsi="Times New Roman"/>
          <w:sz w:val="16"/>
          <w:szCs w:val="16"/>
        </w:rPr>
        <w:t xml:space="preserve"> ktorému možno sprístupniť údaje podľa § 69 ods. 2 písm. 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k) na prístup k informáciám o histórii spotreby plynu</w:t>
      </w:r>
      <w:r w:rsidRPr="00AC7638">
        <w:rPr>
          <w:rFonts w:ascii="Times New Roman" w:hAnsi="Times New Roman"/>
          <w:sz w:val="16"/>
          <w:szCs w:val="16"/>
          <w:vertAlign w:val="superscript"/>
        </w:rPr>
        <w:t>80a)</w:t>
      </w:r>
      <w:r w:rsidRPr="00AC7638">
        <w:rPr>
          <w:rFonts w:ascii="Times New Roman" w:hAnsi="Times New Roman"/>
          <w:sz w:val="16"/>
          <w:szCs w:val="16"/>
        </w:rPr>
        <w:t xml:space="preserve"> umožňujúcim kontrolu vlastnej spotreby plynu, ak má nainštalované určené meradlo podľa § 73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na výber písomného alebo elektronického spôsobu informovania o vyúčtovacej faktúre a spôsobu doručovania vyúčtovacej faktúry,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pri inštalácii určeného meradla podľa § 73 ods. 2 na poskytnutie informácií o jednotlivých funkciách inštalovaného meradla a o spôsoboch odčítania meraných hodnôt umožňujúcich kontrolu vlastnej spotreby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plynu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podieľať sa na úhrade oprávnených nákladov prevádzkovateľa prepravnej siete alebo prevádzkovateľa distribučnej siete, ktoré sú spojené s pripojením odberného plynového zariadenia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poskytnúť potrebné údaje dodávateľovi plynu na prípravu alebo uzatvorenie zmluvy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udržovať odberné plynové zariadenie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dodržiavať rovnováhu medzi množstvom plynu vstupujúcim do siete a množstvom plynu súčasne vystupujúcim zo siete, ktorej je užívateľom. </w:t>
      </w:r>
    </w:p>
    <w:p w:rsidR="005846FD" w:rsidRDefault="005846FD">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widowControl w:val="0"/>
        <w:autoSpaceDE w:val="0"/>
        <w:autoSpaceDN w:val="0"/>
        <w:adjustRightInd w:val="0"/>
        <w:spacing w:after="0" w:line="240" w:lineRule="auto"/>
        <w:ind w:firstLine="720"/>
        <w:jc w:val="both"/>
        <w:rPr>
          <w:rFonts w:ascii="Times New Roman" w:hAnsi="Times New Roman"/>
          <w:i/>
          <w:sz w:val="16"/>
          <w:szCs w:val="16"/>
        </w:rPr>
      </w:pPr>
      <w:r w:rsidRPr="004A5B47">
        <w:rPr>
          <w:rFonts w:ascii="Times New Roman" w:hAnsi="Times New Roman"/>
          <w:i/>
          <w:sz w:val="16"/>
          <w:szCs w:val="16"/>
        </w:rPr>
        <w:t>(3) Odberateľ plynu, ktorý uzavrel zmluvu o dodávke plynu 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 tým nie je dotknutá jeho povinnosť zápisu do registra partnerov verejného sektora z iných dôvodov.</w:t>
      </w:r>
      <w:r w:rsidRPr="004A5B47">
        <w:rPr>
          <w:rFonts w:ascii="Times New Roman" w:hAnsi="Times New Roman"/>
          <w:i/>
          <w:sz w:val="16"/>
          <w:szCs w:val="16"/>
          <w:vertAlign w:val="superscript"/>
        </w:rPr>
        <w:t>14a</w:t>
      </w:r>
      <w:r w:rsidRPr="004A5B47">
        <w:rPr>
          <w:rFonts w:ascii="Times New Roman" w:hAnsi="Times New Roman"/>
          <w:i/>
          <w:sz w:val="16"/>
          <w:szCs w:val="16"/>
        </w:rPr>
        <w:t>)</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odberateľa plynu v domácnosti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Odberateľ plynu v domácnosti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na ochranu podľa § 17 vrátane práva na univerzálnu službu,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na pripojenie odberného plynového zariadenia do distribučnej siete, ak sú splnené technické podmienky a obchodné podmienky pripojenia do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plynu v domácnosti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podieľať sa na úhrade oprávnených nákladov prevádzkovateľa distribučnej siete, ktoré sú spojené s pripojením odberného plynového zariadenia do distribučnej siete; spôsob výpočtu týchto nákladov určí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prevádzkovateľovi distribučnej siete montáž určeného meradla a umožniť prevádzkovateľovi distribučnej siete prístup k určenému meradlu,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poskytnúť potrebné údaje dodávateľovi plynu na prípravu alebo uzatvorenie zmluvy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udržiavať odberné plynové zariadenie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DRUHÁ HLAVA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TECHNICKÉ ZARIADENIA </w:t>
      </w:r>
    </w:p>
    <w:p w:rsidR="00D7007A" w:rsidRPr="00AC7638" w:rsidRDefault="00D7007A">
      <w:pPr>
        <w:widowControl w:val="0"/>
        <w:autoSpaceDE w:val="0"/>
        <w:autoSpaceDN w:val="0"/>
        <w:adjustRightInd w:val="0"/>
        <w:spacing w:after="0" w:line="240" w:lineRule="auto"/>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Odberné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Zasahovať do odberného plynového zariadenia, ktorým sa distribuuje nemeraný plyn od hlavného uzáveru plynu k určenému meradlu, bez súhlasu prevádzkovateľa distribučnej siete je zakázané.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Uzatvoriť prívod plynu hlavným uzáverom plynu pri oprave odberného plynového zariadenia môže odberateľ plynu, ktorý je povinný o tom bezodkladne informovať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Prevádzkovateľ distribučnej siete má právo kontrolovať dodržiavanie technických podmienok podľa § 19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umožniť dodávku plynu pre koncových odberateľov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umožniť prevádzkovateľovi distribučnej siete nevyhnutný prístup k tomuto plynovému zariadeniu,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udržiavať toto plynové zariadenie slúžiace na dodávku plynu v zodpovedajúcom technickom stave,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poskytovať technické údaje a revízne správy o tomto plynovom zariadení v jeho vlastníctve alebo správe prevádzkovateľovi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Podmienky pripojenia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distribučnej siete je povinný zabezpečiť zapojenie a udržiavanie určeného meradla plynu a prijať nevyhnutné opatrenia potrebné na zabránenie neoprávnenej manipulácii s určeným meradlom.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Odberateľ plynu je povinný umožniť prevádzkovateľovi distribučnej siete kontrolu odberného plynového zariadenia a určeného meradla v termíne dohodnutom s prevádzkovateľom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Dočasné výnimky z prístupu do prepravnej siete a do zásobníka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Žiadosť dodávateľa plynu podľa odseku 1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obchodné meno, právnu formu a sídlo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identifikačné číslo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meno, priezvisko, dátum narodenia a trvalý pobyt členov štatutárneho orgánu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dobu, na ktorú žiada udelenie dočasnej výnimky,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dôvody, pre ktoré žiada udelenie dočasnej výnimky,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notársky osvedčenú fotokópiu zmluvy o dodávke plynu, ktorá je predmetom žiadosti o dočasnú výnimku,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odôvodnenie potreby plniť zmluvné záväzky voči odberateľom plynu, kvantifikáciu rozsahu ekonomickej ujmy a rozsahu finančných ťažkostí, ktoré môžu vzniknúť v prípade neudelenia dočasnej výnimky,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prijaté opatrenia na zabránenie hrozby vážnej ekonomickej ujmy alebo vážnych finančných ťažkostí,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úroveň prepojenia siete so sieťou členských štátov a tretích štátov a dosiahnutý stupeň ich vzájomnej prevádzkyschopnosti.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Úrad pri rozhodovaní o udelení dočasnej výnimky z povinnosti zabezpečiť prístup do siete prihliada 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vážnosť hrozby ekonomickej ujmy a na vážnosť finančných ťažkostí, ktoré hrozia alebo môžu hroziť dodávateľovi plynu a ktoré majú súvislosť so zmluvou o dodávke plynu, ktorá je predmetom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vplyv na skutočne dosiahnutú konkurenciu na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postavenie dodávateľa plynu na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dohodnuté podmienky zmluvy o dodávke plynu, ktorá je predmetom žiadosti vrátane rozsahu, v akom možno vykonať zmeny tejto zmluvy s prihliadnutím na trh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vynaložené úsilie dodávateľa plynu na to, aby zabránil hrozbe vážnej ekonomickej ujmy a vzniku vážnych finančných ťažkostí, ktoré môžu vzniknúť zo zmluvy o dodávke plynu, ktorá je predmetom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rozsah, v akom mohol dodávateľ plynu v čase podpísania zmluvy o dodávke plynu predvídať, že v súvislosti s ustanoveniami tohto zákona môže vzniknúť vážna ekonomická ujma alebo vážne finančné ťažkosti,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úroveň prepojenia siete so sieťou iných členských štátov a tretích štátov a na stupeň vzájomnej prevádzkyschopnosti týchto sietí.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Rozhodnutie o udelení dočasnej výnimky z povinnosti zabezpečiť prístup do siete obsahuje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obchodné meno, právnu formu a sídlo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identifikačné číslo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meno a priezvisko, dátum narodenia a trvalý pobyt členov štatutárneho orgánu právnickej osoby,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požadovaný rozsah plynárenských zariadení, ktorých sa udelenie dočasnej výnimky z povinnosti zabezpečiť prístup do siete bude týkať,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dobu, na ktorú sa vydáva rozhodnutie o udelení dočasnej výnimky z povinnosti zabezpečiť prístup do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Nové významné plynárenské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FF6691"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4A5B47" w:rsidRPr="004A5B47" w:rsidRDefault="00D7007A" w:rsidP="004A5B47">
      <w:pPr>
        <w:pStyle w:val="Odsekzoznamu"/>
        <w:ind w:left="0"/>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(2) Úrad môže udeliť pre nové významné plynárenské zariadenie výnimku z povinnosti zabezpečiť oddelenie prevádzkovateľa prepravnej siete podľa </w:t>
      </w:r>
      <w:hyperlink r:id="rId17" w:anchor="paragraf-50" w:tooltip="Odkaz na predpis alebo ustanovenie" w:history="1">
        <w:r w:rsidR="004A5B47" w:rsidRPr="004A5B47">
          <w:rPr>
            <w:rFonts w:ascii="Times New Roman" w:hAnsi="Times New Roman"/>
            <w:i/>
            <w:sz w:val="16"/>
            <w:szCs w:val="16"/>
          </w:rPr>
          <w:t>§ 50</w:t>
        </w:r>
      </w:hyperlink>
      <w:r w:rsidR="004A5B47" w:rsidRPr="004A5B47">
        <w:rPr>
          <w:rFonts w:ascii="Times New Roman" w:hAnsi="Times New Roman"/>
          <w:i/>
          <w:sz w:val="16"/>
          <w:szCs w:val="16"/>
        </w:rPr>
        <w:t xml:space="preserve">, povinnosti zabezpečiť prístup tretích strán do </w:t>
      </w:r>
      <w:bookmarkStart w:id="0" w:name="_GoBack"/>
      <w:bookmarkEnd w:id="0"/>
      <w:r w:rsidR="004A5B47" w:rsidRPr="004A5B47">
        <w:rPr>
          <w:rFonts w:ascii="Times New Roman" w:hAnsi="Times New Roman"/>
          <w:i/>
          <w:sz w:val="16"/>
          <w:szCs w:val="16"/>
        </w:rPr>
        <w:t>siete a zásobníka a výnimku z regulácie podľa osobitného predpisu</w:t>
      </w:r>
      <w:hyperlink r:id="rId18" w:anchor="poznamky.poznamka-81" w:tooltip="Odkaz na predpis alebo ustanovenie" w:history="1">
        <w:r w:rsidR="004A5B47" w:rsidRPr="004A5B47">
          <w:rPr>
            <w:rFonts w:ascii="Times New Roman" w:hAnsi="Times New Roman"/>
            <w:i/>
            <w:sz w:val="16"/>
            <w:szCs w:val="16"/>
            <w:vertAlign w:val="superscript"/>
          </w:rPr>
          <w:t>81</w:t>
        </w:r>
        <w:r w:rsidR="004A5B47" w:rsidRPr="004A5B47">
          <w:rPr>
            <w:rFonts w:ascii="Times New Roman" w:hAnsi="Times New Roman"/>
            <w:i/>
            <w:sz w:val="16"/>
            <w:szCs w:val="16"/>
          </w:rPr>
          <w:t>)</w:t>
        </w:r>
      </w:hyperlink>
      <w:r w:rsidR="004A5B47" w:rsidRPr="004A5B47">
        <w:rPr>
          <w:rFonts w:ascii="Times New Roman" w:hAnsi="Times New Roman"/>
          <w:i/>
          <w:sz w:val="16"/>
          <w:szCs w:val="16"/>
        </w:rPr>
        <w:t xml:space="preserve"> za týchto podmienok:</w:t>
      </w:r>
    </w:p>
    <w:p w:rsidR="004A5B47" w:rsidRPr="004A5B47" w:rsidRDefault="004A5B47" w:rsidP="004A5B47">
      <w:pPr>
        <w:pStyle w:val="Odsekzoznamu"/>
        <w:ind w:left="0"/>
        <w:jc w:val="both"/>
        <w:rPr>
          <w:rFonts w:ascii="Times New Roman" w:hAnsi="Times New Roman"/>
          <w:i/>
          <w:sz w:val="16"/>
          <w:szCs w:val="16"/>
        </w:rPr>
      </w:pPr>
      <w:r w:rsidRPr="004A5B47">
        <w:rPr>
          <w:rFonts w:ascii="Times New Roman" w:hAnsi="Times New Roman"/>
          <w:i/>
          <w:sz w:val="16"/>
          <w:szCs w:val="16"/>
        </w:rPr>
        <w:t>a) nové významné plynárenské zariadenie zvýši hospodársku súťaž a bezpečnosť dodávky plynu,</w:t>
      </w:r>
    </w:p>
    <w:p w:rsidR="004A5B47" w:rsidRPr="004A5B47" w:rsidRDefault="004A5B47" w:rsidP="004A5B47">
      <w:pPr>
        <w:pStyle w:val="Odsekzoznamu"/>
        <w:ind w:left="0"/>
        <w:jc w:val="both"/>
        <w:rPr>
          <w:rFonts w:ascii="Times New Roman" w:hAnsi="Times New Roman"/>
          <w:i/>
          <w:sz w:val="16"/>
          <w:szCs w:val="16"/>
        </w:rPr>
      </w:pPr>
      <w:r w:rsidRPr="004A5B47">
        <w:rPr>
          <w:rFonts w:ascii="Times New Roman" w:hAnsi="Times New Roman"/>
          <w:i/>
          <w:sz w:val="16"/>
          <w:szCs w:val="16"/>
        </w:rPr>
        <w:t>b) riziko spojené s výstavbou nového plynárenského zariadenia je také, že bez udelenia výnimky nie je možná jeho výstavba,</w:t>
      </w:r>
    </w:p>
    <w:p w:rsidR="004A5B47" w:rsidRPr="004A5B47" w:rsidRDefault="004A5B47" w:rsidP="004A5B47">
      <w:pPr>
        <w:pStyle w:val="Odsekzoznamu"/>
        <w:ind w:left="0"/>
        <w:jc w:val="both"/>
        <w:rPr>
          <w:rFonts w:ascii="Times New Roman" w:hAnsi="Times New Roman"/>
          <w:i/>
          <w:sz w:val="16"/>
          <w:szCs w:val="16"/>
        </w:rPr>
      </w:pPr>
      <w:r w:rsidRPr="004A5B47">
        <w:rPr>
          <w:rFonts w:ascii="Times New Roman" w:hAnsi="Times New Roman"/>
          <w:i/>
          <w:sz w:val="16"/>
          <w:szCs w:val="16"/>
        </w:rPr>
        <w:t>c) nové významné plynárenské zariadenie musí vlastniť osoba, ktorá je nezávislá od prevádzkovateľa siete, v ktorého sieti bude plynárenské zariadenie vybudované,</w:t>
      </w:r>
    </w:p>
    <w:p w:rsidR="004A5B47" w:rsidRPr="004A5B47" w:rsidRDefault="004A5B47" w:rsidP="004A5B47">
      <w:pPr>
        <w:pStyle w:val="Odsekzoznamu"/>
        <w:spacing w:after="0"/>
        <w:ind w:left="0"/>
        <w:jc w:val="both"/>
        <w:rPr>
          <w:rFonts w:ascii="Times New Roman" w:hAnsi="Times New Roman"/>
          <w:i/>
          <w:sz w:val="16"/>
          <w:szCs w:val="16"/>
        </w:rPr>
      </w:pPr>
      <w:r w:rsidRPr="004A5B47">
        <w:rPr>
          <w:rFonts w:ascii="Times New Roman" w:hAnsi="Times New Roman"/>
          <w:i/>
          <w:sz w:val="16"/>
          <w:szCs w:val="16"/>
        </w:rPr>
        <w:t>d) prevádzkovanie nového významného plynárenského zariadenia bude spoplatňované,</w:t>
      </w:r>
    </w:p>
    <w:p w:rsidR="004A5B47" w:rsidRPr="004A5B47" w:rsidRDefault="004A5B47" w:rsidP="004A5B47">
      <w:pPr>
        <w:widowControl w:val="0"/>
        <w:autoSpaceDE w:val="0"/>
        <w:autoSpaceDN w:val="0"/>
        <w:adjustRightInd w:val="0"/>
        <w:spacing w:after="0"/>
        <w:jc w:val="both"/>
        <w:rPr>
          <w:rFonts w:ascii="Times New Roman" w:hAnsi="Times New Roman"/>
          <w:i/>
          <w:sz w:val="16"/>
          <w:szCs w:val="16"/>
        </w:rPr>
      </w:pPr>
      <w:r w:rsidRPr="004A5B47">
        <w:rPr>
          <w:rFonts w:ascii="Times New Roman" w:hAnsi="Times New Roman"/>
          <w:i/>
          <w:sz w:val="16"/>
          <w:szCs w:val="16"/>
        </w:rPr>
        <w:t>e) prevádzkovanie nového významného plynárenského zariadenia nenaruší fungovanie trhu s plynom.</w:t>
      </w:r>
    </w:p>
    <w:p w:rsidR="00FF6691"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3</w:t>
      </w:r>
      <w:r w:rsidRPr="00AC7638">
        <w:rPr>
          <w:rFonts w:ascii="Times New Roman" w:hAnsi="Times New Roman"/>
          <w:sz w:val="16"/>
          <w:szCs w:val="16"/>
        </w:rPr>
        <w:t xml:space="preserve">) Výnimka sa môže vzťahovať na celé nové významné plynárenské zariadenie alebo na jeho časť a je časovo ohraničená.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4</w:t>
      </w:r>
      <w:r w:rsidRPr="00AC7638">
        <w:rPr>
          <w:rFonts w:ascii="Times New Roman" w:hAnsi="Times New Roman"/>
          <w:sz w:val="16"/>
          <w:szCs w:val="16"/>
        </w:rPr>
        <w:t xml:space="preserve">) O výnimke rozhoduje úrad na základe žiadosti. Úrad je povinný pred vydaním rozhodnutia vyžiadať stanovisko ministerstva, ktoré zverejňuje spolu s rozhodnutím.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5</w:t>
      </w:r>
      <w:r w:rsidRPr="00AC7638">
        <w:rPr>
          <w:rFonts w:ascii="Times New Roman" w:hAnsi="Times New Roman"/>
          <w:sz w:val="16"/>
          <w:szCs w:val="16"/>
        </w:rPr>
        <w:t xml:space="preserve">) 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w:t>
      </w:r>
      <w:r w:rsidR="004A5B47" w:rsidRPr="004A5B47">
        <w:rPr>
          <w:rFonts w:ascii="Times New Roman" w:hAnsi="Times New Roman"/>
          <w:i/>
          <w:sz w:val="16"/>
          <w:szCs w:val="16"/>
        </w:rPr>
        <w:t>odsekom 10</w:t>
      </w:r>
      <w:r w:rsidRPr="00AC7638">
        <w:rPr>
          <w:rFonts w:ascii="Times New Roman" w:hAnsi="Times New Roman"/>
          <w:sz w:val="16"/>
          <w:szCs w:val="16"/>
        </w:rPr>
        <w:t xml:space="preserve">. Úrad zasiela kópiu žiadosti o udelenie výnimky bezodkladne po jej prijatí Komisii.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6</w:t>
      </w:r>
      <w:r w:rsidRPr="00AC7638">
        <w:rPr>
          <w:rFonts w:ascii="Times New Roman" w:hAnsi="Times New Roman"/>
          <w:sz w:val="16"/>
          <w:szCs w:val="16"/>
        </w:rPr>
        <w:t xml:space="preserve">) 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7</w:t>
      </w:r>
      <w:r w:rsidRPr="00AC7638">
        <w:rPr>
          <w:rFonts w:ascii="Times New Roman" w:hAnsi="Times New Roman"/>
          <w:sz w:val="16"/>
          <w:szCs w:val="16"/>
        </w:rPr>
        <w:t>) Úrad spolu s príslušnými orgánmi dotknutých členských štátov informujú o udelení výnimky agentúru. O udelení výnimky rozhodne agentúra v súlade s osobitným predpisom,</w:t>
      </w:r>
      <w:r w:rsidRPr="00AC7638">
        <w:rPr>
          <w:rFonts w:ascii="Times New Roman" w:hAnsi="Times New Roman"/>
          <w:sz w:val="16"/>
          <w:szCs w:val="16"/>
          <w:vertAlign w:val="superscript"/>
        </w:rPr>
        <w:t xml:space="preserve"> 82)</w:t>
      </w:r>
      <w:r w:rsidRPr="00AC7638">
        <w:rPr>
          <w:rFonts w:ascii="Times New Roman" w:hAnsi="Times New Roman"/>
          <w:sz w:val="16"/>
          <w:szCs w:val="16"/>
        </w:rPr>
        <w:t xml:space="preserve">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štátu; úrad v takom prípade žiadosť podľa </w:t>
      </w:r>
      <w:r w:rsidR="004A5B47" w:rsidRPr="004A5B47">
        <w:rPr>
          <w:rFonts w:ascii="Times New Roman" w:hAnsi="Times New Roman"/>
          <w:i/>
          <w:sz w:val="16"/>
          <w:szCs w:val="16"/>
        </w:rPr>
        <w:t>odseku 5</w:t>
      </w:r>
      <w:r w:rsidR="00781DF3" w:rsidRPr="00AC7638">
        <w:rPr>
          <w:rFonts w:ascii="Times New Roman" w:hAnsi="Times New Roman"/>
          <w:sz w:val="16"/>
          <w:szCs w:val="16"/>
        </w:rPr>
        <w:t xml:space="preserve"> </w:t>
      </w:r>
      <w:r w:rsidRPr="00AC7638">
        <w:rPr>
          <w:rFonts w:ascii="Times New Roman" w:hAnsi="Times New Roman"/>
          <w:sz w:val="16"/>
          <w:szCs w:val="16"/>
        </w:rPr>
        <w:t xml:space="preserve">postúpi agentúre a </w:t>
      </w:r>
      <w:r w:rsidR="004A5B47" w:rsidRPr="004A5B47">
        <w:rPr>
          <w:rFonts w:ascii="Times New Roman" w:hAnsi="Times New Roman"/>
          <w:i/>
          <w:sz w:val="16"/>
          <w:szCs w:val="16"/>
        </w:rPr>
        <w:t>odsek 4</w:t>
      </w:r>
      <w:r w:rsidR="00781DF3" w:rsidRPr="00AC7638">
        <w:rPr>
          <w:rFonts w:ascii="Times New Roman" w:hAnsi="Times New Roman"/>
          <w:sz w:val="16"/>
          <w:szCs w:val="16"/>
        </w:rPr>
        <w:t xml:space="preserve"> </w:t>
      </w:r>
      <w:r w:rsidRPr="00AC7638">
        <w:rPr>
          <w:rFonts w:ascii="Times New Roman" w:hAnsi="Times New Roman"/>
          <w:sz w:val="16"/>
          <w:szCs w:val="16"/>
        </w:rPr>
        <w:t xml:space="preserve">sa použije primerane. Úrad môže spoločne s príslušnými orgánmi všetkých dotknutých členských štátov požiadať agentúru o predĺženie lehoty šiestich mesiacov podľa predchádzajúcej vety o najviac tri mesiace.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8</w:t>
      </w:r>
      <w:r w:rsidRPr="00AC7638">
        <w:rPr>
          <w:rFonts w:ascii="Times New Roman" w:hAnsi="Times New Roman"/>
          <w:sz w:val="16"/>
          <w:szCs w:val="16"/>
        </w:rPr>
        <w:t xml:space="preserve">) Rozhodnutie o udelenej výnimke sa zasiela žiadateľovi a Komisii spolu s informáciami, ktoré obsahujú najmä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podrobný opis dôvodov, na ktorých základe bolo rozhodnuté o udelení výnimky alebo odmietnutí udeliť výnimku, spolu s odkazom na konkrétne </w:t>
      </w:r>
      <w:r w:rsidR="004A5B47" w:rsidRPr="004A5B47">
        <w:rPr>
          <w:rFonts w:ascii="Times New Roman" w:hAnsi="Times New Roman"/>
          <w:i/>
          <w:sz w:val="16"/>
          <w:szCs w:val="16"/>
        </w:rPr>
        <w:t>podmienky podľa odseku 2</w:t>
      </w:r>
      <w:r w:rsidRPr="00AC7638">
        <w:rPr>
          <w:rFonts w:ascii="Times New Roman" w:hAnsi="Times New Roman"/>
          <w:sz w:val="16"/>
          <w:szCs w:val="16"/>
        </w:rPr>
        <w:t xml:space="preserve">, na ktorých základe sa rozhodnutie prijalo, vrátane finančných informácií odôvodňujúcich potrebu udelenia výnimky,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vykonané analýzy týkajúce sa účinku výnimky na hospodársku súťaž a na efektívne fungovanie trhu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odôvodnenie časového obdobia udelenia výnimky a podiel dotknutých plynárenských zariadení na celkovej kapacite plynárenských zariadení,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výsledok konzultácie s príslušnými orgánmi dotknutého členského štátu, ak sa výnimka udeľuje na plynárenské zariadenie zabezpečujúce prepojenie medzi sieťami členských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podiel plynárenských zariadení na diverzifikácii zásobovania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9</w:t>
      </w:r>
      <w:r w:rsidRPr="00AC7638">
        <w:rPr>
          <w:rFonts w:ascii="Times New Roman" w:hAnsi="Times New Roman"/>
          <w:sz w:val="16"/>
          <w:szCs w:val="16"/>
        </w:rPr>
        <w:t xml:space="preserve">) 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w:t>
      </w:r>
      <w:r w:rsidR="005846FD">
        <w:rPr>
          <w:rFonts w:ascii="Times New Roman" w:hAnsi="Times New Roman"/>
          <w:sz w:val="16"/>
          <w:szCs w:val="16"/>
        </w:rPr>
        <w:t>10</w:t>
      </w:r>
      <w:r w:rsidRPr="00AC7638">
        <w:rPr>
          <w:rFonts w:ascii="Times New Roman" w:hAnsi="Times New Roman"/>
          <w:sz w:val="16"/>
          <w:szCs w:val="16"/>
        </w:rPr>
        <w:t xml:space="preserve">) Pravidlá a postupy riadenia a prideľovania kapacity nových významných plynárenských zariadení určené úradom podľa </w:t>
      </w:r>
      <w:r w:rsidR="004A5B47" w:rsidRPr="004A5B47">
        <w:rPr>
          <w:rFonts w:ascii="Times New Roman" w:hAnsi="Times New Roman"/>
          <w:i/>
          <w:sz w:val="16"/>
          <w:szCs w:val="16"/>
        </w:rPr>
        <w:t>odseku 5</w:t>
      </w:r>
      <w:r w:rsidR="00781DF3" w:rsidRPr="00AC7638">
        <w:rPr>
          <w:rFonts w:ascii="Times New Roman" w:hAnsi="Times New Roman"/>
          <w:sz w:val="16"/>
          <w:szCs w:val="16"/>
        </w:rPr>
        <w:t xml:space="preserve"> </w:t>
      </w:r>
      <w:r w:rsidRPr="00AC7638">
        <w:rPr>
          <w:rFonts w:ascii="Times New Roman" w:hAnsi="Times New Roman"/>
          <w:sz w:val="16"/>
          <w:szCs w:val="16"/>
        </w:rPr>
        <w:t xml:space="preserve">určujú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povinnosť užívateľov plynárenského zariadenia ponúknuť v prípade preťaženia nevyužitú kapacitu plynárenského zariadenia na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právo užívateľov plynárenského zariadenia obchodovať s pridelenou kapacitou plynárenského zariadenia na sekundárnom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Dodávka a meranie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Dodávku plynu je povinný merať prevádzkovateľ distribučnej siete vlastným určeným meradlom, ktoré koncovému odberateľovi plynu bezodplatne montuje, udržiava a pravidelne zabezpečuje jeho overenie.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781DF3" w:rsidRDefault="00D7007A">
      <w:pPr>
        <w:widowControl w:val="0"/>
        <w:autoSpaceDE w:val="0"/>
        <w:autoSpaceDN w:val="0"/>
        <w:adjustRightInd w:val="0"/>
        <w:spacing w:after="0" w:line="240" w:lineRule="auto"/>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(2) Prevádzkovateľ distribučnej siete je povinný vykonať fyzický odpočet stavu počítadla určeného meradla na odbernom mieste, ktoré nie je vybavené určeným meradlom s diaľkovým odpočtom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plynu a odsúhlaseného prevádzkovateľom distribučnej siete. Prevádzkovateľ distribučnej siete je povinný oznámiť dodávateľovi plynu údaje za odberné miesta odberateľov mimo domácností do 10 kalendárnych dní od skončenia kalendárneho roka.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distribučnej siete je na základe uzatvorenej zmluvy o distribúcii plynu povinný umožniť prístup k nameraným údajom alebo k údajom určeným použitím typových diagramov dodávky o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Ak dodávateľ plynu dodáva plyn pre jedného odberateľa plynu na rovnakej tlakovej úrovni do viacerých odberných miest, fakturuje dodané množstvo plynu spoločne za všetky odberné miesta, ako keby dodával plyn do jedného odberného miesta.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Dodané a odobraté množstvo plynu sa vyhodnocuje ako množstvo energie vyjadrené v energetických jednotkách.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Základom na účtovanie dodávky plynu medzi dodávateľom a odberateľom je dodané množstvo energie. Toto množstvo energie je súčinom spaľovacieho tepla objemového za účtovacie obdobie a dodaného objemu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781DF3" w:rsidRDefault="00D7007A">
      <w:pPr>
        <w:widowControl w:val="0"/>
        <w:autoSpaceDE w:val="0"/>
        <w:autoSpaceDN w:val="0"/>
        <w:adjustRightInd w:val="0"/>
        <w:spacing w:after="0" w:line="240" w:lineRule="auto"/>
        <w:jc w:val="both"/>
        <w:rPr>
          <w:rFonts w:ascii="Times New Roman" w:hAnsi="Times New Roman"/>
          <w:i/>
          <w:sz w:val="16"/>
          <w:szCs w:val="16"/>
        </w:rPr>
      </w:pPr>
      <w:r w:rsidRPr="00AC7638">
        <w:rPr>
          <w:rFonts w:ascii="Times New Roman" w:hAnsi="Times New Roman"/>
          <w:sz w:val="16"/>
          <w:szCs w:val="16"/>
        </w:rPr>
        <w:tab/>
      </w:r>
      <w:r w:rsidR="004A5B47" w:rsidRPr="004A5B47">
        <w:rPr>
          <w:rFonts w:ascii="Times New Roman" w:hAnsi="Times New Roman"/>
          <w:i/>
          <w:sz w:val="16"/>
          <w:szCs w:val="16"/>
        </w:rPr>
        <w:t xml:space="preserve">(7) Dodávateľ plynu fakturuje dodané množstvo plynu za 12 po sebe nasledujúcich mesiacov na základe údajov oznámených prevádzkovateľom distribučnej siete podľa odseku 2 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účely vystavenia faktúry na základe typových diagramov dodávky, ak nemá k dispozícii údaje podľa stavu určeného meradla vzájomne odsúhlaseného dodávateľom plynu a odberateľom plynu. Dodávateľ plynu je povinný v každej faktúre za dodávku plynu uviesť číslo odberného miesta, pod ktorým je odberné miesto evidované u príslušného prevádzkovateľa distribučnej siete. </w:t>
      </w:r>
    </w:p>
    <w:p w:rsidR="00A91716"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w:t>
      </w:r>
      <w:r w:rsidRPr="00AC7638">
        <w:rPr>
          <w:rFonts w:ascii="Times New Roman" w:hAnsi="Times New Roman"/>
          <w:sz w:val="16"/>
          <w:szCs w:val="16"/>
          <w:vertAlign w:val="superscript"/>
        </w:rPr>
        <w:t xml:space="preserve"> 70)</w:t>
      </w:r>
      <w:r w:rsidRPr="00AC7638">
        <w:rPr>
          <w:rFonts w:ascii="Times New Roman" w:hAnsi="Times New Roman"/>
          <w:sz w:val="16"/>
          <w:szCs w:val="16"/>
        </w:rPr>
        <w:t xml:space="preserve"> náklady spojené s preskúšaním a 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Prevádzkovateľ prepravnej siete a prevádzkovateľ distribučnej siete je povinný písomne informovať odberateľa plynu o termíne plánovanej výmeny určeného meradla aspoň 30 dní vopred; to neplatí, ak odberateľ plynu súhlasí s neskorším oznámením termínu plánovanej výmeny určeného meradla. Prevádzkovateľ prepravnej siete alebo prevádzkovateľ distribučnej siete pri výmene určeného meradla je povinný informovať odberateľa plynu o stave odobratého množstva plynu a zároveň je povinný oznámiť stav určeného meradla pred výmenou a stav nového určeného meradla po výmene. Ak sa odberateľ plynu nezúčastní výmeny určeného meradla, je prevádzkovateľ siete povinný písomne informovať odberateľa plynu o výmene, stave určeného meradla pred výmenou a stave nového určeného meradla po výmene a uskladniť demontované určené meradlo minimálne po dobu 60 dní na účel umožnenia kontroly stavu určeného meradla zo strany odberateľa plynu. Pri každej výmene určeného meradla je prevádzkovateľ prepravnej siete a prevádzkovateľ distribučnej siete povinný poskytnúť odberateľovi plynu písomne alebo elektronicky informáciu o jednotlivých funkciách inštalovaného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(11) Odberateľ plynu je povinný prevádzkovať odberné plynové zariadenie tak, aby nepoškodil určené meradlo. Akýkoľvek zásah do určeného meradla v rozpore s osobitným predpisom</w:t>
      </w:r>
      <w:r w:rsidRPr="00AC7638">
        <w:rPr>
          <w:rFonts w:ascii="Times New Roman" w:hAnsi="Times New Roman"/>
          <w:sz w:val="16"/>
          <w:szCs w:val="16"/>
          <w:vertAlign w:val="superscript"/>
        </w:rPr>
        <w:t xml:space="preserve"> 69)</w:t>
      </w:r>
      <w:r w:rsidRPr="00AC7638">
        <w:rPr>
          <w:rFonts w:ascii="Times New Roman" w:hAnsi="Times New Roman"/>
          <w:sz w:val="16"/>
          <w:szCs w:val="16"/>
        </w:rPr>
        <w:t xml:space="preserve"> je zakázaný.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Podrobnosti o podmienkach pripojenia, dodávky, merania plynu, použitia typových diagramov dodávky a spôsob bilancovania siete ustanovia technické podmienky prevádzkovateľa siete podľa § 19 a pravidlá trhu.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Inteligentné meracie systémy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v spolupráci s úradom určí kategórie koncových odberateľov plynu, pre ktoré je preukázaná opodstatnenosť využitia inteligentných meracích systémov. Prevádzkovateľ siete je povinný zaviesť inteligentné meracie systémy pre kategórie koncových odberateľov plynu podľa prvej vety za podmienok ustanovených všeobecne záväzným právnym predpisom vydaným podľa § 95 ods. 1 písm. 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Úrad zohľadní náklady na obstaranie, inštaláciu a prevádzku inteligentných meracích systémov pre jednotlivé kategórie koncových odberateľov plynu podľa odseku 1 v navrhovanom spôsobe cenovej regulácie po obstaraní a inštalácii inteligentných meracích systémov a ich uvedení do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Účastníci trhu s plynom sú povinní poskytnúť prevádzkovateľovi siete súčinnosť pri inštalácii a prevádzke inteligentných meracích systémov spôsobom a za podmienok ustanovených všeobecne záväzným právnym predpisom vydaným podľa § 95 ods. 1 písm. 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Odborná spôsobilosť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Vyrábať, montovať, rekonštruovať, modernizovať, opravovať, vykonávať údržbu, odborné prehliadky a odborné skúšky plynových zariadení môžu iba osoby odborne spôsobilé podľa osobitných predpisov. 83)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79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Ochranné pásmo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Ochranné pásma sa zriaďujú na ochranu plynárenských zariadení a priamych plynovodov.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4 m pre plynovod s menovitou svetlosťou do 200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8 m pre plynovod s menovitou svetlosťou od 201 mm do 500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12 m pre plynovod s menovitou svetlosťou od 501 mm do 700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50 m pre plynovod s menovitou svetlosťou nad 700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1 m pre plynovod, ktorým sa rozvádza plyn na zastavanom území obce s prevádzkovaným tlakom nižším ako 0,4 MPa,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8 m pre technologické objekty,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150 m pre sondy,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50 m pre iné plynárenské zariadenia zásobníka a ťažobnej siete neuvedené v písmenách a) až g).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Technologické objekty na účely tohto zákona sú regulačné stanice, filtračné stanice, armatúrne uzly, zariadenia protikoróznej ochrany, trasové ohrevy plynu a telekomunikačné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(5) Zriaďovať stavby</w:t>
      </w:r>
      <w:r w:rsidRPr="00AC7638">
        <w:rPr>
          <w:rFonts w:ascii="Times New Roman" w:hAnsi="Times New Roman"/>
          <w:sz w:val="16"/>
          <w:szCs w:val="16"/>
          <w:vertAlign w:val="superscript"/>
        </w:rPr>
        <w:t xml:space="preserve"> 71)</w:t>
      </w:r>
      <w:r w:rsidRPr="00AC7638">
        <w:rPr>
          <w:rFonts w:ascii="Times New Roman" w:hAnsi="Times New Roman"/>
          <w:sz w:val="16"/>
          <w:szCs w:val="16"/>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Vykonávať činnosti v ochrannom pásme plynárenského zariadenia môžu osoby iba so súhlasom prevádzkovateľa siete a za podmienok určených prevádzkovateľom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Bezpečnostné pásmo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Bezpečnostné pásmo je určené na zabránenie porúch alebo havárií na plynárenských zariadeniach alebo na zmiernenie ich vplyvov a na ochranu života, zdravia a majetku osôb.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10 m pri plynovodoch s tlakom nižším ako 0,4 MPa prevádzkovaných na voľnom priestranstve a na nezastavanom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20 m pri plynovodoch s tlakom od 0,4 MPa do 4 MPa a s menovitou svetlosťou do 350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50 m pri plynovodoch s tlakom od 0,4 MPa do 4 MPa a s menovitou svetlosťou nad 350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50 m pri plynovodoch s tlakom nad 4 MPa s menovitou svetlosťou do 150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100 m pri plynovodoch s tlakom nad 4 MPa s menovitou svetlosťou do 300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150 m pri plynovodoch s tlakom nad 4 MPa s menovitou svetlosťou do 500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200 m pri plynovodoch s tlakom nad 4 MPa s menovitou svetlosťou nad 500 mm,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50 m pri regulačných staniciach, filtračných staniciach, armatúrnych uzloch,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250 m pre iné plynárenské zariadenia zásobníka a ťažobnej siete neuvedené v písmenách a) až 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Zriaďovať stavby</w:t>
      </w:r>
      <w:r w:rsidRPr="00AC7638">
        <w:rPr>
          <w:rFonts w:ascii="Times New Roman" w:hAnsi="Times New Roman"/>
          <w:sz w:val="16"/>
          <w:szCs w:val="16"/>
          <w:vertAlign w:val="superscript"/>
        </w:rPr>
        <w:t xml:space="preserve"> 71)</w:t>
      </w:r>
      <w:r w:rsidRPr="00AC7638">
        <w:rPr>
          <w:rFonts w:ascii="Times New Roman" w:hAnsi="Times New Roman"/>
          <w:sz w:val="16"/>
          <w:szCs w:val="16"/>
        </w:rPr>
        <w:t xml:space="preserve"> v bezpečnostnom pásme plynárenského zariadenia možno iba po predchádzajúcom súhlase prevádzkovateľa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Preložka plynárenského zariadenia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Preložkou plynárenského zariadenia na účely tohto zákona je premiestnenie niektorých prvkov plynárenského zariadenia alebo zmena trasy.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Neoprávnený odber plynu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Neoprávneným odberom plynu je odber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bez uzavretej zmluvy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pripojení k prepravnej sieti alebo o pripojení k distribučnej sieti,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dodávke alebo združenej dodávke plynu, alebo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prístupe do prepravnej siete a preprave plynu alebo prístupe do distribučnej siete a distribúcii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nemeraného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bez určeného meradla alebo s určeným meradlom, ktoré v dôsledku neoprávneného zásahu odberateľa nezaznamenáva alebo nesprávne zaznamenáva odber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meraný určeným meradlom, na ktorom bolo porušené zabezpečenie proti neoprávnenej manipulácii, alebo určeným meradlom, ktoré nebolo namontované prevádzkovateľom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ak odberateľ neumožnil prevádzkovateľovi distribučnej siete prerušenie dodávky plynu; taký odber sa za neoprávnený odber považuje odo dňa, keď odberateľ neumožnil prerušenie dodávky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ak odberateľ nedodržal obmedzenia určené dodávateľom plynu, prevádzkovateľom prepravnej siete, prevádzkovateľom zásobníka alebo prevádzkovateľom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ak odberateľ nedodržal zmluvne dohodnuté platobné podmienky,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ak odberateľ opakovane bez vážneho dôvodu neumožnil prístup k meradlu, aj keď bol na to prevádzkovateľom distribučnej siete vopred vyzvaný písomnou výzvou, ktorej doručenie odberateľ potvrdil.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Ak nemožno vyčísliť skutočne vzniknutú škodu na základe objektívnych a spoľahlivých podkladov, použije sa spôsob výpočtu škody spôsobenej neoprávneným odberom plynu ustanovený všeobecne záväzným právnym predpisom vydaným podľa § 95 ods. 1 písm. 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Prevádzkovateľ distribučnej siete je oprávnený vykonať potrebné technické opatrenia v distribučnej sieti na účel zabránenia neoprávnenému odberu.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PIATA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PREVÁDZKOVANIE POTRUBIA NA PREPRAVU POHONNÝCH LÁTOK ALEBO NA PREPRAVU ROPY, PREVÁDZKOVANIE ZARIADENÍ NA PLNENIE TLAKOVÝCH NÁDOB A PREVÁDZKOVANIE ZARIADENÍ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Na účely tejto časti sa potrubím rozumie potrubie na prepravu pohonných látok a potrubie na prepravu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Na prevádzkovanie potrubia, prevádzkovanie zariadení na plnenie tlakových nádob a prevádzkovanie zariadenia na rozvod skvapalneného plynného uhľovodíka sa nevzťahuje osobitný predpis.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potrubia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Prevádzkovať potrubie môže len osoba, ktorá vlastní alebo má iné práva k potrubiu a ktorej bolo vydané povolenie na prepravu pohonných látok alebo na prepravu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potrubia má právo zriaďovať a prevádzkovať elektronickú komunikačnú sieť potrebnú na riadenie prevádzky potrubia a na zabezpečenie prenosu informácií potrebných na riadenie v súlade s osobitným predpisom.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potrubia je povinný zabezpečiť spoľahlivé, bezpečné a efektívne prevádzkovanie potrubia, plniť požiadavky na prepravu pohonných látok a ropy a na rozvoj potrubia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Práva a povinnosti prevádzkovateľa zariadení na plnenie tlakových nádob a prevádzkovateľa zariadení na rozvod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Prevádzkovateľ zariadení na plnenie tlakových nádob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odmietnuť naplniť tlakové nádoby, ak má podozrenie, že tlakové nádoby nezodpovedajú technickým požiadavkám podľa osobitného predpisu, 84)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vyžiadať od odberateľa skvapalneného plynného uhľovodíka technickú dokumentáciu tlakových nádob a odberného plynového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zariadení na plnenie tlakových nádob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bezpečnosť prevádzky,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prevenciu proti havárii,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bezpečnosť a ochranu zdravia,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preventívne ochranné opatrenia,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spoľahlivé, bezpečné a efektívne prevádzkovanie zariadení na plnenie tlakových nádob pri dodržaní podmienok ochrany životného prostredia,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plniť skvapalnený plynný uhľovodík len do tlakových nádob zodpovedajúcich technickým požiadavkám podľa osobitného predpisu, 84)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plniť skvapalnený plynný uhľovodík do vlastných tlakových nádob alebo do cudzích tlakových nádob len s písomným súhlasom ich vlastníka,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viesť evidenciu vlastných tlakových nádob.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zariadení na rozvod skvapalneného plynného uhľovodíka má právo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vyžiadať od odberateľa skvapalneného plynného uhľovodíka technickú dokumentáciu odberného plynového zariadenia,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vstupovať na pozemky alebo do objektov odberateľa skvapalneného plynného uhľovodíka na účely prehliadok, skúšok, údržby a kontroly rozvodu skvapalnených plynných uhľovodíkov po predchádzajúcom súhlase vlastníka pozemku alebo osoby ním oprávnenej.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zariadení na rozvod skvapalneného plynného uhľovodíka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zabezpečiť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bezpečnosť prevádzky,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prevenciu proti havárii,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bezpečnosť a ochranu zdravia,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potrebné preventívne ochranné opatrenia,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spoľahlivé, bezpečné a efektívne prevádzkovanie zariadení na rozvod skvapalneného plynného uhľovodíka pri dodržaní podmienok ochrany životného prostredia,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meranie dodaného skvapalneného plynného uhľovodíka vrátane jeho vyhodnocovania a predkladanie výsledkov merania odberateľovi skvapalneného plynného uhľovodíka,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vypracovať každoročne havarijné plány.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Ochranné pásmo potrubia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Ochranné pásmo potrubia, okrem ochranného pásma potrubia na prepravu ropy z miesta ťažby do miesta spracovania, je vymedzené zvislými plochami vedenými vo vodorovnej vzdialenosti 300 m po oboch stranách od osi potrubia.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Ochranné pásmo potrubia na prepravu ropy z miesta ťažby do miesta spracovania je vymedzené zvislými plochami vedenými vo vodorovnej vzdialenosti 100 m po oboch stranách od osi potrubia.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Obmedzenia v ochrannom pásme potrubia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 ochrannom pásme potrubia je zakázané zriaďovať objekty osobitnej dôležitosti, ťažné jamy prieskumných a ťažobných podnikov a odvaly.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 ochrannom pásme potrubia, okrem ochranného pásma potrubia na prepravu ropy z miesta ťažby do miesta spracovania, je zakázané do vzdialenosti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200 m od osi potrubia stavať na vodnom toku mosty a vodné diela,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150 m od osi potrubia pozdĺž potrubia súvisle zastavovať pozemky, stavať ďalšie dôležité objekty a budovať železničné trate,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100 m od osi potrubia stavať akékoľvek stavby,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50 m od osi potrubia stavať kanalizačnú sieť,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20 m od osi potrubia stavať potrubie na prepravu iných látok okrem horľavých látok I. a II. triedy,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10 m od osi potrubia vykonávať činnosti, najmä výkopy, sondy, odpratávanie a navršovanie zeminy a vysádzanie stromov, ktoré by mohli ohroziť bezpečnosť potrubia a plynulosť prevádzky.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(3) Zriaďovať stavby</w:t>
      </w:r>
      <w:r w:rsidRPr="00AC7638">
        <w:rPr>
          <w:rFonts w:ascii="Times New Roman" w:hAnsi="Times New Roman"/>
          <w:sz w:val="16"/>
          <w:szCs w:val="16"/>
          <w:vertAlign w:val="superscript"/>
        </w:rPr>
        <w:t xml:space="preserve"> 71)</w:t>
      </w:r>
      <w:r w:rsidRPr="00AC7638">
        <w:rPr>
          <w:rFonts w:ascii="Times New Roman" w:hAnsi="Times New Roman"/>
          <w:sz w:val="16"/>
          <w:szCs w:val="16"/>
        </w:rPr>
        <w:t xml:space="preserve">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podmienok určených prevádzkovateľom potrubia vrátane primeraných podmienok na zaistenie bezpečnosti potrubia.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Elektrické vedenie možno zriaďovať najmenej v takej vzdialenosti od potrubia, aby sa zachovali ochranné pásma podľa § 43.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Vykonávať činnosti v ochrannom pásme potrubia na prepravu ropy z miesta ťažby do miesta spracovania môžu osoby iba so súhlasom prevádzkovateľa potrubia.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ŠIESTA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VÝKON ŠTÁTNEJ SPRÁVY V ENERGETIKE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Štátnu správu v energetike vykonáva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ministerstvo,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úrad,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Slovenská obchodná inšpekcia (ďalej len "inšpekcia").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Ministerstvo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zodpovedá za vypracovanie energetickej politiky na obdobie minimálne 20 rokov, zodpovedá za aktualizáciu energetickej politiky v minimálne päťročnom cykle s ohľadom na optimálne využitie domáceho surovinového, prírodného, technického a ľudského potenciálu,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zabezpečuje plnenie prijatých záväzkov v oblasti energetiky, ktoré vyplývajú z medzinárodných zmlúv, ktorými je Slovenská republika viazaná a z členstva v medzinárodných organizáciách,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zabezpečuje sledovanie dodržiavania bezpečnosti dodávky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prijíma opatrenia zamerané na zabezpečenie bezpečnosti dodávok elektriny a plynu vrátane rozhodnutia o prerušení ťažby plynu zo zásobníka pre dotknutých účastníkov trhu s plynom, ktorí uskladňujú plyn pre odberateľov mimo vymedzeného územia podľa § 67 ods. 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určuje rozsah kritérií technickej bezpečnosti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určuje povinnosti a rozhoduje o uplatnení povinností vo všeobecnom hospodárskom záujme podľa § 24,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rozhoduje o uplatnení opatrení, ak ide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ohrozenie celistvosti a integrity sústavy a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ohrozenie bezpečnosti a spoľahlivosti prevádzky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rozhoduje o vydaní osvedčenia na výstavbu energetického zariadenia podľa § 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prijíma opatrenia na zabezpečenie zámerov podpory výroby elektriny z obnoviteľných zdrojov energie,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uverejňuje každoročne do 31. júla správu o výsledkoch monitorovania bezpečnosti dodávok elektriny a správu o výsledkoch monitorovania bezpečnosti dodávok plynu a o prijatých a predpokladaných opatreniach na riešenie bezpečnosti dodávok elektriny a plynu; správy uverejňuje vo vestníku ministerstva a na webovom sídle ministerstva a zasiela Komisii,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zasiela Komisii žiadosť o udelenie výnimky z povinností, ktorých plnenie vyplýva zo spoločných pravidiel pre vnútorný trh s elektrinou a vnútorný trh s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l) vydáva stanovisko k návrhu regulačnej politiky podľa osobitného predpisu</w:t>
      </w:r>
      <w:r w:rsidRPr="00AC7638">
        <w:rPr>
          <w:rFonts w:ascii="Times New Roman" w:hAnsi="Times New Roman"/>
          <w:sz w:val="16"/>
          <w:szCs w:val="16"/>
          <w:vertAlign w:val="superscript"/>
        </w:rPr>
        <w:t xml:space="preserve"> 85)</w:t>
      </w:r>
      <w:r w:rsidRPr="00AC7638">
        <w:rPr>
          <w:rFonts w:ascii="Times New Roman" w:hAnsi="Times New Roman"/>
          <w:sz w:val="16"/>
          <w:szCs w:val="16"/>
        </w:rPr>
        <w:t xml:space="preserve"> v otázkach súvisiacich so súladom s energetickou politikou a energetickou bezpečnosťou,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vydáva na návrh úradu stanovisko k zámeru zmeny spôsobu prístupu do zásobníka z dohodnutého prístupu na regulovaný prístup a z regulovaného prístupu na dohodnutý prístup podľa osobitného predpisu, 32)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n) vydáva osvedčenie o odbornej spôsobilosti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o) rozhoduje o určení prevádzkovateľa prenosovej sústavy a prevádzkovateľa prepravnej siete za prevádzkovateľa prenosovej sústavy alebo prevádzkovateľa prepravnej siete, ktorý spĺňa požiadavky nezávislosti podľa § 30, 50, § 51 až 60 alebo § 61 až 63 a oznamuje túto skutočnosť Komisii v súlade s osobitným predpisom, 17)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p) na žiadosť úradu vydáva stanovisko o ohrození bezpečnosti dodávok elektriny alebo dodávok plynu na vymedzenom území a na území Európskej únie podľa osobitného predpisu, 57)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q) uverejňuje na svojom webovom sídle praktické informácie pre odberateľov elektriny a odberateľov plynu o ich právach vypracované Komisiou,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r) je zodpovedným orgánom a plní úlohy zodpovedného orgánu podľa osobitného predpisu</w:t>
      </w:r>
      <w:r w:rsidRPr="00AC7638">
        <w:rPr>
          <w:rFonts w:ascii="Times New Roman" w:hAnsi="Times New Roman"/>
          <w:sz w:val="16"/>
          <w:szCs w:val="16"/>
          <w:vertAlign w:val="superscript"/>
        </w:rPr>
        <w:t xml:space="preserve"> 86)</w:t>
      </w:r>
      <w:r w:rsidRPr="00AC7638">
        <w:rPr>
          <w:rFonts w:ascii="Times New Roman" w:hAnsi="Times New Roman"/>
          <w:sz w:val="16"/>
          <w:szCs w:val="16"/>
        </w:rPr>
        <w:t xml:space="preserve"> okrem úloh, ktoré podľa tohto zákona plní prevádzkovateľ distribučnej siete, ktorý na základe rozhodnutia ministerstva plní úlohy plynárenského dispečingu na vymedzenom území,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s) žiada príslušné orgány iných členských štátov o posilnenie obojsmernej kapacity cezhraničného prepojenia prepravnej siete z dôvodu bezpečnosti podľa osobitného predpisu</w:t>
      </w:r>
      <w:r w:rsidRPr="00AC7638">
        <w:rPr>
          <w:rFonts w:ascii="Times New Roman" w:hAnsi="Times New Roman"/>
          <w:sz w:val="16"/>
          <w:szCs w:val="16"/>
          <w:vertAlign w:val="superscript"/>
        </w:rPr>
        <w:t xml:space="preserve"> 73)</w:t>
      </w:r>
      <w:r w:rsidRPr="00AC7638">
        <w:rPr>
          <w:rFonts w:ascii="Times New Roman" w:hAnsi="Times New Roman"/>
          <w:sz w:val="16"/>
          <w:szCs w:val="16"/>
        </w:rPr>
        <w:t xml:space="preserve"> a prijíma obdobné žiadosti príslušných orgánov iných členských štátov,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t) uverejňuje na svojom webovom sídle informácie o opatreniach vo všeobecnom hospodárskom záujme týkajúcich sa bezpečnosti dodávok plynu podľa osobitného predpisu, 87)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u) vydáva stanovisko k súladu výstavby priameho vedenia alebo výstavby priameho plynovodu so všeobecným hospodárskym záujmom a s energetickou politikou,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v) 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w) je príslušným orgánom podľa osobitného predpisu</w:t>
      </w:r>
      <w:r w:rsidR="004A5B47" w:rsidRPr="004A5B47">
        <w:rPr>
          <w:rFonts w:ascii="Times New Roman" w:hAnsi="Times New Roman"/>
          <w:i/>
          <w:sz w:val="16"/>
          <w:szCs w:val="16"/>
        </w:rPr>
        <w:t>,</w:t>
      </w:r>
      <w:r w:rsidRPr="00AC7638">
        <w:rPr>
          <w:rFonts w:ascii="Times New Roman" w:hAnsi="Times New Roman"/>
          <w:sz w:val="16"/>
          <w:szCs w:val="16"/>
        </w:rPr>
        <w:t xml:space="preserve">87a) </w:t>
      </w:r>
    </w:p>
    <w:p w:rsidR="00781DF3" w:rsidRDefault="00781DF3">
      <w:pPr>
        <w:widowControl w:val="0"/>
        <w:autoSpaceDE w:val="0"/>
        <w:autoSpaceDN w:val="0"/>
        <w:adjustRightInd w:val="0"/>
        <w:spacing w:after="0" w:line="240" w:lineRule="auto"/>
        <w:jc w:val="both"/>
        <w:rPr>
          <w:rFonts w:ascii="Times New Roman" w:hAnsi="Times New Roman"/>
          <w:sz w:val="16"/>
          <w:szCs w:val="16"/>
        </w:rPr>
      </w:pPr>
    </w:p>
    <w:p w:rsidR="00781DF3" w:rsidRPr="009F1D6D"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x) prideľuje úlohy zverené prevádzkovateľovi prenosovej sústavy podľa osobitného predpisu.</w:t>
      </w:r>
      <w:r w:rsidRPr="004A5B47">
        <w:rPr>
          <w:rFonts w:ascii="Times New Roman" w:hAnsi="Times New Roman"/>
          <w:i/>
          <w:sz w:val="16"/>
          <w:szCs w:val="16"/>
          <w:vertAlign w:val="superscript"/>
        </w:rPr>
        <w:t>87b</w:t>
      </w:r>
      <w:r w:rsidRPr="004A5B47">
        <w:rPr>
          <w:rFonts w:ascii="Times New Roman" w:hAnsi="Times New Roman"/>
          <w:i/>
          <w:sz w:val="16"/>
          <w:szCs w:val="16"/>
        </w:rPr>
        <w:t>)</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Ministerstvo pri návrhu opatrení podľa odseku 2 písm. d) zohľadní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význam zabezpečenia kontinuity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význam transparentného a stabilného regulačného rámca,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vplyv opatrení na cenu elektriny a plynu pre koncových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vnútorný trh a možnosti cezhraničnej spolupráce v súvislosti s bezpečnosťou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význam podpory hospodárskej súťaže na trhu s elektrinou a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potrebu pravidelnej údržby, prípadne aj obnovy prenosovej sústavy, prepravnej siete, distribučnej sústavy a distribučnej siete na zachovanie výkonu sústav a sietí,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význam podpory elektriny vyrábanej z obnoviteľných zdrojov energie a podpory kombinovanej výroby založenej na dopyte po využiteľnom teple na vnútornom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potrebu zabezpečiť dostatočnú prepravnú, prenosovú a výrobnú rezervnú kapacitu pre stabilné fungovanie trhu s elektrinou a plynom.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 67 ods. 8, po zvážení prijatia dostupných opatrení zameraných na zaistenie technickej bezpečnosti siete na vymedzenom území vrátane možnosti cezhraničnej spolupráce, v súlade s osobitným predpisom. 88)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Pri návrhu opatrení podľa odseku 2 písm. d), pri zabezpečovaní vhodného stupňa prepojenia medzi členskými štátmi ministerstvo osobitne zohľadňuje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geografickú polohu štátu,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zachovanie primeranej rovnováhy medzi nákladmi na výstavbu nových prepojení a úžitkom pre koncových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zabezpečenie čo najúčinnejšieho využívania existujúcich spojovacích vedení.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Opatrenia podľa odseku 2 písm. d), f) a g) sa môžu ukladať ako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tarifné opatrenia alebo netarifné opatrenia,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povinnosť zabezpečiť alebo vykonať technické alebo organizačné opatrenia,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povinnosť zdržať sa konania alebo činností,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poskytnutie ekonomických stimulov. 50)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Proti rozhodnutiu o uložení opatrenia podľa odseku 2 písm. f) a g) možno podať opravný prostriedok; rozklad nemá odkladný účinok.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Ministerstvo ďalej informuje Komisiu o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prijatých opatreniach na plnenie povinnosti poskytnúť univerzálnu službu,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opatreniach na plnenie povinností vo všeobecnom hospodárskom záujme vrátane opatrení na ochranu spotrebiteľa a životného prostredia a ich možnom vplyve na hospodársku súťaž; o zmenách prijatých opatrení informuje pravidelne každé dva roky,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dôvodoch zamietnutia žiadosti o vydanie osvedčenia na výstavbu energetického zariadenia podľa § 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prijatých a predpokladaných opatreniach na riešenie bezpečnosti dodávok elektriny a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technických pravidlách, ktoré určujú technickokonštrukčné a prevádzkové požiadavky na pripojenie do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opatreniach podľa odseku 2 písm. f) a g),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preventívnom akčnom pláne a núdzovom pláne podľa osobitného predpisu, 47)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skutočnostiach týkajúcich sa medzivládnych dohôd uzavretých s tretími štátmi v rozsahu podľa osobitného predpisu, 89)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spolupráci s iným členským štátom ohľadom bezpečnosti dodávok plynu na vnútornom trhu so zemným plynom; rovnako informuje aj ostatné členské štáty,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výnimkách z uplatňovania § 12 ods. 4 písm. b) trinásteho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dôvodoch zamietnutia žiadosti podľa § 12 ods. 4, ak žiadosť neobsahuje náležitosti investičného zámeru podľa § 12 ods. 4 písm. b) siedmeho bodu, trinásteho bodu a štrnásteho bodu, najneskôr do troch mesiacov od zamietnutia žiadosti.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Ministerstvo zabezpečí, aby správa o výsledkoch monitorovania bezpečnosti dodávok elektriny podľa odseku 2 písm. j)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obsahovala celkovú schopnosť sústavy pokrývať súčasný a očakávaný dopyt po elektrine vrátane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prevádzkovej bezpečnosti sústavy,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predpokladanej rovnováhy medzi dodávkou a dopytom elektriny na nasledujúcich päť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perspektívy zabezpečenia dodávok elektriny na obdobie päť až pätnásť rokov odo dňa vypracovania správy,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investičných zámerov prevádzkovateľa prenosovej sústavy a im známych investičných zámerov akejkoľvek inej strany týkajúcich sa poskytovania cezhraničnej prenosovej kapacity na nasledujúcich desať rokov; ministerstvo pripraví správu v spolupráci s prevádzkovateľom prenosovej sústavy,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zohľadnila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zásady riadenia preťaženia sústavy ustanovené v osobitnom predpise, 54)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existujúce a plánované prenosové vedenia,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predpokladaný vývoj objemu výroby, dodávky, cezhraničnej výmeny elektriny a spotreby elektriny pri zohľadnení opatrení riadenia na strane dopytu,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regionálne, vnútroštátne a európske ciele udržateľného rozvoja vrátane tých projektov, ktoré tvoria časť osi pre prioritné projekty ustanovené v osobitnom predpise. 90)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Ministerstvo zabezpečí, aby správa o výsledkoch monitorovania bezpečnosti dodávok plynu podľa odseku 2 písm. j) obsahovala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výsledky monitorovania bezpečnosti dodávok plynu a prijaté a predpokladané opatrenia na riešenie bezpečnosti dodávok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posúdenie celkovej schopnosti siete pokrývať súčasný a očakávaný dopyt po plyne vrátane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prevádzkovej bezpečnosti siete,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predpokladanej rovnováhy medzi dodávkou plynu a dopytom po plyne na nasledujúcich päť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perspektívy zabezpečenia dodávok plynu na obdobie päť až pätnásť rokov odo dňa vypracovania správy,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možných opatrení na pokrytie obvzlášť vysokého dopytu po plyne a riešenie výpadku jedného alebo viacerých dodávateľov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89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Inšpekcia</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Inšpekcia vykonáva dozor nad dodržiavaním povinností osôb podľa § 4, § 6 ods. 2 písm. d) až g), § 8 ods. 5, § 9, § 11 až 14, § 19 ods. 1 až 5, § 20 až 24, § 25 ods. 1, § 27 ods. 2 písm. c) až h), k) až p), r), § 28 ods. 2 písm. a) až h), r) až w), § 28 ods. 3 písm. b) až d), h), j) až o), v), y), § 28 ods. 4, § 31 ods. 2 písm. a) až e), j) až n), p) až s), w), z), § 31 ods. 3 písm. a) až c), j), k), n), p), § 31 ods. 4, § 33 ods. 1 až 8, § 34 ods. 2 písm. c) až e), g), i) až k), n), o), r) až t), § 35 a § 36 ods. 1 písm. b) a ods. 2, § 38 až 40, § 41 ods. 1 až 6, § 42 až 46, § 48 ods. 2 písm. b), c), e) až g), j), § 49 ods. 6 písm. a), b), i), l), n), o), § 49 ods. 7 písm. b), d), f) až j), o), § 49 ods. 11 a 12, </w:t>
      </w:r>
      <w:hyperlink r:id="rId19" w:anchor="paragraf-64.odsek-6.pismeno-a" w:tooltip="Odkaz na predpis alebo ustanovenie" w:history="1">
        <w:r w:rsidR="004A5B47" w:rsidRPr="004A5B47">
          <w:rPr>
            <w:rFonts w:ascii="Times New Roman" w:hAnsi="Times New Roman"/>
            <w:i/>
            <w:sz w:val="16"/>
            <w:szCs w:val="16"/>
          </w:rPr>
          <w:t>§ 64 ods. 6 písm. a) až d)</w:t>
        </w:r>
      </w:hyperlink>
      <w:r w:rsidR="004A5B47" w:rsidRPr="004A5B47">
        <w:rPr>
          <w:rFonts w:ascii="Times New Roman" w:hAnsi="Times New Roman"/>
          <w:i/>
          <w:sz w:val="16"/>
          <w:szCs w:val="16"/>
        </w:rPr>
        <w:t>, </w:t>
      </w:r>
      <w:hyperlink r:id="rId20" w:anchor="paragraf-64.odsek-6.pismeno-i" w:tooltip="Odkaz na predpis alebo ustanovenie" w:history="1">
        <w:r w:rsidR="004A5B47" w:rsidRPr="004A5B47">
          <w:rPr>
            <w:rFonts w:ascii="Times New Roman" w:hAnsi="Times New Roman"/>
            <w:i/>
            <w:sz w:val="16"/>
            <w:szCs w:val="16"/>
          </w:rPr>
          <w:t>j) až l)</w:t>
        </w:r>
      </w:hyperlink>
      <w:r w:rsidR="004A5B47" w:rsidRPr="004A5B47">
        <w:rPr>
          <w:rFonts w:ascii="Times New Roman" w:hAnsi="Times New Roman"/>
          <w:i/>
          <w:sz w:val="16"/>
          <w:szCs w:val="16"/>
        </w:rPr>
        <w:t>, </w:t>
      </w:r>
      <w:hyperlink r:id="rId21" w:anchor="paragraf-64.odsek-6.pismeno-n" w:tooltip="Odkaz na predpis alebo ustanovenie" w:history="1">
        <w:r w:rsidR="004A5B47" w:rsidRPr="004A5B47">
          <w:rPr>
            <w:rFonts w:ascii="Times New Roman" w:hAnsi="Times New Roman"/>
            <w:i/>
            <w:sz w:val="16"/>
            <w:szCs w:val="16"/>
          </w:rPr>
          <w:t>o)</w:t>
        </w:r>
      </w:hyperlink>
      <w:r w:rsidRPr="00AC7638">
        <w:rPr>
          <w:rFonts w:ascii="Times New Roman" w:hAnsi="Times New Roman"/>
          <w:sz w:val="16"/>
          <w:szCs w:val="16"/>
        </w:rPr>
        <w:t xml:space="preserve">, § 64 ods. 7 písm. a), c), e) až g), j), l) až n), § 64 ods. 14 a 15, § 66, </w:t>
      </w:r>
      <w:hyperlink r:id="rId22" w:anchor="paragraf-67.odsek-6.pismeno-a" w:tooltip="Odkaz na predpis alebo ustanovenie" w:history="1">
        <w:r w:rsidR="004A5B47" w:rsidRPr="004A5B47">
          <w:rPr>
            <w:rFonts w:ascii="Times New Roman" w:hAnsi="Times New Roman"/>
            <w:i/>
            <w:sz w:val="16"/>
            <w:szCs w:val="16"/>
          </w:rPr>
          <w:t>§ 67 ods.6 písm. a), b)</w:t>
        </w:r>
      </w:hyperlink>
      <w:r w:rsidR="004A5B47" w:rsidRPr="004A5B47">
        <w:rPr>
          <w:rFonts w:ascii="Times New Roman" w:hAnsi="Times New Roman"/>
          <w:i/>
          <w:sz w:val="16"/>
          <w:szCs w:val="16"/>
        </w:rPr>
        <w:t>, </w:t>
      </w:r>
      <w:hyperlink r:id="rId23" w:anchor="paragraf-67.odsek-6.pismeno-g" w:tooltip="Odkaz na predpis alebo ustanovenie" w:history="1">
        <w:r w:rsidR="004A5B47" w:rsidRPr="004A5B47">
          <w:rPr>
            <w:rFonts w:ascii="Times New Roman" w:hAnsi="Times New Roman"/>
            <w:i/>
            <w:sz w:val="16"/>
            <w:szCs w:val="16"/>
          </w:rPr>
          <w:t>g)</w:t>
        </w:r>
      </w:hyperlink>
      <w:r w:rsidR="004A5B47" w:rsidRPr="004A5B47">
        <w:rPr>
          <w:rFonts w:ascii="Times New Roman" w:hAnsi="Times New Roman"/>
          <w:i/>
          <w:sz w:val="16"/>
          <w:szCs w:val="16"/>
        </w:rPr>
        <w:t>, </w:t>
      </w:r>
      <w:hyperlink r:id="rId24" w:anchor="paragraf-67.odsek-6.pismeno-j" w:tooltip="Odkaz na predpis alebo ustanovenie" w:history="1">
        <w:r w:rsidR="004A5B47" w:rsidRPr="004A5B47">
          <w:rPr>
            <w:rFonts w:ascii="Times New Roman" w:hAnsi="Times New Roman"/>
            <w:i/>
            <w:sz w:val="16"/>
            <w:szCs w:val="16"/>
          </w:rPr>
          <w:t>j), k)</w:t>
        </w:r>
      </w:hyperlink>
      <w:r w:rsidR="004A5B47" w:rsidRPr="004A5B47">
        <w:rPr>
          <w:rFonts w:ascii="Times New Roman" w:hAnsi="Times New Roman"/>
          <w:i/>
          <w:sz w:val="16"/>
          <w:szCs w:val="16"/>
        </w:rPr>
        <w:t>, </w:t>
      </w:r>
      <w:hyperlink r:id="rId25" w:anchor="paragraf-67.odsek-6.pismeno-m" w:tooltip="Odkaz na predpis alebo ustanovenie" w:history="1">
        <w:r w:rsidR="004A5B47" w:rsidRPr="004A5B47">
          <w:rPr>
            <w:rFonts w:ascii="Times New Roman" w:hAnsi="Times New Roman"/>
            <w:i/>
            <w:sz w:val="16"/>
            <w:szCs w:val="16"/>
          </w:rPr>
          <w:t>m) až o)</w:t>
        </w:r>
      </w:hyperlink>
      <w:r w:rsidRPr="00AC7638">
        <w:rPr>
          <w:rFonts w:ascii="Times New Roman" w:hAnsi="Times New Roman"/>
          <w:sz w:val="16"/>
          <w:szCs w:val="16"/>
        </w:rPr>
        <w:t>, § 67 ods. 8, 11 a 12, § 69 ods. 2 písm. b), f), g), j) až l), t) až v), § 70 ods. 1 písm. i) až m), § 70 ods. 2 písm. b), d), e), § 71 ods. 2 písm. b) a d), § 72 ods. 4 až 7, § 72 ods. 9 písm. a), b) až d), § 73, § 76 ods. 1, 3, 8 až 11, § 77 ods. 1 a 3, § 79 až 82, § 84 až 87, § 96 ods. 24 a 27 a podľa osobitných predpisov</w:t>
      </w:r>
      <w:r w:rsidRPr="00AC7638">
        <w:rPr>
          <w:rFonts w:ascii="Times New Roman" w:hAnsi="Times New Roman"/>
          <w:sz w:val="16"/>
          <w:szCs w:val="16"/>
          <w:vertAlign w:val="superscript"/>
        </w:rPr>
        <w:t xml:space="preserve"> 91)</w:t>
      </w:r>
      <w:r w:rsidRPr="00AC7638">
        <w:rPr>
          <w:rFonts w:ascii="Times New Roman" w:hAnsi="Times New Roman"/>
          <w:sz w:val="16"/>
          <w:szCs w:val="16"/>
        </w:rPr>
        <w:t xml:space="preserve"> s osobitným zreteľom na plnenie povinností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účastníkov trhu s elektrinou a plynom týkajúcich sa plnenia úloh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vo všeobecnom hospodárskom záujme,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zabezpečenia bezpečnosti a spoľahlivosti prevádzkovania sústav a sietí,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na predchádzanie stavu núdze v elektroenergetike alebo krízovej situácie v plynárenstve a pri vyhlásení stavu núdze v elektroenergetike alebo krízovej situácie v plynárenstve,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uložených v súvislosti s prijatím opatrení podľa § 88,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dodržiavať štandard bezpečnosti dodávok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osôb, ktoré vykonávajú činnosti v energetike, na ktoré sa nevyžaduje povolenie v rozsahu podľa písmena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iných osôb, ktorým sú ukladané povinnosti týkajúce sa plnenia úloh uvedených v písmene 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na vykonávanie činností v energetike a povinností v ochranných pásmach sústavy, ochranných pásmach a bezpečnostných pásmach plynárenských zariadení a v ochranných pásmach potrubí na prepravu pohonných látok alebo ropy,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vyplývajúcich z opatrení uložených inšpekciou a inšpektorátmi Slovenskej obchodnej inšpekcie (ďalej len "inšpektorát").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Inšpekcia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riadi výkon štátneho dozoru a činnosť inšpektorátov,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ukladá opatrenia na odstránenie zistených nedostatkov s platnosťou presahujúcou územnú pôsobnosť jedného inšpektorátu,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poveruje výkonom dozoru podľa odseku 1 inšpektorát aj mimo jeho územnej pôsobnosti,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rozhoduje ako odvolací orgán proti rozhodnutiam vydaným inšpektorátmi,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vydáva rozhodnutia a predbežné opatrenia v správnom konaní, 93)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vykonáva skúšky inšpektorov inšpekcie a inšpektorátov, vedie evidenciu inšpektorov a vydaných preukazov,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ukladá pokuty podľa § 91 ods.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Inšpektorát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 dozor nad dodržiavaním povinností podľa odseku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ukladá opatrenia na odstránenie zistených nedostatkov,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vydáva rozhodnutia a predbežné opatrenia v správnom konaní,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ukladá pokuty podľa § 91 ods.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(4) Úlohy dozoru vykonávajú inšpekcia a inšpektorát prostredníctvom inšpektorov. Inšpektor je štátnym zamestnancom a jeho štátnozamestnanecké vzťahy upravuje osobitný predpis.</w:t>
      </w:r>
      <w:r w:rsidRPr="00AC7638">
        <w:rPr>
          <w:rFonts w:ascii="Times New Roman" w:hAnsi="Times New Roman"/>
          <w:sz w:val="16"/>
          <w:szCs w:val="16"/>
          <w:vertAlign w:val="superscript"/>
        </w:rPr>
        <w:t xml:space="preserve"> 94)</w:t>
      </w:r>
      <w:r w:rsidRPr="00AC7638">
        <w:rPr>
          <w:rFonts w:ascii="Times New Roman" w:hAnsi="Times New Roman"/>
          <w:sz w:val="16"/>
          <w:szCs w:val="16"/>
        </w:rPr>
        <w:t xml:space="preserve"> Rozsah požiadaviek na odbornú spôsobilosť, podmienky a postup pri vykonaní skúšky odbornej spôsobilosti ustanoví služobný predpis inšpekcie.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Inšpektor pri výkone štátneho dozoru je oprávnený vstupovať na pozemky, do objektov a zariadení kontrolovaných osôb, vykonávať potrebné zisťovania, nazerať do príslušných dokladov a vyžadovať potrebné vysvetlenia.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Pri zistení nedostatkov je inšpektor oprávnený ukladať opatrenia na mieste na odstránenie zistených nedostatkov. Z vykonaného dozoru vyhotoví inšpektor protokol, do ktorého zaznamená zistené nedostatky a uložené opatrenia. Protokol o výsledku vykonaného dozoru odovzdá držiteľovi povolenia alebo inej osobe, u ktorej bol dozor vykonaný.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Inšpektor pri výkone dozoru je povinný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preukázať sa preukazom inšpektora,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zachovávať voči tretím osobám mlčanlivosť o skutočnostiach, o ktorých sa pri výkone dozoru dozvedel; táto povinnosť mlčanlivosti trvá aj po skončení platnosti poverenia na vykonanie kontroly alebo skončení štátnozamestnaneckého pomeru s inšpekciou. O zbavení povinnosti mlčanlivosti rozhoduje ústredný riaditeľ inšpekcie.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Osoba podliehajúca dozoru podľa tohto zákona, je povinná poskytovať inšpektorom potrebnú súčinnosť, umožniť im vstup na pozemky, do objektov a zariadení, predložiť im potrebné materiály, dokumentáciu a podať požadované vysvetlenia.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(9) Dozor podľa § 9, 11, 12, § 20 až 24, § 32 ods. 4 písm. d) a e), § 38, 42, 44, § 65 ods. 3 písm. b) a písm. d) až g), § 65 ods. 5, § 66 ods. 8, § 71, 72, § 77 až 79 a § 82 až 87 a podľa osobitných predpisov</w:t>
      </w:r>
      <w:r w:rsidRPr="00AC7638">
        <w:rPr>
          <w:rFonts w:ascii="Times New Roman" w:hAnsi="Times New Roman"/>
          <w:sz w:val="16"/>
          <w:szCs w:val="16"/>
          <w:vertAlign w:val="superscript"/>
        </w:rPr>
        <w:t xml:space="preserve"> 91)</w:t>
      </w:r>
      <w:r w:rsidRPr="00AC7638">
        <w:rPr>
          <w:rFonts w:ascii="Times New Roman" w:hAnsi="Times New Roman"/>
          <w:sz w:val="16"/>
          <w:szCs w:val="16"/>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Inšpekcia spolupracuje pri výkone dozoru podľa tohto zákona s úradom. Inšpekcia je v rámci spolupráce pri výkone dozoru povinná poskytnúť úradu bezodkladne informácie o všetkých skutočnostiach, ktoré zistí pri výkone dozoru podľa odseku 1 písm. a) druhého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Inšpekcia môže pri svojej činnosti požadovať od orgánov verejnej správy údaje a vysvetlenia nevyhnutné na kontrolnú činnosť. Orgány verejnej správy sú povinné inšpekcii poskytnúť požadované údaje a vysvetlenia.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Úrad</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Úrad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vykonáva kontrolu nad dodržiavaním povinností podľa § 4, § 6 ods. 1, ods. 2 písm. a) až c), § 6 ods. 5, 7 až 12, § 8 ods. 5, § 9, § 10 ods. 1, § 11 ods. 16 písm. e), § 15 až 18, § 19 ods. 6 až 8, § 26, § 27 ods. 2 písm. a), b), i) až l), q), § 27 ods. 3 a 4, § 28 ods. 2 písm. i) až q), x) až z), § 28 ods. 3 písm. a) a b), e) až g), i), p) až u), w), x), z) až ac), § 28 ods. 5, § 29, § 30, § 31 ods. 2 písm. f) až i), o), t) až v), x), y), aa), ab), § 31 ods. 3 písm. d) až i), l), m), o), q) až s), § 31 ods. 5 až 11, § 32, § 33 ods. 9, § 34 ods. 2 písm. a) až d), f), h), l) až q), § 34 ods. 3 až 10, § 35, § 36 ods. 1 písm. a), § 37, § 41 ods. 7, § 47, § 48 ods. 2 písm. a), d), h), i), § 49 ods. 3 až 5, § 49 ods. 6 písm. c) až h), j), k), m), § 49 ods. 7 písm. a), c) až e), h), k) až p), § 49 ods. 8 až 10, § 50 až 63, § 64 ods. 3, 4, </w:t>
      </w:r>
      <w:hyperlink r:id="rId26" w:anchor="paragraf-64.odsek-6.pismeno-e" w:tooltip="Odkaz na predpis alebo ustanovenie" w:history="1">
        <w:r w:rsidR="004A5B47" w:rsidRPr="004A5B47">
          <w:rPr>
            <w:rFonts w:ascii="Times New Roman" w:hAnsi="Times New Roman"/>
            <w:i/>
            <w:sz w:val="16"/>
            <w:szCs w:val="16"/>
          </w:rPr>
          <w:t>§ 64 ods. 6 písm. e) až i)</w:t>
        </w:r>
      </w:hyperlink>
      <w:r w:rsidR="004A5B47" w:rsidRPr="004A5B47">
        <w:rPr>
          <w:rFonts w:ascii="Times New Roman" w:hAnsi="Times New Roman"/>
          <w:i/>
          <w:sz w:val="16"/>
          <w:szCs w:val="16"/>
        </w:rPr>
        <w:t>, </w:t>
      </w:r>
      <w:hyperlink r:id="rId27" w:anchor="paragraf-64.odsek-6.pismeno-l" w:tooltip="Odkaz na predpis alebo ustanovenie" w:history="1">
        <w:r w:rsidR="004A5B47" w:rsidRPr="004A5B47">
          <w:rPr>
            <w:rFonts w:ascii="Times New Roman" w:hAnsi="Times New Roman"/>
            <w:i/>
            <w:sz w:val="16"/>
            <w:szCs w:val="16"/>
          </w:rPr>
          <w:t>m), n)</w:t>
        </w:r>
      </w:hyperlink>
      <w:r w:rsidRPr="00AC7638">
        <w:rPr>
          <w:rFonts w:ascii="Times New Roman" w:hAnsi="Times New Roman"/>
          <w:sz w:val="16"/>
          <w:szCs w:val="16"/>
        </w:rPr>
        <w:t xml:space="preserve">, § 64 ods. 7 písm. b), d), h), i), k), o) až s), § 64 ods. 8 až 13, § 65, § 67 ods. 3 až 5, </w:t>
      </w:r>
      <w:hyperlink r:id="rId28" w:anchor="paragraf-67.odsek-6.pismeno-c" w:tooltip="Odkaz na predpis alebo ustanovenie" w:history="1">
        <w:r w:rsidR="004A5B47" w:rsidRPr="004A5B47">
          <w:rPr>
            <w:rFonts w:ascii="Times New Roman" w:hAnsi="Times New Roman"/>
            <w:i/>
            <w:sz w:val="16"/>
            <w:szCs w:val="16"/>
          </w:rPr>
          <w:t>§ 67 ods. 6 písm. c) až f)</w:t>
        </w:r>
      </w:hyperlink>
      <w:r w:rsidR="004A5B47" w:rsidRPr="004A5B47">
        <w:rPr>
          <w:rFonts w:ascii="Times New Roman" w:hAnsi="Times New Roman"/>
          <w:i/>
          <w:sz w:val="16"/>
          <w:szCs w:val="16"/>
        </w:rPr>
        <w:t>, </w:t>
      </w:r>
      <w:hyperlink r:id="rId29" w:anchor="paragraf-67.odsek-6.pismeno-h" w:tooltip="Odkaz na predpis alebo ustanovenie" w:history="1">
        <w:r w:rsidR="004A5B47" w:rsidRPr="004A5B47">
          <w:rPr>
            <w:rFonts w:ascii="Times New Roman" w:hAnsi="Times New Roman"/>
            <w:i/>
            <w:sz w:val="16"/>
            <w:szCs w:val="16"/>
          </w:rPr>
          <w:t>h)</w:t>
        </w:r>
      </w:hyperlink>
      <w:r w:rsidR="004A5B47" w:rsidRPr="004A5B47">
        <w:rPr>
          <w:rFonts w:ascii="Times New Roman" w:hAnsi="Times New Roman"/>
          <w:i/>
          <w:sz w:val="16"/>
          <w:szCs w:val="16"/>
        </w:rPr>
        <w:t>, </w:t>
      </w:r>
      <w:hyperlink r:id="rId30" w:anchor="paragraf-67.odsek-6.pismeno-i" w:tooltip="Odkaz na predpis alebo ustanovenie" w:history="1">
        <w:r w:rsidR="004A5B47" w:rsidRPr="004A5B47">
          <w:rPr>
            <w:rFonts w:ascii="Times New Roman" w:hAnsi="Times New Roman"/>
            <w:i/>
            <w:sz w:val="16"/>
            <w:szCs w:val="16"/>
          </w:rPr>
          <w:t>i)</w:t>
        </w:r>
      </w:hyperlink>
      <w:r w:rsidR="004A5B47" w:rsidRPr="004A5B47">
        <w:rPr>
          <w:rFonts w:ascii="Times New Roman" w:hAnsi="Times New Roman"/>
          <w:i/>
          <w:sz w:val="16"/>
          <w:szCs w:val="16"/>
        </w:rPr>
        <w:t>, </w:t>
      </w:r>
      <w:hyperlink r:id="rId31" w:anchor="paragraf-67.odsek-6.pismeno-l" w:tooltip="Odkaz na predpis alebo ustanovenie" w:history="1">
        <w:r w:rsidR="004A5B47" w:rsidRPr="004A5B47">
          <w:rPr>
            <w:rFonts w:ascii="Times New Roman" w:hAnsi="Times New Roman"/>
            <w:i/>
            <w:sz w:val="16"/>
            <w:szCs w:val="16"/>
          </w:rPr>
          <w:t>l)</w:t>
        </w:r>
      </w:hyperlink>
      <w:r w:rsidR="004A5B47" w:rsidRPr="004A5B47">
        <w:rPr>
          <w:rFonts w:ascii="Times New Roman" w:hAnsi="Times New Roman"/>
          <w:i/>
          <w:sz w:val="16"/>
          <w:szCs w:val="16"/>
        </w:rPr>
        <w:t>, </w:t>
      </w:r>
      <w:hyperlink r:id="rId32" w:anchor="paragraf-67.odsek-6.pismeno-l" w:tooltip="Odkaz na predpis alebo ustanovenie" w:history="1">
        <w:r w:rsidR="004A5B47" w:rsidRPr="004A5B47">
          <w:rPr>
            <w:rFonts w:ascii="Times New Roman" w:hAnsi="Times New Roman"/>
            <w:i/>
            <w:sz w:val="16"/>
            <w:szCs w:val="16"/>
          </w:rPr>
          <w:t>p) až r)</w:t>
        </w:r>
      </w:hyperlink>
      <w:r w:rsidRPr="00AC7638">
        <w:rPr>
          <w:rFonts w:ascii="Times New Roman" w:hAnsi="Times New Roman"/>
          <w:sz w:val="16"/>
          <w:szCs w:val="16"/>
        </w:rPr>
        <w:t xml:space="preserve">, § 67 ods. 7, 9, 10, § 68, § 69 ods. 2 písm. a), c) až i), m) až s), § 69 ods. 3 až 6, § 70 ods. 2 písm. a) a c), § 71 ods. 2 písm. a) a c), § 74, § 75, § 76 ods. 4 až 7, § 94, § 96 ods. 7, 11, 14, 15, 21,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ukladá opatrenia na odstránenie a nápravu zistených nedostatkov pri vykonávaní kontroly,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c) ukladá pokuty podľa § 91 ods. 2 v rozsahu kontrolnej pôsobnosti vymedzenej v písmene a)</w:t>
      </w:r>
      <w:r w:rsidR="004A5B47" w:rsidRPr="004A5B47">
        <w:rPr>
          <w:rFonts w:ascii="Times New Roman" w:hAnsi="Times New Roman"/>
          <w:i/>
          <w:sz w:val="16"/>
          <w:szCs w:val="16"/>
        </w:rPr>
        <w:t>,</w:t>
      </w:r>
      <w:r w:rsidRPr="00AC7638">
        <w:rPr>
          <w:rFonts w:ascii="Times New Roman" w:hAnsi="Times New Roman"/>
          <w:sz w:val="16"/>
          <w:szCs w:val="16"/>
        </w:rPr>
        <w:t xml:space="preserve"> </w:t>
      </w:r>
    </w:p>
    <w:p w:rsidR="009F1D6D" w:rsidRDefault="009F1D6D">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widowControl w:val="0"/>
        <w:spacing w:after="0"/>
        <w:jc w:val="both"/>
        <w:rPr>
          <w:rFonts w:ascii="Times New Roman" w:hAnsi="Times New Roman"/>
          <w:i/>
          <w:sz w:val="16"/>
          <w:szCs w:val="16"/>
        </w:rPr>
      </w:pPr>
      <w:r w:rsidRPr="004A5B47">
        <w:rPr>
          <w:rFonts w:ascii="Times New Roman" w:hAnsi="Times New Roman"/>
          <w:i/>
          <w:sz w:val="16"/>
          <w:szCs w:val="16"/>
        </w:rPr>
        <w:t>d) vydáva a zverejňuje na svojom webovom sídle</w:t>
      </w:r>
    </w:p>
    <w:p w:rsidR="004A5B47" w:rsidRPr="004A5B47" w:rsidRDefault="004A5B47" w:rsidP="004A5B47">
      <w:pPr>
        <w:widowControl w:val="0"/>
        <w:spacing w:after="0"/>
        <w:jc w:val="both"/>
        <w:rPr>
          <w:rFonts w:ascii="Times New Roman" w:hAnsi="Times New Roman"/>
          <w:i/>
          <w:sz w:val="16"/>
          <w:szCs w:val="16"/>
        </w:rPr>
      </w:pPr>
      <w:r w:rsidRPr="004A5B47">
        <w:rPr>
          <w:rFonts w:ascii="Times New Roman" w:hAnsi="Times New Roman"/>
          <w:i/>
          <w:sz w:val="16"/>
          <w:szCs w:val="16"/>
        </w:rPr>
        <w:t xml:space="preserve"> 1. vzorový prevádzkový poriadok prevádzkovateľa regionálnej distribučnej sústavy a vzorový prevádzkový poriadok prevádzkovateľa miestnej distribučnej sústavy, </w:t>
      </w:r>
    </w:p>
    <w:p w:rsidR="004A5B47" w:rsidRPr="004A5B47" w:rsidRDefault="004A5B47" w:rsidP="004A5B47">
      <w:pPr>
        <w:widowControl w:val="0"/>
        <w:spacing w:after="0"/>
        <w:jc w:val="both"/>
        <w:rPr>
          <w:rFonts w:ascii="Times New Roman" w:hAnsi="Times New Roman"/>
          <w:i/>
          <w:sz w:val="16"/>
          <w:szCs w:val="16"/>
        </w:rPr>
      </w:pPr>
      <w:r w:rsidRPr="004A5B47">
        <w:rPr>
          <w:rFonts w:ascii="Times New Roman" w:hAnsi="Times New Roman"/>
          <w:i/>
          <w:sz w:val="16"/>
          <w:szCs w:val="16"/>
        </w:rPr>
        <w:t xml:space="preserve">2. vzorový prevádzkový poriadok prevádzkovateľa distribučnej siete, </w:t>
      </w:r>
    </w:p>
    <w:p w:rsidR="00FF6691"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3. vzorové obchodné podmienky poskytovania univerzálnej služby.</w:t>
      </w:r>
    </w:p>
    <w:p w:rsidR="00FF6691"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Správne delikty a pokuty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Inšpekcia uloží pokutu držiteľovi povolenia alebo inej osobe vo výške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od 50 000 eur do 500 000 eur za porušenie povinností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ukladaných vo všeobecnom hospodárskom záujme,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zabezpečenia bezpečnosti a spoľahlivosti prevádzkovania sústav, sietí, potrubí a zariadení na plnenie tlakových nádob,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ukladaných na predchádzanie krízovej situácie a pri predchádzaní krízovej situácie a stavu núdze,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uložených v súvislosti s prijatím opatrení podľa § 88,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dodržiavať štandard bezpečnosti dodávok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uložených v § 25 ods. 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od 300 eur do 150 000 eur za porušenie povinností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vyplývajúcich z rozhodnutia o súhlase na výstavbu priameho vedenia alebo z rozhodnutia na výstavbu priameho plynovodu,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 ochranných pásmach sústavy, v ochranných pásmach a bezpečnostných pásmach plynárenských zariadení a v ochranných pásmach potrubí na prepravu pohonných látok alebo ropy,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uložených v § 4, § 6 ods. 2 písm. d) až g), § 10, 11, 12, § 13 ods. 4, § 8 ods. 5 na podnikanie podľa § 6 ods. 2 písm. d) až g), § 19 ods. 1 až 5, § 28 ods. 2 písm. a) až h), r) až w), § 28 ods. 3 písm. b) až d), h), j) až o), v), y), § 28 ods. 4, § 31 ods. 2 písm. a) až e), j) až n), p) až s), w), z), § 31 ods. 3 písm. a) až c), j), k), n), p), § 31 ods. 4, § 33 ods. 1 až 8, § 49 ods. 6 písm. a), b), i), l), n) o), § 49 ods. 7 písm. b), d), f) až j), o), </w:t>
      </w:r>
      <w:hyperlink r:id="rId33" w:anchor="paragraf-64.odsek-6.pismeno-a" w:tooltip="Odkaz na predpis alebo ustanovenie" w:history="1">
        <w:r w:rsidR="004A5B47" w:rsidRPr="004A5B47">
          <w:rPr>
            <w:rFonts w:ascii="Times New Roman" w:hAnsi="Times New Roman"/>
            <w:i/>
            <w:sz w:val="16"/>
            <w:szCs w:val="16"/>
          </w:rPr>
          <w:t>§ 64 ods. 6 písm. a) až d)</w:t>
        </w:r>
      </w:hyperlink>
      <w:r w:rsidR="004A5B47" w:rsidRPr="004A5B47">
        <w:rPr>
          <w:rFonts w:ascii="Times New Roman" w:hAnsi="Times New Roman"/>
          <w:i/>
          <w:sz w:val="16"/>
          <w:szCs w:val="16"/>
        </w:rPr>
        <w:t>, </w:t>
      </w:r>
      <w:hyperlink r:id="rId34" w:anchor="paragraf-64.odsek-6.pismeno-i" w:tooltip="Odkaz na predpis alebo ustanovenie" w:history="1">
        <w:r w:rsidR="004A5B47" w:rsidRPr="004A5B47">
          <w:rPr>
            <w:rFonts w:ascii="Times New Roman" w:hAnsi="Times New Roman"/>
            <w:i/>
            <w:sz w:val="16"/>
            <w:szCs w:val="16"/>
          </w:rPr>
          <w:t>j) až l)</w:t>
        </w:r>
      </w:hyperlink>
      <w:r w:rsidR="004A5B47" w:rsidRPr="004A5B47">
        <w:rPr>
          <w:rFonts w:ascii="Times New Roman" w:hAnsi="Times New Roman"/>
          <w:i/>
          <w:sz w:val="16"/>
          <w:szCs w:val="16"/>
        </w:rPr>
        <w:t>, </w:t>
      </w:r>
      <w:hyperlink r:id="rId35" w:anchor="paragraf-64.odsek-6.pismeno-n" w:tooltip="Odkaz na predpis alebo ustanovenie" w:history="1">
        <w:r w:rsidR="004A5B47" w:rsidRPr="004A5B47">
          <w:rPr>
            <w:rFonts w:ascii="Times New Roman" w:hAnsi="Times New Roman"/>
            <w:i/>
            <w:sz w:val="16"/>
            <w:szCs w:val="16"/>
          </w:rPr>
          <w:t>o)</w:t>
        </w:r>
      </w:hyperlink>
      <w:r w:rsidRPr="00AC7638">
        <w:rPr>
          <w:rFonts w:ascii="Times New Roman" w:hAnsi="Times New Roman"/>
          <w:sz w:val="16"/>
          <w:szCs w:val="16"/>
        </w:rPr>
        <w:t xml:space="preserve">, § 64 ods. 7 písm. a), c), e) až g), j), l) až n), § 66, </w:t>
      </w:r>
      <w:hyperlink r:id="rId36" w:anchor="paragraf-67.odsek-6.pismeno-a" w:tooltip="Odkaz na predpis alebo ustanovenie" w:history="1">
        <w:r w:rsidR="004A5B47" w:rsidRPr="004A5B47">
          <w:rPr>
            <w:rFonts w:ascii="Times New Roman" w:hAnsi="Times New Roman"/>
            <w:i/>
            <w:sz w:val="16"/>
            <w:szCs w:val="16"/>
          </w:rPr>
          <w:t>§ 67 ods. 6 písm. a)</w:t>
        </w:r>
      </w:hyperlink>
      <w:r w:rsidR="004A5B47" w:rsidRPr="004A5B47">
        <w:rPr>
          <w:rFonts w:ascii="Times New Roman" w:hAnsi="Times New Roman"/>
          <w:i/>
          <w:sz w:val="16"/>
          <w:szCs w:val="16"/>
        </w:rPr>
        <w:t>, </w:t>
      </w:r>
      <w:hyperlink r:id="rId37" w:anchor="paragraf-67.odsek-6.pismeno-b" w:tooltip="Odkaz na predpis alebo ustanovenie" w:history="1">
        <w:r w:rsidR="004A5B47" w:rsidRPr="004A5B47">
          <w:rPr>
            <w:rFonts w:ascii="Times New Roman" w:hAnsi="Times New Roman"/>
            <w:i/>
            <w:sz w:val="16"/>
            <w:szCs w:val="16"/>
          </w:rPr>
          <w:t>b)</w:t>
        </w:r>
      </w:hyperlink>
      <w:r w:rsidR="004A5B47" w:rsidRPr="004A5B47">
        <w:rPr>
          <w:rFonts w:ascii="Times New Roman" w:hAnsi="Times New Roman"/>
          <w:i/>
          <w:sz w:val="16"/>
          <w:szCs w:val="16"/>
        </w:rPr>
        <w:t>, </w:t>
      </w:r>
      <w:hyperlink r:id="rId38" w:anchor="paragraf-67.odsek-6.pismeno-g" w:tooltip="Odkaz na predpis alebo ustanovenie" w:history="1">
        <w:r w:rsidR="004A5B47" w:rsidRPr="004A5B47">
          <w:rPr>
            <w:rFonts w:ascii="Times New Roman" w:hAnsi="Times New Roman"/>
            <w:i/>
            <w:sz w:val="16"/>
            <w:szCs w:val="16"/>
          </w:rPr>
          <w:t>g)</w:t>
        </w:r>
      </w:hyperlink>
      <w:r w:rsidR="004A5B47" w:rsidRPr="004A5B47">
        <w:rPr>
          <w:rFonts w:ascii="Times New Roman" w:hAnsi="Times New Roman"/>
          <w:i/>
          <w:sz w:val="16"/>
          <w:szCs w:val="16"/>
        </w:rPr>
        <w:t>, </w:t>
      </w:r>
      <w:hyperlink r:id="rId39" w:anchor="paragraf-67.odsek-6.pismeno-j" w:tooltip="Odkaz na predpis alebo ustanovenie" w:history="1">
        <w:r w:rsidR="004A5B47" w:rsidRPr="004A5B47">
          <w:rPr>
            <w:rFonts w:ascii="Times New Roman" w:hAnsi="Times New Roman"/>
            <w:i/>
            <w:sz w:val="16"/>
            <w:szCs w:val="16"/>
          </w:rPr>
          <w:t>j), k)</w:t>
        </w:r>
      </w:hyperlink>
      <w:r w:rsidR="004A5B47" w:rsidRPr="004A5B47">
        <w:rPr>
          <w:rFonts w:ascii="Times New Roman" w:hAnsi="Times New Roman"/>
          <w:i/>
          <w:sz w:val="16"/>
          <w:szCs w:val="16"/>
        </w:rPr>
        <w:t>, </w:t>
      </w:r>
      <w:hyperlink r:id="rId40" w:anchor="paragraf-67.odsek-6.pismeno-m" w:tooltip="Odkaz na predpis alebo ustanovenie" w:history="1">
        <w:r w:rsidR="004A5B47" w:rsidRPr="004A5B47">
          <w:rPr>
            <w:rFonts w:ascii="Times New Roman" w:hAnsi="Times New Roman"/>
            <w:i/>
            <w:sz w:val="16"/>
            <w:szCs w:val="16"/>
          </w:rPr>
          <w:t>m) až o)</w:t>
        </w:r>
      </w:hyperlink>
      <w:r w:rsidRPr="00AC7638">
        <w:rPr>
          <w:rFonts w:ascii="Times New Roman" w:hAnsi="Times New Roman"/>
          <w:sz w:val="16"/>
          <w:szCs w:val="16"/>
        </w:rPr>
        <w:t xml:space="preserve">, § 67 ods. 8, § 84 ods. 3, § 85 ods. 2 a § 85 ods. 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c) od 500 eur do 300 000 eur za porušenie povinností uložených v § 9</w:t>
      </w:r>
      <w:r w:rsidR="004A5B47" w:rsidRPr="004A5B47">
        <w:rPr>
          <w:rFonts w:ascii="Times New Roman" w:hAnsi="Times New Roman"/>
          <w:i/>
          <w:sz w:val="16"/>
          <w:szCs w:val="16"/>
        </w:rPr>
        <w:t>, § 22</w:t>
      </w:r>
      <w:r w:rsidR="00A324AC">
        <w:rPr>
          <w:rFonts w:ascii="Times New Roman" w:hAnsi="Times New Roman"/>
          <w:sz w:val="16"/>
          <w:szCs w:val="16"/>
        </w:rPr>
        <w:t xml:space="preserve"> </w:t>
      </w:r>
      <w:r w:rsidRPr="00AC7638">
        <w:rPr>
          <w:rFonts w:ascii="Times New Roman" w:hAnsi="Times New Roman"/>
          <w:sz w:val="16"/>
          <w:szCs w:val="16"/>
        </w:rPr>
        <w:t xml:space="preserve">, § 27 ods. 2 písm. c) až h), k) až p), r), § 34 ods. 2 písm. c) až e), g), i) až k), n), o), r) až t), § 38, § 40, § 41, § 48 ods. 2 písm. b), c), e) až g), j), § 69 ods. 2 písm. b), f), g), j) až l), § 73, § 76 ods. 1, 3, 8 až 11, za nesplnenie uložených opatrení podľa § 89 ods. 2 písm. b) a ods. 3 písm. b) a za porušenie povinností podľa osobitných predpisov, 95)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od 100 eur do 30 000 eur za porušenie povinností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poskytnúť spoluprácu alebo súčinnosť orgánom inšpekcie alebo ministerstvu pri výkone dozoru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umožniť vstup na pozemky, do objektov a do zariadení orgánom inšpekcie pri výkone dozoru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predložiť výkazy alebo poskytnúť informácie ministerstvu alebo inšpekcii v rozsahu, spôsobom a v termínoch podľa tohto zákona,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ohlásiť začiatok, zmenu alebo ukončenie výkonu činnosti, na ktorú sa nevyžaduje povolenie podľa § 6 ods. 5 na činnosti podľa § 6 ods. 4 písm. d) až h),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podľa § 35 ods. 2 písm. b) až h), § 36 ods. 2 písm. a) až e), § 39, 42, § 46, § 70 ods. 2 písm. b), d), e), § 71 ods. 2 písm. b), d), § 72, § 77 ods. 1, 3, § 82, § 89 ods. 1 písm. e) a § 96 ods. 24 a 27.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Úrad uloží pokutu držiteľovi povolenia alebo inej osobe vo výške </w:t>
      </w:r>
    </w:p>
    <w:p w:rsidR="00FF6691" w:rsidRDefault="00FF6691">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widowControl w:val="0"/>
        <w:spacing w:line="240" w:lineRule="auto"/>
        <w:jc w:val="both"/>
        <w:rPr>
          <w:rFonts w:ascii="Times New Roman" w:hAnsi="Times New Roman"/>
          <w:i/>
          <w:sz w:val="16"/>
          <w:szCs w:val="16"/>
        </w:rPr>
      </w:pPr>
      <w:r w:rsidRPr="004A5B47">
        <w:rPr>
          <w:rFonts w:ascii="Times New Roman" w:hAnsi="Times New Roman"/>
          <w:i/>
          <w:sz w:val="16"/>
          <w:szCs w:val="16"/>
        </w:rPr>
        <w:t xml:space="preserve">a) do 10%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 15 ods. 9, 12, 17, 18, § 16, § 19 ods. 6, 8, § 28 ods. 2 písm. i) až q), x) až z), § 28 ods. 3 písm. a), b), e) až g), i), p) až u), w), x), z) až ac), § 28 ods. 5, § 29, § 30, § 49 ods. 3 až 5, § 49 ods. 6 písm. c) až h), j), k), m), </w:t>
      </w:r>
      <w:hyperlink r:id="rId41" w:anchor="paragraf-49.odsek-7.pismeno-a" w:tooltip="Odkaz na predpis alebo ustanovenie" w:history="1">
        <w:r w:rsidRPr="004A5B47">
          <w:rPr>
            <w:rFonts w:ascii="Times New Roman" w:hAnsi="Times New Roman"/>
            <w:i/>
            <w:sz w:val="16"/>
            <w:szCs w:val="16"/>
          </w:rPr>
          <w:t>§ 49 ods. 7 písm. a)</w:t>
        </w:r>
      </w:hyperlink>
      <w:r w:rsidRPr="004A5B47">
        <w:rPr>
          <w:rFonts w:ascii="Times New Roman" w:hAnsi="Times New Roman"/>
          <w:i/>
          <w:sz w:val="16"/>
          <w:szCs w:val="16"/>
        </w:rPr>
        <w:t>, </w:t>
      </w:r>
      <w:hyperlink r:id="rId42" w:anchor="paragraf-49.odsek-7.pismeno-c" w:tooltip="Odkaz na predpis alebo ustanovenie" w:history="1">
        <w:r w:rsidRPr="004A5B47">
          <w:rPr>
            <w:rFonts w:ascii="Times New Roman" w:hAnsi="Times New Roman"/>
            <w:i/>
            <w:sz w:val="16"/>
            <w:szCs w:val="16"/>
          </w:rPr>
          <w:t>b), c)</w:t>
        </w:r>
      </w:hyperlink>
      <w:r w:rsidRPr="004A5B47">
        <w:rPr>
          <w:rFonts w:ascii="Times New Roman" w:hAnsi="Times New Roman"/>
          <w:i/>
          <w:sz w:val="16"/>
          <w:szCs w:val="16"/>
        </w:rPr>
        <w:t>, </w:t>
      </w:r>
      <w:hyperlink r:id="rId43" w:anchor="paragraf-49.odsek-7.pismeno-h" w:tooltip="Odkaz na predpis alebo ustanovenie" w:history="1">
        <w:r w:rsidRPr="004A5B47">
          <w:rPr>
            <w:rFonts w:ascii="Times New Roman" w:hAnsi="Times New Roman"/>
            <w:i/>
            <w:sz w:val="16"/>
            <w:szCs w:val="16"/>
          </w:rPr>
          <w:t>f)</w:t>
        </w:r>
      </w:hyperlink>
      <w:r w:rsidRPr="004A5B47">
        <w:rPr>
          <w:rFonts w:ascii="Times New Roman" w:hAnsi="Times New Roman"/>
          <w:i/>
          <w:sz w:val="16"/>
          <w:szCs w:val="16"/>
        </w:rPr>
        <w:t>, </w:t>
      </w:r>
      <w:hyperlink r:id="rId44" w:anchor="paragraf-49.odsek-7.pismeno-k" w:tooltip="Odkaz na predpis alebo ustanovenie" w:history="1">
        <w:r w:rsidRPr="004A5B47">
          <w:rPr>
            <w:rFonts w:ascii="Times New Roman" w:hAnsi="Times New Roman"/>
            <w:i/>
            <w:sz w:val="16"/>
            <w:szCs w:val="16"/>
          </w:rPr>
          <w:t>h) až m)</w:t>
        </w:r>
      </w:hyperlink>
      <w:r w:rsidRPr="004A5B47">
        <w:rPr>
          <w:rFonts w:ascii="Times New Roman" w:hAnsi="Times New Roman"/>
          <w:i/>
          <w:sz w:val="16"/>
          <w:szCs w:val="16"/>
        </w:rPr>
        <w:t>, § 49 ods. 8 až 10, § 50 až 63, § 96 ods. 14, 16, 22,</w:t>
      </w:r>
    </w:p>
    <w:p w:rsidR="004A5B47" w:rsidRPr="004A5B47"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b) do 10% celkového obratu vertikálne integrovaného podniku za rok predchádzajúci roku, v ktorom došlo k porušeniu povinností, za porušenie povinností vertikálne integrovaného podniku uložených v</w:t>
      </w:r>
      <w:r>
        <w:rPr>
          <w:rFonts w:ascii="Times New Roman" w:hAnsi="Times New Roman"/>
          <w:i/>
          <w:sz w:val="16"/>
          <w:szCs w:val="16"/>
        </w:rPr>
        <w:t xml:space="preserve"> § 15 ods. 9, 12, 17, 18, § 16</w:t>
      </w:r>
      <w:r w:rsidRPr="004A5B47">
        <w:rPr>
          <w:rFonts w:ascii="Times New Roman" w:hAnsi="Times New Roman"/>
          <w:i/>
          <w:sz w:val="16"/>
          <w:szCs w:val="16"/>
        </w:rPr>
        <w:t>, § 19 ods. 6, 8, § 28 ods. 2 písm. i) až q), x) až z), § 28 ods. 3 písm. a), b), e) až g), i), p) až u), w), x), z) až ac), § 28 ods. 5, § 29, § 30, § 32, § 49 ods. 3 až 5, § 49 ods. 6 písm. c) až h), j), k), m), § 49 ods. 7 písm. a), c) až e), h), k) až p), § 49 ods. 8 až 10, § 50 až 63, § 65, § 96 ods. 14, 16, 22,</w:t>
      </w:r>
    </w:p>
    <w:p w:rsidR="004A5B47" w:rsidRDefault="00D7007A" w:rsidP="004A5B47">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c</w:t>
      </w:r>
      <w:r w:rsidR="00D7007A" w:rsidRPr="00AC7638">
        <w:rPr>
          <w:rFonts w:ascii="Times New Roman" w:hAnsi="Times New Roman"/>
          <w:sz w:val="16"/>
          <w:szCs w:val="16"/>
        </w:rPr>
        <w:t xml:space="preserve">) </w:t>
      </w:r>
      <w:r w:rsidR="004A5B47" w:rsidRPr="004A5B47">
        <w:rPr>
          <w:rFonts w:ascii="Times New Roman" w:hAnsi="Times New Roman"/>
          <w:i/>
          <w:sz w:val="16"/>
          <w:szCs w:val="16"/>
        </w:rPr>
        <w:t xml:space="preserve">od 1 000 eur do 1 000 000 eur za porušenie povinností podľa § 18 ods. 3, § 19 ods. 7 alebo za porušenie povinností organizátora krátkodobého cezhraničného trhu s elektrinou alebo subjektu zúčtovania uložených v § 15 ods. 9 a 10, § 37 alebo prevádzkovateľa kombinovanej siete uložených v § 68, </w:t>
      </w:r>
    </w:p>
    <w:p w:rsidR="00C56F86"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d</w:t>
      </w:r>
      <w:r w:rsidR="00D7007A" w:rsidRPr="00AC7638">
        <w:rPr>
          <w:rFonts w:ascii="Times New Roman" w:hAnsi="Times New Roman"/>
          <w:sz w:val="16"/>
          <w:szCs w:val="16"/>
        </w:rPr>
        <w:t xml:space="preserve">) od 500 eur do 500 000 eur za porušenie povinností prevádzkovateľa distribučnej sústavy alebo siete alebo prevádzkovateľa nového plynárenského zariadenia uložených v § 15 ods. 9, 12, 18, § 16, § 18 ods. 3, § 19 ods. 6, 7, 8, § 31 ods. 2 písm. f) až i), o), t) až v), x), y), aa), ab), § 31 ods. 3 písm. d) až i), l), m), o), q) až s), § 31 ods. 5 až 11, § 64 ods. 3, 4, </w:t>
      </w:r>
      <w:hyperlink r:id="rId45" w:anchor="paragraf-64.odsek-6.pismeno-e" w:tooltip="Odkaz na predpis alebo ustanovenie" w:history="1">
        <w:r w:rsidR="004A5B47" w:rsidRPr="004A5B47">
          <w:rPr>
            <w:rFonts w:ascii="Times New Roman" w:hAnsi="Times New Roman"/>
            <w:i/>
            <w:sz w:val="16"/>
            <w:szCs w:val="16"/>
          </w:rPr>
          <w:t>§ 64 ods. 6 písm. e) až i)</w:t>
        </w:r>
      </w:hyperlink>
      <w:r w:rsidR="004A5B47" w:rsidRPr="004A5B47">
        <w:rPr>
          <w:rFonts w:ascii="Times New Roman" w:hAnsi="Times New Roman"/>
          <w:i/>
          <w:sz w:val="16"/>
          <w:szCs w:val="16"/>
        </w:rPr>
        <w:t>, </w:t>
      </w:r>
      <w:hyperlink r:id="rId46" w:anchor="paragraf-64.odsek-6.pismeno-l" w:tooltip="Odkaz na predpis alebo ustanovenie" w:history="1">
        <w:r w:rsidR="004A5B47" w:rsidRPr="004A5B47">
          <w:rPr>
            <w:rFonts w:ascii="Times New Roman" w:hAnsi="Times New Roman"/>
            <w:i/>
            <w:sz w:val="16"/>
            <w:szCs w:val="16"/>
          </w:rPr>
          <w:t>m) a n)</w:t>
        </w:r>
      </w:hyperlink>
      <w:r w:rsidR="00D7007A" w:rsidRPr="00AC7638">
        <w:rPr>
          <w:rFonts w:ascii="Times New Roman" w:hAnsi="Times New Roman"/>
          <w:sz w:val="16"/>
          <w:szCs w:val="16"/>
        </w:rPr>
        <w:t xml:space="preserve">, § 64 ods. 7 písm. b), d), h), i), k), o) až s), § 64 ods. 8 až 13, </w:t>
      </w:r>
      <w:hyperlink r:id="rId47" w:anchor="paragraf-75.odsek-12" w:tooltip="Odkaz na predpis alebo ustanovenie" w:history="1">
        <w:r w:rsidR="004A5B47" w:rsidRPr="004A5B47">
          <w:rPr>
            <w:rFonts w:ascii="Times New Roman" w:hAnsi="Times New Roman"/>
            <w:i/>
            <w:sz w:val="16"/>
            <w:szCs w:val="16"/>
          </w:rPr>
          <w:t>§ 75 ods. 10</w:t>
        </w:r>
      </w:hyperlink>
      <w:r w:rsidR="00D7007A" w:rsidRPr="00AC7638">
        <w:rPr>
          <w:rFonts w:ascii="Times New Roman" w:hAnsi="Times New Roman"/>
          <w:sz w:val="16"/>
          <w:szCs w:val="16"/>
        </w:rPr>
        <w:t>, § 96 ods. 21</w:t>
      </w:r>
      <w:r>
        <w:rPr>
          <w:rFonts w:ascii="Times New Roman" w:hAnsi="Times New Roman"/>
          <w:sz w:val="16"/>
          <w:szCs w:val="16"/>
        </w:rPr>
        <w:t xml:space="preserve"> </w:t>
      </w:r>
      <w:r w:rsidR="004A5B47" w:rsidRPr="004A5B47">
        <w:rPr>
          <w:rFonts w:ascii="Times New Roman" w:hAnsi="Times New Roman"/>
          <w:i/>
          <w:sz w:val="16"/>
          <w:szCs w:val="16"/>
        </w:rPr>
        <w:t>alebo prevádzkovateľa priameho vedenia uložených v § 15 ods. 9</w:t>
      </w:r>
      <w:r w:rsidR="00D7007A" w:rsidRPr="00AC7638">
        <w:rPr>
          <w:rFonts w:ascii="Times New Roman" w:hAnsi="Times New Roman"/>
          <w:sz w:val="16"/>
          <w:szCs w:val="16"/>
        </w:rPr>
        <w:t xml:space="preserve"> alebo prevádzkovateľa kombinovanej siete uložených v § 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e</w:t>
      </w:r>
      <w:r w:rsidR="00D7007A" w:rsidRPr="00AC7638">
        <w:rPr>
          <w:rFonts w:ascii="Times New Roman" w:hAnsi="Times New Roman"/>
          <w:sz w:val="16"/>
          <w:szCs w:val="16"/>
        </w:rPr>
        <w:t xml:space="preserve">) od 300 eur do 300 000 eur za vykonávanie činností bez povolenia alebo bez oznámenia, pri činnostiach, na ktoré sa vyžaduje povolenie podľa § 6 ods. 2 písm. a) až c) alebo oznámenie podľa § 6 ods. 5 alebo za nesplnenie povinností uložených v </w:t>
      </w:r>
      <w:hyperlink r:id="rId48" w:anchor="paragraf-4.odsek-6" w:tooltip="Odkaz na predpis alebo ustanovenie" w:history="1">
        <w:r w:rsidR="004A5B47" w:rsidRPr="004A5B47">
          <w:rPr>
            <w:rFonts w:ascii="Times New Roman" w:hAnsi="Times New Roman"/>
            <w:i/>
            <w:sz w:val="16"/>
            <w:szCs w:val="16"/>
          </w:rPr>
          <w:t xml:space="preserve">§ 4 ods. </w:t>
        </w:r>
      </w:hyperlink>
      <w:r w:rsidR="004A5B47" w:rsidRPr="004A5B47">
        <w:rPr>
          <w:rFonts w:ascii="Times New Roman" w:hAnsi="Times New Roman"/>
          <w:i/>
          <w:sz w:val="16"/>
          <w:szCs w:val="16"/>
        </w:rPr>
        <w:t>7</w:t>
      </w:r>
      <w:r w:rsidR="00D7007A" w:rsidRPr="00AC7638">
        <w:rPr>
          <w:rFonts w:ascii="Times New Roman" w:hAnsi="Times New Roman"/>
          <w:sz w:val="16"/>
          <w:szCs w:val="16"/>
        </w:rPr>
        <w:t xml:space="preserve">, § 6 ods. 7 až 12, § 8 ods. 5, § 9, § 10 ods. 1, § 11 ods. 16 písm. e), § 17, § 17a, § 33 ods. 9, § 94, § 96 ods. 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f</w:t>
      </w:r>
      <w:r w:rsidR="00D7007A" w:rsidRPr="00AC7638">
        <w:rPr>
          <w:rFonts w:ascii="Times New Roman" w:hAnsi="Times New Roman"/>
          <w:sz w:val="16"/>
          <w:szCs w:val="16"/>
        </w:rPr>
        <w:t xml:space="preserve">) od 500 eur do 100 000 eur za porušenie povinností dodávateľa elektriny alebo plynu uložených v </w:t>
      </w:r>
      <w:r w:rsidR="004A5B47" w:rsidRPr="004A5B47">
        <w:rPr>
          <w:rFonts w:ascii="Times New Roman" w:hAnsi="Times New Roman"/>
          <w:i/>
          <w:sz w:val="16"/>
          <w:szCs w:val="16"/>
        </w:rPr>
        <w:t>§ 15 ods. 9,</w:t>
      </w:r>
      <w:r>
        <w:rPr>
          <w:rFonts w:ascii="Times New Roman" w:hAnsi="Times New Roman"/>
          <w:sz w:val="16"/>
          <w:szCs w:val="16"/>
        </w:rPr>
        <w:t xml:space="preserve"> </w:t>
      </w:r>
      <w:r w:rsidR="00D7007A" w:rsidRPr="00AC7638">
        <w:rPr>
          <w:rFonts w:ascii="Times New Roman" w:hAnsi="Times New Roman"/>
          <w:sz w:val="16"/>
          <w:szCs w:val="16"/>
        </w:rPr>
        <w:t xml:space="preserve">§ 15 ods. 16, § 16, § 18, § 34 ods. 2 písm. a) až d), f), h), l) až q), § 34 ods. 3 až 10, § 69 ods. 2 písm. a), c) až i), m) až s), § 69 ods. 3 až 6, § 76 ods. 4 až 7, § 96 ods. 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g</w:t>
      </w:r>
      <w:r w:rsidR="00D7007A" w:rsidRPr="00AC7638">
        <w:rPr>
          <w:rFonts w:ascii="Times New Roman" w:hAnsi="Times New Roman"/>
          <w:sz w:val="16"/>
          <w:szCs w:val="16"/>
        </w:rPr>
        <w:t xml:space="preserve">) od 500 eur do 50 000 eur za porušenie povinností výrobcu elektriny alebo výrobcu plynu uložených v § 16 , § 27 ods. 2 písm. a), b), i) až l), q), § 27 ods. 3 a 4, § 41 ods. 7, § 48 ods. 2 písm. a), d). h), i) alebo za porušenie povinností prevádzkovateľa zásobníka plynu uložených v § 16, § 67 ods. 3 až 5, </w:t>
      </w:r>
      <w:hyperlink r:id="rId49" w:anchor="paragraf-67.odsek-6.pismeno-c" w:tooltip="Odkaz na predpis alebo ustanovenie" w:history="1">
        <w:r w:rsidR="004A5B47" w:rsidRPr="004A5B47">
          <w:rPr>
            <w:rFonts w:ascii="Times New Roman" w:hAnsi="Times New Roman"/>
            <w:i/>
            <w:sz w:val="16"/>
            <w:szCs w:val="16"/>
          </w:rPr>
          <w:t>§ 67 ods. 6 písm. c) až f)</w:t>
        </w:r>
      </w:hyperlink>
      <w:r w:rsidR="004A5B47" w:rsidRPr="004A5B47">
        <w:rPr>
          <w:rFonts w:ascii="Times New Roman" w:hAnsi="Times New Roman"/>
          <w:i/>
          <w:sz w:val="16"/>
          <w:szCs w:val="16"/>
        </w:rPr>
        <w:t>, </w:t>
      </w:r>
      <w:hyperlink r:id="rId50" w:anchor="paragraf-67.odsek-6.pismeno-h" w:tooltip="Odkaz na predpis alebo ustanovenie" w:history="1">
        <w:r w:rsidR="004A5B47" w:rsidRPr="004A5B47">
          <w:rPr>
            <w:rFonts w:ascii="Times New Roman" w:hAnsi="Times New Roman"/>
            <w:i/>
            <w:sz w:val="16"/>
            <w:szCs w:val="16"/>
          </w:rPr>
          <w:t>h)</w:t>
        </w:r>
      </w:hyperlink>
      <w:r w:rsidR="004A5B47" w:rsidRPr="004A5B47">
        <w:rPr>
          <w:rFonts w:ascii="Times New Roman" w:hAnsi="Times New Roman"/>
          <w:i/>
          <w:sz w:val="16"/>
          <w:szCs w:val="16"/>
        </w:rPr>
        <w:t>, </w:t>
      </w:r>
      <w:hyperlink r:id="rId51" w:anchor="paragraf-67.odsek-6.pismeno-i" w:tooltip="Odkaz na predpis alebo ustanovenie" w:history="1">
        <w:r w:rsidR="004A5B47" w:rsidRPr="004A5B47">
          <w:rPr>
            <w:rFonts w:ascii="Times New Roman" w:hAnsi="Times New Roman"/>
            <w:i/>
            <w:sz w:val="16"/>
            <w:szCs w:val="16"/>
          </w:rPr>
          <w:t>i)</w:t>
        </w:r>
      </w:hyperlink>
      <w:r w:rsidR="004A5B47" w:rsidRPr="004A5B47">
        <w:rPr>
          <w:rFonts w:ascii="Times New Roman" w:hAnsi="Times New Roman"/>
          <w:i/>
          <w:sz w:val="16"/>
          <w:szCs w:val="16"/>
        </w:rPr>
        <w:t>, </w:t>
      </w:r>
      <w:hyperlink r:id="rId52" w:anchor="paragraf-67.odsek-6.pismeno-l" w:tooltip="Odkaz na predpis alebo ustanovenie" w:history="1">
        <w:r w:rsidR="004A5B47" w:rsidRPr="004A5B47">
          <w:rPr>
            <w:rFonts w:ascii="Times New Roman" w:hAnsi="Times New Roman"/>
            <w:i/>
            <w:sz w:val="16"/>
            <w:szCs w:val="16"/>
          </w:rPr>
          <w:t>l)</w:t>
        </w:r>
      </w:hyperlink>
      <w:r w:rsidR="004A5B47" w:rsidRPr="004A5B47">
        <w:rPr>
          <w:rFonts w:ascii="Times New Roman" w:hAnsi="Times New Roman"/>
          <w:i/>
          <w:sz w:val="16"/>
          <w:szCs w:val="16"/>
        </w:rPr>
        <w:t>, </w:t>
      </w:r>
      <w:hyperlink r:id="rId53" w:anchor="paragraf-67.odsek-6.pismeno-l" w:tooltip="Odkaz na predpis alebo ustanovenie" w:history="1">
        <w:r w:rsidR="004A5B47" w:rsidRPr="004A5B47">
          <w:rPr>
            <w:rFonts w:ascii="Times New Roman" w:hAnsi="Times New Roman"/>
            <w:i/>
            <w:sz w:val="16"/>
            <w:szCs w:val="16"/>
          </w:rPr>
          <w:t>p) až r)</w:t>
        </w:r>
      </w:hyperlink>
      <w:r w:rsidR="00D7007A" w:rsidRPr="00AC7638">
        <w:rPr>
          <w:rFonts w:ascii="Times New Roman" w:hAnsi="Times New Roman"/>
          <w:sz w:val="16"/>
          <w:szCs w:val="16"/>
        </w:rPr>
        <w:t xml:space="preserve">, § 67 ods. 7, 9, 10 alebo prevádzkovateľa kombinovanej siete uložených v § 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h</w:t>
      </w:r>
      <w:r w:rsidR="00D7007A" w:rsidRPr="00AC7638">
        <w:rPr>
          <w:rFonts w:ascii="Times New Roman" w:hAnsi="Times New Roman"/>
          <w:sz w:val="16"/>
          <w:szCs w:val="16"/>
        </w:rPr>
        <w:t xml:space="preserve">) od 500 eur do 10 000 eur za nesplnenie opatrení na odstránenie a nápravu zistených nedostatkov,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FF6691">
      <w:pPr>
        <w:widowControl w:val="0"/>
        <w:autoSpaceDE w:val="0"/>
        <w:autoSpaceDN w:val="0"/>
        <w:adjustRightInd w:val="0"/>
        <w:spacing w:after="0" w:line="240" w:lineRule="auto"/>
        <w:jc w:val="both"/>
        <w:rPr>
          <w:rFonts w:ascii="Times New Roman" w:hAnsi="Times New Roman"/>
          <w:sz w:val="16"/>
          <w:szCs w:val="16"/>
        </w:rPr>
      </w:pPr>
      <w:r>
        <w:rPr>
          <w:rFonts w:ascii="Times New Roman" w:hAnsi="Times New Roman"/>
          <w:i/>
          <w:sz w:val="16"/>
          <w:szCs w:val="16"/>
        </w:rPr>
        <w:t>i</w:t>
      </w:r>
      <w:r w:rsidR="00D7007A" w:rsidRPr="00AC7638">
        <w:rPr>
          <w:rFonts w:ascii="Times New Roman" w:hAnsi="Times New Roman"/>
          <w:sz w:val="16"/>
          <w:szCs w:val="16"/>
        </w:rPr>
        <w:t xml:space="preserve">) od 100 eur do 5 000 eur za porušenie povinností odberateľa elektriny alebo plynu uložených v § 15 ods. 7, § 18 ods. 8, § 35 ods. 2 písm. a), § 70 ods. 2 písm. a), c), § 71 ods. 2 písm. a), c).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4A5B47"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Pri opakovanom porušení povinností do troch rokov odo dňa právoplatnosti rozhodnutia o uložení pokuty sa pokuta podľa odsekov 1 a 2 zvyšuje až na dvojnásobok.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(4)</w:t>
      </w:r>
      <w:r w:rsidRPr="00AC7638">
        <w:rPr>
          <w:rFonts w:ascii="Times New Roman" w:hAnsi="Times New Roman"/>
          <w:sz w:val="16"/>
          <w:szCs w:val="16"/>
        </w:rPr>
        <w:t xml:space="preserve"> Pri určení výšky pokuty sa prihliada najmä na závažnosť, spôsob, čas trvania a možné následky porušenia povinností.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(5)</w:t>
      </w:r>
      <w:r w:rsidRPr="00AC7638">
        <w:rPr>
          <w:rFonts w:ascii="Times New Roman" w:hAnsi="Times New Roman"/>
          <w:sz w:val="16"/>
          <w:szCs w:val="16"/>
        </w:rPr>
        <w:t xml:space="preserve"> Pokutu možno uložiť do jedného roka odo dňa, keď inšpekcia alebo úrad zistili porušenie povinností, najneskôr však do piatich rokov odo dňa, keď k porušeniu povinností došlo.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r>
      <w:r w:rsidR="004A5B47" w:rsidRPr="004A5B47">
        <w:rPr>
          <w:rFonts w:ascii="Times New Roman" w:hAnsi="Times New Roman"/>
          <w:i/>
          <w:sz w:val="16"/>
          <w:szCs w:val="16"/>
        </w:rPr>
        <w:t>(6)</w:t>
      </w:r>
      <w:r w:rsidRPr="00AC7638">
        <w:rPr>
          <w:rFonts w:ascii="Times New Roman" w:hAnsi="Times New Roman"/>
          <w:sz w:val="16"/>
          <w:szCs w:val="16"/>
        </w:rPr>
        <w:t xml:space="preserve"> Výnosy z pokút sú príjmom štátneho rozpočtu.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SIEDMA ČASŤ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21"/>
          <w:szCs w:val="21"/>
        </w:rPr>
      </w:pPr>
      <w:r w:rsidRPr="00AC7638">
        <w:rPr>
          <w:rFonts w:ascii="Times New Roman" w:hAnsi="Times New Roman"/>
          <w:b/>
          <w:bCs/>
          <w:sz w:val="21"/>
          <w:szCs w:val="21"/>
        </w:rPr>
        <w:t xml:space="preserve">SPOLOČNÉ, SPLNOMOCŇOVACIE, PRECHODNÉ A ZÁVEREČNÉ USTANOVENIA </w:t>
      </w:r>
    </w:p>
    <w:p w:rsidR="00D7007A" w:rsidRPr="00AC7638" w:rsidRDefault="00D7007A">
      <w:pPr>
        <w:widowControl w:val="0"/>
        <w:autoSpaceDE w:val="0"/>
        <w:autoSpaceDN w:val="0"/>
        <w:adjustRightInd w:val="0"/>
        <w:spacing w:after="0" w:line="240" w:lineRule="auto"/>
        <w:rPr>
          <w:rFonts w:ascii="Times New Roman" w:hAnsi="Times New Roman"/>
          <w:b/>
          <w:bCs/>
          <w:sz w:val="21"/>
          <w:szCs w:val="21"/>
        </w:rPr>
      </w:pP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Vzťah k všeobecnému predpisu o správnom konaní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Na konanie vo veciach upravených týmto zákonom sa vzťahuje všeobecný predpis o správnom konaní,</w:t>
      </w:r>
      <w:r w:rsidRPr="00AC7638">
        <w:rPr>
          <w:rFonts w:ascii="Times New Roman" w:hAnsi="Times New Roman"/>
          <w:sz w:val="16"/>
          <w:szCs w:val="16"/>
          <w:vertAlign w:val="superscript"/>
        </w:rPr>
        <w:t xml:space="preserve"> 93)</w:t>
      </w:r>
      <w:r w:rsidRPr="00AC7638">
        <w:rPr>
          <w:rFonts w:ascii="Times New Roman" w:hAnsi="Times New Roman"/>
          <w:sz w:val="16"/>
          <w:szCs w:val="16"/>
        </w:rPr>
        <w:t xml:space="preserve">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Všeobecný predpis o správnom konaní sa nevzťahuje na konanie podľa § 45, § 81 a § 88 ods. 2 písm. 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Vzťah k všeobecnému predpisu o službách na vnútornom trhu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Na podnikanie v energetike, postup podávania žiadostí o povolenie, rozhodovanie o vydaní povolenia a na výkon dozoru nad osobami, ktorým bolo vydané povolenie, podľa tohto zákona sa použijú ustanovenia všeobecného predpisu o službách na vnútornom trhu,</w:t>
      </w:r>
      <w:r w:rsidRPr="00AC7638">
        <w:rPr>
          <w:rFonts w:ascii="Times New Roman" w:hAnsi="Times New Roman"/>
          <w:sz w:val="16"/>
          <w:szCs w:val="16"/>
          <w:vertAlign w:val="superscript"/>
        </w:rPr>
        <w:t xml:space="preserve"> 96)</w:t>
      </w:r>
      <w:r w:rsidRPr="00AC7638">
        <w:rPr>
          <w:rFonts w:ascii="Times New Roman" w:hAnsi="Times New Roman"/>
          <w:sz w:val="16"/>
          <w:szCs w:val="16"/>
        </w:rPr>
        <w:t xml:space="preserve">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Dôvernosť informácií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 Prevádzkovateľ prenosovej sústavy, prevádzkovateľ distribučnej sústavy,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w:t>
      </w:r>
      <w:r w:rsidRPr="00AC7638">
        <w:rPr>
          <w:rFonts w:ascii="Times New Roman" w:hAnsi="Times New Roman"/>
          <w:sz w:val="16"/>
          <w:szCs w:val="16"/>
          <w:vertAlign w:val="superscript"/>
        </w:rPr>
        <w:t xml:space="preserve"> 59)</w:t>
      </w:r>
      <w:r w:rsidRPr="00AC7638">
        <w:rPr>
          <w:rFonts w:ascii="Times New Roman" w:hAnsi="Times New Roman"/>
          <w:sz w:val="16"/>
          <w:szCs w:val="16"/>
        </w:rPr>
        <w:t xml:space="preserve"> a iných obchodných informácií dôverného charakteru získaných pri svojej činnosti; to sa nevzťahuje na poskytovanie informácií podľa § 16. Prevádzkovateľ prenosovej sústavy, prevádzkovateľ distribučnej sústavy, prevádzkovateľ prepravnej siete, vlastník prepravnej siete, prevádzkovateľ distribučnej siete a prevádzkovateľ zásobníka nesmie zverejniť informácie, ktoré sa týkajú jeho činnosti, diskriminujúcim spôsobom.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Prevádzkovateľ prenosovej sústavy, prevádzkovateľ distribučnej sústavy,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Prevádzkovateľ prenosovej sústavy, prevádzkovateľ distribučnej sústavy, prevádzkovateľ prepravnej siete, vlastník prepravnej siete, prevádzkovateľ distribučnej siete a prevádzkovateľ zásobníka, ktorý je súčasťou vertikálnej integrovaného podniku,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Splnomocňovacie ustanovenia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Ministerstvo vydá všeobecne záväzný právny predpis, ktorým ustanoví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rozsah a podmienky, za ktorých je odberateľ plynu chráneným odberateľom podľa § 3 písm. c) bodu 16.8,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rozsah odbornej prípravy a požadovaných vedomostí pre skúšky odbornej spôsobilosti, podrobnosti o zriaďovaní a činnosti skúšobných komisií a obsah osvedčenia o odbornej spôsobilosti podľa § 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podrobnosti o rozsahu a postupe pri poskytovaní informácií nevyhnutných na výkon štátnej správy podľa § 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324AC" w:rsidRDefault="004A5B47">
      <w:pPr>
        <w:widowControl w:val="0"/>
        <w:autoSpaceDE w:val="0"/>
        <w:autoSpaceDN w:val="0"/>
        <w:adjustRightInd w:val="0"/>
        <w:spacing w:after="0" w:line="240" w:lineRule="auto"/>
        <w:jc w:val="both"/>
        <w:rPr>
          <w:rFonts w:ascii="Times New Roman" w:hAnsi="Times New Roman"/>
          <w:i/>
          <w:sz w:val="16"/>
          <w:szCs w:val="16"/>
        </w:rPr>
      </w:pPr>
      <w:r w:rsidRPr="004A5B47">
        <w:rPr>
          <w:rFonts w:ascii="Times New Roman" w:hAnsi="Times New Roman"/>
          <w:i/>
          <w:sz w:val="16"/>
          <w:szCs w:val="16"/>
        </w:rPr>
        <w:t xml:space="preserve">d) druhy, spôsob určenia a realizácie obmedzujúcich opatrení v elektroenergetike a opatrení zameraných na odstránenie stavu núdze v elektroenergetike, podrobnosti o postupe pri vyhlasovaní stavu núdze v elektroenergetike, podrobnosti o vyhlasovaní a oznamovaní obmedzujúcich opatrení v elektroenergetike a o ich odvolaní, a kategórie osôb, ktorým nemožno prerušiť alebo obmedziť dodávku elektriny, </w:t>
      </w:r>
    </w:p>
    <w:p w:rsidR="00685392"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e) podrobnosti o postupe pri vyhlasovaní krízovej situácie a jej úrovne podľa osobitného predpisu,</w:t>
      </w:r>
      <w:r w:rsidRPr="00AC7638">
        <w:rPr>
          <w:rFonts w:ascii="Times New Roman" w:hAnsi="Times New Roman"/>
          <w:sz w:val="16"/>
          <w:szCs w:val="16"/>
          <w:vertAlign w:val="superscript"/>
        </w:rPr>
        <w:t xml:space="preserve"> 44)</w:t>
      </w:r>
      <w:r w:rsidRPr="00AC7638">
        <w:rPr>
          <w:rFonts w:ascii="Times New Roman" w:hAnsi="Times New Roman"/>
          <w:sz w:val="16"/>
          <w:szCs w:val="16"/>
        </w:rPr>
        <w:t xml:space="preserv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 21,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 22,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podrobnosti o rozsahu technických podmienok podľa § 19 ods. 2 a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v oblasti zavádzania a prevádzky inteligentných meracích systémov podľa § 42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kritériá a podmienky na zavedenie inteligentných meracích systémov pre jednotlivé kategórie koncových odberateľov elektriny,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lehoty na zavedenie inteligentných meracích systémov pre jednotlivé kategórie koncových odberateľov elektriny, u ktorých je zavedenie inteligentných meracích systémov účelné do desiatich rokov,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požiadavky na súčinnosť jednotlivých účastníkov trhu s elektrinou pri inštalácii a prevádzke inteligentných meracích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požadované technické parametre inteligentných meracích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požiadavky na dátové prenosy a spoluprácu jednotlivých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spôsob prístupu k meraným údajom zo strany jednotlivých účastníkov trhu s elektrinou,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spôsob prístupu k meraným údajom treťou stranou podľa požiadavky koncového odberateľa,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podrobnosti o bezpečnosti inteligentného meracieho systému, dátovej komunikácie a súkromí koncových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i) spôsob výpočtu škody spôsobenej neoprávneným odberom elektriny podľa § 46 ods.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j) podrobnosti o zásadách prepočtu objemových jednotiek množstva na energiu </w:t>
      </w:r>
      <w:r w:rsidR="004A5B47" w:rsidRPr="004A5B47">
        <w:rPr>
          <w:rFonts w:ascii="Times New Roman" w:hAnsi="Times New Roman"/>
          <w:i/>
          <w:sz w:val="16"/>
          <w:szCs w:val="16"/>
        </w:rPr>
        <w:t>podľa § 64 ods. 6 písm. h)</w:t>
      </w:r>
      <w:r w:rsidR="00A324AC">
        <w:t xml:space="preserve"> </w:t>
      </w:r>
      <w:r w:rsidRPr="00AC7638">
        <w:rPr>
          <w:rFonts w:ascii="Times New Roman" w:hAnsi="Times New Roman"/>
          <w:sz w:val="16"/>
          <w:szCs w:val="16"/>
        </w:rPr>
        <w:t xml:space="preserve">a podmienky, za ktorých sa vykonáva určenie objemu plynu a spaľovacieho tepla objemového podľa § 76 ods.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k) v oblasti zavádzania a prevádzky inteligentných meracích systémov podľa § 77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kritériá a podmienky na zavedenie inteligentných meracích systémov pre jednotlivé kategórie koncových odberateľov plynu,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lehoty na zavedenie inteligentných meracích systémov pre jednotlivé kategórie koncových odberateľov plynu, u ktorých je zavedenie inteligentných meracích systémov účelné,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požiadavky na súčinnosť jednotlivých účastníkov trhu s plynom pri inštalácii a prevádzke inteligentných meracích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požadované technické parametre inteligentných meracích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požiadavky na dátové prenosy a spoluprácu jednotlivých systémov,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spôsob prístupu k meraným údajom zo strany jednotlivých účastníkov trhu s plynom,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spôsob prístupu k meraným údajom treťou stranou podľa požiadavky koncového odberateľa,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podrobnosti o bezpečnosti inteligentného meracieho systému, dátovej komunikácie a súkromí koncových odberateľov,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l) spôsob výpočtu škody spôsobenej neoprávneným odberom plynu podľa § 82 ods. 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m) obsah a podrobnosti ekonomicko-technického hodnotenia podľa § 12 ods. 4 písm. b) trinásteho bodu.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Úrad vydá všeobecne záväzný právny predpis, ktorým ustanoví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a) spôsob vedenia evidencie skutočností, ktoré sú predmetom účtovníctva, spôsob vedenia evidencie nákladov, výnosov, aktív a pasív, formu a termíny predkladania výstupov z evidencie na účely tohto zákona podľa § 16,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b) spôsob, rozsah a štruktúru poskytovania meraných údajov o spotrebe na odbernom mieste odberateľa elektriny v závislosti od typu merania na odbernom mieste a štruktúry merania a uchovávania údajov o spotrebe prevádzkovateľom prenosovej sústavy a prevádzkovateľom distribučnej sústavy podľa § 28 ods. 3 písm. x) a § 31 ods. 3 písm. m),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c) náležitosti žiadosti o vydanie predchádzajúceho súhlasu s vymenovaním alebo ustanovením a odvolaním osoby povinnej zabezpečiť súlad prevádzkovateľa distribučnej sústavy, prevádzkovateľa prepravnej siete, vlastníka prepravnej siete, prevádzkovateľa distribučnej siete a doklady prikladané k žiadosti podľa § 32 ods. 6, § 58 ods. 5, § 62 ods. 7 a 8 a § 65 ods. 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d) postupy a opatrenia týkajúce sa uchovávania údajov a formu a obsah uchovávaných údajov podľa § 34 ods. 2 písm. n) a § 69 ods. 2 písm. f),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e) spôsob, rozsah a štruktúru poskytovania meraných údajov o spotrebe na odbernom mieste odberateľa plynu v závislosti od typu merania na odbernom mieste a štruktúry merania a uchovávania údajov o spotrebe prevádzkovateľom prepravnej siete a prevádzkovateľom distribučnej siete podľa § 49 ods. 7 písm. l) a § 64 ods. 7 písm. 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f) náležitosti žiadosti o vydanie predchádzajúceho súhlasu s vymenovaním alebo voľbou a odvolaním štatutárneho orgánu alebo člena štatutárneho orgánu prevádzkovateľa prepravnej siete a doklady prikladané k žiadosti podľa § 52,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g) náležitosti žiadosti o vydanie predchádzajúceho súhlasu s voľbou a odvolaním člena dozornej komisie prevádzkovateľa prepravnej siete a doklady prikladané k žiadosti podľa § 54,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h) náležitosti žiadosti o udelenie výnimky a doklady prikladané k žiadosti podľa </w:t>
      </w:r>
      <w:r w:rsidR="004A5B47" w:rsidRPr="004A5B47">
        <w:rPr>
          <w:rFonts w:ascii="Times New Roman" w:hAnsi="Times New Roman"/>
          <w:i/>
          <w:sz w:val="16"/>
          <w:szCs w:val="16"/>
        </w:rPr>
        <w:t>§ 75 ods. 5</w:t>
      </w: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Prechodné ustanovenia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Povolenia na podnikanie v energetike, potvrdenia o splnení oznamovacej povinosti,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Konania začaté pred nadobudnutím účinnosti tohto zákona sa dokončia podľa doterajších predpisov. Konanie dokončí orgán príslušný na konanie v čase, keď sa konanie začalo.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Výkon dozoru začatý pred nadobudnutím účinnosti tohto zákona sa dokončí podľa doterajších predpisov. Dozor dokončí orgán príslušný na výkon dozoru v čase, ak sa výkon dozoru začal.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Oprávnenia k cudzím nehnuteľnostiam, ako aj obmedzenia ich užívania, ktoré vznikli pred účinnosťou tohto zákona, zostávajú nedotknuté, ak tento zákon neustanovuje inak.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Ochranné pásma a bezpečnostné pásma zriadené podľa doterajších predpisov a výnimky z nich zostávajú zachované aj po nadobudnutí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uplatenie nároku na primeranú jednorazovú náhradu pri zákonných vecných bremenách zodpovedajúcich oprávneniam podľa § 11 ods. 1 písm. f) a g)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(7) 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 15 ods. 16 a § 17 ods. 4 až 6 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užívateľovi siete, pre ktorého zabezpečuje prepravu plynu na základe dlhodobej zmluvy o preprave plynu, v ktorej je prepravná kapacita vyjadrená vo forme zmluvnej trasy, návrh na zmenu takej zmluvy najneskôr do šiestich mesiacov odo dňa nadobudnutia účinnosti tohto zákona. Návrh na zmenu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na zmenu zmluvy v uvedenej lehote, zostáva taká zmluva v platnosti v pôvodnom znení až do doby prijatia takého návrhu užívateľom prepravnej siete alebo do pôvodne dohodnutej doby platnosti takej zmluvy.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(8) 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(9) 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(10) 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(11) Dodávateľ elektriny a dodávateľ plynu, ktorý poskytuje ku dňu nadobudnutia účinnosti tohto zákona univerzálnu službu, je povinný predložiť úradu obchodné podmienky poskytovania univerzálnej služby podľa § 34 ods. 2 písm. f) tretieho bodu a § 69 ods. 2 písm. a) tretieho bodu do 30 dní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(12) Dodávateľ poslednej inštancie určený podľa doterajších predpisov je dodávateľom poslednej inštancie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(13) Rozhodnutia o spôsobe zabezpečenia štandardu bezpečnosti dodávok plynu na nasledujúce obdobie od 1. novembra do 31. marca vydané ministerstvom podľa doterajších predpisov sa považujú za rozhodnutia o spôsobe zabezpečenia štandardu dodávok plynu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(14) Prevádzkovateľ prenosovej sústavy je povinný zabezpečiť súlad s podmienkami oddelenia prevádzkovateľa prenosovej sústavy podľa § 30 do šiestich mesiacov odo dňa nadobudnutia účinnosti tohto zákona. Ustanovenie § 91 ods. 2 písm. a) za porušenie povinností prevádzkovateľa prenosovej sústavy ustanovených v § 30 sa nepoužije do uplynutia šiestich mesiacov odo dňa nadobudnutia účinnosti tohto zákona a pokutu za správny delikt za porušenie povinností prevádzkovateľa prenosovej sústavy ustanovených v § 30 nemožno uložiť spätne za uvedené obdobie. Ustanovenia doterajších predpisov o oddelení prevádzkovateľa prenosovej sústavy sa použijú až do uplynutia šiestich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(15) Prevádzkovateľ distribučnej sústavy je povinný zabezpečiť súlad s podmienkami podľa § 32 ods. 3 písm. 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 32 ods. 3 písm. e) nemožno uložiť spätne za uvedené obdobie. Ustanovenia doterajších predpisov o oddelení prevádzkovateľa distribučnej sústavy sa použijú až do uplynutia štyroch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(16) 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 50 alebo § 51 až 60 do šiestich mesiacov odo dňa nadobudnutia účinnosti tohto zákona; týmto nie je dotknutá pôsobnosť úradu podľa § 52 ods. 3 a 6, § 53 ods. 6, § 54 ods. 5 a 6, § 57 ods. 2 písm. c), § 58 ods. 3, § 58 ods. 4 a § 58 ods. 9 ani pôsobnosť úradu podľa osobitného predpisu.</w:t>
      </w:r>
      <w:r w:rsidRPr="00AC7638">
        <w:rPr>
          <w:rFonts w:ascii="Times New Roman" w:hAnsi="Times New Roman"/>
          <w:sz w:val="16"/>
          <w:szCs w:val="16"/>
          <w:vertAlign w:val="superscript"/>
        </w:rPr>
        <w:t xml:space="preserve"> 2)</w:t>
      </w:r>
      <w:r w:rsidRPr="00AC7638">
        <w:rPr>
          <w:rFonts w:ascii="Times New Roman" w:hAnsi="Times New Roman"/>
          <w:sz w:val="16"/>
          <w:szCs w:val="16"/>
        </w:rPr>
        <w:t xml:space="preserve"> Ustanovenie § 91 ods. 2 písm. a) za porušenie povinností prevádzkovateľa prepravnej siete ustanovených v § 50 alebo § 51 až 60 sa nepoužije do uplynutia šiestich mesiacov odo dňa nadobudnutia účinnosti tohto zákona a pokutu za správny delikt za porušenie povinností prevádzkovateľa prepravnej siete ustanovených v § 50 alebo § 51 až 60 nemožno uložiť spätne za uvedené obdobie. Ustanovenia doterajších predpisov o oddelení prevádzkovateľa prepravnej siete sa použijú až do uplynutia šiestich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(17) Prevádzkovateľ distribučnej siete je povinný zabezpečiť súlad s podmienkami podľa § 65 ods. 3 písm. 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 65 ods. 3 písm. e) nemožno uložiť spätne za uvedené obdobie. Ustanovenia doterajších predpisov o oddelení prevádzkovateľa distribučnej siete sa použijú až do uplynutia štyroch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(18) Ustanovenie § 53 ods. 1 sa nevzťahuje na osobu, ktorej výkon funkcie štatutárneho orgánu, člena štatutárneho orgánu alebo zamestnanca podľa § 51 ods. 3 písm. c)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 53 ods. 5 sa nevzťahuje na osobu, ktorej výkon funkcie štatutárneho orgánu, člena štatutárneho orgánu alebo zamestnanca podľa § 51 ods. 3 písm. c) skončil pred uplynutím štyroch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(19) Ak prevádzkovateľ prenosovej sústavy alebo prevádzkovateľ prepravnej siete podá návrh na udelenie rozhodnutia o certifikácii podľa osobitného predpisu</w:t>
      </w:r>
      <w:r w:rsidRPr="00AC7638">
        <w:rPr>
          <w:rFonts w:ascii="Times New Roman" w:hAnsi="Times New Roman"/>
          <w:sz w:val="16"/>
          <w:szCs w:val="16"/>
          <w:vertAlign w:val="superscript"/>
        </w:rPr>
        <w:t xml:space="preserve"> 56)</w:t>
      </w:r>
      <w:r w:rsidRPr="00AC7638">
        <w:rPr>
          <w:rFonts w:ascii="Times New Roman" w:hAnsi="Times New Roman"/>
          <w:sz w:val="16"/>
          <w:szCs w:val="16"/>
        </w:rPr>
        <w:t xml:space="preserve"> do šiestich mesiacov odo dňa nadobudnutia účinnosti tohto zákona, ustanovenie prvej vety § 28 ods. 5 alebo prvej vety § 49 ods. 10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tretieho štátu, podá návrh na udelenie osvedčenia o certifikácii podľa osobitného predpisu</w:t>
      </w:r>
      <w:r w:rsidRPr="00AC7638">
        <w:rPr>
          <w:rFonts w:ascii="Times New Roman" w:hAnsi="Times New Roman"/>
          <w:sz w:val="16"/>
          <w:szCs w:val="16"/>
          <w:vertAlign w:val="superscript"/>
        </w:rPr>
        <w:t xml:space="preserve"> 57)</w:t>
      </w:r>
      <w:r w:rsidRPr="00AC7638">
        <w:rPr>
          <w:rFonts w:ascii="Times New Roman" w:hAnsi="Times New Roman"/>
          <w:sz w:val="16"/>
          <w:szCs w:val="16"/>
        </w:rPr>
        <w:t xml:space="preserve"> do 3. marca 2013; ustanovenie druhej vety § 28 ods. 5 alebo druhej vety § 49 ods. 10 sa nepoužije až do dňa nadobudnutia právoplatnosti rozhodnutia týkajúceho sa certifikácie podľa osobitného predpisu.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(20) Ak dôjde k oddeleniu činnosti podľa § 30 alebo § 50 až 63 a v dôsledku toho k vzniku nového právneho subjektu, ten je povinný požiadať o vydanie povolenia na podnikanie v energetike do troch mesiacov od oddelenia činnosti s tým, že taký subjekt je oprávnený podnikať v energetike až do zápisu povolenej činnosti do obchodného registra; ustanovenie § 7 ods. 3 sa v takom prípade do šiestich mesiacov odo dňa nadobudnutia účinnosti tohto zákona nepoužije.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(21) Prevádzkovateľ distribučnej sústavy, ktorý je súčasťou vertikálne integrovaného podniku, je povinný predložiť úradu zmluvy podľa § 31 ods. 10, ktoré sú platné a účinné ku dňu nadobudnutia účinnosti tohto zákona, do 30 dní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(22) 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 64 ods. 11, ktoré sú platné a účinné ku dňu nadobudnutia účinnosti tohto zákona, do 30 dní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(23) 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(24) Ak ministerstvo uloží prevádzkovateľovi sústavy povinnosť zaviesť inteligentné meracie systémy podľa § 42 ods. 2 do minimálne 80 percent odberných miest určených kategórií koncových odberateľov elektriny, prevádzkovateľ sústavy je povinný ich zaviesť do 31. decembra 2020.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(25) 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(26) Prevádzkovateľ prenosovej sústavy, prevádzkovateľ distribučnej sústavy, prevádzkovateľ prepravnej siete, prevádzkovateľ distribučnej siete alebo prevádzkovateľ zásobníka je povinný technické podmienky prístupu a pripojenia do sústavy a siete a pravidlá prevádzkovania sústavy a siete vydané do 31. augusta 2012 dať do súladu s týmto zákonom do 30 dní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(27) Výrobca elektriny je povinný pri zariadeniach na výrobu elektriny uvedených do prevádzky pred účinnosťou tohto zákona zabezpečiť meranie vyrobenej elektriny v súlade s § 41 ods. 3 do 24 mesiacov odo dňa nadobudnutia účinnosti tohto zákona.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(28) Do nadobudnutia účinnosti všeobecne záväzných právnych predpisov vydaných na základe tohto zákona zostávajú v platnosti a účinnosti: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vyhláška Úradu pre reguláciu sieťových odvetví č. </w:t>
      </w:r>
      <w:hyperlink r:id="rId54" w:history="1">
        <w:r w:rsidRPr="00AC7638">
          <w:rPr>
            <w:rFonts w:ascii="Times New Roman" w:hAnsi="Times New Roman"/>
            <w:sz w:val="16"/>
            <w:szCs w:val="16"/>
          </w:rPr>
          <w:t>208/2008 Z.z.</w:t>
        </w:r>
      </w:hyperlink>
      <w:r w:rsidRPr="00AC7638">
        <w:rPr>
          <w:rFonts w:ascii="Times New Roman" w:hAnsi="Times New Roman"/>
          <w:sz w:val="16"/>
          <w:szCs w:val="16"/>
        </w:rPr>
        <w:t xml:space="preserve">, ktorou sa ustanovujú podrobnosti žiadosti a zoznam dokumentov na udelenie výnimky z povinnosti zabezpečiť prístup tretích strán do siete a zásobníka pre nové významné plynárenské zariadenie alebo zrekonštruované plynárenské zariadenie,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vyhláška Úradu pre reguláciu sieťových odvetví č. </w:t>
      </w:r>
      <w:hyperlink r:id="rId55" w:history="1">
        <w:r w:rsidRPr="00AC7638">
          <w:rPr>
            <w:rFonts w:ascii="Times New Roman" w:hAnsi="Times New Roman"/>
            <w:sz w:val="16"/>
            <w:szCs w:val="16"/>
          </w:rPr>
          <w:t>415/2008 Z.z.</w:t>
        </w:r>
      </w:hyperlink>
      <w:r w:rsidRPr="00AC7638">
        <w:rPr>
          <w:rFonts w:ascii="Times New Roman" w:hAnsi="Times New Roman"/>
          <w:sz w:val="16"/>
          <w:szCs w:val="16"/>
        </w:rPr>
        <w:t xml:space="preserve"> o spôsobe vedenia oddelenej evidencie skutočností, ktoré sú predmetom účtovníctva, o spôsobe vedenia oddelenej evidencie nákladov, výnosov, aktív a pasív a predkladaní výstupov z oddelenej evidencie,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vyhláška Ministerstva hospodárstva Slovenskej republiky č. </w:t>
      </w:r>
      <w:hyperlink r:id="rId56" w:history="1">
        <w:r w:rsidRPr="00AC7638">
          <w:rPr>
            <w:rFonts w:ascii="Times New Roman" w:hAnsi="Times New Roman"/>
            <w:sz w:val="16"/>
            <w:szCs w:val="16"/>
          </w:rPr>
          <w:t>459/2008 Z.z.</w:t>
        </w:r>
      </w:hyperlink>
      <w:r w:rsidRPr="00AC7638">
        <w:rPr>
          <w:rFonts w:ascii="Times New Roman" w:hAnsi="Times New Roman"/>
          <w:sz w:val="16"/>
          <w:szCs w:val="16"/>
        </w:rPr>
        <w:t xml:space="preserve">, ktorou sa ustanovujú podrobnosti o postupe pri vyhlasovaní stavu núdze, o vyhlasovaní obmedzujúcich opatrení pri stave núdze a o opatreniach zameraných na odstránenie stavu núdze v znení vyhlášky Ministerstva hospodárstva Slovenskej republiky č. </w:t>
      </w:r>
      <w:hyperlink r:id="rId57" w:history="1">
        <w:r w:rsidRPr="00AC7638">
          <w:rPr>
            <w:rFonts w:ascii="Times New Roman" w:hAnsi="Times New Roman"/>
            <w:sz w:val="16"/>
            <w:szCs w:val="16"/>
          </w:rPr>
          <w:t>447/2009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(29) Ministerstvo vydá všeobecne záväzné právne predpisy podľa § 95 ods. 1 písm. d) a e) do 31. decembra 2012.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(30) Úrad vydá všeobecne záväzné právne predpisy podľa § 95 ods. 2 písm. a) a h) do 31. decembra 2012.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Prechodné ustanovenia účinné od 1. mája 2014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Pôsobnosť Štátnej energetickej inšpekcie podľa právnych predpisov účinných do 30. apríla 2014 prechádza dňom 1. mája na Slovenskú obchodnú inšpekciu.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Ak sa vo všeobecne záväzných právnych predpisoch okrem prechodných ustanovení používa pojem "Štátna energetická inšpekcia" vo všetkých tvaroch, rozumie sa tým "Slovenská obchodná inšpekcia" v príslušnom tvare.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Ak sa vo všeobecne záväzných právnych predpisoch okrem prechodných ustanovení používa pojem "krajský inšpektorát" vo všetkých tvaroch, rozumie sa tým "inšpektorát Slovenskej obchodnej inšpekcie" v príslušnom tvare.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Práva a povinnosti vyplývajúce zo štátnozamestnaneckých vzťahov, pracovnoprávnych vzťahov, majetkovoprávnych vzťahov a iných právnych vzťahov prechádzajú od 1. mája 2014 zo Štátnej energetickej inšpekcie na Slovenskú obchodnú inšpekciu.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V súvislosti s prechodom kompetencií na úseku energetiky vykonáva Slovenská obchodná inšpekcia štátny dozor a kontrolu nad podnikaním v energetike podľa osobitného predpisu. 97)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(6) Konanie, v ktorom sa rozhoduje o právach, právom chránených záujmoch alebo povinnostiach fyzických osôb a právnických osôb v pôsobnosti Štátnej energetickej inšpekcie začaté do 30. apríla 2014, dokončí príslušný inšpektorát Slovenskej obchodnej inšpekcie.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96b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Prechodné ustanovenia účinné od 1. decembra 2014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Posúdenie súladu investičného zámeru s komplexným posúdením potenciálu využitia systémov centrálneho zásobovania teplom podľa § 12 ods. 4 písm. b) pätnásteho bodu nemusí obsahovať žiadosť o vydanie osvedčenia na výstavbu energetického zariadenia doručená ministerstvu do 31. decembra 2015.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Posúdenie potenciálu energetickej efektívnosti prenosovej sústavy podľa § 28 ods. 4 písm. b), posúdenie potenciálu energetickej efektívnosti distribučnej sústavy podľa § 31 ods. 4 písm. b), posúdenie potenciálu energetickej efektívnosti prepravnej siete podľa § 49 ods. 11 písm. a), posúdenie potenciálu energetickej efektívnosti distribučnej siete podľa § 64 ods. 14 a posúdenie potenciálu energetickej efektívnosti zásobníka podľa § 67 ods. 11 sa prvýkrát vykoná do 30. júna 2015.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96c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Prechodné ustanovenie k úprave účinnej od 1. júla 2016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 konaní začatom pred 1. júlom 2016, ktoré nebolo právoplatne skončené, sa postupuje podľa predpisov účinných do 30. júna 2016.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96d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Prechodné ustanovenie k úprave účinnej od 1. februára 2017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Osoba, ktorá vykonáva činnosť podľa § 6 ods. 2, je povinná zapísať sa do registra partnerov verejného sektora najneskôr do 31. júla 2017. </w:t>
      </w:r>
    </w:p>
    <w:p w:rsidR="00A324AC" w:rsidRDefault="00A324AC">
      <w:pPr>
        <w:widowControl w:val="0"/>
        <w:autoSpaceDE w:val="0"/>
        <w:autoSpaceDN w:val="0"/>
        <w:adjustRightInd w:val="0"/>
        <w:spacing w:after="0" w:line="240" w:lineRule="auto"/>
        <w:jc w:val="both"/>
        <w:rPr>
          <w:rFonts w:ascii="Times New Roman" w:hAnsi="Times New Roman"/>
          <w:sz w:val="16"/>
          <w:szCs w:val="16"/>
        </w:rPr>
      </w:pPr>
    </w:p>
    <w:p w:rsidR="00A324AC" w:rsidRPr="00A324AC" w:rsidRDefault="004A5B47" w:rsidP="00A324AC">
      <w:pPr>
        <w:pStyle w:val="Odsekzoznamu"/>
        <w:jc w:val="center"/>
        <w:rPr>
          <w:rFonts w:ascii="Times New Roman" w:hAnsi="Times New Roman"/>
          <w:i/>
          <w:sz w:val="16"/>
          <w:szCs w:val="16"/>
        </w:rPr>
      </w:pPr>
      <w:r w:rsidRPr="004A5B47">
        <w:rPr>
          <w:rFonts w:ascii="Times New Roman" w:hAnsi="Times New Roman"/>
          <w:i/>
          <w:sz w:val="16"/>
          <w:szCs w:val="16"/>
        </w:rPr>
        <w:t>§ 96e</w:t>
      </w:r>
    </w:p>
    <w:p w:rsidR="00A324AC" w:rsidRPr="00A324AC" w:rsidRDefault="004A5B47" w:rsidP="00A324AC">
      <w:pPr>
        <w:pStyle w:val="Odsekzoznamu"/>
        <w:jc w:val="center"/>
        <w:rPr>
          <w:rFonts w:ascii="Times New Roman" w:hAnsi="Times New Roman"/>
          <w:b/>
          <w:i/>
          <w:sz w:val="16"/>
          <w:szCs w:val="16"/>
        </w:rPr>
      </w:pPr>
      <w:r w:rsidRPr="004A5B47">
        <w:rPr>
          <w:rFonts w:ascii="Times New Roman" w:hAnsi="Times New Roman"/>
          <w:b/>
          <w:i/>
          <w:sz w:val="16"/>
          <w:szCs w:val="16"/>
        </w:rPr>
        <w:t>Prechodné ustanovenie k úpravám účinným od 1. júla 2018</w:t>
      </w:r>
    </w:p>
    <w:p w:rsidR="00A324AC" w:rsidRPr="00A324AC" w:rsidRDefault="00A324AC" w:rsidP="00A324AC">
      <w:pPr>
        <w:pStyle w:val="Odsekzoznamu"/>
        <w:jc w:val="center"/>
        <w:rPr>
          <w:rFonts w:ascii="Times New Roman" w:hAnsi="Times New Roman"/>
          <w:i/>
          <w:sz w:val="16"/>
          <w:szCs w:val="16"/>
        </w:rPr>
      </w:pPr>
    </w:p>
    <w:p w:rsidR="004A5B47" w:rsidRPr="004A5B47" w:rsidRDefault="004A5B47" w:rsidP="004A5B47">
      <w:pPr>
        <w:pStyle w:val="Odsekzoznamu"/>
        <w:jc w:val="both"/>
        <w:rPr>
          <w:rFonts w:ascii="Times New Roman" w:hAnsi="Times New Roman"/>
          <w:i/>
          <w:sz w:val="16"/>
          <w:szCs w:val="16"/>
        </w:rPr>
      </w:pPr>
      <w:r w:rsidRPr="004A5B47">
        <w:rPr>
          <w:rFonts w:ascii="Times New Roman" w:hAnsi="Times New Roman"/>
          <w:i/>
          <w:sz w:val="16"/>
          <w:szCs w:val="16"/>
        </w:rPr>
        <w:t>Odberateľ elektriny, ktorý má do distribučnej sústavy na existujúcom odbernom mieste pripojenú nabíjaciu stanicu s celkovým inštalovaným výkonom nad 100 kW, je povinný oznámiť túto skutočnosť spolu s informáciou o celkovom inštalovanom výkone nabíjacej stanice a mieste jej umiestnenia príslušnému prevádzkovateľovi distribučnej sústavy do 1. augusta 2018.</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Záverečné ustanovenie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Týmto zákonom sa preberajú právne záväzné akty Európskej únie uvedené v prílohe č. 2.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6"/>
          <w:szCs w:val="16"/>
        </w:rPr>
      </w:pPr>
      <w:r w:rsidRPr="00AC7638">
        <w:rPr>
          <w:rFonts w:ascii="Times New Roman" w:hAnsi="Times New Roman"/>
          <w:sz w:val="16"/>
          <w:szCs w:val="16"/>
        </w:rPr>
        <w:t xml:space="preserve">§ 98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Zrušovacie ustanovenie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Zrušujú sa: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1. </w:t>
      </w:r>
      <w:hyperlink r:id="rId58" w:history="1">
        <w:r w:rsidRPr="00AC7638">
          <w:rPr>
            <w:rFonts w:ascii="Times New Roman" w:hAnsi="Times New Roman"/>
            <w:sz w:val="16"/>
            <w:szCs w:val="16"/>
          </w:rPr>
          <w:t>čl. I zákona č. 656/2004 Z.z.</w:t>
        </w:r>
      </w:hyperlink>
      <w:r w:rsidRPr="00AC7638">
        <w:rPr>
          <w:rFonts w:ascii="Times New Roman" w:hAnsi="Times New Roman"/>
          <w:sz w:val="16"/>
          <w:szCs w:val="16"/>
        </w:rPr>
        <w:t xml:space="preserve"> o energetike a o zmene niektorých zákonov v znení zákona č. </w:t>
      </w:r>
      <w:hyperlink r:id="rId59" w:history="1">
        <w:r w:rsidRPr="00AC7638">
          <w:rPr>
            <w:rFonts w:ascii="Times New Roman" w:hAnsi="Times New Roman"/>
            <w:sz w:val="16"/>
            <w:szCs w:val="16"/>
          </w:rPr>
          <w:t>555/2005 Z.z.</w:t>
        </w:r>
      </w:hyperlink>
      <w:r w:rsidRPr="00AC7638">
        <w:rPr>
          <w:rFonts w:ascii="Times New Roman" w:hAnsi="Times New Roman"/>
          <w:sz w:val="16"/>
          <w:szCs w:val="16"/>
        </w:rPr>
        <w:t xml:space="preserve">, zákona č. </w:t>
      </w:r>
      <w:hyperlink r:id="rId60" w:history="1">
        <w:r w:rsidRPr="00AC7638">
          <w:rPr>
            <w:rFonts w:ascii="Times New Roman" w:hAnsi="Times New Roman"/>
            <w:sz w:val="16"/>
            <w:szCs w:val="16"/>
          </w:rPr>
          <w:t>238/2006 Z.z.</w:t>
        </w:r>
      </w:hyperlink>
      <w:r w:rsidRPr="00AC7638">
        <w:rPr>
          <w:rFonts w:ascii="Times New Roman" w:hAnsi="Times New Roman"/>
          <w:sz w:val="16"/>
          <w:szCs w:val="16"/>
        </w:rPr>
        <w:t xml:space="preserve">, zákona č. </w:t>
      </w:r>
      <w:hyperlink r:id="rId61" w:history="1">
        <w:r w:rsidRPr="00AC7638">
          <w:rPr>
            <w:rFonts w:ascii="Times New Roman" w:hAnsi="Times New Roman"/>
            <w:sz w:val="16"/>
            <w:szCs w:val="16"/>
          </w:rPr>
          <w:t>107/2007 Z.z.</w:t>
        </w:r>
      </w:hyperlink>
      <w:r w:rsidRPr="00AC7638">
        <w:rPr>
          <w:rFonts w:ascii="Times New Roman" w:hAnsi="Times New Roman"/>
          <w:sz w:val="16"/>
          <w:szCs w:val="16"/>
        </w:rPr>
        <w:t xml:space="preserve">, zákona č. </w:t>
      </w:r>
      <w:hyperlink r:id="rId62" w:history="1">
        <w:r w:rsidRPr="00AC7638">
          <w:rPr>
            <w:rFonts w:ascii="Times New Roman" w:hAnsi="Times New Roman"/>
            <w:sz w:val="16"/>
            <w:szCs w:val="16"/>
          </w:rPr>
          <w:t>68/2008 Z.z.</w:t>
        </w:r>
      </w:hyperlink>
      <w:r w:rsidRPr="00AC7638">
        <w:rPr>
          <w:rFonts w:ascii="Times New Roman" w:hAnsi="Times New Roman"/>
          <w:sz w:val="16"/>
          <w:szCs w:val="16"/>
        </w:rPr>
        <w:t xml:space="preserve">, zákona č. </w:t>
      </w:r>
      <w:hyperlink r:id="rId63" w:history="1">
        <w:r w:rsidRPr="00AC7638">
          <w:rPr>
            <w:rFonts w:ascii="Times New Roman" w:hAnsi="Times New Roman"/>
            <w:sz w:val="16"/>
            <w:szCs w:val="16"/>
          </w:rPr>
          <w:t>112/2008 Z.z.</w:t>
        </w:r>
      </w:hyperlink>
      <w:r w:rsidRPr="00AC7638">
        <w:rPr>
          <w:rFonts w:ascii="Times New Roman" w:hAnsi="Times New Roman"/>
          <w:sz w:val="16"/>
          <w:szCs w:val="16"/>
        </w:rPr>
        <w:t xml:space="preserve">, zákona č. </w:t>
      </w:r>
      <w:hyperlink r:id="rId64" w:history="1">
        <w:r w:rsidRPr="00AC7638">
          <w:rPr>
            <w:rFonts w:ascii="Times New Roman" w:hAnsi="Times New Roman"/>
            <w:sz w:val="16"/>
            <w:szCs w:val="16"/>
          </w:rPr>
          <w:t>283/2008 Z.z.</w:t>
        </w:r>
      </w:hyperlink>
      <w:r w:rsidRPr="00AC7638">
        <w:rPr>
          <w:rFonts w:ascii="Times New Roman" w:hAnsi="Times New Roman"/>
          <w:sz w:val="16"/>
          <w:szCs w:val="16"/>
        </w:rPr>
        <w:t xml:space="preserve">, zákona č. </w:t>
      </w:r>
      <w:hyperlink r:id="rId65" w:history="1">
        <w:r w:rsidRPr="00AC7638">
          <w:rPr>
            <w:rFonts w:ascii="Times New Roman" w:hAnsi="Times New Roman"/>
            <w:sz w:val="16"/>
            <w:szCs w:val="16"/>
          </w:rPr>
          <w:t>476/2008 Z.z.</w:t>
        </w:r>
      </w:hyperlink>
      <w:r w:rsidRPr="00AC7638">
        <w:rPr>
          <w:rFonts w:ascii="Times New Roman" w:hAnsi="Times New Roman"/>
          <w:sz w:val="16"/>
          <w:szCs w:val="16"/>
        </w:rPr>
        <w:t xml:space="preserve">, zákona č. </w:t>
      </w:r>
      <w:hyperlink r:id="rId66" w:history="1">
        <w:r w:rsidRPr="00AC7638">
          <w:rPr>
            <w:rFonts w:ascii="Times New Roman" w:hAnsi="Times New Roman"/>
            <w:sz w:val="16"/>
            <w:szCs w:val="16"/>
          </w:rPr>
          <w:t>73/2009 Z.z.</w:t>
        </w:r>
      </w:hyperlink>
      <w:r w:rsidRPr="00AC7638">
        <w:rPr>
          <w:rFonts w:ascii="Times New Roman" w:hAnsi="Times New Roman"/>
          <w:sz w:val="16"/>
          <w:szCs w:val="16"/>
        </w:rPr>
        <w:t xml:space="preserve">, zákona č. </w:t>
      </w:r>
      <w:hyperlink r:id="rId67" w:history="1">
        <w:r w:rsidRPr="00AC7638">
          <w:rPr>
            <w:rFonts w:ascii="Times New Roman" w:hAnsi="Times New Roman"/>
            <w:sz w:val="16"/>
            <w:szCs w:val="16"/>
          </w:rPr>
          <w:t>293/2009 Z.z.</w:t>
        </w:r>
      </w:hyperlink>
      <w:r w:rsidRPr="00AC7638">
        <w:rPr>
          <w:rFonts w:ascii="Times New Roman" w:hAnsi="Times New Roman"/>
          <w:sz w:val="16"/>
          <w:szCs w:val="16"/>
        </w:rPr>
        <w:t xml:space="preserve">, zákona č. </w:t>
      </w:r>
      <w:hyperlink r:id="rId68" w:history="1">
        <w:r w:rsidRPr="00AC7638">
          <w:rPr>
            <w:rFonts w:ascii="Times New Roman" w:hAnsi="Times New Roman"/>
            <w:sz w:val="16"/>
            <w:szCs w:val="16"/>
          </w:rPr>
          <w:t>309/2009 Z.z.</w:t>
        </w:r>
      </w:hyperlink>
      <w:r w:rsidRPr="00AC7638">
        <w:rPr>
          <w:rFonts w:ascii="Times New Roman" w:hAnsi="Times New Roman"/>
          <w:sz w:val="16"/>
          <w:szCs w:val="16"/>
        </w:rPr>
        <w:t xml:space="preserve">, zákona č. </w:t>
      </w:r>
      <w:hyperlink r:id="rId69" w:history="1">
        <w:r w:rsidRPr="00AC7638">
          <w:rPr>
            <w:rFonts w:ascii="Times New Roman" w:hAnsi="Times New Roman"/>
            <w:sz w:val="16"/>
            <w:szCs w:val="16"/>
          </w:rPr>
          <w:t>136/2010 Z.z.</w:t>
        </w:r>
      </w:hyperlink>
      <w:r w:rsidRPr="00AC7638">
        <w:rPr>
          <w:rFonts w:ascii="Times New Roman" w:hAnsi="Times New Roman"/>
          <w:sz w:val="16"/>
          <w:szCs w:val="16"/>
        </w:rPr>
        <w:t xml:space="preserve">, zákona č. 142/2010 Z. z, zákona č. </w:t>
      </w:r>
      <w:hyperlink r:id="rId70" w:history="1">
        <w:r w:rsidRPr="00AC7638">
          <w:rPr>
            <w:rFonts w:ascii="Times New Roman" w:hAnsi="Times New Roman"/>
            <w:sz w:val="16"/>
            <w:szCs w:val="16"/>
          </w:rPr>
          <w:t>397/2011 Z.z.</w:t>
        </w:r>
      </w:hyperlink>
      <w:r w:rsidRPr="00AC7638">
        <w:rPr>
          <w:rFonts w:ascii="Times New Roman" w:hAnsi="Times New Roman"/>
          <w:sz w:val="16"/>
          <w:szCs w:val="16"/>
        </w:rPr>
        <w:t xml:space="preserve"> a zákona č. </w:t>
      </w:r>
      <w:hyperlink r:id="rId71" w:history="1">
        <w:r w:rsidRPr="00AC7638">
          <w:rPr>
            <w:rFonts w:ascii="Times New Roman" w:hAnsi="Times New Roman"/>
            <w:sz w:val="16"/>
            <w:szCs w:val="16"/>
          </w:rPr>
          <w:t>189/2012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2. vyhláška Ministerstva hospodárstva Slovenskej republiky č. </w:t>
      </w:r>
      <w:hyperlink r:id="rId72" w:history="1">
        <w:r w:rsidRPr="00AC7638">
          <w:rPr>
            <w:rFonts w:ascii="Times New Roman" w:hAnsi="Times New Roman"/>
            <w:sz w:val="16"/>
            <w:szCs w:val="16"/>
          </w:rPr>
          <w:t>154/2005 Z.z.</w:t>
        </w:r>
      </w:hyperlink>
      <w:r w:rsidRPr="00AC7638">
        <w:rPr>
          <w:rFonts w:ascii="Times New Roman" w:hAnsi="Times New Roman"/>
          <w:sz w:val="16"/>
          <w:szCs w:val="16"/>
        </w:rPr>
        <w:t xml:space="preserve">, ktorou sa ustanovuje spôsob výpočtu škody spôsobenej neoprávneným odberom elektriny,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3. vyhláška Ministerstva hospodárstva Slovenskej republiky č. </w:t>
      </w:r>
      <w:hyperlink r:id="rId73" w:history="1">
        <w:r w:rsidRPr="00AC7638">
          <w:rPr>
            <w:rFonts w:ascii="Times New Roman" w:hAnsi="Times New Roman"/>
            <w:sz w:val="16"/>
            <w:szCs w:val="16"/>
          </w:rPr>
          <w:t>155/2005 Z.z.</w:t>
        </w:r>
      </w:hyperlink>
      <w:r w:rsidRPr="00AC7638">
        <w:rPr>
          <w:rFonts w:ascii="Times New Roman" w:hAnsi="Times New Roman"/>
          <w:sz w:val="16"/>
          <w:szCs w:val="16"/>
        </w:rPr>
        <w:t xml:space="preserve">, ktorou sa ustanovuje spôsob výpočtu škody spôsobenej neoprávneným odberom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4. vyhláška Ministerstva hospodárstva Slovenskej republiky č. </w:t>
      </w:r>
      <w:hyperlink r:id="rId74" w:history="1">
        <w:r w:rsidRPr="00AC7638">
          <w:rPr>
            <w:rFonts w:ascii="Times New Roman" w:hAnsi="Times New Roman"/>
            <w:sz w:val="16"/>
            <w:szCs w:val="16"/>
          </w:rPr>
          <w:t>156/2005 Z.z.</w:t>
        </w:r>
      </w:hyperlink>
      <w:r w:rsidRPr="00AC7638">
        <w:rPr>
          <w:rFonts w:ascii="Times New Roman" w:hAnsi="Times New Roman"/>
          <w:sz w:val="16"/>
          <w:szCs w:val="16"/>
        </w:rPr>
        <w:t xml:space="preserve">, ktorou sa ustanovujú podrobnosti o rozsahu a postupe pri poskytovaní informácií nevyhnutných na výkon štátnej správy,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5. vyhláška Ministerstva hospodárstva Slovenskej republiky č. </w:t>
      </w:r>
      <w:hyperlink r:id="rId75" w:history="1">
        <w:r w:rsidRPr="00AC7638">
          <w:rPr>
            <w:rFonts w:ascii="Times New Roman" w:hAnsi="Times New Roman"/>
            <w:sz w:val="16"/>
            <w:szCs w:val="16"/>
          </w:rPr>
          <w:t>337/2005 Z.z.</w:t>
        </w:r>
      </w:hyperlink>
      <w:r w:rsidRPr="00AC7638">
        <w:rPr>
          <w:rFonts w:ascii="Times New Roman" w:hAnsi="Times New Roman"/>
          <w:sz w:val="16"/>
          <w:szCs w:val="16"/>
        </w:rPr>
        <w:t xml:space="preserve">, ktorou sa ustanovujú podrobnosti o rozsahu technických podmienok prístupu a pripojenia do sústavy a siete a pravidlá prevádzkovania sústavy a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6. vyhláška Ministerstva hospodárstva Slovenskej republiky č. </w:t>
      </w:r>
      <w:hyperlink r:id="rId76" w:history="1">
        <w:r w:rsidRPr="00AC7638">
          <w:rPr>
            <w:rFonts w:ascii="Times New Roman" w:hAnsi="Times New Roman"/>
            <w:sz w:val="16"/>
            <w:szCs w:val="16"/>
          </w:rPr>
          <w:t>559/2007 Z.z.</w:t>
        </w:r>
      </w:hyperlink>
      <w:r w:rsidRPr="00AC7638">
        <w:rPr>
          <w:rFonts w:ascii="Times New Roman" w:hAnsi="Times New Roman"/>
          <w:sz w:val="16"/>
          <w:szCs w:val="16"/>
        </w:rPr>
        <w:t xml:space="preserve">, ktorou sa ustanovujú podrobnosti zásad prepočtu objemových jednotiek množstva plynu na energiu a podmienky, za ktorých sa vykonáva stanovenie objemu plynu a spaľovacieho tepla objemového v znení vyhlášky Ministerstva hospodárstva Slovenskej republiky č. </w:t>
      </w:r>
      <w:hyperlink r:id="rId77" w:history="1">
        <w:r w:rsidRPr="00AC7638">
          <w:rPr>
            <w:rFonts w:ascii="Times New Roman" w:hAnsi="Times New Roman"/>
            <w:sz w:val="16"/>
            <w:szCs w:val="16"/>
          </w:rPr>
          <w:t>60/2008 Z.z.</w:t>
        </w:r>
      </w:hyperlink>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7. vyhláška Úradu pre reguláciu sieťových odvetví č. </w:t>
      </w:r>
      <w:hyperlink r:id="rId78" w:history="1">
        <w:r w:rsidRPr="00AC7638">
          <w:rPr>
            <w:rFonts w:ascii="Times New Roman" w:hAnsi="Times New Roman"/>
            <w:sz w:val="16"/>
            <w:szCs w:val="16"/>
          </w:rPr>
          <w:t>366/2009 Z.z.</w:t>
        </w:r>
      </w:hyperlink>
      <w:r w:rsidRPr="00AC7638">
        <w:rPr>
          <w:rFonts w:ascii="Times New Roman" w:hAnsi="Times New Roman"/>
          <w:sz w:val="16"/>
          <w:szCs w:val="16"/>
        </w:rPr>
        <w:t xml:space="preserve">, ktorou sa ustanovujú podrobnosti o požiadavkách o preukázaní technických predpokladov na podnikanie v energetike,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 xml:space="preserve">8. vyhláška Ministerstva hospodárstva Slovenskej republiky č. </w:t>
      </w:r>
      <w:hyperlink r:id="rId79" w:history="1">
        <w:r w:rsidRPr="00AC7638">
          <w:rPr>
            <w:rFonts w:ascii="Times New Roman" w:hAnsi="Times New Roman"/>
            <w:sz w:val="16"/>
            <w:szCs w:val="16"/>
          </w:rPr>
          <w:t>368/2009 Z.z.</w:t>
        </w:r>
      </w:hyperlink>
      <w:r w:rsidRPr="00AC7638">
        <w:rPr>
          <w:rFonts w:ascii="Times New Roman" w:hAnsi="Times New Roman"/>
          <w:sz w:val="16"/>
          <w:szCs w:val="16"/>
        </w:rPr>
        <w:t xml:space="preserve">, ktorou sa ustanovuje rozsah odbornej prípravy a požadovaných vedomostí na skúšku odbornej spôsobilosti na podnikanie v energetike, podrobnosti o zriaďovaní a činnosti skúšobných komisií a obsah osvedčenia o odbornej spôsobilosti.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Čl.II</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80" w:history="1">
        <w:r w:rsidRPr="00AC7638">
          <w:rPr>
            <w:rFonts w:ascii="Times New Roman" w:hAnsi="Times New Roman"/>
            <w:sz w:val="16"/>
            <w:szCs w:val="16"/>
          </w:rPr>
          <w:t>311/2001 Z.z.</w:t>
        </w:r>
      </w:hyperlink>
      <w:r w:rsidRPr="00AC7638">
        <w:rPr>
          <w:rFonts w:ascii="Times New Roman" w:hAnsi="Times New Roman"/>
          <w:sz w:val="16"/>
          <w:szCs w:val="16"/>
        </w:rPr>
        <w:t xml:space="preserve"> Zákonník práce v znení zákona č. </w:t>
      </w:r>
      <w:hyperlink r:id="rId81" w:history="1">
        <w:r w:rsidRPr="00AC7638">
          <w:rPr>
            <w:rFonts w:ascii="Times New Roman" w:hAnsi="Times New Roman"/>
            <w:sz w:val="16"/>
            <w:szCs w:val="16"/>
          </w:rPr>
          <w:t>165/2002 Z.z.</w:t>
        </w:r>
      </w:hyperlink>
      <w:r w:rsidRPr="00AC7638">
        <w:rPr>
          <w:rFonts w:ascii="Times New Roman" w:hAnsi="Times New Roman"/>
          <w:sz w:val="16"/>
          <w:szCs w:val="16"/>
        </w:rPr>
        <w:t xml:space="preserve">, zákona č. </w:t>
      </w:r>
      <w:hyperlink r:id="rId82" w:history="1">
        <w:r w:rsidRPr="00AC7638">
          <w:rPr>
            <w:rFonts w:ascii="Times New Roman" w:hAnsi="Times New Roman"/>
            <w:sz w:val="16"/>
            <w:szCs w:val="16"/>
          </w:rPr>
          <w:t>408/2002 Z.z.</w:t>
        </w:r>
      </w:hyperlink>
      <w:r w:rsidRPr="00AC7638">
        <w:rPr>
          <w:rFonts w:ascii="Times New Roman" w:hAnsi="Times New Roman"/>
          <w:sz w:val="16"/>
          <w:szCs w:val="16"/>
        </w:rPr>
        <w:t xml:space="preserve">, zákona č. </w:t>
      </w:r>
      <w:hyperlink r:id="rId83" w:history="1">
        <w:r w:rsidRPr="00AC7638">
          <w:rPr>
            <w:rFonts w:ascii="Times New Roman" w:hAnsi="Times New Roman"/>
            <w:sz w:val="16"/>
            <w:szCs w:val="16"/>
          </w:rPr>
          <w:t>210/2003 Z.z.</w:t>
        </w:r>
      </w:hyperlink>
      <w:r w:rsidRPr="00AC7638">
        <w:rPr>
          <w:rFonts w:ascii="Times New Roman" w:hAnsi="Times New Roman"/>
          <w:sz w:val="16"/>
          <w:szCs w:val="16"/>
        </w:rPr>
        <w:t xml:space="preserve">, zákona č. </w:t>
      </w:r>
      <w:hyperlink r:id="rId84" w:history="1">
        <w:r w:rsidRPr="00AC7638">
          <w:rPr>
            <w:rFonts w:ascii="Times New Roman" w:hAnsi="Times New Roman"/>
            <w:sz w:val="16"/>
            <w:szCs w:val="16"/>
          </w:rPr>
          <w:t>461/2003 Z.z.</w:t>
        </w:r>
      </w:hyperlink>
      <w:r w:rsidRPr="00AC7638">
        <w:rPr>
          <w:rFonts w:ascii="Times New Roman" w:hAnsi="Times New Roman"/>
          <w:sz w:val="16"/>
          <w:szCs w:val="16"/>
        </w:rPr>
        <w:t xml:space="preserve">, zákona č. </w:t>
      </w:r>
      <w:hyperlink r:id="rId85" w:history="1">
        <w:r w:rsidRPr="00AC7638">
          <w:rPr>
            <w:rFonts w:ascii="Times New Roman" w:hAnsi="Times New Roman"/>
            <w:sz w:val="16"/>
            <w:szCs w:val="16"/>
          </w:rPr>
          <w:t>5/2004 Z.z.</w:t>
        </w:r>
      </w:hyperlink>
      <w:r w:rsidRPr="00AC7638">
        <w:rPr>
          <w:rFonts w:ascii="Times New Roman" w:hAnsi="Times New Roman"/>
          <w:sz w:val="16"/>
          <w:szCs w:val="16"/>
        </w:rPr>
        <w:t xml:space="preserve">, zákona č. </w:t>
      </w:r>
      <w:hyperlink r:id="rId86" w:history="1">
        <w:r w:rsidRPr="00AC7638">
          <w:rPr>
            <w:rFonts w:ascii="Times New Roman" w:hAnsi="Times New Roman"/>
            <w:sz w:val="16"/>
            <w:szCs w:val="16"/>
          </w:rPr>
          <w:t>365/2004 Z.z.</w:t>
        </w:r>
      </w:hyperlink>
      <w:r w:rsidRPr="00AC7638">
        <w:rPr>
          <w:rFonts w:ascii="Times New Roman" w:hAnsi="Times New Roman"/>
          <w:sz w:val="16"/>
          <w:szCs w:val="16"/>
        </w:rPr>
        <w:t xml:space="preserve">, zákona č. </w:t>
      </w:r>
      <w:hyperlink r:id="rId87" w:history="1">
        <w:r w:rsidRPr="00AC7638">
          <w:rPr>
            <w:rFonts w:ascii="Times New Roman" w:hAnsi="Times New Roman"/>
            <w:sz w:val="16"/>
            <w:szCs w:val="16"/>
          </w:rPr>
          <w:t>82/2005 Z.z.</w:t>
        </w:r>
      </w:hyperlink>
      <w:r w:rsidRPr="00AC7638">
        <w:rPr>
          <w:rFonts w:ascii="Times New Roman" w:hAnsi="Times New Roman"/>
          <w:sz w:val="16"/>
          <w:szCs w:val="16"/>
        </w:rPr>
        <w:t xml:space="preserve">, zákona č. </w:t>
      </w:r>
      <w:hyperlink r:id="rId88" w:history="1">
        <w:r w:rsidRPr="00AC7638">
          <w:rPr>
            <w:rFonts w:ascii="Times New Roman" w:hAnsi="Times New Roman"/>
            <w:sz w:val="16"/>
            <w:szCs w:val="16"/>
          </w:rPr>
          <w:t>131/2005 Z.z.</w:t>
        </w:r>
      </w:hyperlink>
      <w:r w:rsidRPr="00AC7638">
        <w:rPr>
          <w:rFonts w:ascii="Times New Roman" w:hAnsi="Times New Roman"/>
          <w:sz w:val="16"/>
          <w:szCs w:val="16"/>
        </w:rPr>
        <w:t xml:space="preserve">, zákona č. </w:t>
      </w:r>
      <w:hyperlink r:id="rId89" w:history="1">
        <w:r w:rsidRPr="00AC7638">
          <w:rPr>
            <w:rFonts w:ascii="Times New Roman" w:hAnsi="Times New Roman"/>
            <w:sz w:val="16"/>
            <w:szCs w:val="16"/>
          </w:rPr>
          <w:t>244/2005 Z.z.</w:t>
        </w:r>
      </w:hyperlink>
      <w:r w:rsidRPr="00AC7638">
        <w:rPr>
          <w:rFonts w:ascii="Times New Roman" w:hAnsi="Times New Roman"/>
          <w:sz w:val="16"/>
          <w:szCs w:val="16"/>
        </w:rPr>
        <w:t xml:space="preserve">, zákona č. </w:t>
      </w:r>
      <w:hyperlink r:id="rId90" w:history="1">
        <w:r w:rsidRPr="00AC7638">
          <w:rPr>
            <w:rFonts w:ascii="Times New Roman" w:hAnsi="Times New Roman"/>
            <w:sz w:val="16"/>
            <w:szCs w:val="16"/>
          </w:rPr>
          <w:t>570/2005 Z.z.</w:t>
        </w:r>
      </w:hyperlink>
      <w:r w:rsidRPr="00AC7638">
        <w:rPr>
          <w:rFonts w:ascii="Times New Roman" w:hAnsi="Times New Roman"/>
          <w:sz w:val="16"/>
          <w:szCs w:val="16"/>
        </w:rPr>
        <w:t xml:space="preserve">, zákona č. </w:t>
      </w:r>
      <w:hyperlink r:id="rId91" w:history="1">
        <w:r w:rsidRPr="00AC7638">
          <w:rPr>
            <w:rFonts w:ascii="Times New Roman" w:hAnsi="Times New Roman"/>
            <w:sz w:val="16"/>
            <w:szCs w:val="16"/>
          </w:rPr>
          <w:t>124/2006 Z.z.</w:t>
        </w:r>
      </w:hyperlink>
      <w:r w:rsidRPr="00AC7638">
        <w:rPr>
          <w:rFonts w:ascii="Times New Roman" w:hAnsi="Times New Roman"/>
          <w:sz w:val="16"/>
          <w:szCs w:val="16"/>
        </w:rPr>
        <w:t xml:space="preserve">, zákona č. </w:t>
      </w:r>
      <w:hyperlink r:id="rId92" w:history="1">
        <w:r w:rsidRPr="00AC7638">
          <w:rPr>
            <w:rFonts w:ascii="Times New Roman" w:hAnsi="Times New Roman"/>
            <w:sz w:val="16"/>
            <w:szCs w:val="16"/>
          </w:rPr>
          <w:t>231/2006 Z.z.</w:t>
        </w:r>
      </w:hyperlink>
      <w:r w:rsidRPr="00AC7638">
        <w:rPr>
          <w:rFonts w:ascii="Times New Roman" w:hAnsi="Times New Roman"/>
          <w:sz w:val="16"/>
          <w:szCs w:val="16"/>
        </w:rPr>
        <w:t xml:space="preserve">, zákona č. </w:t>
      </w:r>
      <w:hyperlink r:id="rId93" w:history="1">
        <w:r w:rsidRPr="00AC7638">
          <w:rPr>
            <w:rFonts w:ascii="Times New Roman" w:hAnsi="Times New Roman"/>
            <w:sz w:val="16"/>
            <w:szCs w:val="16"/>
          </w:rPr>
          <w:t>348/2007 Z.z.</w:t>
        </w:r>
      </w:hyperlink>
      <w:r w:rsidRPr="00AC7638">
        <w:rPr>
          <w:rFonts w:ascii="Times New Roman" w:hAnsi="Times New Roman"/>
          <w:sz w:val="16"/>
          <w:szCs w:val="16"/>
        </w:rPr>
        <w:t xml:space="preserve">, zákona č. </w:t>
      </w:r>
      <w:hyperlink r:id="rId94" w:history="1">
        <w:r w:rsidRPr="00AC7638">
          <w:rPr>
            <w:rFonts w:ascii="Times New Roman" w:hAnsi="Times New Roman"/>
            <w:sz w:val="16"/>
            <w:szCs w:val="16"/>
          </w:rPr>
          <w:t>200/2008 Z.z.</w:t>
        </w:r>
      </w:hyperlink>
      <w:r w:rsidRPr="00AC7638">
        <w:rPr>
          <w:rFonts w:ascii="Times New Roman" w:hAnsi="Times New Roman"/>
          <w:sz w:val="16"/>
          <w:szCs w:val="16"/>
        </w:rPr>
        <w:t xml:space="preserve">, zákona č. </w:t>
      </w:r>
      <w:hyperlink r:id="rId95" w:history="1">
        <w:r w:rsidRPr="00AC7638">
          <w:rPr>
            <w:rFonts w:ascii="Times New Roman" w:hAnsi="Times New Roman"/>
            <w:sz w:val="16"/>
            <w:szCs w:val="16"/>
          </w:rPr>
          <w:t>460/2008 Z.z.</w:t>
        </w:r>
      </w:hyperlink>
      <w:r w:rsidRPr="00AC7638">
        <w:rPr>
          <w:rFonts w:ascii="Times New Roman" w:hAnsi="Times New Roman"/>
          <w:sz w:val="16"/>
          <w:szCs w:val="16"/>
        </w:rPr>
        <w:t xml:space="preserve">, zákona č. </w:t>
      </w:r>
      <w:hyperlink r:id="rId96" w:history="1">
        <w:r w:rsidRPr="00AC7638">
          <w:rPr>
            <w:rFonts w:ascii="Times New Roman" w:hAnsi="Times New Roman"/>
            <w:sz w:val="16"/>
            <w:szCs w:val="16"/>
          </w:rPr>
          <w:t>49/2009 Z.z.</w:t>
        </w:r>
      </w:hyperlink>
      <w:r w:rsidRPr="00AC7638">
        <w:rPr>
          <w:rFonts w:ascii="Times New Roman" w:hAnsi="Times New Roman"/>
          <w:sz w:val="16"/>
          <w:szCs w:val="16"/>
        </w:rPr>
        <w:t xml:space="preserve">, zákona č. </w:t>
      </w:r>
      <w:hyperlink r:id="rId97" w:history="1">
        <w:r w:rsidRPr="00AC7638">
          <w:rPr>
            <w:rFonts w:ascii="Times New Roman" w:hAnsi="Times New Roman"/>
            <w:sz w:val="16"/>
            <w:szCs w:val="16"/>
          </w:rPr>
          <w:t>184/2009 Z.z.</w:t>
        </w:r>
      </w:hyperlink>
      <w:r w:rsidRPr="00AC7638">
        <w:rPr>
          <w:rFonts w:ascii="Times New Roman" w:hAnsi="Times New Roman"/>
          <w:sz w:val="16"/>
          <w:szCs w:val="16"/>
        </w:rPr>
        <w:t xml:space="preserve">, zákona č. </w:t>
      </w:r>
      <w:hyperlink r:id="rId98" w:history="1">
        <w:r w:rsidRPr="00AC7638">
          <w:rPr>
            <w:rFonts w:ascii="Times New Roman" w:hAnsi="Times New Roman"/>
            <w:sz w:val="16"/>
            <w:szCs w:val="16"/>
          </w:rPr>
          <w:t>574/2009 Z.z.</w:t>
        </w:r>
      </w:hyperlink>
      <w:r w:rsidRPr="00AC7638">
        <w:rPr>
          <w:rFonts w:ascii="Times New Roman" w:hAnsi="Times New Roman"/>
          <w:sz w:val="16"/>
          <w:szCs w:val="16"/>
        </w:rPr>
        <w:t xml:space="preserve">, zákona č. </w:t>
      </w:r>
      <w:hyperlink r:id="rId99" w:history="1">
        <w:r w:rsidRPr="00AC7638">
          <w:rPr>
            <w:rFonts w:ascii="Times New Roman" w:hAnsi="Times New Roman"/>
            <w:sz w:val="16"/>
            <w:szCs w:val="16"/>
          </w:rPr>
          <w:t>543/2010 Z.z.</w:t>
        </w:r>
      </w:hyperlink>
      <w:r w:rsidRPr="00AC7638">
        <w:rPr>
          <w:rFonts w:ascii="Times New Roman" w:hAnsi="Times New Roman"/>
          <w:sz w:val="16"/>
          <w:szCs w:val="16"/>
        </w:rPr>
        <w:t xml:space="preserve">, zákona č. </w:t>
      </w:r>
      <w:hyperlink r:id="rId100" w:history="1">
        <w:r w:rsidRPr="00AC7638">
          <w:rPr>
            <w:rFonts w:ascii="Times New Roman" w:hAnsi="Times New Roman"/>
            <w:sz w:val="16"/>
            <w:szCs w:val="16"/>
          </w:rPr>
          <w:t>48/2011 Z.z.</w:t>
        </w:r>
      </w:hyperlink>
      <w:r w:rsidRPr="00AC7638">
        <w:rPr>
          <w:rFonts w:ascii="Times New Roman" w:hAnsi="Times New Roman"/>
          <w:sz w:val="16"/>
          <w:szCs w:val="16"/>
        </w:rPr>
        <w:t xml:space="preserve">, zákona č. </w:t>
      </w:r>
      <w:hyperlink r:id="rId101" w:history="1">
        <w:r w:rsidRPr="00AC7638">
          <w:rPr>
            <w:rFonts w:ascii="Times New Roman" w:hAnsi="Times New Roman"/>
            <w:sz w:val="16"/>
            <w:szCs w:val="16"/>
          </w:rPr>
          <w:t>257/2011 Z.z.</w:t>
        </w:r>
      </w:hyperlink>
      <w:r w:rsidRPr="00AC7638">
        <w:rPr>
          <w:rFonts w:ascii="Times New Roman" w:hAnsi="Times New Roman"/>
          <w:sz w:val="16"/>
          <w:szCs w:val="16"/>
        </w:rPr>
        <w:t xml:space="preserve">, zákona č. </w:t>
      </w:r>
      <w:hyperlink r:id="rId102" w:history="1">
        <w:r w:rsidRPr="00AC7638">
          <w:rPr>
            <w:rFonts w:ascii="Times New Roman" w:hAnsi="Times New Roman"/>
            <w:sz w:val="16"/>
            <w:szCs w:val="16"/>
          </w:rPr>
          <w:t>406/2011 Z.z.</w:t>
        </w:r>
      </w:hyperlink>
      <w:r w:rsidRPr="00AC7638">
        <w:rPr>
          <w:rFonts w:ascii="Times New Roman" w:hAnsi="Times New Roman"/>
          <w:sz w:val="16"/>
          <w:szCs w:val="16"/>
        </w:rPr>
        <w:t xml:space="preserve"> a zákona č. </w:t>
      </w:r>
      <w:hyperlink r:id="rId103" w:history="1">
        <w:r w:rsidRPr="00AC7638">
          <w:rPr>
            <w:rFonts w:ascii="Times New Roman" w:hAnsi="Times New Roman"/>
            <w:sz w:val="16"/>
            <w:szCs w:val="16"/>
          </w:rPr>
          <w:t>512/2011 Z.z.</w:t>
        </w:r>
      </w:hyperlink>
      <w:r w:rsidRPr="00AC7638">
        <w:rPr>
          <w:rFonts w:ascii="Times New Roman" w:hAnsi="Times New Roman"/>
          <w:sz w:val="16"/>
          <w:szCs w:val="16"/>
        </w:rPr>
        <w:t xml:space="preserve"> sa mení takto: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Čl.III</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104" w:history="1">
        <w:r w:rsidRPr="00AC7638">
          <w:rPr>
            <w:rFonts w:ascii="Times New Roman" w:hAnsi="Times New Roman"/>
            <w:sz w:val="16"/>
            <w:szCs w:val="16"/>
          </w:rPr>
          <w:t>455/1991 Zb.</w:t>
        </w:r>
      </w:hyperlink>
      <w:r w:rsidRPr="00AC7638">
        <w:rPr>
          <w:rFonts w:ascii="Times New Roman" w:hAnsi="Times New Roman"/>
          <w:sz w:val="16"/>
          <w:szCs w:val="16"/>
        </w:rPr>
        <w:t xml:space="preserve"> o živnostenskom podnikaní (živnostenský zákon) v znení zákona č. </w:t>
      </w:r>
      <w:hyperlink r:id="rId105" w:history="1">
        <w:r w:rsidRPr="00AC7638">
          <w:rPr>
            <w:rFonts w:ascii="Times New Roman" w:hAnsi="Times New Roman"/>
            <w:sz w:val="16"/>
            <w:szCs w:val="16"/>
          </w:rPr>
          <w:t>231/1992 Zb.</w:t>
        </w:r>
      </w:hyperlink>
      <w:r w:rsidRPr="00AC7638">
        <w:rPr>
          <w:rFonts w:ascii="Times New Roman" w:hAnsi="Times New Roman"/>
          <w:sz w:val="16"/>
          <w:szCs w:val="16"/>
        </w:rPr>
        <w:t xml:space="preserve">, zákona č. </w:t>
      </w:r>
      <w:hyperlink r:id="rId106" w:history="1">
        <w:r w:rsidRPr="00AC7638">
          <w:rPr>
            <w:rFonts w:ascii="Times New Roman" w:hAnsi="Times New Roman"/>
            <w:sz w:val="16"/>
            <w:szCs w:val="16"/>
          </w:rPr>
          <w:t>600/1992 Zb.</w:t>
        </w:r>
      </w:hyperlink>
      <w:r w:rsidRPr="00AC7638">
        <w:rPr>
          <w:rFonts w:ascii="Times New Roman" w:hAnsi="Times New Roman"/>
          <w:sz w:val="16"/>
          <w:szCs w:val="16"/>
        </w:rPr>
        <w:t xml:space="preserve">, zákona Národnej rady Slovenskej republiky č. </w:t>
      </w:r>
      <w:hyperlink r:id="rId107" w:history="1">
        <w:r w:rsidRPr="00AC7638">
          <w:rPr>
            <w:rFonts w:ascii="Times New Roman" w:hAnsi="Times New Roman"/>
            <w:sz w:val="16"/>
            <w:szCs w:val="16"/>
          </w:rPr>
          <w:t>132/1994 Z.z.</w:t>
        </w:r>
      </w:hyperlink>
      <w:r w:rsidRPr="00AC7638">
        <w:rPr>
          <w:rFonts w:ascii="Times New Roman" w:hAnsi="Times New Roman"/>
          <w:sz w:val="16"/>
          <w:szCs w:val="16"/>
        </w:rPr>
        <w:t xml:space="preserve">, zákona Národnej rady Slovenskej republiky č. </w:t>
      </w:r>
      <w:hyperlink r:id="rId108" w:history="1">
        <w:r w:rsidRPr="00AC7638">
          <w:rPr>
            <w:rFonts w:ascii="Times New Roman" w:hAnsi="Times New Roman"/>
            <w:sz w:val="16"/>
            <w:szCs w:val="16"/>
          </w:rPr>
          <w:t>200/1995 Z.z.</w:t>
        </w:r>
      </w:hyperlink>
      <w:r w:rsidRPr="00AC7638">
        <w:rPr>
          <w:rFonts w:ascii="Times New Roman" w:hAnsi="Times New Roman"/>
          <w:sz w:val="16"/>
          <w:szCs w:val="16"/>
        </w:rPr>
        <w:t xml:space="preserve">, zákona Národnej rady Slovenskej republiky č. </w:t>
      </w:r>
      <w:hyperlink r:id="rId109" w:history="1">
        <w:r w:rsidRPr="00AC7638">
          <w:rPr>
            <w:rFonts w:ascii="Times New Roman" w:hAnsi="Times New Roman"/>
            <w:sz w:val="16"/>
            <w:szCs w:val="16"/>
          </w:rPr>
          <w:t>216/1995 Z.z.</w:t>
        </w:r>
      </w:hyperlink>
      <w:r w:rsidRPr="00AC7638">
        <w:rPr>
          <w:rFonts w:ascii="Times New Roman" w:hAnsi="Times New Roman"/>
          <w:sz w:val="16"/>
          <w:szCs w:val="16"/>
        </w:rPr>
        <w:t xml:space="preserve">, zákona Národnej rady Slovenskej republiky č. </w:t>
      </w:r>
      <w:hyperlink r:id="rId110" w:history="1">
        <w:r w:rsidRPr="00AC7638">
          <w:rPr>
            <w:rFonts w:ascii="Times New Roman" w:hAnsi="Times New Roman"/>
            <w:sz w:val="16"/>
            <w:szCs w:val="16"/>
          </w:rPr>
          <w:t>233/1995 Z.z.</w:t>
        </w:r>
      </w:hyperlink>
      <w:r w:rsidRPr="00AC7638">
        <w:rPr>
          <w:rFonts w:ascii="Times New Roman" w:hAnsi="Times New Roman"/>
          <w:sz w:val="16"/>
          <w:szCs w:val="16"/>
        </w:rPr>
        <w:t xml:space="preserve">, zákona Národnej rady Slovenskej republiky č. </w:t>
      </w:r>
      <w:hyperlink r:id="rId111" w:history="1">
        <w:r w:rsidRPr="00AC7638">
          <w:rPr>
            <w:rFonts w:ascii="Times New Roman" w:hAnsi="Times New Roman"/>
            <w:sz w:val="16"/>
            <w:szCs w:val="16"/>
          </w:rPr>
          <w:t>123/1996 Z.z.</w:t>
        </w:r>
      </w:hyperlink>
      <w:r w:rsidRPr="00AC7638">
        <w:rPr>
          <w:rFonts w:ascii="Times New Roman" w:hAnsi="Times New Roman"/>
          <w:sz w:val="16"/>
          <w:szCs w:val="16"/>
        </w:rPr>
        <w:t xml:space="preserve">, zákona Národnej rady Slovenskej republiky č. </w:t>
      </w:r>
      <w:hyperlink r:id="rId112" w:history="1">
        <w:r w:rsidRPr="00AC7638">
          <w:rPr>
            <w:rFonts w:ascii="Times New Roman" w:hAnsi="Times New Roman"/>
            <w:sz w:val="16"/>
            <w:szCs w:val="16"/>
          </w:rPr>
          <w:t>164/1996 Z.z.</w:t>
        </w:r>
      </w:hyperlink>
      <w:r w:rsidRPr="00AC7638">
        <w:rPr>
          <w:rFonts w:ascii="Times New Roman" w:hAnsi="Times New Roman"/>
          <w:sz w:val="16"/>
          <w:szCs w:val="16"/>
        </w:rPr>
        <w:t xml:space="preserve">, zákona Národnej rady Slovenskej republiky č. </w:t>
      </w:r>
      <w:hyperlink r:id="rId113" w:history="1">
        <w:r w:rsidRPr="00AC7638">
          <w:rPr>
            <w:rFonts w:ascii="Times New Roman" w:hAnsi="Times New Roman"/>
            <w:sz w:val="16"/>
            <w:szCs w:val="16"/>
          </w:rPr>
          <w:t>222/1996 Z.z.</w:t>
        </w:r>
      </w:hyperlink>
      <w:r w:rsidRPr="00AC7638">
        <w:rPr>
          <w:rFonts w:ascii="Times New Roman" w:hAnsi="Times New Roman"/>
          <w:sz w:val="16"/>
          <w:szCs w:val="16"/>
        </w:rPr>
        <w:t xml:space="preserve">, zákona Národnej rady Slovenskej republiky č. </w:t>
      </w:r>
      <w:hyperlink r:id="rId114" w:history="1">
        <w:r w:rsidRPr="00AC7638">
          <w:rPr>
            <w:rFonts w:ascii="Times New Roman" w:hAnsi="Times New Roman"/>
            <w:sz w:val="16"/>
            <w:szCs w:val="16"/>
          </w:rPr>
          <w:t>289/1996 Z.z.</w:t>
        </w:r>
      </w:hyperlink>
      <w:r w:rsidRPr="00AC7638">
        <w:rPr>
          <w:rFonts w:ascii="Times New Roman" w:hAnsi="Times New Roman"/>
          <w:sz w:val="16"/>
          <w:szCs w:val="16"/>
        </w:rPr>
        <w:t xml:space="preserve">, zákona Národnej rady Slovenskej republiky č. </w:t>
      </w:r>
      <w:hyperlink r:id="rId115" w:history="1">
        <w:r w:rsidRPr="00AC7638">
          <w:rPr>
            <w:rFonts w:ascii="Times New Roman" w:hAnsi="Times New Roman"/>
            <w:sz w:val="16"/>
            <w:szCs w:val="16"/>
          </w:rPr>
          <w:t>290/1996 Z.z.</w:t>
        </w:r>
      </w:hyperlink>
      <w:r w:rsidRPr="00AC7638">
        <w:rPr>
          <w:rFonts w:ascii="Times New Roman" w:hAnsi="Times New Roman"/>
          <w:sz w:val="16"/>
          <w:szCs w:val="16"/>
        </w:rPr>
        <w:t xml:space="preserve">, zákona č. </w:t>
      </w:r>
      <w:hyperlink r:id="rId116" w:history="1">
        <w:r w:rsidRPr="00AC7638">
          <w:rPr>
            <w:rFonts w:ascii="Times New Roman" w:hAnsi="Times New Roman"/>
            <w:sz w:val="16"/>
            <w:szCs w:val="16"/>
          </w:rPr>
          <w:t>288/1997 Z.z.</w:t>
        </w:r>
      </w:hyperlink>
      <w:r w:rsidRPr="00AC7638">
        <w:rPr>
          <w:rFonts w:ascii="Times New Roman" w:hAnsi="Times New Roman"/>
          <w:sz w:val="16"/>
          <w:szCs w:val="16"/>
        </w:rPr>
        <w:t xml:space="preserve">, zákona č. </w:t>
      </w:r>
      <w:hyperlink r:id="rId117" w:history="1">
        <w:r w:rsidRPr="00AC7638">
          <w:rPr>
            <w:rFonts w:ascii="Times New Roman" w:hAnsi="Times New Roman"/>
            <w:sz w:val="16"/>
            <w:szCs w:val="16"/>
          </w:rPr>
          <w:t>379/1997 Z.z.</w:t>
        </w:r>
      </w:hyperlink>
      <w:r w:rsidRPr="00AC7638">
        <w:rPr>
          <w:rFonts w:ascii="Times New Roman" w:hAnsi="Times New Roman"/>
          <w:sz w:val="16"/>
          <w:szCs w:val="16"/>
        </w:rPr>
        <w:t xml:space="preserve">, zákona č. </w:t>
      </w:r>
      <w:hyperlink r:id="rId118" w:history="1">
        <w:r w:rsidRPr="00AC7638">
          <w:rPr>
            <w:rFonts w:ascii="Times New Roman" w:hAnsi="Times New Roman"/>
            <w:sz w:val="16"/>
            <w:szCs w:val="16"/>
          </w:rPr>
          <w:t>70/1998 Z.z.</w:t>
        </w:r>
      </w:hyperlink>
      <w:r w:rsidRPr="00AC7638">
        <w:rPr>
          <w:rFonts w:ascii="Times New Roman" w:hAnsi="Times New Roman"/>
          <w:sz w:val="16"/>
          <w:szCs w:val="16"/>
        </w:rPr>
        <w:t xml:space="preserve">, zákona č. </w:t>
      </w:r>
      <w:hyperlink r:id="rId119" w:history="1">
        <w:r w:rsidRPr="00AC7638">
          <w:rPr>
            <w:rFonts w:ascii="Times New Roman" w:hAnsi="Times New Roman"/>
            <w:sz w:val="16"/>
            <w:szCs w:val="16"/>
          </w:rPr>
          <w:t>76/1998 Z.z.</w:t>
        </w:r>
      </w:hyperlink>
      <w:r w:rsidRPr="00AC7638">
        <w:rPr>
          <w:rFonts w:ascii="Times New Roman" w:hAnsi="Times New Roman"/>
          <w:sz w:val="16"/>
          <w:szCs w:val="16"/>
        </w:rPr>
        <w:t xml:space="preserve">, zákona č. </w:t>
      </w:r>
      <w:hyperlink r:id="rId120" w:history="1">
        <w:r w:rsidRPr="00AC7638">
          <w:rPr>
            <w:rFonts w:ascii="Times New Roman" w:hAnsi="Times New Roman"/>
            <w:sz w:val="16"/>
            <w:szCs w:val="16"/>
          </w:rPr>
          <w:t>126/1998 Z.z.</w:t>
        </w:r>
      </w:hyperlink>
      <w:r w:rsidRPr="00AC7638">
        <w:rPr>
          <w:rFonts w:ascii="Times New Roman" w:hAnsi="Times New Roman"/>
          <w:sz w:val="16"/>
          <w:szCs w:val="16"/>
        </w:rPr>
        <w:t xml:space="preserve">, zákona č. </w:t>
      </w:r>
      <w:hyperlink r:id="rId121" w:history="1">
        <w:r w:rsidRPr="00AC7638">
          <w:rPr>
            <w:rFonts w:ascii="Times New Roman" w:hAnsi="Times New Roman"/>
            <w:sz w:val="16"/>
            <w:szCs w:val="16"/>
          </w:rPr>
          <w:t>129/1998 Z.z.</w:t>
        </w:r>
      </w:hyperlink>
      <w:r w:rsidRPr="00AC7638">
        <w:rPr>
          <w:rFonts w:ascii="Times New Roman" w:hAnsi="Times New Roman"/>
          <w:sz w:val="16"/>
          <w:szCs w:val="16"/>
        </w:rPr>
        <w:t xml:space="preserve">, zákona č. </w:t>
      </w:r>
      <w:hyperlink r:id="rId122" w:history="1">
        <w:r w:rsidRPr="00AC7638">
          <w:rPr>
            <w:rFonts w:ascii="Times New Roman" w:hAnsi="Times New Roman"/>
            <w:sz w:val="16"/>
            <w:szCs w:val="16"/>
          </w:rPr>
          <w:t>140/1998 Z.z.</w:t>
        </w:r>
      </w:hyperlink>
      <w:r w:rsidRPr="00AC7638">
        <w:rPr>
          <w:rFonts w:ascii="Times New Roman" w:hAnsi="Times New Roman"/>
          <w:sz w:val="16"/>
          <w:szCs w:val="16"/>
        </w:rPr>
        <w:t xml:space="preserve">, zákona č. </w:t>
      </w:r>
      <w:hyperlink r:id="rId123" w:history="1">
        <w:r w:rsidRPr="00AC7638">
          <w:rPr>
            <w:rFonts w:ascii="Times New Roman" w:hAnsi="Times New Roman"/>
            <w:sz w:val="16"/>
            <w:szCs w:val="16"/>
          </w:rPr>
          <w:t>143/1998 Z.z.</w:t>
        </w:r>
      </w:hyperlink>
      <w:r w:rsidRPr="00AC7638">
        <w:rPr>
          <w:rFonts w:ascii="Times New Roman" w:hAnsi="Times New Roman"/>
          <w:sz w:val="16"/>
          <w:szCs w:val="16"/>
        </w:rPr>
        <w:t xml:space="preserve">, zákona č. </w:t>
      </w:r>
      <w:hyperlink r:id="rId124" w:history="1">
        <w:r w:rsidRPr="00AC7638">
          <w:rPr>
            <w:rFonts w:ascii="Times New Roman" w:hAnsi="Times New Roman"/>
            <w:sz w:val="16"/>
            <w:szCs w:val="16"/>
          </w:rPr>
          <w:t>144/1998 Z.z.</w:t>
        </w:r>
      </w:hyperlink>
      <w:r w:rsidRPr="00AC7638">
        <w:rPr>
          <w:rFonts w:ascii="Times New Roman" w:hAnsi="Times New Roman"/>
          <w:sz w:val="16"/>
          <w:szCs w:val="16"/>
        </w:rPr>
        <w:t xml:space="preserve">, zákona č. </w:t>
      </w:r>
      <w:hyperlink r:id="rId125" w:history="1">
        <w:r w:rsidRPr="00AC7638">
          <w:rPr>
            <w:rFonts w:ascii="Times New Roman" w:hAnsi="Times New Roman"/>
            <w:sz w:val="16"/>
            <w:szCs w:val="16"/>
          </w:rPr>
          <w:t>161/1998 Z.z.</w:t>
        </w:r>
      </w:hyperlink>
      <w:r w:rsidRPr="00AC7638">
        <w:rPr>
          <w:rFonts w:ascii="Times New Roman" w:hAnsi="Times New Roman"/>
          <w:sz w:val="16"/>
          <w:szCs w:val="16"/>
        </w:rPr>
        <w:t xml:space="preserve">, zákona č. </w:t>
      </w:r>
      <w:hyperlink r:id="rId126" w:history="1">
        <w:r w:rsidRPr="00AC7638">
          <w:rPr>
            <w:rFonts w:ascii="Times New Roman" w:hAnsi="Times New Roman"/>
            <w:sz w:val="16"/>
            <w:szCs w:val="16"/>
          </w:rPr>
          <w:t>178/1998 Z.z.</w:t>
        </w:r>
      </w:hyperlink>
      <w:r w:rsidRPr="00AC7638">
        <w:rPr>
          <w:rFonts w:ascii="Times New Roman" w:hAnsi="Times New Roman"/>
          <w:sz w:val="16"/>
          <w:szCs w:val="16"/>
        </w:rPr>
        <w:t xml:space="preserve">, zákona č. </w:t>
      </w:r>
      <w:hyperlink r:id="rId127" w:history="1">
        <w:r w:rsidRPr="00AC7638">
          <w:rPr>
            <w:rFonts w:ascii="Times New Roman" w:hAnsi="Times New Roman"/>
            <w:sz w:val="16"/>
            <w:szCs w:val="16"/>
          </w:rPr>
          <w:t>179/1998 Z.z.</w:t>
        </w:r>
      </w:hyperlink>
      <w:r w:rsidRPr="00AC7638">
        <w:rPr>
          <w:rFonts w:ascii="Times New Roman" w:hAnsi="Times New Roman"/>
          <w:sz w:val="16"/>
          <w:szCs w:val="16"/>
        </w:rPr>
        <w:t xml:space="preserve">, zákona č. </w:t>
      </w:r>
      <w:hyperlink r:id="rId128" w:history="1">
        <w:r w:rsidRPr="00AC7638">
          <w:rPr>
            <w:rFonts w:ascii="Times New Roman" w:hAnsi="Times New Roman"/>
            <w:sz w:val="16"/>
            <w:szCs w:val="16"/>
          </w:rPr>
          <w:t>194/1998 Z.z.</w:t>
        </w:r>
      </w:hyperlink>
      <w:r w:rsidRPr="00AC7638">
        <w:rPr>
          <w:rFonts w:ascii="Times New Roman" w:hAnsi="Times New Roman"/>
          <w:sz w:val="16"/>
          <w:szCs w:val="16"/>
        </w:rPr>
        <w:t xml:space="preserve">, zákona č. </w:t>
      </w:r>
      <w:hyperlink r:id="rId129" w:history="1">
        <w:r w:rsidRPr="00AC7638">
          <w:rPr>
            <w:rFonts w:ascii="Times New Roman" w:hAnsi="Times New Roman"/>
            <w:sz w:val="16"/>
            <w:szCs w:val="16"/>
          </w:rPr>
          <w:t>263/1999 Z.z.</w:t>
        </w:r>
      </w:hyperlink>
      <w:r w:rsidRPr="00AC7638">
        <w:rPr>
          <w:rFonts w:ascii="Times New Roman" w:hAnsi="Times New Roman"/>
          <w:sz w:val="16"/>
          <w:szCs w:val="16"/>
        </w:rPr>
        <w:t xml:space="preserve">, zákona č. </w:t>
      </w:r>
      <w:hyperlink r:id="rId130" w:history="1">
        <w:r w:rsidRPr="00AC7638">
          <w:rPr>
            <w:rFonts w:ascii="Times New Roman" w:hAnsi="Times New Roman"/>
            <w:sz w:val="16"/>
            <w:szCs w:val="16"/>
          </w:rPr>
          <w:t>264/1999 Z.z.</w:t>
        </w:r>
      </w:hyperlink>
      <w:r w:rsidRPr="00AC7638">
        <w:rPr>
          <w:rFonts w:ascii="Times New Roman" w:hAnsi="Times New Roman"/>
          <w:sz w:val="16"/>
          <w:szCs w:val="16"/>
        </w:rPr>
        <w:t xml:space="preserve">, zákona č. </w:t>
      </w:r>
      <w:hyperlink r:id="rId131" w:history="1">
        <w:r w:rsidRPr="00AC7638">
          <w:rPr>
            <w:rFonts w:ascii="Times New Roman" w:hAnsi="Times New Roman"/>
            <w:sz w:val="16"/>
            <w:szCs w:val="16"/>
          </w:rPr>
          <w:t>119/2000 Z.z.</w:t>
        </w:r>
      </w:hyperlink>
      <w:r w:rsidRPr="00AC7638">
        <w:rPr>
          <w:rFonts w:ascii="Times New Roman" w:hAnsi="Times New Roman"/>
          <w:sz w:val="16"/>
          <w:szCs w:val="16"/>
        </w:rPr>
        <w:t xml:space="preserve">, zákona č. </w:t>
      </w:r>
      <w:hyperlink r:id="rId132" w:history="1">
        <w:r w:rsidRPr="00AC7638">
          <w:rPr>
            <w:rFonts w:ascii="Times New Roman" w:hAnsi="Times New Roman"/>
            <w:sz w:val="16"/>
            <w:szCs w:val="16"/>
          </w:rPr>
          <w:t>142/2000 Z.z.</w:t>
        </w:r>
      </w:hyperlink>
      <w:r w:rsidRPr="00AC7638">
        <w:rPr>
          <w:rFonts w:ascii="Times New Roman" w:hAnsi="Times New Roman"/>
          <w:sz w:val="16"/>
          <w:szCs w:val="16"/>
        </w:rPr>
        <w:t xml:space="preserve">, zákona č. </w:t>
      </w:r>
      <w:hyperlink r:id="rId133" w:history="1">
        <w:r w:rsidRPr="00AC7638">
          <w:rPr>
            <w:rFonts w:ascii="Times New Roman" w:hAnsi="Times New Roman"/>
            <w:sz w:val="16"/>
            <w:szCs w:val="16"/>
          </w:rPr>
          <w:t>236/2000 Z.z.</w:t>
        </w:r>
      </w:hyperlink>
      <w:r w:rsidRPr="00AC7638">
        <w:rPr>
          <w:rFonts w:ascii="Times New Roman" w:hAnsi="Times New Roman"/>
          <w:sz w:val="16"/>
          <w:szCs w:val="16"/>
        </w:rPr>
        <w:t xml:space="preserve">, zákona č. </w:t>
      </w:r>
      <w:hyperlink r:id="rId134" w:history="1">
        <w:r w:rsidRPr="00AC7638">
          <w:rPr>
            <w:rFonts w:ascii="Times New Roman" w:hAnsi="Times New Roman"/>
            <w:sz w:val="16"/>
            <w:szCs w:val="16"/>
          </w:rPr>
          <w:t>238/2000 Z.z.</w:t>
        </w:r>
      </w:hyperlink>
      <w:r w:rsidRPr="00AC7638">
        <w:rPr>
          <w:rFonts w:ascii="Times New Roman" w:hAnsi="Times New Roman"/>
          <w:sz w:val="16"/>
          <w:szCs w:val="16"/>
        </w:rPr>
        <w:t xml:space="preserve">, zákona č. </w:t>
      </w:r>
      <w:hyperlink r:id="rId135" w:history="1">
        <w:r w:rsidRPr="00AC7638">
          <w:rPr>
            <w:rFonts w:ascii="Times New Roman" w:hAnsi="Times New Roman"/>
            <w:sz w:val="16"/>
            <w:szCs w:val="16"/>
          </w:rPr>
          <w:t>268/2000 Z.z.</w:t>
        </w:r>
      </w:hyperlink>
      <w:r w:rsidRPr="00AC7638">
        <w:rPr>
          <w:rFonts w:ascii="Times New Roman" w:hAnsi="Times New Roman"/>
          <w:sz w:val="16"/>
          <w:szCs w:val="16"/>
        </w:rPr>
        <w:t xml:space="preserve">, zákona č. </w:t>
      </w:r>
      <w:hyperlink r:id="rId136" w:history="1">
        <w:r w:rsidRPr="00AC7638">
          <w:rPr>
            <w:rFonts w:ascii="Times New Roman" w:hAnsi="Times New Roman"/>
            <w:sz w:val="16"/>
            <w:szCs w:val="16"/>
          </w:rPr>
          <w:t>338/2000 Z.z.</w:t>
        </w:r>
      </w:hyperlink>
      <w:r w:rsidRPr="00AC7638">
        <w:rPr>
          <w:rFonts w:ascii="Times New Roman" w:hAnsi="Times New Roman"/>
          <w:sz w:val="16"/>
          <w:szCs w:val="16"/>
        </w:rPr>
        <w:t xml:space="preserve">, zákona č. </w:t>
      </w:r>
      <w:hyperlink r:id="rId137" w:history="1">
        <w:r w:rsidRPr="00AC7638">
          <w:rPr>
            <w:rFonts w:ascii="Times New Roman" w:hAnsi="Times New Roman"/>
            <w:sz w:val="16"/>
            <w:szCs w:val="16"/>
          </w:rPr>
          <w:t>223/2001 Z.z.</w:t>
        </w:r>
      </w:hyperlink>
      <w:r w:rsidRPr="00AC7638">
        <w:rPr>
          <w:rFonts w:ascii="Times New Roman" w:hAnsi="Times New Roman"/>
          <w:sz w:val="16"/>
          <w:szCs w:val="16"/>
        </w:rPr>
        <w:t xml:space="preserve">, zákona č. </w:t>
      </w:r>
      <w:hyperlink r:id="rId138" w:history="1">
        <w:r w:rsidRPr="00AC7638">
          <w:rPr>
            <w:rFonts w:ascii="Times New Roman" w:hAnsi="Times New Roman"/>
            <w:sz w:val="16"/>
            <w:szCs w:val="16"/>
          </w:rPr>
          <w:t>279/2001 Z.z.</w:t>
        </w:r>
      </w:hyperlink>
      <w:r w:rsidRPr="00AC7638">
        <w:rPr>
          <w:rFonts w:ascii="Times New Roman" w:hAnsi="Times New Roman"/>
          <w:sz w:val="16"/>
          <w:szCs w:val="16"/>
        </w:rPr>
        <w:t xml:space="preserve">, zákona č. </w:t>
      </w:r>
      <w:hyperlink r:id="rId139" w:history="1">
        <w:r w:rsidRPr="00AC7638">
          <w:rPr>
            <w:rFonts w:ascii="Times New Roman" w:hAnsi="Times New Roman"/>
            <w:sz w:val="16"/>
            <w:szCs w:val="16"/>
          </w:rPr>
          <w:t>488/2001 Z.z.</w:t>
        </w:r>
      </w:hyperlink>
      <w:r w:rsidRPr="00AC7638">
        <w:rPr>
          <w:rFonts w:ascii="Times New Roman" w:hAnsi="Times New Roman"/>
          <w:sz w:val="16"/>
          <w:szCs w:val="16"/>
        </w:rPr>
        <w:t xml:space="preserve">, zákona č. </w:t>
      </w:r>
      <w:hyperlink r:id="rId140" w:history="1">
        <w:r w:rsidRPr="00AC7638">
          <w:rPr>
            <w:rFonts w:ascii="Times New Roman" w:hAnsi="Times New Roman"/>
            <w:sz w:val="16"/>
            <w:szCs w:val="16"/>
          </w:rPr>
          <w:t>554/2001 Z.z.</w:t>
        </w:r>
      </w:hyperlink>
      <w:r w:rsidRPr="00AC7638">
        <w:rPr>
          <w:rFonts w:ascii="Times New Roman" w:hAnsi="Times New Roman"/>
          <w:sz w:val="16"/>
          <w:szCs w:val="16"/>
        </w:rPr>
        <w:t xml:space="preserve">, zákona č. </w:t>
      </w:r>
      <w:hyperlink r:id="rId141" w:history="1">
        <w:r w:rsidRPr="00AC7638">
          <w:rPr>
            <w:rFonts w:ascii="Times New Roman" w:hAnsi="Times New Roman"/>
            <w:sz w:val="16"/>
            <w:szCs w:val="16"/>
          </w:rPr>
          <w:t>261/2002 Z.z.</w:t>
        </w:r>
      </w:hyperlink>
      <w:r w:rsidRPr="00AC7638">
        <w:rPr>
          <w:rFonts w:ascii="Times New Roman" w:hAnsi="Times New Roman"/>
          <w:sz w:val="16"/>
          <w:szCs w:val="16"/>
        </w:rPr>
        <w:t xml:space="preserve">, zákona č. </w:t>
      </w:r>
      <w:hyperlink r:id="rId142" w:history="1">
        <w:r w:rsidRPr="00AC7638">
          <w:rPr>
            <w:rFonts w:ascii="Times New Roman" w:hAnsi="Times New Roman"/>
            <w:sz w:val="16"/>
            <w:szCs w:val="16"/>
          </w:rPr>
          <w:t>284/2002 Z.z.</w:t>
        </w:r>
      </w:hyperlink>
      <w:r w:rsidRPr="00AC7638">
        <w:rPr>
          <w:rFonts w:ascii="Times New Roman" w:hAnsi="Times New Roman"/>
          <w:sz w:val="16"/>
          <w:szCs w:val="16"/>
        </w:rPr>
        <w:t xml:space="preserve">, zákona č. </w:t>
      </w:r>
      <w:hyperlink r:id="rId143" w:history="1">
        <w:r w:rsidRPr="00AC7638">
          <w:rPr>
            <w:rFonts w:ascii="Times New Roman" w:hAnsi="Times New Roman"/>
            <w:sz w:val="16"/>
            <w:szCs w:val="16"/>
          </w:rPr>
          <w:t>506/2002 Z.z.</w:t>
        </w:r>
      </w:hyperlink>
      <w:r w:rsidRPr="00AC7638">
        <w:rPr>
          <w:rFonts w:ascii="Times New Roman" w:hAnsi="Times New Roman"/>
          <w:sz w:val="16"/>
          <w:szCs w:val="16"/>
        </w:rPr>
        <w:t xml:space="preserve">, zákona č. </w:t>
      </w:r>
      <w:hyperlink r:id="rId144" w:history="1">
        <w:r w:rsidRPr="00AC7638">
          <w:rPr>
            <w:rFonts w:ascii="Times New Roman" w:hAnsi="Times New Roman"/>
            <w:sz w:val="16"/>
            <w:szCs w:val="16"/>
          </w:rPr>
          <w:t>190/2003 Z.z.</w:t>
        </w:r>
      </w:hyperlink>
      <w:r w:rsidRPr="00AC7638">
        <w:rPr>
          <w:rFonts w:ascii="Times New Roman" w:hAnsi="Times New Roman"/>
          <w:sz w:val="16"/>
          <w:szCs w:val="16"/>
        </w:rPr>
        <w:t xml:space="preserve">, zákona č. </w:t>
      </w:r>
      <w:hyperlink r:id="rId145" w:history="1">
        <w:r w:rsidRPr="00AC7638">
          <w:rPr>
            <w:rFonts w:ascii="Times New Roman" w:hAnsi="Times New Roman"/>
            <w:sz w:val="16"/>
            <w:szCs w:val="16"/>
          </w:rPr>
          <w:t>219/2003 Z.z.</w:t>
        </w:r>
      </w:hyperlink>
      <w:r w:rsidRPr="00AC7638">
        <w:rPr>
          <w:rFonts w:ascii="Times New Roman" w:hAnsi="Times New Roman"/>
          <w:sz w:val="16"/>
          <w:szCs w:val="16"/>
        </w:rPr>
        <w:t xml:space="preserve">, zákona č. </w:t>
      </w:r>
      <w:hyperlink r:id="rId146" w:history="1">
        <w:r w:rsidRPr="00AC7638">
          <w:rPr>
            <w:rFonts w:ascii="Times New Roman" w:hAnsi="Times New Roman"/>
            <w:sz w:val="16"/>
            <w:szCs w:val="16"/>
          </w:rPr>
          <w:t>245/2003 Z.z.</w:t>
        </w:r>
      </w:hyperlink>
      <w:r w:rsidRPr="00AC7638">
        <w:rPr>
          <w:rFonts w:ascii="Times New Roman" w:hAnsi="Times New Roman"/>
          <w:sz w:val="16"/>
          <w:szCs w:val="16"/>
        </w:rPr>
        <w:t xml:space="preserve">, zákona č. </w:t>
      </w:r>
      <w:hyperlink r:id="rId147" w:history="1">
        <w:r w:rsidRPr="00AC7638">
          <w:rPr>
            <w:rFonts w:ascii="Times New Roman" w:hAnsi="Times New Roman"/>
            <w:sz w:val="16"/>
            <w:szCs w:val="16"/>
          </w:rPr>
          <w:t>423/2003 Z.z.</w:t>
        </w:r>
      </w:hyperlink>
      <w:r w:rsidRPr="00AC7638">
        <w:rPr>
          <w:rFonts w:ascii="Times New Roman" w:hAnsi="Times New Roman"/>
          <w:sz w:val="16"/>
          <w:szCs w:val="16"/>
        </w:rPr>
        <w:t xml:space="preserve">, zákona č. </w:t>
      </w:r>
      <w:hyperlink r:id="rId148" w:history="1">
        <w:r w:rsidRPr="00AC7638">
          <w:rPr>
            <w:rFonts w:ascii="Times New Roman" w:hAnsi="Times New Roman"/>
            <w:sz w:val="16"/>
            <w:szCs w:val="16"/>
          </w:rPr>
          <w:t>515/2003 Z.z.</w:t>
        </w:r>
      </w:hyperlink>
      <w:r w:rsidRPr="00AC7638">
        <w:rPr>
          <w:rFonts w:ascii="Times New Roman" w:hAnsi="Times New Roman"/>
          <w:sz w:val="16"/>
          <w:szCs w:val="16"/>
        </w:rPr>
        <w:t xml:space="preserve">, zákona č. </w:t>
      </w:r>
      <w:hyperlink r:id="rId149" w:history="1">
        <w:r w:rsidRPr="00AC7638">
          <w:rPr>
            <w:rFonts w:ascii="Times New Roman" w:hAnsi="Times New Roman"/>
            <w:sz w:val="16"/>
            <w:szCs w:val="16"/>
          </w:rPr>
          <w:t>586/2003 Z.z.</w:t>
        </w:r>
      </w:hyperlink>
      <w:r w:rsidRPr="00AC7638">
        <w:rPr>
          <w:rFonts w:ascii="Times New Roman" w:hAnsi="Times New Roman"/>
          <w:sz w:val="16"/>
          <w:szCs w:val="16"/>
        </w:rPr>
        <w:t xml:space="preserve">, zákona č. </w:t>
      </w:r>
      <w:hyperlink r:id="rId150" w:history="1">
        <w:r w:rsidRPr="00AC7638">
          <w:rPr>
            <w:rFonts w:ascii="Times New Roman" w:hAnsi="Times New Roman"/>
            <w:sz w:val="16"/>
            <w:szCs w:val="16"/>
          </w:rPr>
          <w:t>602/2003 Z.z.</w:t>
        </w:r>
      </w:hyperlink>
      <w:r w:rsidRPr="00AC7638">
        <w:rPr>
          <w:rFonts w:ascii="Times New Roman" w:hAnsi="Times New Roman"/>
          <w:sz w:val="16"/>
          <w:szCs w:val="16"/>
        </w:rPr>
        <w:t xml:space="preserve">, zákona č. </w:t>
      </w:r>
      <w:hyperlink r:id="rId151" w:history="1">
        <w:r w:rsidRPr="00AC7638">
          <w:rPr>
            <w:rFonts w:ascii="Times New Roman" w:hAnsi="Times New Roman"/>
            <w:sz w:val="16"/>
            <w:szCs w:val="16"/>
          </w:rPr>
          <w:t>347/2004 Z.z.</w:t>
        </w:r>
      </w:hyperlink>
      <w:r w:rsidRPr="00AC7638">
        <w:rPr>
          <w:rFonts w:ascii="Times New Roman" w:hAnsi="Times New Roman"/>
          <w:sz w:val="16"/>
          <w:szCs w:val="16"/>
        </w:rPr>
        <w:t xml:space="preserve">, zákona č. </w:t>
      </w:r>
      <w:hyperlink r:id="rId152" w:history="1">
        <w:r w:rsidRPr="00AC7638">
          <w:rPr>
            <w:rFonts w:ascii="Times New Roman" w:hAnsi="Times New Roman"/>
            <w:sz w:val="16"/>
            <w:szCs w:val="16"/>
          </w:rPr>
          <w:t>350/2004 Z.z.</w:t>
        </w:r>
      </w:hyperlink>
      <w:r w:rsidRPr="00AC7638">
        <w:rPr>
          <w:rFonts w:ascii="Times New Roman" w:hAnsi="Times New Roman"/>
          <w:sz w:val="16"/>
          <w:szCs w:val="16"/>
        </w:rPr>
        <w:t xml:space="preserve">, zákona č. </w:t>
      </w:r>
      <w:hyperlink r:id="rId153" w:history="1">
        <w:r w:rsidRPr="00AC7638">
          <w:rPr>
            <w:rFonts w:ascii="Times New Roman" w:hAnsi="Times New Roman"/>
            <w:sz w:val="16"/>
            <w:szCs w:val="16"/>
          </w:rPr>
          <w:t>365/2004 Z.z.</w:t>
        </w:r>
      </w:hyperlink>
      <w:r w:rsidRPr="00AC7638">
        <w:rPr>
          <w:rFonts w:ascii="Times New Roman" w:hAnsi="Times New Roman"/>
          <w:sz w:val="16"/>
          <w:szCs w:val="16"/>
        </w:rPr>
        <w:t xml:space="preserve">, zákona č. </w:t>
      </w:r>
      <w:hyperlink r:id="rId154" w:history="1">
        <w:r w:rsidRPr="00AC7638">
          <w:rPr>
            <w:rFonts w:ascii="Times New Roman" w:hAnsi="Times New Roman"/>
            <w:sz w:val="16"/>
            <w:szCs w:val="16"/>
          </w:rPr>
          <w:t>420/2004 Z.z.</w:t>
        </w:r>
      </w:hyperlink>
      <w:r w:rsidRPr="00AC7638">
        <w:rPr>
          <w:rFonts w:ascii="Times New Roman" w:hAnsi="Times New Roman"/>
          <w:sz w:val="16"/>
          <w:szCs w:val="16"/>
        </w:rPr>
        <w:t xml:space="preserve">, zákona č. </w:t>
      </w:r>
      <w:hyperlink r:id="rId155" w:history="1">
        <w:r w:rsidRPr="00AC7638">
          <w:rPr>
            <w:rFonts w:ascii="Times New Roman" w:hAnsi="Times New Roman"/>
            <w:sz w:val="16"/>
            <w:szCs w:val="16"/>
          </w:rPr>
          <w:t>533/2004 Z.z.</w:t>
        </w:r>
      </w:hyperlink>
      <w:r w:rsidRPr="00AC7638">
        <w:rPr>
          <w:rFonts w:ascii="Times New Roman" w:hAnsi="Times New Roman"/>
          <w:sz w:val="16"/>
          <w:szCs w:val="16"/>
        </w:rPr>
        <w:t xml:space="preserve">, zákona č. </w:t>
      </w:r>
      <w:hyperlink r:id="rId156" w:history="1">
        <w:r w:rsidRPr="00AC7638">
          <w:rPr>
            <w:rFonts w:ascii="Times New Roman" w:hAnsi="Times New Roman"/>
            <w:sz w:val="16"/>
            <w:szCs w:val="16"/>
          </w:rPr>
          <w:t>544/2004 Z.z.</w:t>
        </w:r>
      </w:hyperlink>
      <w:r w:rsidRPr="00AC7638">
        <w:rPr>
          <w:rFonts w:ascii="Times New Roman" w:hAnsi="Times New Roman"/>
          <w:sz w:val="16"/>
          <w:szCs w:val="16"/>
        </w:rPr>
        <w:t xml:space="preserve">, zákona č. </w:t>
      </w:r>
      <w:hyperlink r:id="rId157" w:history="1">
        <w:r w:rsidRPr="00AC7638">
          <w:rPr>
            <w:rFonts w:ascii="Times New Roman" w:hAnsi="Times New Roman"/>
            <w:sz w:val="16"/>
            <w:szCs w:val="16"/>
          </w:rPr>
          <w:t>578/2004 Z.z.</w:t>
        </w:r>
      </w:hyperlink>
      <w:r w:rsidRPr="00AC7638">
        <w:rPr>
          <w:rFonts w:ascii="Times New Roman" w:hAnsi="Times New Roman"/>
          <w:sz w:val="16"/>
          <w:szCs w:val="16"/>
        </w:rPr>
        <w:t xml:space="preserve">, zákona č. </w:t>
      </w:r>
      <w:hyperlink r:id="rId158" w:history="1">
        <w:r w:rsidRPr="00AC7638">
          <w:rPr>
            <w:rFonts w:ascii="Times New Roman" w:hAnsi="Times New Roman"/>
            <w:sz w:val="16"/>
            <w:szCs w:val="16"/>
          </w:rPr>
          <w:t>624/2004 Z.z.</w:t>
        </w:r>
      </w:hyperlink>
      <w:r w:rsidRPr="00AC7638">
        <w:rPr>
          <w:rFonts w:ascii="Times New Roman" w:hAnsi="Times New Roman"/>
          <w:sz w:val="16"/>
          <w:szCs w:val="16"/>
        </w:rPr>
        <w:t xml:space="preserve">, zákona č. </w:t>
      </w:r>
      <w:hyperlink r:id="rId159" w:history="1">
        <w:r w:rsidRPr="00AC7638">
          <w:rPr>
            <w:rFonts w:ascii="Times New Roman" w:hAnsi="Times New Roman"/>
            <w:sz w:val="16"/>
            <w:szCs w:val="16"/>
          </w:rPr>
          <w:t>650/2004 Z.z.</w:t>
        </w:r>
      </w:hyperlink>
      <w:r w:rsidRPr="00AC7638">
        <w:rPr>
          <w:rFonts w:ascii="Times New Roman" w:hAnsi="Times New Roman"/>
          <w:sz w:val="16"/>
          <w:szCs w:val="16"/>
        </w:rPr>
        <w:t xml:space="preserve">, zákona č. </w:t>
      </w:r>
      <w:hyperlink r:id="rId160" w:history="1">
        <w:r w:rsidRPr="00AC7638">
          <w:rPr>
            <w:rFonts w:ascii="Times New Roman" w:hAnsi="Times New Roman"/>
            <w:sz w:val="16"/>
            <w:szCs w:val="16"/>
          </w:rPr>
          <w:t>656/2004 Z.z.</w:t>
        </w:r>
      </w:hyperlink>
      <w:r w:rsidRPr="00AC7638">
        <w:rPr>
          <w:rFonts w:ascii="Times New Roman" w:hAnsi="Times New Roman"/>
          <w:sz w:val="16"/>
          <w:szCs w:val="16"/>
        </w:rPr>
        <w:t xml:space="preserve">, zákona č. </w:t>
      </w:r>
      <w:hyperlink r:id="rId161" w:history="1">
        <w:r w:rsidRPr="00AC7638">
          <w:rPr>
            <w:rFonts w:ascii="Times New Roman" w:hAnsi="Times New Roman"/>
            <w:sz w:val="16"/>
            <w:szCs w:val="16"/>
          </w:rPr>
          <w:t>725/2004 Z.z.</w:t>
        </w:r>
      </w:hyperlink>
      <w:r w:rsidRPr="00AC7638">
        <w:rPr>
          <w:rFonts w:ascii="Times New Roman" w:hAnsi="Times New Roman"/>
          <w:sz w:val="16"/>
          <w:szCs w:val="16"/>
        </w:rPr>
        <w:t xml:space="preserve">, zákona č. </w:t>
      </w:r>
      <w:hyperlink r:id="rId162" w:history="1">
        <w:r w:rsidRPr="00AC7638">
          <w:rPr>
            <w:rFonts w:ascii="Times New Roman" w:hAnsi="Times New Roman"/>
            <w:sz w:val="16"/>
            <w:szCs w:val="16"/>
          </w:rPr>
          <w:t>8/2005 Z.z.</w:t>
        </w:r>
      </w:hyperlink>
      <w:r w:rsidRPr="00AC7638">
        <w:rPr>
          <w:rFonts w:ascii="Times New Roman" w:hAnsi="Times New Roman"/>
          <w:sz w:val="16"/>
          <w:szCs w:val="16"/>
        </w:rPr>
        <w:t xml:space="preserve">, zákona č. </w:t>
      </w:r>
      <w:hyperlink r:id="rId163" w:history="1">
        <w:r w:rsidRPr="00AC7638">
          <w:rPr>
            <w:rFonts w:ascii="Times New Roman" w:hAnsi="Times New Roman"/>
            <w:sz w:val="16"/>
            <w:szCs w:val="16"/>
          </w:rPr>
          <w:t>93/2005 Z.z.</w:t>
        </w:r>
      </w:hyperlink>
      <w:r w:rsidRPr="00AC7638">
        <w:rPr>
          <w:rFonts w:ascii="Times New Roman" w:hAnsi="Times New Roman"/>
          <w:sz w:val="16"/>
          <w:szCs w:val="16"/>
        </w:rPr>
        <w:t xml:space="preserve">, zákona č. </w:t>
      </w:r>
      <w:hyperlink r:id="rId164" w:history="1">
        <w:r w:rsidRPr="00AC7638">
          <w:rPr>
            <w:rFonts w:ascii="Times New Roman" w:hAnsi="Times New Roman"/>
            <w:sz w:val="16"/>
            <w:szCs w:val="16"/>
          </w:rPr>
          <w:t>331/2005 Z.z.</w:t>
        </w:r>
      </w:hyperlink>
      <w:r w:rsidRPr="00AC7638">
        <w:rPr>
          <w:rFonts w:ascii="Times New Roman" w:hAnsi="Times New Roman"/>
          <w:sz w:val="16"/>
          <w:szCs w:val="16"/>
        </w:rPr>
        <w:t xml:space="preserve">, zákona č. </w:t>
      </w:r>
      <w:hyperlink r:id="rId165" w:history="1">
        <w:r w:rsidRPr="00AC7638">
          <w:rPr>
            <w:rFonts w:ascii="Times New Roman" w:hAnsi="Times New Roman"/>
            <w:sz w:val="16"/>
            <w:szCs w:val="16"/>
          </w:rPr>
          <w:t>340/2005 Z.z.</w:t>
        </w:r>
      </w:hyperlink>
      <w:r w:rsidRPr="00AC7638">
        <w:rPr>
          <w:rFonts w:ascii="Times New Roman" w:hAnsi="Times New Roman"/>
          <w:sz w:val="16"/>
          <w:szCs w:val="16"/>
        </w:rPr>
        <w:t xml:space="preserve">, zákona č. </w:t>
      </w:r>
      <w:hyperlink r:id="rId166" w:history="1">
        <w:r w:rsidRPr="00AC7638">
          <w:rPr>
            <w:rFonts w:ascii="Times New Roman" w:hAnsi="Times New Roman"/>
            <w:sz w:val="16"/>
            <w:szCs w:val="16"/>
          </w:rPr>
          <w:t>351/2005 Z.z.</w:t>
        </w:r>
      </w:hyperlink>
      <w:r w:rsidRPr="00AC7638">
        <w:rPr>
          <w:rFonts w:ascii="Times New Roman" w:hAnsi="Times New Roman"/>
          <w:sz w:val="16"/>
          <w:szCs w:val="16"/>
        </w:rPr>
        <w:t xml:space="preserve">, zákona č. </w:t>
      </w:r>
      <w:hyperlink r:id="rId167" w:history="1">
        <w:r w:rsidRPr="00AC7638">
          <w:rPr>
            <w:rFonts w:ascii="Times New Roman" w:hAnsi="Times New Roman"/>
            <w:sz w:val="16"/>
            <w:szCs w:val="16"/>
          </w:rPr>
          <w:t>470/2005 Z.z.</w:t>
        </w:r>
      </w:hyperlink>
      <w:r w:rsidRPr="00AC7638">
        <w:rPr>
          <w:rFonts w:ascii="Times New Roman" w:hAnsi="Times New Roman"/>
          <w:sz w:val="16"/>
          <w:szCs w:val="16"/>
        </w:rPr>
        <w:t xml:space="preserve">, zákona č. </w:t>
      </w:r>
      <w:hyperlink r:id="rId168" w:history="1">
        <w:r w:rsidRPr="00AC7638">
          <w:rPr>
            <w:rFonts w:ascii="Times New Roman" w:hAnsi="Times New Roman"/>
            <w:sz w:val="16"/>
            <w:szCs w:val="16"/>
          </w:rPr>
          <w:t>473/2005 Z.z.</w:t>
        </w:r>
      </w:hyperlink>
      <w:r w:rsidRPr="00AC7638">
        <w:rPr>
          <w:rFonts w:ascii="Times New Roman" w:hAnsi="Times New Roman"/>
          <w:sz w:val="16"/>
          <w:szCs w:val="16"/>
        </w:rPr>
        <w:t xml:space="preserve">, zákona č. </w:t>
      </w:r>
      <w:hyperlink r:id="rId169" w:history="1">
        <w:r w:rsidRPr="00AC7638">
          <w:rPr>
            <w:rFonts w:ascii="Times New Roman" w:hAnsi="Times New Roman"/>
            <w:sz w:val="16"/>
            <w:szCs w:val="16"/>
          </w:rPr>
          <w:t>491/2005 Z.z.</w:t>
        </w:r>
      </w:hyperlink>
      <w:r w:rsidRPr="00AC7638">
        <w:rPr>
          <w:rFonts w:ascii="Times New Roman" w:hAnsi="Times New Roman"/>
          <w:sz w:val="16"/>
          <w:szCs w:val="16"/>
        </w:rPr>
        <w:t xml:space="preserve">, zákona č. </w:t>
      </w:r>
      <w:hyperlink r:id="rId170" w:history="1">
        <w:r w:rsidRPr="00AC7638">
          <w:rPr>
            <w:rFonts w:ascii="Times New Roman" w:hAnsi="Times New Roman"/>
            <w:sz w:val="16"/>
            <w:szCs w:val="16"/>
          </w:rPr>
          <w:t>555/2005 Z.z.</w:t>
        </w:r>
      </w:hyperlink>
      <w:r w:rsidRPr="00AC7638">
        <w:rPr>
          <w:rFonts w:ascii="Times New Roman" w:hAnsi="Times New Roman"/>
          <w:sz w:val="16"/>
          <w:szCs w:val="16"/>
        </w:rPr>
        <w:t xml:space="preserve">, zákona č. </w:t>
      </w:r>
      <w:hyperlink r:id="rId171" w:history="1">
        <w:r w:rsidRPr="00AC7638">
          <w:rPr>
            <w:rFonts w:ascii="Times New Roman" w:hAnsi="Times New Roman"/>
            <w:sz w:val="16"/>
            <w:szCs w:val="16"/>
          </w:rPr>
          <w:t>567/2005 Z.z.</w:t>
        </w:r>
      </w:hyperlink>
      <w:r w:rsidRPr="00AC7638">
        <w:rPr>
          <w:rFonts w:ascii="Times New Roman" w:hAnsi="Times New Roman"/>
          <w:sz w:val="16"/>
          <w:szCs w:val="16"/>
        </w:rPr>
        <w:t xml:space="preserve">, zákona č. </w:t>
      </w:r>
      <w:hyperlink r:id="rId172" w:history="1">
        <w:r w:rsidRPr="00AC7638">
          <w:rPr>
            <w:rFonts w:ascii="Times New Roman" w:hAnsi="Times New Roman"/>
            <w:sz w:val="16"/>
            <w:szCs w:val="16"/>
          </w:rPr>
          <w:t>124/2006 Z.z.</w:t>
        </w:r>
      </w:hyperlink>
      <w:r w:rsidRPr="00AC7638">
        <w:rPr>
          <w:rFonts w:ascii="Times New Roman" w:hAnsi="Times New Roman"/>
          <w:sz w:val="16"/>
          <w:szCs w:val="16"/>
        </w:rPr>
        <w:t xml:space="preserve">, zákona č. </w:t>
      </w:r>
      <w:hyperlink r:id="rId173" w:history="1">
        <w:r w:rsidRPr="00AC7638">
          <w:rPr>
            <w:rFonts w:ascii="Times New Roman" w:hAnsi="Times New Roman"/>
            <w:sz w:val="16"/>
            <w:szCs w:val="16"/>
          </w:rPr>
          <w:t>126/2006 Z.z.</w:t>
        </w:r>
      </w:hyperlink>
      <w:r w:rsidRPr="00AC7638">
        <w:rPr>
          <w:rFonts w:ascii="Times New Roman" w:hAnsi="Times New Roman"/>
          <w:sz w:val="16"/>
          <w:szCs w:val="16"/>
        </w:rPr>
        <w:t xml:space="preserve">, zákona č. </w:t>
      </w:r>
      <w:hyperlink r:id="rId174" w:history="1">
        <w:r w:rsidRPr="00AC7638">
          <w:rPr>
            <w:rFonts w:ascii="Times New Roman" w:hAnsi="Times New Roman"/>
            <w:sz w:val="16"/>
            <w:szCs w:val="16"/>
          </w:rPr>
          <w:t>17/2007 Z.z.</w:t>
        </w:r>
      </w:hyperlink>
      <w:r w:rsidRPr="00AC7638">
        <w:rPr>
          <w:rFonts w:ascii="Times New Roman" w:hAnsi="Times New Roman"/>
          <w:sz w:val="16"/>
          <w:szCs w:val="16"/>
        </w:rPr>
        <w:t xml:space="preserve">, zákona č. </w:t>
      </w:r>
      <w:hyperlink r:id="rId175" w:history="1">
        <w:r w:rsidRPr="00AC7638">
          <w:rPr>
            <w:rFonts w:ascii="Times New Roman" w:hAnsi="Times New Roman"/>
            <w:sz w:val="16"/>
            <w:szCs w:val="16"/>
          </w:rPr>
          <w:t>99/2007 Z.z.</w:t>
        </w:r>
      </w:hyperlink>
      <w:r w:rsidRPr="00AC7638">
        <w:rPr>
          <w:rFonts w:ascii="Times New Roman" w:hAnsi="Times New Roman"/>
          <w:sz w:val="16"/>
          <w:szCs w:val="16"/>
        </w:rPr>
        <w:t xml:space="preserve">, zákona č. </w:t>
      </w:r>
      <w:hyperlink r:id="rId176" w:history="1">
        <w:r w:rsidRPr="00AC7638">
          <w:rPr>
            <w:rFonts w:ascii="Times New Roman" w:hAnsi="Times New Roman"/>
            <w:sz w:val="16"/>
            <w:szCs w:val="16"/>
          </w:rPr>
          <w:t>193/2007 Z.z.</w:t>
        </w:r>
      </w:hyperlink>
      <w:r w:rsidRPr="00AC7638">
        <w:rPr>
          <w:rFonts w:ascii="Times New Roman" w:hAnsi="Times New Roman"/>
          <w:sz w:val="16"/>
          <w:szCs w:val="16"/>
        </w:rPr>
        <w:t xml:space="preserve">, zákona č. </w:t>
      </w:r>
      <w:hyperlink r:id="rId177" w:history="1">
        <w:r w:rsidRPr="00AC7638">
          <w:rPr>
            <w:rFonts w:ascii="Times New Roman" w:hAnsi="Times New Roman"/>
            <w:sz w:val="16"/>
            <w:szCs w:val="16"/>
          </w:rPr>
          <w:t>218/2007 Z.z.</w:t>
        </w:r>
      </w:hyperlink>
      <w:r w:rsidRPr="00AC7638">
        <w:rPr>
          <w:rFonts w:ascii="Times New Roman" w:hAnsi="Times New Roman"/>
          <w:sz w:val="16"/>
          <w:szCs w:val="16"/>
        </w:rPr>
        <w:t xml:space="preserve">, zákona č. </w:t>
      </w:r>
      <w:hyperlink r:id="rId178" w:history="1">
        <w:r w:rsidRPr="00AC7638">
          <w:rPr>
            <w:rFonts w:ascii="Times New Roman" w:hAnsi="Times New Roman"/>
            <w:sz w:val="16"/>
            <w:szCs w:val="16"/>
          </w:rPr>
          <w:t>358/2007 Z.z.</w:t>
        </w:r>
      </w:hyperlink>
      <w:r w:rsidRPr="00AC7638">
        <w:rPr>
          <w:rFonts w:ascii="Times New Roman" w:hAnsi="Times New Roman"/>
          <w:sz w:val="16"/>
          <w:szCs w:val="16"/>
        </w:rPr>
        <w:t xml:space="preserve">, zákona č. </w:t>
      </w:r>
      <w:hyperlink r:id="rId179" w:history="1">
        <w:r w:rsidRPr="00AC7638">
          <w:rPr>
            <w:rFonts w:ascii="Times New Roman" w:hAnsi="Times New Roman"/>
            <w:sz w:val="16"/>
            <w:szCs w:val="16"/>
          </w:rPr>
          <w:t>577/2007 Z.z.</w:t>
        </w:r>
      </w:hyperlink>
      <w:r w:rsidRPr="00AC7638">
        <w:rPr>
          <w:rFonts w:ascii="Times New Roman" w:hAnsi="Times New Roman"/>
          <w:sz w:val="16"/>
          <w:szCs w:val="16"/>
        </w:rPr>
        <w:t xml:space="preserve">, zákona č. </w:t>
      </w:r>
      <w:hyperlink r:id="rId180" w:history="1">
        <w:r w:rsidRPr="00AC7638">
          <w:rPr>
            <w:rFonts w:ascii="Times New Roman" w:hAnsi="Times New Roman"/>
            <w:sz w:val="16"/>
            <w:szCs w:val="16"/>
          </w:rPr>
          <w:t>112/2008 Z.z.</w:t>
        </w:r>
      </w:hyperlink>
      <w:r w:rsidRPr="00AC7638">
        <w:rPr>
          <w:rFonts w:ascii="Times New Roman" w:hAnsi="Times New Roman"/>
          <w:sz w:val="16"/>
          <w:szCs w:val="16"/>
        </w:rPr>
        <w:t xml:space="preserve">, zákona č. </w:t>
      </w:r>
      <w:hyperlink r:id="rId181" w:history="1">
        <w:r w:rsidRPr="00AC7638">
          <w:rPr>
            <w:rFonts w:ascii="Times New Roman" w:hAnsi="Times New Roman"/>
            <w:sz w:val="16"/>
            <w:szCs w:val="16"/>
          </w:rPr>
          <w:t>445/2008 Z.z.</w:t>
        </w:r>
      </w:hyperlink>
      <w:r w:rsidRPr="00AC7638">
        <w:rPr>
          <w:rFonts w:ascii="Times New Roman" w:hAnsi="Times New Roman"/>
          <w:sz w:val="16"/>
          <w:szCs w:val="16"/>
        </w:rPr>
        <w:t xml:space="preserve">, zákona č. </w:t>
      </w:r>
      <w:hyperlink r:id="rId182" w:history="1">
        <w:r w:rsidRPr="00AC7638">
          <w:rPr>
            <w:rFonts w:ascii="Times New Roman" w:hAnsi="Times New Roman"/>
            <w:sz w:val="16"/>
            <w:szCs w:val="16"/>
          </w:rPr>
          <w:t>448/2008 Z.z.</w:t>
        </w:r>
      </w:hyperlink>
      <w:r w:rsidRPr="00AC7638">
        <w:rPr>
          <w:rFonts w:ascii="Times New Roman" w:hAnsi="Times New Roman"/>
          <w:sz w:val="16"/>
          <w:szCs w:val="16"/>
        </w:rPr>
        <w:t xml:space="preserve">, zákona č. </w:t>
      </w:r>
      <w:hyperlink r:id="rId183" w:history="1">
        <w:r w:rsidRPr="00AC7638">
          <w:rPr>
            <w:rFonts w:ascii="Times New Roman" w:hAnsi="Times New Roman"/>
            <w:sz w:val="16"/>
            <w:szCs w:val="16"/>
          </w:rPr>
          <w:t>186/2009 Z.z.</w:t>
        </w:r>
      </w:hyperlink>
      <w:r w:rsidRPr="00AC7638">
        <w:rPr>
          <w:rFonts w:ascii="Times New Roman" w:hAnsi="Times New Roman"/>
          <w:sz w:val="16"/>
          <w:szCs w:val="16"/>
        </w:rPr>
        <w:t xml:space="preserve">, zákona č. </w:t>
      </w:r>
      <w:hyperlink r:id="rId184" w:history="1">
        <w:r w:rsidRPr="00AC7638">
          <w:rPr>
            <w:rFonts w:ascii="Times New Roman" w:hAnsi="Times New Roman"/>
            <w:sz w:val="16"/>
            <w:szCs w:val="16"/>
          </w:rPr>
          <w:t>492/2009 Z.z.</w:t>
        </w:r>
      </w:hyperlink>
      <w:r w:rsidRPr="00AC7638">
        <w:rPr>
          <w:rFonts w:ascii="Times New Roman" w:hAnsi="Times New Roman"/>
          <w:sz w:val="16"/>
          <w:szCs w:val="16"/>
        </w:rPr>
        <w:t xml:space="preserve">, zákona č. </w:t>
      </w:r>
      <w:hyperlink r:id="rId185" w:history="1">
        <w:r w:rsidRPr="00AC7638">
          <w:rPr>
            <w:rFonts w:ascii="Times New Roman" w:hAnsi="Times New Roman"/>
            <w:sz w:val="16"/>
            <w:szCs w:val="16"/>
          </w:rPr>
          <w:t>568/2009 Z.z.</w:t>
        </w:r>
      </w:hyperlink>
      <w:r w:rsidRPr="00AC7638">
        <w:rPr>
          <w:rFonts w:ascii="Times New Roman" w:hAnsi="Times New Roman"/>
          <w:sz w:val="16"/>
          <w:szCs w:val="16"/>
        </w:rPr>
        <w:t xml:space="preserve">, zákona č. </w:t>
      </w:r>
      <w:hyperlink r:id="rId186" w:history="1">
        <w:r w:rsidRPr="00AC7638">
          <w:rPr>
            <w:rFonts w:ascii="Times New Roman" w:hAnsi="Times New Roman"/>
            <w:sz w:val="16"/>
            <w:szCs w:val="16"/>
          </w:rPr>
          <w:t>129/2010 Z.z.</w:t>
        </w:r>
      </w:hyperlink>
      <w:r w:rsidRPr="00AC7638">
        <w:rPr>
          <w:rFonts w:ascii="Times New Roman" w:hAnsi="Times New Roman"/>
          <w:sz w:val="16"/>
          <w:szCs w:val="16"/>
        </w:rPr>
        <w:t xml:space="preserve">, zákona č. </w:t>
      </w:r>
      <w:hyperlink r:id="rId187" w:history="1">
        <w:r w:rsidRPr="00AC7638">
          <w:rPr>
            <w:rFonts w:ascii="Times New Roman" w:hAnsi="Times New Roman"/>
            <w:sz w:val="16"/>
            <w:szCs w:val="16"/>
          </w:rPr>
          <w:t>136/2010 Z.z.</w:t>
        </w:r>
      </w:hyperlink>
      <w:r w:rsidRPr="00AC7638">
        <w:rPr>
          <w:rFonts w:ascii="Times New Roman" w:hAnsi="Times New Roman"/>
          <w:sz w:val="16"/>
          <w:szCs w:val="16"/>
        </w:rPr>
        <w:t xml:space="preserve">, zákona č. </w:t>
      </w:r>
      <w:hyperlink r:id="rId188" w:history="1">
        <w:r w:rsidRPr="00AC7638">
          <w:rPr>
            <w:rFonts w:ascii="Times New Roman" w:hAnsi="Times New Roman"/>
            <w:sz w:val="16"/>
            <w:szCs w:val="16"/>
          </w:rPr>
          <w:t>556/2010 Z.z.</w:t>
        </w:r>
      </w:hyperlink>
      <w:r w:rsidRPr="00AC7638">
        <w:rPr>
          <w:rFonts w:ascii="Times New Roman" w:hAnsi="Times New Roman"/>
          <w:sz w:val="16"/>
          <w:szCs w:val="16"/>
        </w:rPr>
        <w:t xml:space="preserve">, zákona č. </w:t>
      </w:r>
      <w:hyperlink r:id="rId189" w:history="1">
        <w:r w:rsidRPr="00AC7638">
          <w:rPr>
            <w:rFonts w:ascii="Times New Roman" w:hAnsi="Times New Roman"/>
            <w:sz w:val="16"/>
            <w:szCs w:val="16"/>
          </w:rPr>
          <w:t>249/2011 Z.z.</w:t>
        </w:r>
      </w:hyperlink>
      <w:r w:rsidRPr="00AC7638">
        <w:rPr>
          <w:rFonts w:ascii="Times New Roman" w:hAnsi="Times New Roman"/>
          <w:sz w:val="16"/>
          <w:szCs w:val="16"/>
        </w:rPr>
        <w:t xml:space="preserve">, zákona č. </w:t>
      </w:r>
      <w:hyperlink r:id="rId190" w:history="1">
        <w:r w:rsidRPr="00AC7638">
          <w:rPr>
            <w:rFonts w:ascii="Times New Roman" w:hAnsi="Times New Roman"/>
            <w:sz w:val="16"/>
            <w:szCs w:val="16"/>
          </w:rPr>
          <w:t>324/2011 Z.z.</w:t>
        </w:r>
      </w:hyperlink>
      <w:r w:rsidRPr="00AC7638">
        <w:rPr>
          <w:rFonts w:ascii="Times New Roman" w:hAnsi="Times New Roman"/>
          <w:sz w:val="16"/>
          <w:szCs w:val="16"/>
        </w:rPr>
        <w:t xml:space="preserve">, zákona č. </w:t>
      </w:r>
      <w:hyperlink r:id="rId191" w:history="1">
        <w:r w:rsidRPr="00AC7638">
          <w:rPr>
            <w:rFonts w:ascii="Times New Roman" w:hAnsi="Times New Roman"/>
            <w:sz w:val="16"/>
            <w:szCs w:val="16"/>
          </w:rPr>
          <w:t>362/2011 Z.z.</w:t>
        </w:r>
      </w:hyperlink>
      <w:r w:rsidRPr="00AC7638">
        <w:rPr>
          <w:rFonts w:ascii="Times New Roman" w:hAnsi="Times New Roman"/>
          <w:sz w:val="16"/>
          <w:szCs w:val="16"/>
        </w:rPr>
        <w:t xml:space="preserve">, zákona č. </w:t>
      </w:r>
      <w:hyperlink r:id="rId192" w:history="1">
        <w:r w:rsidRPr="00AC7638">
          <w:rPr>
            <w:rFonts w:ascii="Times New Roman" w:hAnsi="Times New Roman"/>
            <w:sz w:val="16"/>
            <w:szCs w:val="16"/>
          </w:rPr>
          <w:t>392/2011 Z.z.</w:t>
        </w:r>
      </w:hyperlink>
      <w:r w:rsidRPr="00AC7638">
        <w:rPr>
          <w:rFonts w:ascii="Times New Roman" w:hAnsi="Times New Roman"/>
          <w:sz w:val="16"/>
          <w:szCs w:val="16"/>
        </w:rPr>
        <w:t xml:space="preserve"> a zákona č. </w:t>
      </w:r>
      <w:hyperlink r:id="rId193" w:history="1">
        <w:r w:rsidRPr="00AC7638">
          <w:rPr>
            <w:rFonts w:ascii="Times New Roman" w:hAnsi="Times New Roman"/>
            <w:sz w:val="16"/>
            <w:szCs w:val="16"/>
          </w:rPr>
          <w:t>395/2011 Z.z.</w:t>
        </w:r>
      </w:hyperlink>
      <w:r w:rsidRPr="00AC7638">
        <w:rPr>
          <w:rFonts w:ascii="Times New Roman" w:hAnsi="Times New Roman"/>
          <w:sz w:val="16"/>
          <w:szCs w:val="16"/>
        </w:rPr>
        <w:t xml:space="preserve"> sa dopĺňa takto: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 § 3 ods. 2 písm. d) sa za slovo "elektriny" vkladajú slová "činnosť organizátora krátkodobého trhu s elektrinou,".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Čl.IV</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Národnej rady Slovenskej republiky č. </w:t>
      </w:r>
      <w:hyperlink r:id="rId194" w:history="1">
        <w:r w:rsidRPr="00AC7638">
          <w:rPr>
            <w:rFonts w:ascii="Times New Roman" w:hAnsi="Times New Roman"/>
            <w:sz w:val="16"/>
            <w:szCs w:val="16"/>
          </w:rPr>
          <w:t>145/1995 Z.z.</w:t>
        </w:r>
      </w:hyperlink>
      <w:r w:rsidRPr="00AC7638">
        <w:rPr>
          <w:rFonts w:ascii="Times New Roman" w:hAnsi="Times New Roman"/>
          <w:sz w:val="16"/>
          <w:szCs w:val="16"/>
        </w:rPr>
        <w:t xml:space="preserve"> o správnych poplatkoch v znení zákona Národnej rady Slovenskej republiky č. </w:t>
      </w:r>
      <w:hyperlink r:id="rId195" w:history="1">
        <w:r w:rsidRPr="00AC7638">
          <w:rPr>
            <w:rFonts w:ascii="Times New Roman" w:hAnsi="Times New Roman"/>
            <w:sz w:val="16"/>
            <w:szCs w:val="16"/>
          </w:rPr>
          <w:t>123/1996 Z.z.</w:t>
        </w:r>
      </w:hyperlink>
      <w:r w:rsidRPr="00AC7638">
        <w:rPr>
          <w:rFonts w:ascii="Times New Roman" w:hAnsi="Times New Roman"/>
          <w:sz w:val="16"/>
          <w:szCs w:val="16"/>
        </w:rPr>
        <w:t xml:space="preserve">, zákona Národnej rady Slovenskej republiky č. </w:t>
      </w:r>
      <w:hyperlink r:id="rId196" w:history="1">
        <w:r w:rsidRPr="00AC7638">
          <w:rPr>
            <w:rFonts w:ascii="Times New Roman" w:hAnsi="Times New Roman"/>
            <w:sz w:val="16"/>
            <w:szCs w:val="16"/>
          </w:rPr>
          <w:t>224/1996 Z.z.</w:t>
        </w:r>
      </w:hyperlink>
      <w:r w:rsidRPr="00AC7638">
        <w:rPr>
          <w:rFonts w:ascii="Times New Roman" w:hAnsi="Times New Roman"/>
          <w:sz w:val="16"/>
          <w:szCs w:val="16"/>
        </w:rPr>
        <w:t xml:space="preserve">, zákona č. </w:t>
      </w:r>
      <w:hyperlink r:id="rId197" w:history="1">
        <w:r w:rsidRPr="00AC7638">
          <w:rPr>
            <w:rFonts w:ascii="Times New Roman" w:hAnsi="Times New Roman"/>
            <w:sz w:val="16"/>
            <w:szCs w:val="16"/>
          </w:rPr>
          <w:t>70/1997 Z.z.</w:t>
        </w:r>
      </w:hyperlink>
      <w:r w:rsidRPr="00AC7638">
        <w:rPr>
          <w:rFonts w:ascii="Times New Roman" w:hAnsi="Times New Roman"/>
          <w:sz w:val="16"/>
          <w:szCs w:val="16"/>
        </w:rPr>
        <w:t xml:space="preserve">, zákona č. </w:t>
      </w:r>
      <w:hyperlink r:id="rId198" w:history="1">
        <w:r w:rsidRPr="00AC7638">
          <w:rPr>
            <w:rFonts w:ascii="Times New Roman" w:hAnsi="Times New Roman"/>
            <w:sz w:val="16"/>
            <w:szCs w:val="16"/>
          </w:rPr>
          <w:t>1/1998 Z.z.</w:t>
        </w:r>
      </w:hyperlink>
      <w:r w:rsidRPr="00AC7638">
        <w:rPr>
          <w:rFonts w:ascii="Times New Roman" w:hAnsi="Times New Roman"/>
          <w:sz w:val="16"/>
          <w:szCs w:val="16"/>
        </w:rPr>
        <w:t xml:space="preserve">, zákona č. </w:t>
      </w:r>
      <w:hyperlink r:id="rId199" w:history="1">
        <w:r w:rsidRPr="00AC7638">
          <w:rPr>
            <w:rFonts w:ascii="Times New Roman" w:hAnsi="Times New Roman"/>
            <w:sz w:val="16"/>
            <w:szCs w:val="16"/>
          </w:rPr>
          <w:t>232/1999 Z.z.</w:t>
        </w:r>
      </w:hyperlink>
      <w:r w:rsidRPr="00AC7638">
        <w:rPr>
          <w:rFonts w:ascii="Times New Roman" w:hAnsi="Times New Roman"/>
          <w:sz w:val="16"/>
          <w:szCs w:val="16"/>
        </w:rPr>
        <w:t xml:space="preserve">, zákona č. </w:t>
      </w:r>
      <w:hyperlink r:id="rId200" w:history="1">
        <w:r w:rsidRPr="00AC7638">
          <w:rPr>
            <w:rFonts w:ascii="Times New Roman" w:hAnsi="Times New Roman"/>
            <w:sz w:val="16"/>
            <w:szCs w:val="16"/>
          </w:rPr>
          <w:t>3/2000 Z.z.</w:t>
        </w:r>
      </w:hyperlink>
      <w:r w:rsidRPr="00AC7638">
        <w:rPr>
          <w:rFonts w:ascii="Times New Roman" w:hAnsi="Times New Roman"/>
          <w:sz w:val="16"/>
          <w:szCs w:val="16"/>
        </w:rPr>
        <w:t xml:space="preserve">, zákona č. </w:t>
      </w:r>
      <w:hyperlink r:id="rId201" w:history="1">
        <w:r w:rsidRPr="00AC7638">
          <w:rPr>
            <w:rFonts w:ascii="Times New Roman" w:hAnsi="Times New Roman"/>
            <w:sz w:val="16"/>
            <w:szCs w:val="16"/>
          </w:rPr>
          <w:t>142/2000 Z.z.</w:t>
        </w:r>
      </w:hyperlink>
      <w:r w:rsidRPr="00AC7638">
        <w:rPr>
          <w:rFonts w:ascii="Times New Roman" w:hAnsi="Times New Roman"/>
          <w:sz w:val="16"/>
          <w:szCs w:val="16"/>
        </w:rPr>
        <w:t xml:space="preserve">, zákona č. </w:t>
      </w:r>
      <w:hyperlink r:id="rId202" w:history="1">
        <w:r w:rsidRPr="00AC7638">
          <w:rPr>
            <w:rFonts w:ascii="Times New Roman" w:hAnsi="Times New Roman"/>
            <w:sz w:val="16"/>
            <w:szCs w:val="16"/>
          </w:rPr>
          <w:t>211/2000 Z.z.</w:t>
        </w:r>
      </w:hyperlink>
      <w:r w:rsidRPr="00AC7638">
        <w:rPr>
          <w:rFonts w:ascii="Times New Roman" w:hAnsi="Times New Roman"/>
          <w:sz w:val="16"/>
          <w:szCs w:val="16"/>
        </w:rPr>
        <w:t xml:space="preserve">, zákona č. </w:t>
      </w:r>
      <w:hyperlink r:id="rId203" w:history="1">
        <w:r w:rsidRPr="00AC7638">
          <w:rPr>
            <w:rFonts w:ascii="Times New Roman" w:hAnsi="Times New Roman"/>
            <w:sz w:val="16"/>
            <w:szCs w:val="16"/>
          </w:rPr>
          <w:t>468/2000 Z.z.</w:t>
        </w:r>
      </w:hyperlink>
      <w:r w:rsidRPr="00AC7638">
        <w:rPr>
          <w:rFonts w:ascii="Times New Roman" w:hAnsi="Times New Roman"/>
          <w:sz w:val="16"/>
          <w:szCs w:val="16"/>
        </w:rPr>
        <w:t xml:space="preserve">, zákona č. </w:t>
      </w:r>
      <w:hyperlink r:id="rId204" w:history="1">
        <w:r w:rsidRPr="00AC7638">
          <w:rPr>
            <w:rFonts w:ascii="Times New Roman" w:hAnsi="Times New Roman"/>
            <w:sz w:val="16"/>
            <w:szCs w:val="16"/>
          </w:rPr>
          <w:t>553/2001 Z.z.</w:t>
        </w:r>
      </w:hyperlink>
      <w:r w:rsidRPr="00AC7638">
        <w:rPr>
          <w:rFonts w:ascii="Times New Roman" w:hAnsi="Times New Roman"/>
          <w:sz w:val="16"/>
          <w:szCs w:val="16"/>
        </w:rPr>
        <w:t xml:space="preserve">, zákona č. </w:t>
      </w:r>
      <w:hyperlink r:id="rId205" w:history="1">
        <w:r w:rsidRPr="00AC7638">
          <w:rPr>
            <w:rFonts w:ascii="Times New Roman" w:hAnsi="Times New Roman"/>
            <w:sz w:val="16"/>
            <w:szCs w:val="16"/>
          </w:rPr>
          <w:t>96/2002 Z.z.</w:t>
        </w:r>
      </w:hyperlink>
      <w:r w:rsidRPr="00AC7638">
        <w:rPr>
          <w:rFonts w:ascii="Times New Roman" w:hAnsi="Times New Roman"/>
          <w:sz w:val="16"/>
          <w:szCs w:val="16"/>
        </w:rPr>
        <w:t xml:space="preserve">, zákona č. </w:t>
      </w:r>
      <w:hyperlink r:id="rId206" w:history="1">
        <w:r w:rsidRPr="00AC7638">
          <w:rPr>
            <w:rFonts w:ascii="Times New Roman" w:hAnsi="Times New Roman"/>
            <w:sz w:val="16"/>
            <w:szCs w:val="16"/>
          </w:rPr>
          <w:t>118/2002 Z.z.</w:t>
        </w:r>
      </w:hyperlink>
      <w:r w:rsidRPr="00AC7638">
        <w:rPr>
          <w:rFonts w:ascii="Times New Roman" w:hAnsi="Times New Roman"/>
          <w:sz w:val="16"/>
          <w:szCs w:val="16"/>
        </w:rPr>
        <w:t xml:space="preserve">, zákona č. </w:t>
      </w:r>
      <w:hyperlink r:id="rId207" w:history="1">
        <w:r w:rsidRPr="00AC7638">
          <w:rPr>
            <w:rFonts w:ascii="Times New Roman" w:hAnsi="Times New Roman"/>
            <w:sz w:val="16"/>
            <w:szCs w:val="16"/>
          </w:rPr>
          <w:t>215/2002 Z.z.</w:t>
        </w:r>
      </w:hyperlink>
      <w:r w:rsidRPr="00AC7638">
        <w:rPr>
          <w:rFonts w:ascii="Times New Roman" w:hAnsi="Times New Roman"/>
          <w:sz w:val="16"/>
          <w:szCs w:val="16"/>
        </w:rPr>
        <w:t xml:space="preserve">, zákona č. </w:t>
      </w:r>
      <w:hyperlink r:id="rId208" w:history="1">
        <w:r w:rsidRPr="00AC7638">
          <w:rPr>
            <w:rFonts w:ascii="Times New Roman" w:hAnsi="Times New Roman"/>
            <w:sz w:val="16"/>
            <w:szCs w:val="16"/>
          </w:rPr>
          <w:t>237/2002 Z.z.</w:t>
        </w:r>
      </w:hyperlink>
      <w:r w:rsidRPr="00AC7638">
        <w:rPr>
          <w:rFonts w:ascii="Times New Roman" w:hAnsi="Times New Roman"/>
          <w:sz w:val="16"/>
          <w:szCs w:val="16"/>
        </w:rPr>
        <w:t xml:space="preserve">, zákona č. </w:t>
      </w:r>
      <w:hyperlink r:id="rId209" w:history="1">
        <w:r w:rsidRPr="00AC7638">
          <w:rPr>
            <w:rFonts w:ascii="Times New Roman" w:hAnsi="Times New Roman"/>
            <w:sz w:val="16"/>
            <w:szCs w:val="16"/>
          </w:rPr>
          <w:t>418/2002 Z.z.</w:t>
        </w:r>
      </w:hyperlink>
      <w:r w:rsidRPr="00AC7638">
        <w:rPr>
          <w:rFonts w:ascii="Times New Roman" w:hAnsi="Times New Roman"/>
          <w:sz w:val="16"/>
          <w:szCs w:val="16"/>
        </w:rPr>
        <w:t xml:space="preserve">, zákona č. </w:t>
      </w:r>
      <w:hyperlink r:id="rId210" w:history="1">
        <w:r w:rsidRPr="00AC7638">
          <w:rPr>
            <w:rFonts w:ascii="Times New Roman" w:hAnsi="Times New Roman"/>
            <w:sz w:val="16"/>
            <w:szCs w:val="16"/>
          </w:rPr>
          <w:t>457/2002 Z.z.</w:t>
        </w:r>
      </w:hyperlink>
      <w:r w:rsidRPr="00AC7638">
        <w:rPr>
          <w:rFonts w:ascii="Times New Roman" w:hAnsi="Times New Roman"/>
          <w:sz w:val="16"/>
          <w:szCs w:val="16"/>
        </w:rPr>
        <w:t xml:space="preserve">, zákona č. </w:t>
      </w:r>
      <w:hyperlink r:id="rId211" w:history="1">
        <w:r w:rsidRPr="00AC7638">
          <w:rPr>
            <w:rFonts w:ascii="Times New Roman" w:hAnsi="Times New Roman"/>
            <w:sz w:val="16"/>
            <w:szCs w:val="16"/>
          </w:rPr>
          <w:t>465/2002 Z.z.</w:t>
        </w:r>
      </w:hyperlink>
      <w:r w:rsidRPr="00AC7638">
        <w:rPr>
          <w:rFonts w:ascii="Times New Roman" w:hAnsi="Times New Roman"/>
          <w:sz w:val="16"/>
          <w:szCs w:val="16"/>
        </w:rPr>
        <w:t xml:space="preserve">, zákona č. </w:t>
      </w:r>
      <w:hyperlink r:id="rId212" w:history="1">
        <w:r w:rsidRPr="00AC7638">
          <w:rPr>
            <w:rFonts w:ascii="Times New Roman" w:hAnsi="Times New Roman"/>
            <w:sz w:val="16"/>
            <w:szCs w:val="16"/>
          </w:rPr>
          <w:t>477/2002 Z.z.</w:t>
        </w:r>
      </w:hyperlink>
      <w:r w:rsidRPr="00AC7638">
        <w:rPr>
          <w:rFonts w:ascii="Times New Roman" w:hAnsi="Times New Roman"/>
          <w:sz w:val="16"/>
          <w:szCs w:val="16"/>
        </w:rPr>
        <w:t xml:space="preserve">, zákona č. </w:t>
      </w:r>
      <w:hyperlink r:id="rId213" w:history="1">
        <w:r w:rsidRPr="00AC7638">
          <w:rPr>
            <w:rFonts w:ascii="Times New Roman" w:hAnsi="Times New Roman"/>
            <w:sz w:val="16"/>
            <w:szCs w:val="16"/>
          </w:rPr>
          <w:t>480/2002 Z.z.</w:t>
        </w:r>
      </w:hyperlink>
      <w:r w:rsidRPr="00AC7638">
        <w:rPr>
          <w:rFonts w:ascii="Times New Roman" w:hAnsi="Times New Roman"/>
          <w:sz w:val="16"/>
          <w:szCs w:val="16"/>
        </w:rPr>
        <w:t xml:space="preserve">, zákona č. </w:t>
      </w:r>
      <w:hyperlink r:id="rId214" w:history="1">
        <w:r w:rsidRPr="00AC7638">
          <w:rPr>
            <w:rFonts w:ascii="Times New Roman" w:hAnsi="Times New Roman"/>
            <w:sz w:val="16"/>
            <w:szCs w:val="16"/>
          </w:rPr>
          <w:t>190/2003 Z.z.</w:t>
        </w:r>
      </w:hyperlink>
      <w:r w:rsidRPr="00AC7638">
        <w:rPr>
          <w:rFonts w:ascii="Times New Roman" w:hAnsi="Times New Roman"/>
          <w:sz w:val="16"/>
          <w:szCs w:val="16"/>
        </w:rPr>
        <w:t xml:space="preserve">, zákona č. </w:t>
      </w:r>
      <w:hyperlink r:id="rId215" w:history="1">
        <w:r w:rsidRPr="00AC7638">
          <w:rPr>
            <w:rFonts w:ascii="Times New Roman" w:hAnsi="Times New Roman"/>
            <w:sz w:val="16"/>
            <w:szCs w:val="16"/>
          </w:rPr>
          <w:t>217/2003 Z.z.</w:t>
        </w:r>
      </w:hyperlink>
      <w:r w:rsidRPr="00AC7638">
        <w:rPr>
          <w:rFonts w:ascii="Times New Roman" w:hAnsi="Times New Roman"/>
          <w:sz w:val="16"/>
          <w:szCs w:val="16"/>
        </w:rPr>
        <w:t xml:space="preserve">, zákona č. </w:t>
      </w:r>
      <w:hyperlink r:id="rId216" w:history="1">
        <w:r w:rsidRPr="00AC7638">
          <w:rPr>
            <w:rFonts w:ascii="Times New Roman" w:hAnsi="Times New Roman"/>
            <w:sz w:val="16"/>
            <w:szCs w:val="16"/>
          </w:rPr>
          <w:t>245/2003 Z.z.</w:t>
        </w:r>
      </w:hyperlink>
      <w:r w:rsidRPr="00AC7638">
        <w:rPr>
          <w:rFonts w:ascii="Times New Roman" w:hAnsi="Times New Roman"/>
          <w:sz w:val="16"/>
          <w:szCs w:val="16"/>
        </w:rPr>
        <w:t xml:space="preserve">, zákona č. </w:t>
      </w:r>
      <w:hyperlink r:id="rId217" w:history="1">
        <w:r w:rsidRPr="00AC7638">
          <w:rPr>
            <w:rFonts w:ascii="Times New Roman" w:hAnsi="Times New Roman"/>
            <w:sz w:val="16"/>
            <w:szCs w:val="16"/>
          </w:rPr>
          <w:t>450/2003 Z.z.</w:t>
        </w:r>
      </w:hyperlink>
      <w:r w:rsidRPr="00AC7638">
        <w:rPr>
          <w:rFonts w:ascii="Times New Roman" w:hAnsi="Times New Roman"/>
          <w:sz w:val="16"/>
          <w:szCs w:val="16"/>
        </w:rPr>
        <w:t xml:space="preserve">, zákona č. </w:t>
      </w:r>
      <w:hyperlink r:id="rId218" w:history="1">
        <w:r w:rsidRPr="00AC7638">
          <w:rPr>
            <w:rFonts w:ascii="Times New Roman" w:hAnsi="Times New Roman"/>
            <w:sz w:val="16"/>
            <w:szCs w:val="16"/>
          </w:rPr>
          <w:t>469/2003 Z.z.</w:t>
        </w:r>
      </w:hyperlink>
      <w:r w:rsidRPr="00AC7638">
        <w:rPr>
          <w:rFonts w:ascii="Times New Roman" w:hAnsi="Times New Roman"/>
          <w:sz w:val="16"/>
          <w:szCs w:val="16"/>
        </w:rPr>
        <w:t xml:space="preserve">, zákona č. </w:t>
      </w:r>
      <w:hyperlink r:id="rId219" w:history="1">
        <w:r w:rsidRPr="00AC7638">
          <w:rPr>
            <w:rFonts w:ascii="Times New Roman" w:hAnsi="Times New Roman"/>
            <w:sz w:val="16"/>
            <w:szCs w:val="16"/>
          </w:rPr>
          <w:t>583/2003 Z.z.</w:t>
        </w:r>
      </w:hyperlink>
      <w:r w:rsidRPr="00AC7638">
        <w:rPr>
          <w:rFonts w:ascii="Times New Roman" w:hAnsi="Times New Roman"/>
          <w:sz w:val="16"/>
          <w:szCs w:val="16"/>
        </w:rPr>
        <w:t xml:space="preserve">, zákona č. </w:t>
      </w:r>
      <w:hyperlink r:id="rId220" w:history="1">
        <w:r w:rsidRPr="00AC7638">
          <w:rPr>
            <w:rFonts w:ascii="Times New Roman" w:hAnsi="Times New Roman"/>
            <w:sz w:val="16"/>
            <w:szCs w:val="16"/>
          </w:rPr>
          <w:t>5/2004 Z.z.</w:t>
        </w:r>
      </w:hyperlink>
      <w:r w:rsidRPr="00AC7638">
        <w:rPr>
          <w:rFonts w:ascii="Times New Roman" w:hAnsi="Times New Roman"/>
          <w:sz w:val="16"/>
          <w:szCs w:val="16"/>
        </w:rPr>
        <w:t xml:space="preserve">, zákona č. </w:t>
      </w:r>
      <w:hyperlink r:id="rId221" w:history="1">
        <w:r w:rsidRPr="00AC7638">
          <w:rPr>
            <w:rFonts w:ascii="Times New Roman" w:hAnsi="Times New Roman"/>
            <w:sz w:val="16"/>
            <w:szCs w:val="16"/>
          </w:rPr>
          <w:t>199/2004 Z.z.</w:t>
        </w:r>
      </w:hyperlink>
      <w:r w:rsidRPr="00AC7638">
        <w:rPr>
          <w:rFonts w:ascii="Times New Roman" w:hAnsi="Times New Roman"/>
          <w:sz w:val="16"/>
          <w:szCs w:val="16"/>
        </w:rPr>
        <w:t xml:space="preserve">, zákona č. </w:t>
      </w:r>
      <w:hyperlink r:id="rId222" w:history="1">
        <w:r w:rsidRPr="00AC7638">
          <w:rPr>
            <w:rFonts w:ascii="Times New Roman" w:hAnsi="Times New Roman"/>
            <w:sz w:val="16"/>
            <w:szCs w:val="16"/>
          </w:rPr>
          <w:t>204/2004 Z.z.</w:t>
        </w:r>
      </w:hyperlink>
      <w:r w:rsidRPr="00AC7638">
        <w:rPr>
          <w:rFonts w:ascii="Times New Roman" w:hAnsi="Times New Roman"/>
          <w:sz w:val="16"/>
          <w:szCs w:val="16"/>
        </w:rPr>
        <w:t xml:space="preserve">, zákona č. </w:t>
      </w:r>
      <w:hyperlink r:id="rId223" w:history="1">
        <w:r w:rsidRPr="00AC7638">
          <w:rPr>
            <w:rFonts w:ascii="Times New Roman" w:hAnsi="Times New Roman"/>
            <w:sz w:val="16"/>
            <w:szCs w:val="16"/>
          </w:rPr>
          <w:t>347/2004 Z.z.</w:t>
        </w:r>
      </w:hyperlink>
      <w:r w:rsidRPr="00AC7638">
        <w:rPr>
          <w:rFonts w:ascii="Times New Roman" w:hAnsi="Times New Roman"/>
          <w:sz w:val="16"/>
          <w:szCs w:val="16"/>
        </w:rPr>
        <w:t xml:space="preserve">, zákona č. </w:t>
      </w:r>
      <w:hyperlink r:id="rId224" w:history="1">
        <w:r w:rsidRPr="00AC7638">
          <w:rPr>
            <w:rFonts w:ascii="Times New Roman" w:hAnsi="Times New Roman"/>
            <w:sz w:val="16"/>
            <w:szCs w:val="16"/>
          </w:rPr>
          <w:t>382/2004 Z.z.</w:t>
        </w:r>
      </w:hyperlink>
      <w:r w:rsidRPr="00AC7638">
        <w:rPr>
          <w:rFonts w:ascii="Times New Roman" w:hAnsi="Times New Roman"/>
          <w:sz w:val="16"/>
          <w:szCs w:val="16"/>
        </w:rPr>
        <w:t xml:space="preserve">, zákona č. </w:t>
      </w:r>
      <w:hyperlink r:id="rId225" w:history="1">
        <w:r w:rsidRPr="00AC7638">
          <w:rPr>
            <w:rFonts w:ascii="Times New Roman" w:hAnsi="Times New Roman"/>
            <w:sz w:val="16"/>
            <w:szCs w:val="16"/>
          </w:rPr>
          <w:t>434/2004 Z.z.</w:t>
        </w:r>
      </w:hyperlink>
      <w:r w:rsidRPr="00AC7638">
        <w:rPr>
          <w:rFonts w:ascii="Times New Roman" w:hAnsi="Times New Roman"/>
          <w:sz w:val="16"/>
          <w:szCs w:val="16"/>
        </w:rPr>
        <w:t xml:space="preserve">, zákona č. </w:t>
      </w:r>
      <w:hyperlink r:id="rId226" w:history="1">
        <w:r w:rsidRPr="00AC7638">
          <w:rPr>
            <w:rFonts w:ascii="Times New Roman" w:hAnsi="Times New Roman"/>
            <w:sz w:val="16"/>
            <w:szCs w:val="16"/>
          </w:rPr>
          <w:t>533/2004 Z.z.</w:t>
        </w:r>
      </w:hyperlink>
      <w:r w:rsidRPr="00AC7638">
        <w:rPr>
          <w:rFonts w:ascii="Times New Roman" w:hAnsi="Times New Roman"/>
          <w:sz w:val="16"/>
          <w:szCs w:val="16"/>
        </w:rPr>
        <w:t xml:space="preserve">, zákona č. </w:t>
      </w:r>
      <w:hyperlink r:id="rId227" w:history="1">
        <w:r w:rsidRPr="00AC7638">
          <w:rPr>
            <w:rFonts w:ascii="Times New Roman" w:hAnsi="Times New Roman"/>
            <w:sz w:val="16"/>
            <w:szCs w:val="16"/>
          </w:rPr>
          <w:t>541/2004 Z.z.</w:t>
        </w:r>
      </w:hyperlink>
      <w:r w:rsidRPr="00AC7638">
        <w:rPr>
          <w:rFonts w:ascii="Times New Roman" w:hAnsi="Times New Roman"/>
          <w:sz w:val="16"/>
          <w:szCs w:val="16"/>
        </w:rPr>
        <w:t xml:space="preserve">, zákona č. </w:t>
      </w:r>
      <w:hyperlink r:id="rId228" w:history="1">
        <w:r w:rsidRPr="00AC7638">
          <w:rPr>
            <w:rFonts w:ascii="Times New Roman" w:hAnsi="Times New Roman"/>
            <w:sz w:val="16"/>
            <w:szCs w:val="16"/>
          </w:rPr>
          <w:t>572/2004 Z.z.</w:t>
        </w:r>
      </w:hyperlink>
      <w:r w:rsidRPr="00AC7638">
        <w:rPr>
          <w:rFonts w:ascii="Times New Roman" w:hAnsi="Times New Roman"/>
          <w:sz w:val="16"/>
          <w:szCs w:val="16"/>
        </w:rPr>
        <w:t xml:space="preserve">, zákona č. </w:t>
      </w:r>
      <w:hyperlink r:id="rId229" w:history="1">
        <w:r w:rsidRPr="00AC7638">
          <w:rPr>
            <w:rFonts w:ascii="Times New Roman" w:hAnsi="Times New Roman"/>
            <w:sz w:val="16"/>
            <w:szCs w:val="16"/>
          </w:rPr>
          <w:t>578/2004 Z.z.</w:t>
        </w:r>
      </w:hyperlink>
      <w:r w:rsidRPr="00AC7638">
        <w:rPr>
          <w:rFonts w:ascii="Times New Roman" w:hAnsi="Times New Roman"/>
          <w:sz w:val="16"/>
          <w:szCs w:val="16"/>
        </w:rPr>
        <w:t xml:space="preserve">, zákona č. </w:t>
      </w:r>
      <w:hyperlink r:id="rId230" w:history="1">
        <w:r w:rsidRPr="00AC7638">
          <w:rPr>
            <w:rFonts w:ascii="Times New Roman" w:hAnsi="Times New Roman"/>
            <w:sz w:val="16"/>
            <w:szCs w:val="16"/>
          </w:rPr>
          <w:t>581/2004 Z.z.</w:t>
        </w:r>
      </w:hyperlink>
      <w:r w:rsidRPr="00AC7638">
        <w:rPr>
          <w:rFonts w:ascii="Times New Roman" w:hAnsi="Times New Roman"/>
          <w:sz w:val="16"/>
          <w:szCs w:val="16"/>
        </w:rPr>
        <w:t xml:space="preserve">, zákona č. </w:t>
      </w:r>
      <w:hyperlink r:id="rId231" w:history="1">
        <w:r w:rsidRPr="00AC7638">
          <w:rPr>
            <w:rFonts w:ascii="Times New Roman" w:hAnsi="Times New Roman"/>
            <w:sz w:val="16"/>
            <w:szCs w:val="16"/>
          </w:rPr>
          <w:t>633/2004 Z.z.</w:t>
        </w:r>
      </w:hyperlink>
      <w:r w:rsidRPr="00AC7638">
        <w:rPr>
          <w:rFonts w:ascii="Times New Roman" w:hAnsi="Times New Roman"/>
          <w:sz w:val="16"/>
          <w:szCs w:val="16"/>
        </w:rPr>
        <w:t xml:space="preserve">, zákona č. </w:t>
      </w:r>
      <w:hyperlink r:id="rId232" w:history="1">
        <w:r w:rsidRPr="00AC7638">
          <w:rPr>
            <w:rFonts w:ascii="Times New Roman" w:hAnsi="Times New Roman"/>
            <w:sz w:val="16"/>
            <w:szCs w:val="16"/>
          </w:rPr>
          <w:t>653/2004 Z.z.</w:t>
        </w:r>
      </w:hyperlink>
      <w:r w:rsidRPr="00AC7638">
        <w:rPr>
          <w:rFonts w:ascii="Times New Roman" w:hAnsi="Times New Roman"/>
          <w:sz w:val="16"/>
          <w:szCs w:val="16"/>
        </w:rPr>
        <w:t xml:space="preserve">, zákona č. </w:t>
      </w:r>
      <w:hyperlink r:id="rId233" w:history="1">
        <w:r w:rsidRPr="00AC7638">
          <w:rPr>
            <w:rFonts w:ascii="Times New Roman" w:hAnsi="Times New Roman"/>
            <w:sz w:val="16"/>
            <w:szCs w:val="16"/>
          </w:rPr>
          <w:t>656/2004 Z.z.</w:t>
        </w:r>
      </w:hyperlink>
      <w:r w:rsidRPr="00AC7638">
        <w:rPr>
          <w:rFonts w:ascii="Times New Roman" w:hAnsi="Times New Roman"/>
          <w:sz w:val="16"/>
          <w:szCs w:val="16"/>
        </w:rPr>
        <w:t xml:space="preserve">, zákona č. </w:t>
      </w:r>
      <w:hyperlink r:id="rId234" w:history="1">
        <w:r w:rsidRPr="00AC7638">
          <w:rPr>
            <w:rFonts w:ascii="Times New Roman" w:hAnsi="Times New Roman"/>
            <w:sz w:val="16"/>
            <w:szCs w:val="16"/>
          </w:rPr>
          <w:t>725/2004 Z.z.</w:t>
        </w:r>
      </w:hyperlink>
      <w:r w:rsidRPr="00AC7638">
        <w:rPr>
          <w:rFonts w:ascii="Times New Roman" w:hAnsi="Times New Roman"/>
          <w:sz w:val="16"/>
          <w:szCs w:val="16"/>
        </w:rPr>
        <w:t xml:space="preserve">, zákona č. </w:t>
      </w:r>
      <w:hyperlink r:id="rId235" w:history="1">
        <w:r w:rsidRPr="00AC7638">
          <w:rPr>
            <w:rFonts w:ascii="Times New Roman" w:hAnsi="Times New Roman"/>
            <w:sz w:val="16"/>
            <w:szCs w:val="16"/>
          </w:rPr>
          <w:t>5/2005 Z.z.</w:t>
        </w:r>
      </w:hyperlink>
      <w:r w:rsidRPr="00AC7638">
        <w:rPr>
          <w:rFonts w:ascii="Times New Roman" w:hAnsi="Times New Roman"/>
          <w:sz w:val="16"/>
          <w:szCs w:val="16"/>
        </w:rPr>
        <w:t xml:space="preserve">, zákona č. </w:t>
      </w:r>
      <w:hyperlink r:id="rId236" w:history="1">
        <w:r w:rsidRPr="00AC7638">
          <w:rPr>
            <w:rFonts w:ascii="Times New Roman" w:hAnsi="Times New Roman"/>
            <w:sz w:val="16"/>
            <w:szCs w:val="16"/>
          </w:rPr>
          <w:t>8/2005 Z.z.</w:t>
        </w:r>
      </w:hyperlink>
      <w:r w:rsidRPr="00AC7638">
        <w:rPr>
          <w:rFonts w:ascii="Times New Roman" w:hAnsi="Times New Roman"/>
          <w:sz w:val="16"/>
          <w:szCs w:val="16"/>
        </w:rPr>
        <w:t xml:space="preserve">, zákona č. </w:t>
      </w:r>
      <w:hyperlink r:id="rId237" w:history="1">
        <w:r w:rsidRPr="00AC7638">
          <w:rPr>
            <w:rFonts w:ascii="Times New Roman" w:hAnsi="Times New Roman"/>
            <w:sz w:val="16"/>
            <w:szCs w:val="16"/>
          </w:rPr>
          <w:t>15/2005 Z.z.</w:t>
        </w:r>
      </w:hyperlink>
      <w:r w:rsidRPr="00AC7638">
        <w:rPr>
          <w:rFonts w:ascii="Times New Roman" w:hAnsi="Times New Roman"/>
          <w:sz w:val="16"/>
          <w:szCs w:val="16"/>
        </w:rPr>
        <w:t xml:space="preserve">, zákona č. </w:t>
      </w:r>
      <w:hyperlink r:id="rId238" w:history="1">
        <w:r w:rsidRPr="00AC7638">
          <w:rPr>
            <w:rFonts w:ascii="Times New Roman" w:hAnsi="Times New Roman"/>
            <w:sz w:val="16"/>
            <w:szCs w:val="16"/>
          </w:rPr>
          <w:t>93/2005 Z.z.</w:t>
        </w:r>
      </w:hyperlink>
      <w:r w:rsidRPr="00AC7638">
        <w:rPr>
          <w:rFonts w:ascii="Times New Roman" w:hAnsi="Times New Roman"/>
          <w:sz w:val="16"/>
          <w:szCs w:val="16"/>
        </w:rPr>
        <w:t xml:space="preserve">, zákona č. </w:t>
      </w:r>
      <w:hyperlink r:id="rId239" w:history="1">
        <w:r w:rsidRPr="00AC7638">
          <w:rPr>
            <w:rFonts w:ascii="Times New Roman" w:hAnsi="Times New Roman"/>
            <w:sz w:val="16"/>
            <w:szCs w:val="16"/>
          </w:rPr>
          <w:t>171/2005 Z.z.</w:t>
        </w:r>
      </w:hyperlink>
      <w:r w:rsidRPr="00AC7638">
        <w:rPr>
          <w:rFonts w:ascii="Times New Roman" w:hAnsi="Times New Roman"/>
          <w:sz w:val="16"/>
          <w:szCs w:val="16"/>
        </w:rPr>
        <w:t xml:space="preserve">, zákona č. </w:t>
      </w:r>
      <w:hyperlink r:id="rId240" w:history="1">
        <w:r w:rsidRPr="00AC7638">
          <w:rPr>
            <w:rFonts w:ascii="Times New Roman" w:hAnsi="Times New Roman"/>
            <w:sz w:val="16"/>
            <w:szCs w:val="16"/>
          </w:rPr>
          <w:t>308/2005 Z.z.</w:t>
        </w:r>
      </w:hyperlink>
      <w:r w:rsidRPr="00AC7638">
        <w:rPr>
          <w:rFonts w:ascii="Times New Roman" w:hAnsi="Times New Roman"/>
          <w:sz w:val="16"/>
          <w:szCs w:val="16"/>
        </w:rPr>
        <w:t xml:space="preserve">, zákona č. </w:t>
      </w:r>
      <w:hyperlink r:id="rId241" w:history="1">
        <w:r w:rsidRPr="00AC7638">
          <w:rPr>
            <w:rFonts w:ascii="Times New Roman" w:hAnsi="Times New Roman"/>
            <w:sz w:val="16"/>
            <w:szCs w:val="16"/>
          </w:rPr>
          <w:t>331/2005 Z.z.</w:t>
        </w:r>
      </w:hyperlink>
      <w:r w:rsidRPr="00AC7638">
        <w:rPr>
          <w:rFonts w:ascii="Times New Roman" w:hAnsi="Times New Roman"/>
          <w:sz w:val="16"/>
          <w:szCs w:val="16"/>
        </w:rPr>
        <w:t xml:space="preserve">, zákona č. </w:t>
      </w:r>
      <w:hyperlink r:id="rId242" w:history="1">
        <w:r w:rsidRPr="00AC7638">
          <w:rPr>
            <w:rFonts w:ascii="Times New Roman" w:hAnsi="Times New Roman"/>
            <w:sz w:val="16"/>
            <w:szCs w:val="16"/>
          </w:rPr>
          <w:t>341/2005 Z.z.</w:t>
        </w:r>
      </w:hyperlink>
      <w:r w:rsidRPr="00AC7638">
        <w:rPr>
          <w:rFonts w:ascii="Times New Roman" w:hAnsi="Times New Roman"/>
          <w:sz w:val="16"/>
          <w:szCs w:val="16"/>
        </w:rPr>
        <w:t xml:space="preserve">, zákona č. </w:t>
      </w:r>
      <w:hyperlink r:id="rId243" w:history="1">
        <w:r w:rsidRPr="00AC7638">
          <w:rPr>
            <w:rFonts w:ascii="Times New Roman" w:hAnsi="Times New Roman"/>
            <w:sz w:val="16"/>
            <w:szCs w:val="16"/>
          </w:rPr>
          <w:t>342/2005 Z.z.</w:t>
        </w:r>
      </w:hyperlink>
      <w:r w:rsidRPr="00AC7638">
        <w:rPr>
          <w:rFonts w:ascii="Times New Roman" w:hAnsi="Times New Roman"/>
          <w:sz w:val="16"/>
          <w:szCs w:val="16"/>
        </w:rPr>
        <w:t xml:space="preserve">, zákona č. </w:t>
      </w:r>
      <w:hyperlink r:id="rId244" w:history="1">
        <w:r w:rsidRPr="00AC7638">
          <w:rPr>
            <w:rFonts w:ascii="Times New Roman" w:hAnsi="Times New Roman"/>
            <w:sz w:val="16"/>
            <w:szCs w:val="16"/>
          </w:rPr>
          <w:t>473/2005 Z.z.</w:t>
        </w:r>
      </w:hyperlink>
      <w:r w:rsidRPr="00AC7638">
        <w:rPr>
          <w:rFonts w:ascii="Times New Roman" w:hAnsi="Times New Roman"/>
          <w:sz w:val="16"/>
          <w:szCs w:val="16"/>
        </w:rPr>
        <w:t xml:space="preserve">, zákona č. </w:t>
      </w:r>
      <w:hyperlink r:id="rId245" w:history="1">
        <w:r w:rsidRPr="00AC7638">
          <w:rPr>
            <w:rFonts w:ascii="Times New Roman" w:hAnsi="Times New Roman"/>
            <w:sz w:val="16"/>
            <w:szCs w:val="16"/>
          </w:rPr>
          <w:t>491/2005 Z.z.</w:t>
        </w:r>
      </w:hyperlink>
      <w:r w:rsidRPr="00AC7638">
        <w:rPr>
          <w:rFonts w:ascii="Times New Roman" w:hAnsi="Times New Roman"/>
          <w:sz w:val="16"/>
          <w:szCs w:val="16"/>
        </w:rPr>
        <w:t xml:space="preserve">, zákona č. </w:t>
      </w:r>
      <w:hyperlink r:id="rId246" w:history="1">
        <w:r w:rsidRPr="00AC7638">
          <w:rPr>
            <w:rFonts w:ascii="Times New Roman" w:hAnsi="Times New Roman"/>
            <w:sz w:val="16"/>
            <w:szCs w:val="16"/>
          </w:rPr>
          <w:t>538/2005 Z.z.</w:t>
        </w:r>
      </w:hyperlink>
      <w:r w:rsidRPr="00AC7638">
        <w:rPr>
          <w:rFonts w:ascii="Times New Roman" w:hAnsi="Times New Roman"/>
          <w:sz w:val="16"/>
          <w:szCs w:val="16"/>
        </w:rPr>
        <w:t xml:space="preserve">, zákona č. </w:t>
      </w:r>
      <w:hyperlink r:id="rId247" w:history="1">
        <w:r w:rsidRPr="00AC7638">
          <w:rPr>
            <w:rFonts w:ascii="Times New Roman" w:hAnsi="Times New Roman"/>
            <w:sz w:val="16"/>
            <w:szCs w:val="16"/>
          </w:rPr>
          <w:t>558/2005 Z.z.</w:t>
        </w:r>
      </w:hyperlink>
      <w:r w:rsidRPr="00AC7638">
        <w:rPr>
          <w:rFonts w:ascii="Times New Roman" w:hAnsi="Times New Roman"/>
          <w:sz w:val="16"/>
          <w:szCs w:val="16"/>
        </w:rPr>
        <w:t xml:space="preserve">, zákona č. </w:t>
      </w:r>
      <w:hyperlink r:id="rId248" w:history="1">
        <w:r w:rsidRPr="00AC7638">
          <w:rPr>
            <w:rFonts w:ascii="Times New Roman" w:hAnsi="Times New Roman"/>
            <w:sz w:val="16"/>
            <w:szCs w:val="16"/>
          </w:rPr>
          <w:t>572/2005 Z.z.</w:t>
        </w:r>
      </w:hyperlink>
      <w:r w:rsidRPr="00AC7638">
        <w:rPr>
          <w:rFonts w:ascii="Times New Roman" w:hAnsi="Times New Roman"/>
          <w:sz w:val="16"/>
          <w:szCs w:val="16"/>
        </w:rPr>
        <w:t xml:space="preserve">, zákona č. </w:t>
      </w:r>
      <w:hyperlink r:id="rId249" w:history="1">
        <w:r w:rsidRPr="00AC7638">
          <w:rPr>
            <w:rFonts w:ascii="Times New Roman" w:hAnsi="Times New Roman"/>
            <w:sz w:val="16"/>
            <w:szCs w:val="16"/>
          </w:rPr>
          <w:t>573/2005 Z.z.</w:t>
        </w:r>
      </w:hyperlink>
      <w:r w:rsidRPr="00AC7638">
        <w:rPr>
          <w:rFonts w:ascii="Times New Roman" w:hAnsi="Times New Roman"/>
          <w:sz w:val="16"/>
          <w:szCs w:val="16"/>
        </w:rPr>
        <w:t xml:space="preserve">, zákona č. </w:t>
      </w:r>
      <w:hyperlink r:id="rId250" w:history="1">
        <w:r w:rsidRPr="00AC7638">
          <w:rPr>
            <w:rFonts w:ascii="Times New Roman" w:hAnsi="Times New Roman"/>
            <w:sz w:val="16"/>
            <w:szCs w:val="16"/>
          </w:rPr>
          <w:t>610/2005 Z.z.</w:t>
        </w:r>
      </w:hyperlink>
      <w:r w:rsidRPr="00AC7638">
        <w:rPr>
          <w:rFonts w:ascii="Times New Roman" w:hAnsi="Times New Roman"/>
          <w:sz w:val="16"/>
          <w:szCs w:val="16"/>
        </w:rPr>
        <w:t xml:space="preserve">, zákona č. </w:t>
      </w:r>
      <w:hyperlink r:id="rId251" w:history="1">
        <w:r w:rsidRPr="00AC7638">
          <w:rPr>
            <w:rFonts w:ascii="Times New Roman" w:hAnsi="Times New Roman"/>
            <w:sz w:val="16"/>
            <w:szCs w:val="16"/>
          </w:rPr>
          <w:t>14/2006 Z.z.</w:t>
        </w:r>
      </w:hyperlink>
      <w:r w:rsidRPr="00AC7638">
        <w:rPr>
          <w:rFonts w:ascii="Times New Roman" w:hAnsi="Times New Roman"/>
          <w:sz w:val="16"/>
          <w:szCs w:val="16"/>
        </w:rPr>
        <w:t xml:space="preserve">, zákona č. </w:t>
      </w:r>
      <w:hyperlink r:id="rId252" w:history="1">
        <w:r w:rsidRPr="00AC7638">
          <w:rPr>
            <w:rFonts w:ascii="Times New Roman" w:hAnsi="Times New Roman"/>
            <w:sz w:val="16"/>
            <w:szCs w:val="16"/>
          </w:rPr>
          <w:t>15/2006 Z.z.</w:t>
        </w:r>
      </w:hyperlink>
      <w:r w:rsidRPr="00AC7638">
        <w:rPr>
          <w:rFonts w:ascii="Times New Roman" w:hAnsi="Times New Roman"/>
          <w:sz w:val="16"/>
          <w:szCs w:val="16"/>
        </w:rPr>
        <w:t xml:space="preserve">, zákona č. </w:t>
      </w:r>
      <w:hyperlink r:id="rId253" w:history="1">
        <w:r w:rsidRPr="00AC7638">
          <w:rPr>
            <w:rFonts w:ascii="Times New Roman" w:hAnsi="Times New Roman"/>
            <w:sz w:val="16"/>
            <w:szCs w:val="16"/>
          </w:rPr>
          <w:t>24/2006 Z.z.</w:t>
        </w:r>
      </w:hyperlink>
      <w:r w:rsidRPr="00AC7638">
        <w:rPr>
          <w:rFonts w:ascii="Times New Roman" w:hAnsi="Times New Roman"/>
          <w:sz w:val="16"/>
          <w:szCs w:val="16"/>
        </w:rPr>
        <w:t xml:space="preserve">, zákona č. </w:t>
      </w:r>
      <w:hyperlink r:id="rId254" w:history="1">
        <w:r w:rsidRPr="00AC7638">
          <w:rPr>
            <w:rFonts w:ascii="Times New Roman" w:hAnsi="Times New Roman"/>
            <w:sz w:val="16"/>
            <w:szCs w:val="16"/>
          </w:rPr>
          <w:t>117/2006 Z.z.</w:t>
        </w:r>
      </w:hyperlink>
      <w:r w:rsidRPr="00AC7638">
        <w:rPr>
          <w:rFonts w:ascii="Times New Roman" w:hAnsi="Times New Roman"/>
          <w:sz w:val="16"/>
          <w:szCs w:val="16"/>
        </w:rPr>
        <w:t xml:space="preserve">, zákona č. </w:t>
      </w:r>
      <w:hyperlink r:id="rId255" w:history="1">
        <w:r w:rsidRPr="00AC7638">
          <w:rPr>
            <w:rFonts w:ascii="Times New Roman" w:hAnsi="Times New Roman"/>
            <w:sz w:val="16"/>
            <w:szCs w:val="16"/>
          </w:rPr>
          <w:t>124/2006 Z.z.</w:t>
        </w:r>
      </w:hyperlink>
      <w:r w:rsidRPr="00AC7638">
        <w:rPr>
          <w:rFonts w:ascii="Times New Roman" w:hAnsi="Times New Roman"/>
          <w:sz w:val="16"/>
          <w:szCs w:val="16"/>
        </w:rPr>
        <w:t xml:space="preserve">, zákona č. </w:t>
      </w:r>
      <w:hyperlink r:id="rId256" w:history="1">
        <w:r w:rsidRPr="00AC7638">
          <w:rPr>
            <w:rFonts w:ascii="Times New Roman" w:hAnsi="Times New Roman"/>
            <w:sz w:val="16"/>
            <w:szCs w:val="16"/>
          </w:rPr>
          <w:t>126/2006 Z.z.</w:t>
        </w:r>
      </w:hyperlink>
      <w:r w:rsidRPr="00AC7638">
        <w:rPr>
          <w:rFonts w:ascii="Times New Roman" w:hAnsi="Times New Roman"/>
          <w:sz w:val="16"/>
          <w:szCs w:val="16"/>
        </w:rPr>
        <w:t xml:space="preserve">, zákona č. </w:t>
      </w:r>
      <w:hyperlink r:id="rId257" w:history="1">
        <w:r w:rsidRPr="00AC7638">
          <w:rPr>
            <w:rFonts w:ascii="Times New Roman" w:hAnsi="Times New Roman"/>
            <w:sz w:val="16"/>
            <w:szCs w:val="16"/>
          </w:rPr>
          <w:t>224/2006 Z.z.</w:t>
        </w:r>
      </w:hyperlink>
      <w:r w:rsidRPr="00AC7638">
        <w:rPr>
          <w:rFonts w:ascii="Times New Roman" w:hAnsi="Times New Roman"/>
          <w:sz w:val="16"/>
          <w:szCs w:val="16"/>
        </w:rPr>
        <w:t xml:space="preserve">, zákona č. </w:t>
      </w:r>
      <w:hyperlink r:id="rId258" w:history="1">
        <w:r w:rsidRPr="00AC7638">
          <w:rPr>
            <w:rFonts w:ascii="Times New Roman" w:hAnsi="Times New Roman"/>
            <w:sz w:val="16"/>
            <w:szCs w:val="16"/>
          </w:rPr>
          <w:t>342/2006 Z.z.</w:t>
        </w:r>
      </w:hyperlink>
      <w:r w:rsidRPr="00AC7638">
        <w:rPr>
          <w:rFonts w:ascii="Times New Roman" w:hAnsi="Times New Roman"/>
          <w:sz w:val="16"/>
          <w:szCs w:val="16"/>
        </w:rPr>
        <w:t xml:space="preserve">, zákona č. </w:t>
      </w:r>
      <w:hyperlink r:id="rId259" w:history="1">
        <w:r w:rsidRPr="00AC7638">
          <w:rPr>
            <w:rFonts w:ascii="Times New Roman" w:hAnsi="Times New Roman"/>
            <w:sz w:val="16"/>
            <w:szCs w:val="16"/>
          </w:rPr>
          <w:t>672/2006 Z.z.</w:t>
        </w:r>
      </w:hyperlink>
      <w:r w:rsidRPr="00AC7638">
        <w:rPr>
          <w:rFonts w:ascii="Times New Roman" w:hAnsi="Times New Roman"/>
          <w:sz w:val="16"/>
          <w:szCs w:val="16"/>
        </w:rPr>
        <w:t xml:space="preserve">, zákona č. </w:t>
      </w:r>
      <w:hyperlink r:id="rId260" w:history="1">
        <w:r w:rsidRPr="00AC7638">
          <w:rPr>
            <w:rFonts w:ascii="Times New Roman" w:hAnsi="Times New Roman"/>
            <w:sz w:val="16"/>
            <w:szCs w:val="16"/>
          </w:rPr>
          <w:t>693/2006 Z.z.</w:t>
        </w:r>
      </w:hyperlink>
      <w:r w:rsidRPr="00AC7638">
        <w:rPr>
          <w:rFonts w:ascii="Times New Roman" w:hAnsi="Times New Roman"/>
          <w:sz w:val="16"/>
          <w:szCs w:val="16"/>
        </w:rPr>
        <w:t xml:space="preserve">, zákona č. </w:t>
      </w:r>
      <w:hyperlink r:id="rId261" w:history="1">
        <w:r w:rsidRPr="00AC7638">
          <w:rPr>
            <w:rFonts w:ascii="Times New Roman" w:hAnsi="Times New Roman"/>
            <w:sz w:val="16"/>
            <w:szCs w:val="16"/>
          </w:rPr>
          <w:t>21/2007 Z.z.</w:t>
        </w:r>
      </w:hyperlink>
      <w:r w:rsidRPr="00AC7638">
        <w:rPr>
          <w:rFonts w:ascii="Times New Roman" w:hAnsi="Times New Roman"/>
          <w:sz w:val="16"/>
          <w:szCs w:val="16"/>
        </w:rPr>
        <w:t xml:space="preserve">, zákona č. </w:t>
      </w:r>
      <w:hyperlink r:id="rId262" w:history="1">
        <w:r w:rsidRPr="00AC7638">
          <w:rPr>
            <w:rFonts w:ascii="Times New Roman" w:hAnsi="Times New Roman"/>
            <w:sz w:val="16"/>
            <w:szCs w:val="16"/>
          </w:rPr>
          <w:t>43/2007 Z.z.</w:t>
        </w:r>
      </w:hyperlink>
      <w:r w:rsidRPr="00AC7638">
        <w:rPr>
          <w:rFonts w:ascii="Times New Roman" w:hAnsi="Times New Roman"/>
          <w:sz w:val="16"/>
          <w:szCs w:val="16"/>
        </w:rPr>
        <w:t xml:space="preserve">, zákona č. </w:t>
      </w:r>
      <w:hyperlink r:id="rId263" w:history="1">
        <w:r w:rsidRPr="00AC7638">
          <w:rPr>
            <w:rFonts w:ascii="Times New Roman" w:hAnsi="Times New Roman"/>
            <w:sz w:val="16"/>
            <w:szCs w:val="16"/>
          </w:rPr>
          <w:t>95/2007 Z.z.</w:t>
        </w:r>
      </w:hyperlink>
      <w:r w:rsidRPr="00AC7638">
        <w:rPr>
          <w:rFonts w:ascii="Times New Roman" w:hAnsi="Times New Roman"/>
          <w:sz w:val="16"/>
          <w:szCs w:val="16"/>
        </w:rPr>
        <w:t xml:space="preserve">, zákona č. </w:t>
      </w:r>
      <w:hyperlink r:id="rId264" w:history="1">
        <w:r w:rsidRPr="00AC7638">
          <w:rPr>
            <w:rFonts w:ascii="Times New Roman" w:hAnsi="Times New Roman"/>
            <w:sz w:val="16"/>
            <w:szCs w:val="16"/>
          </w:rPr>
          <w:t>193/2007 Z.z.</w:t>
        </w:r>
      </w:hyperlink>
      <w:r w:rsidRPr="00AC7638">
        <w:rPr>
          <w:rFonts w:ascii="Times New Roman" w:hAnsi="Times New Roman"/>
          <w:sz w:val="16"/>
          <w:szCs w:val="16"/>
        </w:rPr>
        <w:t xml:space="preserve">, zákona č. </w:t>
      </w:r>
      <w:hyperlink r:id="rId265" w:history="1">
        <w:r w:rsidRPr="00AC7638">
          <w:rPr>
            <w:rFonts w:ascii="Times New Roman" w:hAnsi="Times New Roman"/>
            <w:sz w:val="16"/>
            <w:szCs w:val="16"/>
          </w:rPr>
          <w:t>220/2007 Z.z.</w:t>
        </w:r>
      </w:hyperlink>
      <w:r w:rsidRPr="00AC7638">
        <w:rPr>
          <w:rFonts w:ascii="Times New Roman" w:hAnsi="Times New Roman"/>
          <w:sz w:val="16"/>
          <w:szCs w:val="16"/>
        </w:rPr>
        <w:t xml:space="preserve">, zákona č. </w:t>
      </w:r>
      <w:hyperlink r:id="rId266" w:history="1">
        <w:r w:rsidRPr="00AC7638">
          <w:rPr>
            <w:rFonts w:ascii="Times New Roman" w:hAnsi="Times New Roman"/>
            <w:sz w:val="16"/>
            <w:szCs w:val="16"/>
          </w:rPr>
          <w:t>279/2007 Z.z.</w:t>
        </w:r>
      </w:hyperlink>
      <w:r w:rsidRPr="00AC7638">
        <w:rPr>
          <w:rFonts w:ascii="Times New Roman" w:hAnsi="Times New Roman"/>
          <w:sz w:val="16"/>
          <w:szCs w:val="16"/>
        </w:rPr>
        <w:t xml:space="preserve">, zákona č. </w:t>
      </w:r>
      <w:hyperlink r:id="rId267" w:history="1">
        <w:r w:rsidRPr="00AC7638">
          <w:rPr>
            <w:rFonts w:ascii="Times New Roman" w:hAnsi="Times New Roman"/>
            <w:sz w:val="16"/>
            <w:szCs w:val="16"/>
          </w:rPr>
          <w:t>295/2007 Z.z.</w:t>
        </w:r>
      </w:hyperlink>
      <w:r w:rsidRPr="00AC7638">
        <w:rPr>
          <w:rFonts w:ascii="Times New Roman" w:hAnsi="Times New Roman"/>
          <w:sz w:val="16"/>
          <w:szCs w:val="16"/>
        </w:rPr>
        <w:t xml:space="preserve">, zákona č. </w:t>
      </w:r>
      <w:hyperlink r:id="rId268" w:history="1">
        <w:r w:rsidRPr="00AC7638">
          <w:rPr>
            <w:rFonts w:ascii="Times New Roman" w:hAnsi="Times New Roman"/>
            <w:sz w:val="16"/>
            <w:szCs w:val="16"/>
          </w:rPr>
          <w:t>309/2007 Z.z.</w:t>
        </w:r>
      </w:hyperlink>
      <w:r w:rsidRPr="00AC7638">
        <w:rPr>
          <w:rFonts w:ascii="Times New Roman" w:hAnsi="Times New Roman"/>
          <w:sz w:val="16"/>
          <w:szCs w:val="16"/>
        </w:rPr>
        <w:t xml:space="preserve">, zákona č. </w:t>
      </w:r>
      <w:hyperlink r:id="rId269" w:history="1">
        <w:r w:rsidRPr="00AC7638">
          <w:rPr>
            <w:rFonts w:ascii="Times New Roman" w:hAnsi="Times New Roman"/>
            <w:sz w:val="16"/>
            <w:szCs w:val="16"/>
          </w:rPr>
          <w:t>342/2007 Z.z.</w:t>
        </w:r>
      </w:hyperlink>
      <w:r w:rsidRPr="00AC7638">
        <w:rPr>
          <w:rFonts w:ascii="Times New Roman" w:hAnsi="Times New Roman"/>
          <w:sz w:val="16"/>
          <w:szCs w:val="16"/>
        </w:rPr>
        <w:t xml:space="preserve">, zákona č. </w:t>
      </w:r>
      <w:hyperlink r:id="rId270" w:history="1">
        <w:r w:rsidRPr="00AC7638">
          <w:rPr>
            <w:rFonts w:ascii="Times New Roman" w:hAnsi="Times New Roman"/>
            <w:sz w:val="16"/>
            <w:szCs w:val="16"/>
          </w:rPr>
          <w:t>343/2007 Z.z.</w:t>
        </w:r>
      </w:hyperlink>
      <w:r w:rsidRPr="00AC7638">
        <w:rPr>
          <w:rFonts w:ascii="Times New Roman" w:hAnsi="Times New Roman"/>
          <w:sz w:val="16"/>
          <w:szCs w:val="16"/>
        </w:rPr>
        <w:t xml:space="preserve">, zákona č. </w:t>
      </w:r>
      <w:hyperlink r:id="rId271" w:history="1">
        <w:r w:rsidRPr="00AC7638">
          <w:rPr>
            <w:rFonts w:ascii="Times New Roman" w:hAnsi="Times New Roman"/>
            <w:sz w:val="16"/>
            <w:szCs w:val="16"/>
          </w:rPr>
          <w:t>344/2007 Z.z.</w:t>
        </w:r>
      </w:hyperlink>
      <w:r w:rsidRPr="00AC7638">
        <w:rPr>
          <w:rFonts w:ascii="Times New Roman" w:hAnsi="Times New Roman"/>
          <w:sz w:val="16"/>
          <w:szCs w:val="16"/>
        </w:rPr>
        <w:t xml:space="preserve">, zákona č. </w:t>
      </w:r>
      <w:hyperlink r:id="rId272" w:history="1">
        <w:r w:rsidRPr="00AC7638">
          <w:rPr>
            <w:rFonts w:ascii="Times New Roman" w:hAnsi="Times New Roman"/>
            <w:sz w:val="16"/>
            <w:szCs w:val="16"/>
          </w:rPr>
          <w:t>355/2007 Z.z.</w:t>
        </w:r>
      </w:hyperlink>
      <w:r w:rsidRPr="00AC7638">
        <w:rPr>
          <w:rFonts w:ascii="Times New Roman" w:hAnsi="Times New Roman"/>
          <w:sz w:val="16"/>
          <w:szCs w:val="16"/>
        </w:rPr>
        <w:t xml:space="preserve">, zákona č. </w:t>
      </w:r>
      <w:hyperlink r:id="rId273" w:history="1">
        <w:r w:rsidRPr="00AC7638">
          <w:rPr>
            <w:rFonts w:ascii="Times New Roman" w:hAnsi="Times New Roman"/>
            <w:sz w:val="16"/>
            <w:szCs w:val="16"/>
          </w:rPr>
          <w:t>358/2007 Z.z.</w:t>
        </w:r>
      </w:hyperlink>
      <w:r w:rsidRPr="00AC7638">
        <w:rPr>
          <w:rFonts w:ascii="Times New Roman" w:hAnsi="Times New Roman"/>
          <w:sz w:val="16"/>
          <w:szCs w:val="16"/>
        </w:rPr>
        <w:t xml:space="preserve">, zákona č. </w:t>
      </w:r>
      <w:hyperlink r:id="rId274" w:history="1">
        <w:r w:rsidRPr="00AC7638">
          <w:rPr>
            <w:rFonts w:ascii="Times New Roman" w:hAnsi="Times New Roman"/>
            <w:sz w:val="16"/>
            <w:szCs w:val="16"/>
          </w:rPr>
          <w:t>359/2007 Z.z.</w:t>
        </w:r>
      </w:hyperlink>
      <w:r w:rsidRPr="00AC7638">
        <w:rPr>
          <w:rFonts w:ascii="Times New Roman" w:hAnsi="Times New Roman"/>
          <w:sz w:val="16"/>
          <w:szCs w:val="16"/>
        </w:rPr>
        <w:t xml:space="preserve">, zákona č. </w:t>
      </w:r>
      <w:hyperlink r:id="rId275" w:history="1">
        <w:r w:rsidRPr="00AC7638">
          <w:rPr>
            <w:rFonts w:ascii="Times New Roman" w:hAnsi="Times New Roman"/>
            <w:sz w:val="16"/>
            <w:szCs w:val="16"/>
          </w:rPr>
          <w:t>460/2007 Z.z.</w:t>
        </w:r>
      </w:hyperlink>
      <w:r w:rsidRPr="00AC7638">
        <w:rPr>
          <w:rFonts w:ascii="Times New Roman" w:hAnsi="Times New Roman"/>
          <w:sz w:val="16"/>
          <w:szCs w:val="16"/>
        </w:rPr>
        <w:t xml:space="preserve">, zákona č. </w:t>
      </w:r>
      <w:hyperlink r:id="rId276" w:history="1">
        <w:r w:rsidRPr="00AC7638">
          <w:rPr>
            <w:rFonts w:ascii="Times New Roman" w:hAnsi="Times New Roman"/>
            <w:sz w:val="16"/>
            <w:szCs w:val="16"/>
          </w:rPr>
          <w:t>517/2007 Z.z.</w:t>
        </w:r>
      </w:hyperlink>
      <w:r w:rsidRPr="00AC7638">
        <w:rPr>
          <w:rFonts w:ascii="Times New Roman" w:hAnsi="Times New Roman"/>
          <w:sz w:val="16"/>
          <w:szCs w:val="16"/>
        </w:rPr>
        <w:t xml:space="preserve">, zákona č. </w:t>
      </w:r>
      <w:hyperlink r:id="rId277" w:history="1">
        <w:r w:rsidRPr="00AC7638">
          <w:rPr>
            <w:rFonts w:ascii="Times New Roman" w:hAnsi="Times New Roman"/>
            <w:sz w:val="16"/>
            <w:szCs w:val="16"/>
          </w:rPr>
          <w:t>537/2007 Z.z.</w:t>
        </w:r>
      </w:hyperlink>
      <w:r w:rsidRPr="00AC7638">
        <w:rPr>
          <w:rFonts w:ascii="Times New Roman" w:hAnsi="Times New Roman"/>
          <w:sz w:val="16"/>
          <w:szCs w:val="16"/>
        </w:rPr>
        <w:t xml:space="preserve">, zákona č. </w:t>
      </w:r>
      <w:hyperlink r:id="rId278" w:history="1">
        <w:r w:rsidRPr="00AC7638">
          <w:rPr>
            <w:rFonts w:ascii="Times New Roman" w:hAnsi="Times New Roman"/>
            <w:sz w:val="16"/>
            <w:szCs w:val="16"/>
          </w:rPr>
          <w:t>548/2007 Z.z.</w:t>
        </w:r>
      </w:hyperlink>
      <w:r w:rsidRPr="00AC7638">
        <w:rPr>
          <w:rFonts w:ascii="Times New Roman" w:hAnsi="Times New Roman"/>
          <w:sz w:val="16"/>
          <w:szCs w:val="16"/>
        </w:rPr>
        <w:t xml:space="preserve">, zákona č. </w:t>
      </w:r>
      <w:hyperlink r:id="rId279" w:history="1">
        <w:r w:rsidRPr="00AC7638">
          <w:rPr>
            <w:rFonts w:ascii="Times New Roman" w:hAnsi="Times New Roman"/>
            <w:sz w:val="16"/>
            <w:szCs w:val="16"/>
          </w:rPr>
          <w:t>571/2007 Z.z.</w:t>
        </w:r>
      </w:hyperlink>
      <w:r w:rsidRPr="00AC7638">
        <w:rPr>
          <w:rFonts w:ascii="Times New Roman" w:hAnsi="Times New Roman"/>
          <w:sz w:val="16"/>
          <w:szCs w:val="16"/>
        </w:rPr>
        <w:t xml:space="preserve">, zákona č. </w:t>
      </w:r>
      <w:hyperlink r:id="rId280" w:history="1">
        <w:r w:rsidRPr="00AC7638">
          <w:rPr>
            <w:rFonts w:ascii="Times New Roman" w:hAnsi="Times New Roman"/>
            <w:sz w:val="16"/>
            <w:szCs w:val="16"/>
          </w:rPr>
          <w:t>577/2007 Z.z.</w:t>
        </w:r>
      </w:hyperlink>
      <w:r w:rsidRPr="00AC7638">
        <w:rPr>
          <w:rFonts w:ascii="Times New Roman" w:hAnsi="Times New Roman"/>
          <w:sz w:val="16"/>
          <w:szCs w:val="16"/>
        </w:rPr>
        <w:t xml:space="preserve">, zákona č. </w:t>
      </w:r>
      <w:hyperlink r:id="rId281" w:history="1">
        <w:r w:rsidRPr="00AC7638">
          <w:rPr>
            <w:rFonts w:ascii="Times New Roman" w:hAnsi="Times New Roman"/>
            <w:sz w:val="16"/>
            <w:szCs w:val="16"/>
          </w:rPr>
          <w:t>647/2007 Z.z.</w:t>
        </w:r>
      </w:hyperlink>
      <w:r w:rsidRPr="00AC7638">
        <w:rPr>
          <w:rFonts w:ascii="Times New Roman" w:hAnsi="Times New Roman"/>
          <w:sz w:val="16"/>
          <w:szCs w:val="16"/>
        </w:rPr>
        <w:t xml:space="preserve">, zákona č. </w:t>
      </w:r>
      <w:hyperlink r:id="rId282" w:history="1">
        <w:r w:rsidRPr="00AC7638">
          <w:rPr>
            <w:rFonts w:ascii="Times New Roman" w:hAnsi="Times New Roman"/>
            <w:sz w:val="16"/>
            <w:szCs w:val="16"/>
          </w:rPr>
          <w:t>661/2007 Z.z.</w:t>
        </w:r>
      </w:hyperlink>
      <w:r w:rsidRPr="00AC7638">
        <w:rPr>
          <w:rFonts w:ascii="Times New Roman" w:hAnsi="Times New Roman"/>
          <w:sz w:val="16"/>
          <w:szCs w:val="16"/>
        </w:rPr>
        <w:t xml:space="preserve">, zákona č. </w:t>
      </w:r>
      <w:hyperlink r:id="rId283" w:history="1">
        <w:r w:rsidRPr="00AC7638">
          <w:rPr>
            <w:rFonts w:ascii="Times New Roman" w:hAnsi="Times New Roman"/>
            <w:sz w:val="16"/>
            <w:szCs w:val="16"/>
          </w:rPr>
          <w:t>92/2008 Z.z.</w:t>
        </w:r>
      </w:hyperlink>
      <w:r w:rsidRPr="00AC7638">
        <w:rPr>
          <w:rFonts w:ascii="Times New Roman" w:hAnsi="Times New Roman"/>
          <w:sz w:val="16"/>
          <w:szCs w:val="16"/>
        </w:rPr>
        <w:t xml:space="preserve">, zákona č. </w:t>
      </w:r>
      <w:hyperlink r:id="rId284" w:history="1">
        <w:r w:rsidRPr="00AC7638">
          <w:rPr>
            <w:rFonts w:ascii="Times New Roman" w:hAnsi="Times New Roman"/>
            <w:sz w:val="16"/>
            <w:szCs w:val="16"/>
          </w:rPr>
          <w:t>112/2008 Z.z.</w:t>
        </w:r>
      </w:hyperlink>
      <w:r w:rsidRPr="00AC7638">
        <w:rPr>
          <w:rFonts w:ascii="Times New Roman" w:hAnsi="Times New Roman"/>
          <w:sz w:val="16"/>
          <w:szCs w:val="16"/>
        </w:rPr>
        <w:t xml:space="preserve">, zákona č. </w:t>
      </w:r>
      <w:hyperlink r:id="rId285" w:history="1">
        <w:r w:rsidRPr="00AC7638">
          <w:rPr>
            <w:rFonts w:ascii="Times New Roman" w:hAnsi="Times New Roman"/>
            <w:sz w:val="16"/>
            <w:szCs w:val="16"/>
          </w:rPr>
          <w:t>167/2008 Z.z.</w:t>
        </w:r>
      </w:hyperlink>
      <w:r w:rsidRPr="00AC7638">
        <w:rPr>
          <w:rFonts w:ascii="Times New Roman" w:hAnsi="Times New Roman"/>
          <w:sz w:val="16"/>
          <w:szCs w:val="16"/>
        </w:rPr>
        <w:t xml:space="preserve">, zákona č. </w:t>
      </w:r>
      <w:hyperlink r:id="rId286" w:history="1">
        <w:r w:rsidRPr="00AC7638">
          <w:rPr>
            <w:rFonts w:ascii="Times New Roman" w:hAnsi="Times New Roman"/>
            <w:sz w:val="16"/>
            <w:szCs w:val="16"/>
          </w:rPr>
          <w:t>214/2008 Z.z.</w:t>
        </w:r>
      </w:hyperlink>
      <w:r w:rsidRPr="00AC7638">
        <w:rPr>
          <w:rFonts w:ascii="Times New Roman" w:hAnsi="Times New Roman"/>
          <w:sz w:val="16"/>
          <w:szCs w:val="16"/>
        </w:rPr>
        <w:t xml:space="preserve">, zákona č. </w:t>
      </w:r>
      <w:hyperlink r:id="rId287" w:history="1">
        <w:r w:rsidRPr="00AC7638">
          <w:rPr>
            <w:rFonts w:ascii="Times New Roman" w:hAnsi="Times New Roman"/>
            <w:sz w:val="16"/>
            <w:szCs w:val="16"/>
          </w:rPr>
          <w:t>264/2008 Z.z.</w:t>
        </w:r>
      </w:hyperlink>
      <w:r w:rsidRPr="00AC7638">
        <w:rPr>
          <w:rFonts w:ascii="Times New Roman" w:hAnsi="Times New Roman"/>
          <w:sz w:val="16"/>
          <w:szCs w:val="16"/>
        </w:rPr>
        <w:t xml:space="preserve">, zákona č. </w:t>
      </w:r>
      <w:hyperlink r:id="rId288" w:history="1">
        <w:r w:rsidRPr="00AC7638">
          <w:rPr>
            <w:rFonts w:ascii="Times New Roman" w:hAnsi="Times New Roman"/>
            <w:sz w:val="16"/>
            <w:szCs w:val="16"/>
          </w:rPr>
          <w:t>405/2008 Z.z.</w:t>
        </w:r>
      </w:hyperlink>
      <w:r w:rsidRPr="00AC7638">
        <w:rPr>
          <w:rFonts w:ascii="Times New Roman" w:hAnsi="Times New Roman"/>
          <w:sz w:val="16"/>
          <w:szCs w:val="16"/>
        </w:rPr>
        <w:t xml:space="preserve">, zákona č. </w:t>
      </w:r>
      <w:hyperlink r:id="rId289" w:history="1">
        <w:r w:rsidRPr="00AC7638">
          <w:rPr>
            <w:rFonts w:ascii="Times New Roman" w:hAnsi="Times New Roman"/>
            <w:sz w:val="16"/>
            <w:szCs w:val="16"/>
          </w:rPr>
          <w:t>408/2008 Z.z.</w:t>
        </w:r>
      </w:hyperlink>
      <w:r w:rsidRPr="00AC7638">
        <w:rPr>
          <w:rFonts w:ascii="Times New Roman" w:hAnsi="Times New Roman"/>
          <w:sz w:val="16"/>
          <w:szCs w:val="16"/>
        </w:rPr>
        <w:t xml:space="preserve">, zákona č. </w:t>
      </w:r>
      <w:hyperlink r:id="rId290" w:history="1">
        <w:r w:rsidRPr="00AC7638">
          <w:rPr>
            <w:rFonts w:ascii="Times New Roman" w:hAnsi="Times New Roman"/>
            <w:sz w:val="16"/>
            <w:szCs w:val="16"/>
          </w:rPr>
          <w:t>451/2008 Z.z.</w:t>
        </w:r>
      </w:hyperlink>
      <w:r w:rsidRPr="00AC7638">
        <w:rPr>
          <w:rFonts w:ascii="Times New Roman" w:hAnsi="Times New Roman"/>
          <w:sz w:val="16"/>
          <w:szCs w:val="16"/>
        </w:rPr>
        <w:t xml:space="preserve">, zákona č. </w:t>
      </w:r>
      <w:hyperlink r:id="rId291" w:history="1">
        <w:r w:rsidRPr="00AC7638">
          <w:rPr>
            <w:rFonts w:ascii="Times New Roman" w:hAnsi="Times New Roman"/>
            <w:sz w:val="16"/>
            <w:szCs w:val="16"/>
          </w:rPr>
          <w:t>465/2008 Z.z.</w:t>
        </w:r>
      </w:hyperlink>
      <w:r w:rsidRPr="00AC7638">
        <w:rPr>
          <w:rFonts w:ascii="Times New Roman" w:hAnsi="Times New Roman"/>
          <w:sz w:val="16"/>
          <w:szCs w:val="16"/>
        </w:rPr>
        <w:t xml:space="preserve">, zákona č. </w:t>
      </w:r>
      <w:hyperlink r:id="rId292" w:history="1">
        <w:r w:rsidRPr="00AC7638">
          <w:rPr>
            <w:rFonts w:ascii="Times New Roman" w:hAnsi="Times New Roman"/>
            <w:sz w:val="16"/>
            <w:szCs w:val="16"/>
          </w:rPr>
          <w:t>495/2008 Z.z.</w:t>
        </w:r>
      </w:hyperlink>
      <w:r w:rsidRPr="00AC7638">
        <w:rPr>
          <w:rFonts w:ascii="Times New Roman" w:hAnsi="Times New Roman"/>
          <w:sz w:val="16"/>
          <w:szCs w:val="16"/>
        </w:rPr>
        <w:t xml:space="preserve">, zákona č. </w:t>
      </w:r>
      <w:hyperlink r:id="rId293" w:history="1">
        <w:r w:rsidRPr="00AC7638">
          <w:rPr>
            <w:rFonts w:ascii="Times New Roman" w:hAnsi="Times New Roman"/>
            <w:sz w:val="16"/>
            <w:szCs w:val="16"/>
          </w:rPr>
          <w:t>514/2008 Z.z.</w:t>
        </w:r>
      </w:hyperlink>
      <w:r w:rsidRPr="00AC7638">
        <w:rPr>
          <w:rFonts w:ascii="Times New Roman" w:hAnsi="Times New Roman"/>
          <w:sz w:val="16"/>
          <w:szCs w:val="16"/>
        </w:rPr>
        <w:t xml:space="preserve">, zákona č. </w:t>
      </w:r>
      <w:hyperlink r:id="rId294" w:history="1">
        <w:r w:rsidRPr="00AC7638">
          <w:rPr>
            <w:rFonts w:ascii="Times New Roman" w:hAnsi="Times New Roman"/>
            <w:sz w:val="16"/>
            <w:szCs w:val="16"/>
          </w:rPr>
          <w:t>8/2009 Z.z.</w:t>
        </w:r>
      </w:hyperlink>
      <w:r w:rsidRPr="00AC7638">
        <w:rPr>
          <w:rFonts w:ascii="Times New Roman" w:hAnsi="Times New Roman"/>
          <w:sz w:val="16"/>
          <w:szCs w:val="16"/>
        </w:rPr>
        <w:t xml:space="preserve">, zákona č. </w:t>
      </w:r>
      <w:hyperlink r:id="rId295" w:history="1">
        <w:r w:rsidRPr="00AC7638">
          <w:rPr>
            <w:rFonts w:ascii="Times New Roman" w:hAnsi="Times New Roman"/>
            <w:sz w:val="16"/>
            <w:szCs w:val="16"/>
          </w:rPr>
          <w:t>45/2009 Z.z.</w:t>
        </w:r>
      </w:hyperlink>
      <w:r w:rsidRPr="00AC7638">
        <w:rPr>
          <w:rFonts w:ascii="Times New Roman" w:hAnsi="Times New Roman"/>
          <w:sz w:val="16"/>
          <w:szCs w:val="16"/>
        </w:rPr>
        <w:t xml:space="preserve">, zákona č. </w:t>
      </w:r>
      <w:hyperlink r:id="rId296" w:history="1">
        <w:r w:rsidRPr="00AC7638">
          <w:rPr>
            <w:rFonts w:ascii="Times New Roman" w:hAnsi="Times New Roman"/>
            <w:sz w:val="16"/>
            <w:szCs w:val="16"/>
          </w:rPr>
          <w:t>188/2009 Z.z.</w:t>
        </w:r>
      </w:hyperlink>
      <w:r w:rsidRPr="00AC7638">
        <w:rPr>
          <w:rFonts w:ascii="Times New Roman" w:hAnsi="Times New Roman"/>
          <w:sz w:val="16"/>
          <w:szCs w:val="16"/>
        </w:rPr>
        <w:t xml:space="preserve">, zákona č. </w:t>
      </w:r>
      <w:hyperlink r:id="rId297" w:history="1">
        <w:r w:rsidRPr="00AC7638">
          <w:rPr>
            <w:rFonts w:ascii="Times New Roman" w:hAnsi="Times New Roman"/>
            <w:sz w:val="16"/>
            <w:szCs w:val="16"/>
          </w:rPr>
          <w:t>191/2009 Z.z.</w:t>
        </w:r>
      </w:hyperlink>
      <w:r w:rsidRPr="00AC7638">
        <w:rPr>
          <w:rFonts w:ascii="Times New Roman" w:hAnsi="Times New Roman"/>
          <w:sz w:val="16"/>
          <w:szCs w:val="16"/>
        </w:rPr>
        <w:t xml:space="preserve">, zákona č. </w:t>
      </w:r>
      <w:hyperlink r:id="rId298" w:history="1">
        <w:r w:rsidRPr="00AC7638">
          <w:rPr>
            <w:rFonts w:ascii="Times New Roman" w:hAnsi="Times New Roman"/>
            <w:sz w:val="16"/>
            <w:szCs w:val="16"/>
          </w:rPr>
          <w:t>274/2009 Z.z.</w:t>
        </w:r>
      </w:hyperlink>
      <w:r w:rsidRPr="00AC7638">
        <w:rPr>
          <w:rFonts w:ascii="Times New Roman" w:hAnsi="Times New Roman"/>
          <w:sz w:val="16"/>
          <w:szCs w:val="16"/>
        </w:rPr>
        <w:t xml:space="preserve">, zákona č. </w:t>
      </w:r>
      <w:hyperlink r:id="rId299" w:history="1">
        <w:r w:rsidRPr="00AC7638">
          <w:rPr>
            <w:rFonts w:ascii="Times New Roman" w:hAnsi="Times New Roman"/>
            <w:sz w:val="16"/>
            <w:szCs w:val="16"/>
          </w:rPr>
          <w:t>292/2009 Z.z.</w:t>
        </w:r>
      </w:hyperlink>
      <w:r w:rsidRPr="00AC7638">
        <w:rPr>
          <w:rFonts w:ascii="Times New Roman" w:hAnsi="Times New Roman"/>
          <w:sz w:val="16"/>
          <w:szCs w:val="16"/>
        </w:rPr>
        <w:t xml:space="preserve">, zákona č. </w:t>
      </w:r>
      <w:hyperlink r:id="rId300" w:history="1">
        <w:r w:rsidRPr="00AC7638">
          <w:rPr>
            <w:rFonts w:ascii="Times New Roman" w:hAnsi="Times New Roman"/>
            <w:sz w:val="16"/>
            <w:szCs w:val="16"/>
          </w:rPr>
          <w:t>304/2009 Z.z.</w:t>
        </w:r>
      </w:hyperlink>
      <w:r w:rsidRPr="00AC7638">
        <w:rPr>
          <w:rFonts w:ascii="Times New Roman" w:hAnsi="Times New Roman"/>
          <w:sz w:val="16"/>
          <w:szCs w:val="16"/>
        </w:rPr>
        <w:t xml:space="preserve">, zákona č. </w:t>
      </w:r>
      <w:hyperlink r:id="rId301" w:history="1">
        <w:r w:rsidRPr="00AC7638">
          <w:rPr>
            <w:rFonts w:ascii="Times New Roman" w:hAnsi="Times New Roman"/>
            <w:sz w:val="16"/>
            <w:szCs w:val="16"/>
          </w:rPr>
          <w:t>305/2009 Z.z.</w:t>
        </w:r>
      </w:hyperlink>
      <w:r w:rsidRPr="00AC7638">
        <w:rPr>
          <w:rFonts w:ascii="Times New Roman" w:hAnsi="Times New Roman"/>
          <w:sz w:val="16"/>
          <w:szCs w:val="16"/>
        </w:rPr>
        <w:t xml:space="preserve">, zákona č. </w:t>
      </w:r>
      <w:hyperlink r:id="rId302" w:history="1">
        <w:r w:rsidRPr="00AC7638">
          <w:rPr>
            <w:rFonts w:ascii="Times New Roman" w:hAnsi="Times New Roman"/>
            <w:sz w:val="16"/>
            <w:szCs w:val="16"/>
          </w:rPr>
          <w:t>307/2009 Z.z.</w:t>
        </w:r>
      </w:hyperlink>
      <w:r w:rsidRPr="00AC7638">
        <w:rPr>
          <w:rFonts w:ascii="Times New Roman" w:hAnsi="Times New Roman"/>
          <w:sz w:val="16"/>
          <w:szCs w:val="16"/>
        </w:rPr>
        <w:t xml:space="preserve">, zákona č. </w:t>
      </w:r>
      <w:hyperlink r:id="rId303" w:history="1">
        <w:r w:rsidRPr="00AC7638">
          <w:rPr>
            <w:rFonts w:ascii="Times New Roman" w:hAnsi="Times New Roman"/>
            <w:sz w:val="16"/>
            <w:szCs w:val="16"/>
          </w:rPr>
          <w:t>465/2009 Z.z.</w:t>
        </w:r>
      </w:hyperlink>
      <w:r w:rsidRPr="00AC7638">
        <w:rPr>
          <w:rFonts w:ascii="Times New Roman" w:hAnsi="Times New Roman"/>
          <w:sz w:val="16"/>
          <w:szCs w:val="16"/>
        </w:rPr>
        <w:t xml:space="preserve">, zákona č. </w:t>
      </w:r>
      <w:hyperlink r:id="rId304" w:history="1">
        <w:r w:rsidRPr="00AC7638">
          <w:rPr>
            <w:rFonts w:ascii="Times New Roman" w:hAnsi="Times New Roman"/>
            <w:sz w:val="16"/>
            <w:szCs w:val="16"/>
          </w:rPr>
          <w:t>478/2009 Z.z.</w:t>
        </w:r>
      </w:hyperlink>
      <w:r w:rsidRPr="00AC7638">
        <w:rPr>
          <w:rFonts w:ascii="Times New Roman" w:hAnsi="Times New Roman"/>
          <w:sz w:val="16"/>
          <w:szCs w:val="16"/>
        </w:rPr>
        <w:t xml:space="preserve">, zákona č. </w:t>
      </w:r>
      <w:hyperlink r:id="rId305" w:history="1">
        <w:r w:rsidRPr="00AC7638">
          <w:rPr>
            <w:rFonts w:ascii="Times New Roman" w:hAnsi="Times New Roman"/>
            <w:sz w:val="16"/>
            <w:szCs w:val="16"/>
          </w:rPr>
          <w:t>513/2009 Z.z.</w:t>
        </w:r>
      </w:hyperlink>
      <w:r w:rsidRPr="00AC7638">
        <w:rPr>
          <w:rFonts w:ascii="Times New Roman" w:hAnsi="Times New Roman"/>
          <w:sz w:val="16"/>
          <w:szCs w:val="16"/>
        </w:rPr>
        <w:t xml:space="preserve">, zákona č. </w:t>
      </w:r>
      <w:hyperlink r:id="rId306" w:history="1">
        <w:r w:rsidRPr="00AC7638">
          <w:rPr>
            <w:rFonts w:ascii="Times New Roman" w:hAnsi="Times New Roman"/>
            <w:sz w:val="16"/>
            <w:szCs w:val="16"/>
          </w:rPr>
          <w:t>568/2009 Z.z.</w:t>
        </w:r>
      </w:hyperlink>
      <w:r w:rsidRPr="00AC7638">
        <w:rPr>
          <w:rFonts w:ascii="Times New Roman" w:hAnsi="Times New Roman"/>
          <w:sz w:val="16"/>
          <w:szCs w:val="16"/>
        </w:rPr>
        <w:t xml:space="preserve">, zákona č. </w:t>
      </w:r>
      <w:hyperlink r:id="rId307" w:history="1">
        <w:r w:rsidRPr="00AC7638">
          <w:rPr>
            <w:rFonts w:ascii="Times New Roman" w:hAnsi="Times New Roman"/>
            <w:sz w:val="16"/>
            <w:szCs w:val="16"/>
          </w:rPr>
          <w:t>570/2009 Z.z.</w:t>
        </w:r>
      </w:hyperlink>
      <w:r w:rsidRPr="00AC7638">
        <w:rPr>
          <w:rFonts w:ascii="Times New Roman" w:hAnsi="Times New Roman"/>
          <w:sz w:val="16"/>
          <w:szCs w:val="16"/>
        </w:rPr>
        <w:t xml:space="preserve">, zákona č. </w:t>
      </w:r>
      <w:hyperlink r:id="rId308" w:history="1">
        <w:r w:rsidRPr="00AC7638">
          <w:rPr>
            <w:rFonts w:ascii="Times New Roman" w:hAnsi="Times New Roman"/>
            <w:sz w:val="16"/>
            <w:szCs w:val="16"/>
          </w:rPr>
          <w:t>594/2009 Z.z.</w:t>
        </w:r>
      </w:hyperlink>
      <w:r w:rsidRPr="00AC7638">
        <w:rPr>
          <w:rFonts w:ascii="Times New Roman" w:hAnsi="Times New Roman"/>
          <w:sz w:val="16"/>
          <w:szCs w:val="16"/>
        </w:rPr>
        <w:t xml:space="preserve">, zákona č. </w:t>
      </w:r>
      <w:hyperlink r:id="rId309" w:history="1">
        <w:r w:rsidRPr="00AC7638">
          <w:rPr>
            <w:rFonts w:ascii="Times New Roman" w:hAnsi="Times New Roman"/>
            <w:sz w:val="16"/>
            <w:szCs w:val="16"/>
          </w:rPr>
          <w:t>67/2010 Z.z.</w:t>
        </w:r>
      </w:hyperlink>
      <w:r w:rsidRPr="00AC7638">
        <w:rPr>
          <w:rFonts w:ascii="Times New Roman" w:hAnsi="Times New Roman"/>
          <w:sz w:val="16"/>
          <w:szCs w:val="16"/>
        </w:rPr>
        <w:t xml:space="preserve">, zákona č. </w:t>
      </w:r>
      <w:hyperlink r:id="rId310" w:history="1">
        <w:r w:rsidRPr="00AC7638">
          <w:rPr>
            <w:rFonts w:ascii="Times New Roman" w:hAnsi="Times New Roman"/>
            <w:sz w:val="16"/>
            <w:szCs w:val="16"/>
          </w:rPr>
          <w:t>92/2010 Z.z.</w:t>
        </w:r>
      </w:hyperlink>
      <w:r w:rsidRPr="00AC7638">
        <w:rPr>
          <w:rFonts w:ascii="Times New Roman" w:hAnsi="Times New Roman"/>
          <w:sz w:val="16"/>
          <w:szCs w:val="16"/>
        </w:rPr>
        <w:t xml:space="preserve">, zákona č. </w:t>
      </w:r>
      <w:hyperlink r:id="rId311" w:history="1">
        <w:r w:rsidRPr="00AC7638">
          <w:rPr>
            <w:rFonts w:ascii="Times New Roman" w:hAnsi="Times New Roman"/>
            <w:sz w:val="16"/>
            <w:szCs w:val="16"/>
          </w:rPr>
          <w:t>136/2010 Z.z.</w:t>
        </w:r>
      </w:hyperlink>
      <w:r w:rsidRPr="00AC7638">
        <w:rPr>
          <w:rFonts w:ascii="Times New Roman" w:hAnsi="Times New Roman"/>
          <w:sz w:val="16"/>
          <w:szCs w:val="16"/>
        </w:rPr>
        <w:t xml:space="preserve">, zákona č. </w:t>
      </w:r>
      <w:hyperlink r:id="rId312" w:history="1">
        <w:r w:rsidRPr="00AC7638">
          <w:rPr>
            <w:rFonts w:ascii="Times New Roman" w:hAnsi="Times New Roman"/>
            <w:sz w:val="16"/>
            <w:szCs w:val="16"/>
          </w:rPr>
          <w:t>144/2010 Z.z.</w:t>
        </w:r>
      </w:hyperlink>
      <w:r w:rsidRPr="00AC7638">
        <w:rPr>
          <w:rFonts w:ascii="Times New Roman" w:hAnsi="Times New Roman"/>
          <w:sz w:val="16"/>
          <w:szCs w:val="16"/>
        </w:rPr>
        <w:t xml:space="preserve">, zákona č. </w:t>
      </w:r>
      <w:hyperlink r:id="rId313" w:history="1">
        <w:r w:rsidRPr="00AC7638">
          <w:rPr>
            <w:rFonts w:ascii="Times New Roman" w:hAnsi="Times New Roman"/>
            <w:sz w:val="16"/>
            <w:szCs w:val="16"/>
          </w:rPr>
          <w:t>514/2010 Z.z.</w:t>
        </w:r>
      </w:hyperlink>
      <w:r w:rsidRPr="00AC7638">
        <w:rPr>
          <w:rFonts w:ascii="Times New Roman" w:hAnsi="Times New Roman"/>
          <w:sz w:val="16"/>
          <w:szCs w:val="16"/>
        </w:rPr>
        <w:t xml:space="preserve">, zákona č. </w:t>
      </w:r>
      <w:hyperlink r:id="rId314" w:history="1">
        <w:r w:rsidRPr="00AC7638">
          <w:rPr>
            <w:rFonts w:ascii="Times New Roman" w:hAnsi="Times New Roman"/>
            <w:sz w:val="16"/>
            <w:szCs w:val="16"/>
          </w:rPr>
          <w:t>556/2010 Z.z.</w:t>
        </w:r>
      </w:hyperlink>
      <w:r w:rsidRPr="00AC7638">
        <w:rPr>
          <w:rFonts w:ascii="Times New Roman" w:hAnsi="Times New Roman"/>
          <w:sz w:val="16"/>
          <w:szCs w:val="16"/>
        </w:rPr>
        <w:t xml:space="preserve">, zákona č. </w:t>
      </w:r>
      <w:hyperlink r:id="rId315" w:history="1">
        <w:r w:rsidRPr="00AC7638">
          <w:rPr>
            <w:rFonts w:ascii="Times New Roman" w:hAnsi="Times New Roman"/>
            <w:sz w:val="16"/>
            <w:szCs w:val="16"/>
          </w:rPr>
          <w:t>39/2011 Z.z.</w:t>
        </w:r>
      </w:hyperlink>
      <w:r w:rsidRPr="00AC7638">
        <w:rPr>
          <w:rFonts w:ascii="Times New Roman" w:hAnsi="Times New Roman"/>
          <w:sz w:val="16"/>
          <w:szCs w:val="16"/>
        </w:rPr>
        <w:t xml:space="preserve">, zákona č. </w:t>
      </w:r>
      <w:hyperlink r:id="rId316" w:history="1">
        <w:r w:rsidRPr="00AC7638">
          <w:rPr>
            <w:rFonts w:ascii="Times New Roman" w:hAnsi="Times New Roman"/>
            <w:sz w:val="16"/>
            <w:szCs w:val="16"/>
          </w:rPr>
          <w:t>119/2011 Z.z.</w:t>
        </w:r>
      </w:hyperlink>
      <w:r w:rsidRPr="00AC7638">
        <w:rPr>
          <w:rFonts w:ascii="Times New Roman" w:hAnsi="Times New Roman"/>
          <w:sz w:val="16"/>
          <w:szCs w:val="16"/>
        </w:rPr>
        <w:t xml:space="preserve">, zákona č. </w:t>
      </w:r>
      <w:hyperlink r:id="rId317" w:history="1">
        <w:r w:rsidRPr="00AC7638">
          <w:rPr>
            <w:rFonts w:ascii="Times New Roman" w:hAnsi="Times New Roman"/>
            <w:sz w:val="16"/>
            <w:szCs w:val="16"/>
          </w:rPr>
          <w:t>200/2011 Z.z.</w:t>
        </w:r>
      </w:hyperlink>
      <w:r w:rsidRPr="00AC7638">
        <w:rPr>
          <w:rFonts w:ascii="Times New Roman" w:hAnsi="Times New Roman"/>
          <w:sz w:val="16"/>
          <w:szCs w:val="16"/>
        </w:rPr>
        <w:t xml:space="preserve">, zákona č. </w:t>
      </w:r>
      <w:hyperlink r:id="rId318" w:history="1">
        <w:r w:rsidRPr="00AC7638">
          <w:rPr>
            <w:rFonts w:ascii="Times New Roman" w:hAnsi="Times New Roman"/>
            <w:sz w:val="16"/>
            <w:szCs w:val="16"/>
          </w:rPr>
          <w:t>223/2011 Z.z.</w:t>
        </w:r>
      </w:hyperlink>
      <w:r w:rsidRPr="00AC7638">
        <w:rPr>
          <w:rFonts w:ascii="Times New Roman" w:hAnsi="Times New Roman"/>
          <w:sz w:val="16"/>
          <w:szCs w:val="16"/>
        </w:rPr>
        <w:t xml:space="preserve">, zákona č. </w:t>
      </w:r>
      <w:hyperlink r:id="rId319" w:history="1">
        <w:r w:rsidRPr="00AC7638">
          <w:rPr>
            <w:rFonts w:ascii="Times New Roman" w:hAnsi="Times New Roman"/>
            <w:sz w:val="16"/>
            <w:szCs w:val="16"/>
          </w:rPr>
          <w:t>254/2011 Z.z.</w:t>
        </w:r>
      </w:hyperlink>
      <w:r w:rsidRPr="00AC7638">
        <w:rPr>
          <w:rFonts w:ascii="Times New Roman" w:hAnsi="Times New Roman"/>
          <w:sz w:val="16"/>
          <w:szCs w:val="16"/>
        </w:rPr>
        <w:t xml:space="preserve">, zákona č. </w:t>
      </w:r>
      <w:hyperlink r:id="rId320" w:history="1">
        <w:r w:rsidRPr="00AC7638">
          <w:rPr>
            <w:rFonts w:ascii="Times New Roman" w:hAnsi="Times New Roman"/>
            <w:sz w:val="16"/>
            <w:szCs w:val="16"/>
          </w:rPr>
          <w:t>256/2011 Z.z.</w:t>
        </w:r>
      </w:hyperlink>
      <w:r w:rsidRPr="00AC7638">
        <w:rPr>
          <w:rFonts w:ascii="Times New Roman" w:hAnsi="Times New Roman"/>
          <w:sz w:val="16"/>
          <w:szCs w:val="16"/>
        </w:rPr>
        <w:t xml:space="preserve">, zákona č. </w:t>
      </w:r>
      <w:hyperlink r:id="rId321" w:history="1">
        <w:r w:rsidRPr="00AC7638">
          <w:rPr>
            <w:rFonts w:ascii="Times New Roman" w:hAnsi="Times New Roman"/>
            <w:sz w:val="16"/>
            <w:szCs w:val="16"/>
          </w:rPr>
          <w:t>258/2011 Z.z.</w:t>
        </w:r>
      </w:hyperlink>
      <w:r w:rsidRPr="00AC7638">
        <w:rPr>
          <w:rFonts w:ascii="Times New Roman" w:hAnsi="Times New Roman"/>
          <w:sz w:val="16"/>
          <w:szCs w:val="16"/>
        </w:rPr>
        <w:t xml:space="preserve">, zákona č. </w:t>
      </w:r>
      <w:hyperlink r:id="rId322" w:history="1">
        <w:r w:rsidRPr="00AC7638">
          <w:rPr>
            <w:rFonts w:ascii="Times New Roman" w:hAnsi="Times New Roman"/>
            <w:sz w:val="16"/>
            <w:szCs w:val="16"/>
          </w:rPr>
          <w:t>324/2011 Z.z.</w:t>
        </w:r>
      </w:hyperlink>
      <w:r w:rsidRPr="00AC7638">
        <w:rPr>
          <w:rFonts w:ascii="Times New Roman" w:hAnsi="Times New Roman"/>
          <w:sz w:val="16"/>
          <w:szCs w:val="16"/>
        </w:rPr>
        <w:t xml:space="preserve">, zákona č. </w:t>
      </w:r>
      <w:hyperlink r:id="rId323" w:history="1">
        <w:r w:rsidRPr="00AC7638">
          <w:rPr>
            <w:rFonts w:ascii="Times New Roman" w:hAnsi="Times New Roman"/>
            <w:sz w:val="16"/>
            <w:szCs w:val="16"/>
          </w:rPr>
          <w:t>342/2011 Z.z.</w:t>
        </w:r>
      </w:hyperlink>
      <w:r w:rsidRPr="00AC7638">
        <w:rPr>
          <w:rFonts w:ascii="Times New Roman" w:hAnsi="Times New Roman"/>
          <w:sz w:val="16"/>
          <w:szCs w:val="16"/>
        </w:rPr>
        <w:t xml:space="preserve">, zákona č. </w:t>
      </w:r>
      <w:hyperlink r:id="rId324" w:history="1">
        <w:r w:rsidRPr="00AC7638">
          <w:rPr>
            <w:rFonts w:ascii="Times New Roman" w:hAnsi="Times New Roman"/>
            <w:sz w:val="16"/>
            <w:szCs w:val="16"/>
          </w:rPr>
          <w:t>363/2011 Z.z.</w:t>
        </w:r>
      </w:hyperlink>
      <w:r w:rsidRPr="00AC7638">
        <w:rPr>
          <w:rFonts w:ascii="Times New Roman" w:hAnsi="Times New Roman"/>
          <w:sz w:val="16"/>
          <w:szCs w:val="16"/>
        </w:rPr>
        <w:t xml:space="preserve">, zákona č. </w:t>
      </w:r>
      <w:hyperlink r:id="rId325" w:history="1">
        <w:r w:rsidRPr="00AC7638">
          <w:rPr>
            <w:rFonts w:ascii="Times New Roman" w:hAnsi="Times New Roman"/>
            <w:sz w:val="16"/>
            <w:szCs w:val="16"/>
          </w:rPr>
          <w:t>381/2011 Z.z.</w:t>
        </w:r>
      </w:hyperlink>
      <w:r w:rsidRPr="00AC7638">
        <w:rPr>
          <w:rFonts w:ascii="Times New Roman" w:hAnsi="Times New Roman"/>
          <w:sz w:val="16"/>
          <w:szCs w:val="16"/>
        </w:rPr>
        <w:t xml:space="preserve">, zákona č. </w:t>
      </w:r>
      <w:hyperlink r:id="rId326" w:history="1">
        <w:r w:rsidRPr="00AC7638">
          <w:rPr>
            <w:rFonts w:ascii="Times New Roman" w:hAnsi="Times New Roman"/>
            <w:sz w:val="16"/>
            <w:szCs w:val="16"/>
          </w:rPr>
          <w:t>392/2011 Z.z.</w:t>
        </w:r>
      </w:hyperlink>
      <w:r w:rsidRPr="00AC7638">
        <w:rPr>
          <w:rFonts w:ascii="Times New Roman" w:hAnsi="Times New Roman"/>
          <w:sz w:val="16"/>
          <w:szCs w:val="16"/>
        </w:rPr>
        <w:t xml:space="preserve">, zákona č. </w:t>
      </w:r>
      <w:hyperlink r:id="rId327" w:history="1">
        <w:r w:rsidRPr="00AC7638">
          <w:rPr>
            <w:rFonts w:ascii="Times New Roman" w:hAnsi="Times New Roman"/>
            <w:sz w:val="16"/>
            <w:szCs w:val="16"/>
          </w:rPr>
          <w:t>404/2011 Z.z.</w:t>
        </w:r>
      </w:hyperlink>
      <w:r w:rsidRPr="00AC7638">
        <w:rPr>
          <w:rFonts w:ascii="Times New Roman" w:hAnsi="Times New Roman"/>
          <w:sz w:val="16"/>
          <w:szCs w:val="16"/>
        </w:rPr>
        <w:t xml:space="preserve">, zákona č. </w:t>
      </w:r>
      <w:hyperlink r:id="rId328" w:history="1">
        <w:r w:rsidRPr="00AC7638">
          <w:rPr>
            <w:rFonts w:ascii="Times New Roman" w:hAnsi="Times New Roman"/>
            <w:sz w:val="16"/>
            <w:szCs w:val="16"/>
          </w:rPr>
          <w:t>405/2011 Z.z.</w:t>
        </w:r>
      </w:hyperlink>
      <w:r w:rsidRPr="00AC7638">
        <w:rPr>
          <w:rFonts w:ascii="Times New Roman" w:hAnsi="Times New Roman"/>
          <w:sz w:val="16"/>
          <w:szCs w:val="16"/>
        </w:rPr>
        <w:t xml:space="preserve">, zákona č. </w:t>
      </w:r>
      <w:hyperlink r:id="rId329" w:history="1">
        <w:r w:rsidRPr="00AC7638">
          <w:rPr>
            <w:rFonts w:ascii="Times New Roman" w:hAnsi="Times New Roman"/>
            <w:sz w:val="16"/>
            <w:szCs w:val="16"/>
          </w:rPr>
          <w:t>409/2011 Z.z.</w:t>
        </w:r>
      </w:hyperlink>
      <w:r w:rsidRPr="00AC7638">
        <w:rPr>
          <w:rFonts w:ascii="Times New Roman" w:hAnsi="Times New Roman"/>
          <w:sz w:val="16"/>
          <w:szCs w:val="16"/>
        </w:rPr>
        <w:t xml:space="preserve">, zákona č. </w:t>
      </w:r>
      <w:hyperlink r:id="rId330" w:history="1">
        <w:r w:rsidRPr="00AC7638">
          <w:rPr>
            <w:rFonts w:ascii="Times New Roman" w:hAnsi="Times New Roman"/>
            <w:sz w:val="16"/>
            <w:szCs w:val="16"/>
          </w:rPr>
          <w:t>519/2011 Z.z.</w:t>
        </w:r>
      </w:hyperlink>
      <w:r w:rsidRPr="00AC7638">
        <w:rPr>
          <w:rFonts w:ascii="Times New Roman" w:hAnsi="Times New Roman"/>
          <w:sz w:val="16"/>
          <w:szCs w:val="16"/>
        </w:rPr>
        <w:t xml:space="preserve">, zákona č. </w:t>
      </w:r>
      <w:hyperlink r:id="rId331" w:history="1">
        <w:r w:rsidRPr="00AC7638">
          <w:rPr>
            <w:rFonts w:ascii="Times New Roman" w:hAnsi="Times New Roman"/>
            <w:sz w:val="16"/>
            <w:szCs w:val="16"/>
          </w:rPr>
          <w:t>547/2011 Z.z.</w:t>
        </w:r>
      </w:hyperlink>
      <w:r w:rsidRPr="00AC7638">
        <w:rPr>
          <w:rFonts w:ascii="Times New Roman" w:hAnsi="Times New Roman"/>
          <w:sz w:val="16"/>
          <w:szCs w:val="16"/>
        </w:rPr>
        <w:t xml:space="preserve">, zákona č. </w:t>
      </w:r>
      <w:hyperlink r:id="rId332" w:history="1">
        <w:r w:rsidRPr="00AC7638">
          <w:rPr>
            <w:rFonts w:ascii="Times New Roman" w:hAnsi="Times New Roman"/>
            <w:sz w:val="16"/>
            <w:szCs w:val="16"/>
          </w:rPr>
          <w:t>49/2012 Z.z.</w:t>
        </w:r>
      </w:hyperlink>
      <w:r w:rsidRPr="00AC7638">
        <w:rPr>
          <w:rFonts w:ascii="Times New Roman" w:hAnsi="Times New Roman"/>
          <w:sz w:val="16"/>
          <w:szCs w:val="16"/>
        </w:rPr>
        <w:t xml:space="preserve"> a zákona č. </w:t>
      </w:r>
      <w:hyperlink r:id="rId333" w:history="1">
        <w:r w:rsidRPr="00AC7638">
          <w:rPr>
            <w:rFonts w:ascii="Times New Roman" w:hAnsi="Times New Roman"/>
            <w:sz w:val="16"/>
            <w:szCs w:val="16"/>
          </w:rPr>
          <w:t>96/2012 Z.z.</w:t>
        </w:r>
      </w:hyperlink>
      <w:r w:rsidRPr="00AC7638">
        <w:rPr>
          <w:rFonts w:ascii="Times New Roman" w:hAnsi="Times New Roman"/>
          <w:sz w:val="16"/>
          <w:szCs w:val="16"/>
        </w:rPr>
        <w:t xml:space="preserve"> sa mení takto: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V sadzobníku správnych poplatkov v časti XIII. Bezpečnosť práce a technické zariadenia položky 207 a 208 znejú: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"Položka 207</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I. Vydanie povolenia fyzickej osobe alebo právnickej  osobe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na podnikanie v tepelnej energetike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na výrobu tepla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do 5 MW                                                  450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5 MW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na rozvod tepla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do 50 odberných miest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50 do 100 odberných miest                          4 500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c) nad 100 odberných miest                                8 000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II. Vykonanie zmeny povolenia a zrušenie povolenia  fyzickej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osobe alebo právnickej osobe na  podnikanie  v  tepelnej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energetike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Žiadosť o zrušenie povolenia na podnikaniev tepelnej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energetike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Zmena zodpovedného zástupcu  a  zmena  osvedčenia  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odbornej spôsobilosti zodpovedného zástupcu držiteľa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povolenia na podnikaniev tepelnej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3. Zmena  štatutárneho  orgánu  držiteľa  povolenia  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podnikanie v tepelnej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4. Zmena mena a  priezviska  a  miesta  trvalého pobytu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alebo obchodného mena a sídla držiteľa  povolenia 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podnikanie v tepelnej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5. Zmena povolenia na podnikanie v tepelneje nergetike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Položka 208</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I. Vydanie povolenia fyzickej osobe alebo právnickej osobe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na podnikanie v energetike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na výrobu elektriny</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nad 1 do 5 MW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5 do 50 MW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c) nad 50 MW                                             3 500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na výrobu plynu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do 34 TJ/r                                              450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34 TJ/r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3. na distribúciu elektriny, distribúciu  plynu  alebo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prevádzkovanie zariadenia na  rozvod  skvapalneného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plynného uhľovodíka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do 50 odberných zariadení a miest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b) nad 50 do 100 odberných zariadenía miest              4 500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c) nad 100 odberných zariadenía miest                    8 000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4. na prenos elektriny alebo prepravu plynu                 20 000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5. na uskladňovanie plynu                                    4 500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6. na prevádzkovanie  potrubí  na  prepravu  pohonných</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látok a na prevádzkovanie potrubí na prepravu ropy        8 000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7. na prevádzkovanie  zariadenia  na plnenie tlakových</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nádob                                                       450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8. na dodávku elektriny alebo dodávku plynu                  2 000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II. Vykonanie zmeny povolenia a odňatie  povolenia fyzickej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osobe alebo právnickej osobe na podnikanie v energetike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Žiadosť  o  zrušenie  povolenia  na  podnikanie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energetike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Zmena zodpovedného zástupcu  a  zmena  osvedčenia 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odbornej   spôsobilost i   zodpovedného    zástupcu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držiteľa povolenia na podnikanie v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3. Zmena mena a priezviska,  adresy,  obchodného  mena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   sídla   držiteľa  povolenia  na  podnikanie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energetike                                                   50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4. Zmena povolenia na podnikaniev energetike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III. Vydanie  potvrdenia  o splnení  oznamovacej  povinnosti</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fyzickej osobe alebo právnickej osobe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na výrobu  a  dodávku  elektriny   zariadeniami  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výrobu elektriny  s  celkovým  inštalovaným výkonom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do 1 MW vrátane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na výrobu a dodávku plynu z biomasy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3. na výrobu a dodávku plynu z bioplynu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4. na  predaj  stlačeného zemného  plynu  určeného  na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pohon motorových vozidiel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5. na  prepravu  vyťaženej  ropy  z  miesta  ťažby  do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miesta spracovania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6. na  predaj  skvapalneného  plynného  uhľovodíka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tlakových nádobách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7. na   predaj   skvapalneného   plynného   uhľovodíka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určeného   na  pohon  motorových  vozidiel  vrátane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plnenia  nádrže  motorového  vozidla   skvapalneným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plynným  uhľovodíkom  určeným  na  pohon motorových</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vozidiel okrem plnenia tlakových nádob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8. na   prepravu   skvapalneného  plynného  uhľovodíka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v tlakových nádobách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IV. Vydanie     rozhodnutia    o   udelení     certifikácie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prevádzkovateľa prenosovej sústavy  a   prevádzkovateľa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prepravnej siete                                             30 000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V. Vydanie rozhodnutia o udelení predchádzajúceho  súhlasu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1. vydanie   predchádzajúceho  súhlasu  s  vymenovaním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alebo s  ustanovením  a odvolaním osoby zodpovednej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za  zabezpečenie  programu  súladu  prevádzkovateľa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prepravnej    siete,  prevádzkovateľa  distribučnej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siete alebo prevádzkovateľa distribučnej sústavy            200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2. vydanie  predchádzajúceho  súhlasu  s   vymenovaním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alebo s  voľbou  a  odvolaním  štatutárneho  orgánu</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alebo  člena  štatutárneho  orgánu  prevádzkovateľa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prepravnej siete                                            100 eur".</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V sadzobníku správnych poplatkov sa položka 209 vypúšťa.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Čl.V</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34" w:history="1">
        <w:r w:rsidRPr="00AC7638">
          <w:rPr>
            <w:rFonts w:ascii="Times New Roman" w:hAnsi="Times New Roman"/>
            <w:sz w:val="16"/>
            <w:szCs w:val="16"/>
          </w:rPr>
          <w:t>657/2004 Z.z.</w:t>
        </w:r>
      </w:hyperlink>
      <w:r w:rsidRPr="00AC7638">
        <w:rPr>
          <w:rFonts w:ascii="Times New Roman" w:hAnsi="Times New Roman"/>
          <w:sz w:val="16"/>
          <w:szCs w:val="16"/>
        </w:rPr>
        <w:t xml:space="preserve"> o tepelnej energetike v znení zákona č. </w:t>
      </w:r>
      <w:hyperlink r:id="rId335" w:history="1">
        <w:r w:rsidRPr="00AC7638">
          <w:rPr>
            <w:rFonts w:ascii="Times New Roman" w:hAnsi="Times New Roman"/>
            <w:sz w:val="16"/>
            <w:szCs w:val="16"/>
          </w:rPr>
          <w:t>99/2007 Z.z.</w:t>
        </w:r>
      </w:hyperlink>
      <w:r w:rsidRPr="00AC7638">
        <w:rPr>
          <w:rFonts w:ascii="Times New Roman" w:hAnsi="Times New Roman"/>
          <w:sz w:val="16"/>
          <w:szCs w:val="16"/>
        </w:rPr>
        <w:t xml:space="preserve">, zákona č. </w:t>
      </w:r>
      <w:hyperlink r:id="rId336" w:history="1">
        <w:r w:rsidRPr="00AC7638">
          <w:rPr>
            <w:rFonts w:ascii="Times New Roman" w:hAnsi="Times New Roman"/>
            <w:sz w:val="16"/>
            <w:szCs w:val="16"/>
          </w:rPr>
          <w:t>309/2009 Z.z.</w:t>
        </w:r>
      </w:hyperlink>
      <w:r w:rsidRPr="00AC7638">
        <w:rPr>
          <w:rFonts w:ascii="Times New Roman" w:hAnsi="Times New Roman"/>
          <w:sz w:val="16"/>
          <w:szCs w:val="16"/>
        </w:rPr>
        <w:t xml:space="preserve">, zákona č. </w:t>
      </w:r>
      <w:hyperlink r:id="rId337" w:history="1">
        <w:r w:rsidRPr="00AC7638">
          <w:rPr>
            <w:rFonts w:ascii="Times New Roman" w:hAnsi="Times New Roman"/>
            <w:sz w:val="16"/>
            <w:szCs w:val="16"/>
          </w:rPr>
          <w:t>136/2010 Z.z.</w:t>
        </w:r>
      </w:hyperlink>
      <w:r w:rsidRPr="00AC7638">
        <w:rPr>
          <w:rFonts w:ascii="Times New Roman" w:hAnsi="Times New Roman"/>
          <w:sz w:val="16"/>
          <w:szCs w:val="16"/>
        </w:rPr>
        <w:t xml:space="preserve"> a zákona č. </w:t>
      </w:r>
      <w:hyperlink r:id="rId338" w:history="1">
        <w:r w:rsidRPr="00AC7638">
          <w:rPr>
            <w:rFonts w:ascii="Times New Roman" w:hAnsi="Times New Roman"/>
            <w:sz w:val="16"/>
            <w:szCs w:val="16"/>
          </w:rPr>
          <w:t>184/2011 Z.z.</w:t>
        </w:r>
      </w:hyperlink>
      <w:r w:rsidRPr="00AC7638">
        <w:rPr>
          <w:rFonts w:ascii="Times New Roman" w:hAnsi="Times New Roman"/>
          <w:sz w:val="16"/>
          <w:szCs w:val="16"/>
        </w:rPr>
        <w:t xml:space="preserve"> sa mení takto: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V § 4 odsek 5 znie: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Držiteľ osvedčenia o odbornej spôsobilosti je povinný zúčastniť sa raz za päť rokov aktualizačnej odbornej prípravy, ktorú vykonáva ministerstvo alebo právnicka osoba určená ministerstvom. Držiteľ osvedčania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Čl.VI</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sz w:val="18"/>
          <w:szCs w:val="18"/>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Tento zákon nadobúda účinnosť 1. septembra 2012 okrem čl. I § 37 ods. 4 písm. c) a ods. 6 písm. j) až l), ktoré nadobúdajú účinnosť 1. januára 2014.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39" w:history="1">
        <w:r w:rsidRPr="00AC7638">
          <w:rPr>
            <w:rFonts w:ascii="Times New Roman" w:hAnsi="Times New Roman"/>
            <w:sz w:val="16"/>
            <w:szCs w:val="16"/>
          </w:rPr>
          <w:t>391/2012 Z.z.</w:t>
        </w:r>
      </w:hyperlink>
      <w:r w:rsidRPr="00AC7638">
        <w:rPr>
          <w:rFonts w:ascii="Times New Roman" w:hAnsi="Times New Roman"/>
          <w:sz w:val="16"/>
          <w:szCs w:val="16"/>
        </w:rPr>
        <w:t xml:space="preserve"> nadobudol účinnosť 1. januárom 2013.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Zákony č. </w:t>
      </w:r>
      <w:hyperlink r:id="rId340" w:history="1">
        <w:r w:rsidRPr="00AC7638">
          <w:rPr>
            <w:rFonts w:ascii="Times New Roman" w:hAnsi="Times New Roman"/>
            <w:sz w:val="16"/>
            <w:szCs w:val="16"/>
          </w:rPr>
          <w:t>352/2013 Z.z.</w:t>
        </w:r>
      </w:hyperlink>
      <w:r w:rsidRPr="00AC7638">
        <w:rPr>
          <w:rFonts w:ascii="Times New Roman" w:hAnsi="Times New Roman"/>
          <w:sz w:val="16"/>
          <w:szCs w:val="16"/>
        </w:rPr>
        <w:t xml:space="preserve"> a č. </w:t>
      </w:r>
      <w:hyperlink r:id="rId341" w:history="1">
        <w:r w:rsidRPr="00AC7638">
          <w:rPr>
            <w:rFonts w:ascii="Times New Roman" w:hAnsi="Times New Roman"/>
            <w:sz w:val="16"/>
            <w:szCs w:val="16"/>
          </w:rPr>
          <w:t>382/2013 Z.z.</w:t>
        </w:r>
      </w:hyperlink>
      <w:r w:rsidRPr="00AC7638">
        <w:rPr>
          <w:rFonts w:ascii="Times New Roman" w:hAnsi="Times New Roman"/>
          <w:sz w:val="16"/>
          <w:szCs w:val="16"/>
        </w:rPr>
        <w:t xml:space="preserve"> nadobudli účinnosť 1. januárom 2014.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42" w:history="1">
        <w:r w:rsidRPr="00AC7638">
          <w:rPr>
            <w:rFonts w:ascii="Times New Roman" w:hAnsi="Times New Roman"/>
            <w:sz w:val="16"/>
            <w:szCs w:val="16"/>
          </w:rPr>
          <w:t>102/2014 Z.z.</w:t>
        </w:r>
      </w:hyperlink>
      <w:r w:rsidRPr="00AC7638">
        <w:rPr>
          <w:rFonts w:ascii="Times New Roman" w:hAnsi="Times New Roman"/>
          <w:sz w:val="16"/>
          <w:szCs w:val="16"/>
        </w:rPr>
        <w:t xml:space="preserve"> nadobudol účinnosť 1. májom 2014 okrem čl. XII bodov 1 až 5, 12, 15 a 16, ktoré nadobudli účinnosť 13. júnom 2014.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43" w:history="1">
        <w:r w:rsidRPr="00AC7638">
          <w:rPr>
            <w:rFonts w:ascii="Times New Roman" w:hAnsi="Times New Roman"/>
            <w:sz w:val="16"/>
            <w:szCs w:val="16"/>
          </w:rPr>
          <w:t>321/2014 Z.z.</w:t>
        </w:r>
      </w:hyperlink>
      <w:r w:rsidRPr="00AC7638">
        <w:rPr>
          <w:rFonts w:ascii="Times New Roman" w:hAnsi="Times New Roman"/>
          <w:sz w:val="16"/>
          <w:szCs w:val="16"/>
        </w:rPr>
        <w:t xml:space="preserve"> nadobudol účinnosť 1. decembrom 2014.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44" w:history="1">
        <w:r w:rsidRPr="00AC7638">
          <w:rPr>
            <w:rFonts w:ascii="Times New Roman" w:hAnsi="Times New Roman"/>
            <w:sz w:val="16"/>
            <w:szCs w:val="16"/>
          </w:rPr>
          <w:t>91/2016 Z.z.</w:t>
        </w:r>
      </w:hyperlink>
      <w:r w:rsidRPr="00AC7638">
        <w:rPr>
          <w:rFonts w:ascii="Times New Roman" w:hAnsi="Times New Roman"/>
          <w:sz w:val="16"/>
          <w:szCs w:val="16"/>
        </w:rPr>
        <w:t xml:space="preserve"> nadobudol účinnosť 1. júlom 2016.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Zákon č. </w:t>
      </w:r>
      <w:hyperlink r:id="rId345" w:history="1">
        <w:r w:rsidRPr="00AC7638">
          <w:rPr>
            <w:rFonts w:ascii="Times New Roman" w:hAnsi="Times New Roman"/>
            <w:sz w:val="16"/>
            <w:szCs w:val="16"/>
          </w:rPr>
          <w:t>315/2016 Z.z.</w:t>
        </w:r>
      </w:hyperlink>
      <w:r w:rsidRPr="00AC7638">
        <w:rPr>
          <w:rFonts w:ascii="Times New Roman" w:hAnsi="Times New Roman"/>
          <w:sz w:val="16"/>
          <w:szCs w:val="16"/>
        </w:rPr>
        <w:t xml:space="preserve"> nadobudol účinnosť 1. februárom 2017 okrem čl. XVIII druhého bodu, ktorý nadobudol účinnosť 1. augustom 2017.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Ivan Gašparovič v.r.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Pavol Paška v.r.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b/>
          <w:bCs/>
          <w:sz w:val="16"/>
          <w:szCs w:val="16"/>
        </w:rPr>
      </w:pPr>
      <w:r w:rsidRPr="00AC7638">
        <w:rPr>
          <w:rFonts w:ascii="Times New Roman" w:hAnsi="Times New Roman"/>
          <w:b/>
          <w:bCs/>
          <w:sz w:val="16"/>
          <w:szCs w:val="16"/>
        </w:rPr>
        <w:t xml:space="preserve">Robert Fico v.r. </w:t>
      </w:r>
    </w:p>
    <w:p w:rsidR="00D7007A" w:rsidRPr="00AC7638" w:rsidRDefault="00D7007A">
      <w:pPr>
        <w:widowControl w:val="0"/>
        <w:autoSpaceDE w:val="0"/>
        <w:autoSpaceDN w:val="0"/>
        <w:adjustRightInd w:val="0"/>
        <w:spacing w:after="0" w:line="240" w:lineRule="auto"/>
        <w:rPr>
          <w:rFonts w:ascii="Times New Roman" w:hAnsi="Times New Roman"/>
          <w:b/>
          <w:bCs/>
          <w:sz w:val="16"/>
          <w:szCs w:val="16"/>
        </w:rPr>
      </w:pP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b/>
          <w:bCs/>
          <w:sz w:val="18"/>
          <w:szCs w:val="18"/>
        </w:rPr>
        <w:t>PRÍL.1</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8"/>
          <w:szCs w:val="18"/>
        </w:rPr>
      </w:pPr>
      <w:r w:rsidRPr="00AC7638">
        <w:rPr>
          <w:rFonts w:ascii="Times New Roman" w:hAnsi="Times New Roman"/>
          <w:b/>
          <w:bCs/>
          <w:sz w:val="18"/>
          <w:szCs w:val="18"/>
        </w:rPr>
        <w:t xml:space="preserve">VZOROVÝ FORMULÁR NA ODSTÚPENIE OD ZMLUVY </w:t>
      </w:r>
    </w:p>
    <w:p w:rsidR="00D7007A" w:rsidRPr="00AC7638" w:rsidRDefault="00D7007A">
      <w:pPr>
        <w:widowControl w:val="0"/>
        <w:autoSpaceDE w:val="0"/>
        <w:autoSpaceDN w:val="0"/>
        <w:adjustRightInd w:val="0"/>
        <w:spacing w:after="0" w:line="240" w:lineRule="auto"/>
        <w:rPr>
          <w:rFonts w:ascii="Times New Roman" w:hAnsi="Times New Roman"/>
          <w:b/>
          <w:bCs/>
          <w:sz w:val="18"/>
          <w:szCs w:val="18"/>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(vyplňte a zašlite tento formulár len v prípade, že si želáte odstúpiť od zmluvy)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Komu .............. [Dodávateľ elektriny alebo dodávateľ plynu doplní svoje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meno, priezvisko a adresu miesta podnikania, ak ide o fyzickú osobu, ktorá je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podnikateľom, obchodné meno a sídlo alebo miesto podnikania, ak ide 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právnickú osobu, prípadne faxové číslo a e-mailovú adresu]: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Týmto oznamujem, že odstupujem od zmluvy o združenej dodávke elektriny*</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alebo zmluvy o združenej dodávke plynu*: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Číslo zmluvy o združenej dodávke elektriny* alebo zmluvy o združenej</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dodávke plynu*: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Číslo odberného miesta (POD - plyn)* / (EIC - elektrina)* - Dátum</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uzavretia zmluvy o združenej dodávke elektriny* alebo zmluvy o</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združenej dodávke plynu*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Meno a priezvisko odberateľa elektriny v domácnosti* alebo odberateľa</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plynu v domácnosti*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Adresa odberateľa elektriny v domácnosti* alebo odberateľa plynu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domácnosti*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Podpis odberateľa elektriny v domácnosti* alebo odberateľa plynu v</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domácnosti* (iba ak sa tento formulár podáva v listinnej podobe)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 Dátum ..............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Nehodiace sa prečiarknite.</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center"/>
        <w:rPr>
          <w:rFonts w:ascii="Times New Roman" w:hAnsi="Times New Roman"/>
          <w:sz w:val="18"/>
          <w:szCs w:val="18"/>
        </w:rPr>
      </w:pPr>
      <w:r w:rsidRPr="00AC7638">
        <w:rPr>
          <w:rFonts w:ascii="Times New Roman" w:hAnsi="Times New Roman"/>
          <w:b/>
          <w:bCs/>
          <w:sz w:val="18"/>
          <w:szCs w:val="18"/>
        </w:rPr>
        <w:t>PRÍL.2</w:t>
      </w:r>
    </w:p>
    <w:p w:rsidR="00D7007A" w:rsidRPr="00AC7638" w:rsidRDefault="00D7007A">
      <w:pPr>
        <w:widowControl w:val="0"/>
        <w:autoSpaceDE w:val="0"/>
        <w:autoSpaceDN w:val="0"/>
        <w:adjustRightInd w:val="0"/>
        <w:spacing w:after="0" w:line="240" w:lineRule="auto"/>
        <w:jc w:val="center"/>
        <w:rPr>
          <w:rFonts w:ascii="Times New Roman" w:hAnsi="Times New Roman"/>
          <w:b/>
          <w:bCs/>
          <w:sz w:val="18"/>
          <w:szCs w:val="18"/>
        </w:rPr>
      </w:pPr>
      <w:r w:rsidRPr="00AC7638">
        <w:rPr>
          <w:rFonts w:ascii="Times New Roman" w:hAnsi="Times New Roman"/>
          <w:b/>
          <w:bCs/>
          <w:sz w:val="18"/>
          <w:szCs w:val="18"/>
        </w:rPr>
        <w:t xml:space="preserve">ZOZNAM PREBERANÝCH PRÁVNE ZÁVÄZNÝCH AKTOV EURÓPSKEJ ÚNIE </w:t>
      </w:r>
    </w:p>
    <w:p w:rsidR="00D7007A" w:rsidRPr="00AC7638" w:rsidRDefault="00D7007A">
      <w:pPr>
        <w:widowControl w:val="0"/>
        <w:autoSpaceDE w:val="0"/>
        <w:autoSpaceDN w:val="0"/>
        <w:adjustRightInd w:val="0"/>
        <w:spacing w:after="0" w:line="240" w:lineRule="auto"/>
        <w:rPr>
          <w:rFonts w:ascii="Times New Roman" w:hAnsi="Times New Roman"/>
          <w:b/>
          <w:bCs/>
          <w:sz w:val="18"/>
          <w:szCs w:val="18"/>
        </w:rPr>
      </w:pP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1. Smernica Európskeho parlamentu a Rady </w:t>
      </w:r>
      <w:hyperlink r:id="rId346" w:history="1">
        <w:r w:rsidRPr="00AC7638">
          <w:rPr>
            <w:rFonts w:ascii="Times New Roman" w:hAnsi="Times New Roman"/>
            <w:sz w:val="16"/>
            <w:szCs w:val="16"/>
          </w:rPr>
          <w:t>2005/89/ES</w:t>
        </w:r>
      </w:hyperlink>
      <w:r w:rsidRPr="00AC7638">
        <w:rPr>
          <w:rFonts w:ascii="Times New Roman" w:hAnsi="Times New Roman"/>
          <w:sz w:val="16"/>
          <w:szCs w:val="16"/>
        </w:rPr>
        <w:t xml:space="preserve"> z 18. januára 2006 o opatreniach na zabezpečenie bezpečnosti dodávok elektriny a investícií do infraštruktúry (Ú.v. EÚ L 33, 4.2.2006).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2. Smernica Európskeho parlamentu a Rady 2009/72/ES z 13. júla 2009 o spoločných pravidlách pre vnútorný trh s elektrinou, ktorou sa zrušuje smernica </w:t>
      </w:r>
      <w:hyperlink r:id="rId347" w:history="1">
        <w:r w:rsidRPr="00AC7638">
          <w:rPr>
            <w:rFonts w:ascii="Times New Roman" w:hAnsi="Times New Roman"/>
            <w:sz w:val="16"/>
            <w:szCs w:val="16"/>
          </w:rPr>
          <w:t>2003/54/ES</w:t>
        </w:r>
      </w:hyperlink>
      <w:r w:rsidRPr="00AC7638">
        <w:rPr>
          <w:rFonts w:ascii="Times New Roman" w:hAnsi="Times New Roman"/>
          <w:sz w:val="16"/>
          <w:szCs w:val="16"/>
        </w:rPr>
        <w:t xml:space="preserve"> (Ú.v. EÚ L 211, 14.8.2009).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3. Smernica Európskeho parlamentu a Rady 2009/73/ES z 13. júla 2009 o spoločných pravidlách pre vnútorný trh s plynom, ktorou sa zrušuje smernica </w:t>
      </w:r>
      <w:hyperlink r:id="rId348" w:history="1">
        <w:r w:rsidRPr="00AC7638">
          <w:rPr>
            <w:rFonts w:ascii="Times New Roman" w:hAnsi="Times New Roman"/>
            <w:sz w:val="16"/>
            <w:szCs w:val="16"/>
          </w:rPr>
          <w:t>2003/55/ES</w:t>
        </w:r>
      </w:hyperlink>
      <w:r w:rsidRPr="00AC7638">
        <w:rPr>
          <w:rFonts w:ascii="Times New Roman" w:hAnsi="Times New Roman"/>
          <w:sz w:val="16"/>
          <w:szCs w:val="16"/>
        </w:rPr>
        <w:t xml:space="preserve"> (Ú.v. EÚ L 211, 14.8.2009).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4. Smernica Európskeho parlamentu a Rady 2011/83/EÚ z 25. októbra 2011 o právach spotrebiteľov, ktorou sa mení a dopĺňa smernica Rady 93/13/EHS a smernica Európskeho parlamentu a Rady </w:t>
      </w:r>
      <w:hyperlink r:id="rId349" w:history="1">
        <w:r w:rsidRPr="00AC7638">
          <w:rPr>
            <w:rFonts w:ascii="Times New Roman" w:hAnsi="Times New Roman"/>
            <w:sz w:val="16"/>
            <w:szCs w:val="16"/>
          </w:rPr>
          <w:t>1999/44/ES</w:t>
        </w:r>
      </w:hyperlink>
      <w:r w:rsidRPr="00AC7638">
        <w:rPr>
          <w:rFonts w:ascii="Times New Roman" w:hAnsi="Times New Roman"/>
          <w:sz w:val="16"/>
          <w:szCs w:val="16"/>
        </w:rPr>
        <w:t xml:space="preserve"> a ktorou sa zrušuje smernica Rady </w:t>
      </w:r>
      <w:hyperlink r:id="rId350" w:history="1">
        <w:r w:rsidRPr="00AC7638">
          <w:rPr>
            <w:rFonts w:ascii="Times New Roman" w:hAnsi="Times New Roman"/>
            <w:sz w:val="16"/>
            <w:szCs w:val="16"/>
          </w:rPr>
          <w:t>85/577/EHS</w:t>
        </w:r>
      </w:hyperlink>
      <w:r w:rsidRPr="00AC7638">
        <w:rPr>
          <w:rFonts w:ascii="Times New Roman" w:hAnsi="Times New Roman"/>
          <w:sz w:val="16"/>
          <w:szCs w:val="16"/>
        </w:rPr>
        <w:t xml:space="preserve"> a smernica Európskeho parlamentu a Rady </w:t>
      </w:r>
      <w:hyperlink r:id="rId351" w:history="1">
        <w:r w:rsidRPr="00AC7638">
          <w:rPr>
            <w:rFonts w:ascii="Times New Roman" w:hAnsi="Times New Roman"/>
            <w:sz w:val="16"/>
            <w:szCs w:val="16"/>
          </w:rPr>
          <w:t>97/7/ES</w:t>
        </w:r>
      </w:hyperlink>
      <w:r w:rsidRPr="00AC7638">
        <w:rPr>
          <w:rFonts w:ascii="Times New Roman" w:hAnsi="Times New Roman"/>
          <w:sz w:val="16"/>
          <w:szCs w:val="16"/>
        </w:rPr>
        <w:t xml:space="preserve"> (Ú.v. EÚ L 304, 22.11.2011).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Default="00D7007A">
      <w:pPr>
        <w:widowControl w:val="0"/>
        <w:autoSpaceDE w:val="0"/>
        <w:autoSpaceDN w:val="0"/>
        <w:adjustRightInd w:val="0"/>
        <w:spacing w:after="0" w:line="240" w:lineRule="auto"/>
        <w:jc w:val="both"/>
        <w:rPr>
          <w:rFonts w:ascii="Times New Roman" w:hAnsi="Times New Roman"/>
          <w:sz w:val="16"/>
          <w:szCs w:val="16"/>
        </w:rPr>
      </w:pPr>
      <w:r w:rsidRPr="00AC7638">
        <w:rPr>
          <w:rFonts w:ascii="Times New Roman" w:hAnsi="Times New Roman"/>
          <w:sz w:val="16"/>
          <w:szCs w:val="16"/>
        </w:rPr>
        <w:tab/>
        <w:t xml:space="preserve">5. Smernica Európskeho parlamentu a Rady 2012/27/EÚ z 25. októbra 2012 o energetickej efektívnosti, ktorou sa menia a dopĺňajú smernice 2009/125/ES a 2010/30/EÚ a ktorou sa zrušujú smernice </w:t>
      </w:r>
      <w:hyperlink r:id="rId352" w:history="1">
        <w:r w:rsidRPr="00AC7638">
          <w:rPr>
            <w:rFonts w:ascii="Times New Roman" w:hAnsi="Times New Roman"/>
            <w:sz w:val="16"/>
            <w:szCs w:val="16"/>
          </w:rPr>
          <w:t>2004/8/ES</w:t>
        </w:r>
      </w:hyperlink>
      <w:r w:rsidRPr="00AC7638">
        <w:rPr>
          <w:rFonts w:ascii="Times New Roman" w:hAnsi="Times New Roman"/>
          <w:sz w:val="16"/>
          <w:szCs w:val="16"/>
        </w:rPr>
        <w:t xml:space="preserve"> a </w:t>
      </w:r>
      <w:hyperlink r:id="rId353" w:history="1">
        <w:r w:rsidRPr="00AC7638">
          <w:rPr>
            <w:rFonts w:ascii="Times New Roman" w:hAnsi="Times New Roman"/>
            <w:sz w:val="16"/>
            <w:szCs w:val="16"/>
          </w:rPr>
          <w:t>2006/32/ES</w:t>
        </w:r>
      </w:hyperlink>
      <w:r w:rsidRPr="00AC7638">
        <w:rPr>
          <w:rFonts w:ascii="Times New Roman" w:hAnsi="Times New Roman"/>
          <w:sz w:val="16"/>
          <w:szCs w:val="16"/>
        </w:rPr>
        <w:t xml:space="preserve"> (Ú.v. EÚ L 315, 14.11.2012) v znení smernice Rady 2013/12/EÚ z 13. mája 2013 (Ú.v. EÚ L 141, 28.5.2013). </w:t>
      </w:r>
    </w:p>
    <w:p w:rsidR="00A324AC" w:rsidRDefault="00A324AC">
      <w:pPr>
        <w:widowControl w:val="0"/>
        <w:autoSpaceDE w:val="0"/>
        <w:autoSpaceDN w:val="0"/>
        <w:adjustRightInd w:val="0"/>
        <w:spacing w:after="0" w:line="240" w:lineRule="auto"/>
        <w:jc w:val="both"/>
        <w:rPr>
          <w:rFonts w:ascii="Times New Roman" w:hAnsi="Times New Roman"/>
          <w:sz w:val="16"/>
          <w:szCs w:val="16"/>
        </w:rPr>
      </w:pPr>
    </w:p>
    <w:p w:rsidR="004A5B47" w:rsidRPr="004A5B47" w:rsidRDefault="004A5B47" w:rsidP="004A5B47">
      <w:pPr>
        <w:widowControl w:val="0"/>
        <w:autoSpaceDE w:val="0"/>
        <w:autoSpaceDN w:val="0"/>
        <w:adjustRightInd w:val="0"/>
        <w:spacing w:after="0" w:line="240" w:lineRule="auto"/>
        <w:ind w:firstLine="720"/>
        <w:jc w:val="both"/>
        <w:rPr>
          <w:rFonts w:ascii="Times New Roman" w:hAnsi="Times New Roman"/>
          <w:i/>
          <w:sz w:val="16"/>
          <w:szCs w:val="16"/>
        </w:rPr>
      </w:pPr>
      <w:r w:rsidRPr="004A5B47">
        <w:rPr>
          <w:rFonts w:ascii="Times New Roman" w:hAnsi="Times New Roman"/>
          <w:i/>
          <w:sz w:val="16"/>
          <w:szCs w:val="16"/>
        </w:rPr>
        <w:t>6. Smernica Európskeho parlamentu a Rady 2014/94/EÚ z 22. októbra 2014 o zavádzaní infraštruktúry pre alternatívne palivá (Ú. v. EÚ L 307, 28.10.2014).</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____________________</w:t>
      </w:r>
    </w:p>
    <w:p w:rsidR="00D7007A" w:rsidRPr="00AC7638" w:rsidRDefault="00D7007A">
      <w:pPr>
        <w:widowControl w:val="0"/>
        <w:autoSpaceDE w:val="0"/>
        <w:autoSpaceDN w:val="0"/>
        <w:adjustRightInd w:val="0"/>
        <w:spacing w:after="0" w:line="240" w:lineRule="auto"/>
        <w:rPr>
          <w:rFonts w:ascii="Times New Roman" w:hAnsi="Times New Roman"/>
          <w:sz w:val="16"/>
          <w:szCs w:val="16"/>
        </w:rPr>
      </w:pPr>
    </w:p>
    <w:p w:rsidR="00D7007A" w:rsidRPr="00AC7638" w:rsidRDefault="00D7007A">
      <w:pPr>
        <w:widowControl w:val="0"/>
        <w:autoSpaceDE w:val="0"/>
        <w:autoSpaceDN w:val="0"/>
        <w:adjustRightInd w:val="0"/>
        <w:spacing w:after="0" w:line="240" w:lineRule="auto"/>
        <w:rPr>
          <w:rFonts w:ascii="Times New Roman" w:hAnsi="Times New Roman"/>
          <w:sz w:val="16"/>
          <w:szCs w:val="16"/>
        </w:rPr>
      </w:pPr>
      <w:r w:rsidRPr="00AC7638">
        <w:rPr>
          <w:rFonts w:ascii="Times New Roman" w:hAnsi="Times New Roman"/>
          <w:sz w:val="16"/>
          <w:szCs w:val="16"/>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 </w:t>
      </w:r>
      <w:hyperlink r:id="rId354" w:history="1">
        <w:r w:rsidRPr="00AC7638">
          <w:rPr>
            <w:rFonts w:ascii="Times New Roman" w:hAnsi="Times New Roman"/>
            <w:sz w:val="14"/>
            <w:szCs w:val="14"/>
          </w:rPr>
          <w:t>§ 40 ods. 4 zákona č. 250/2012 Z.z.</w:t>
        </w:r>
      </w:hyperlink>
      <w:r w:rsidRPr="00AC7638">
        <w:rPr>
          <w:rFonts w:ascii="Times New Roman" w:hAnsi="Times New Roman"/>
          <w:sz w:val="14"/>
          <w:szCs w:val="14"/>
        </w:rPr>
        <w:t xml:space="preserve"> o regulácii v sieťových odvetviach.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 Zákon č. </w:t>
      </w:r>
      <w:hyperlink r:id="rId355" w:history="1">
        <w:r w:rsidRPr="00AC7638">
          <w:rPr>
            <w:rFonts w:ascii="Times New Roman" w:hAnsi="Times New Roman"/>
            <w:sz w:val="14"/>
            <w:szCs w:val="14"/>
          </w:rPr>
          <w:t>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 </w:t>
      </w:r>
      <w:hyperlink r:id="rId356" w:history="1">
        <w:r w:rsidRPr="00AC7638">
          <w:rPr>
            <w:rFonts w:ascii="Times New Roman" w:hAnsi="Times New Roman"/>
            <w:sz w:val="14"/>
            <w:szCs w:val="14"/>
          </w:rPr>
          <w:t>§ 22 ods. 4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 </w:t>
      </w:r>
      <w:hyperlink r:id="rId357" w:history="1">
        <w:r w:rsidRPr="00AC7638">
          <w:rPr>
            <w:rFonts w:ascii="Times New Roman" w:hAnsi="Times New Roman"/>
            <w:sz w:val="14"/>
            <w:szCs w:val="14"/>
          </w:rPr>
          <w:t>§ 8 zákona č. 142/2000 Z.z.</w:t>
        </w:r>
      </w:hyperlink>
      <w:r w:rsidRPr="00AC7638">
        <w:rPr>
          <w:rFonts w:ascii="Times New Roman" w:hAnsi="Times New Roman"/>
          <w:sz w:val="14"/>
          <w:szCs w:val="14"/>
        </w:rPr>
        <w:t xml:space="preserve"> o metrológii a o zmene a doplnení niektorých zákonov v znení zákona č. </w:t>
      </w:r>
      <w:hyperlink r:id="rId358" w:history="1">
        <w:r w:rsidRPr="00AC7638">
          <w:rPr>
            <w:rFonts w:ascii="Times New Roman" w:hAnsi="Times New Roman"/>
            <w:sz w:val="14"/>
            <w:szCs w:val="14"/>
          </w:rPr>
          <w:t>431/2004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 </w:t>
      </w:r>
      <w:hyperlink r:id="rId359" w:history="1">
        <w:r w:rsidRPr="00AC7638">
          <w:rPr>
            <w:rFonts w:ascii="Times New Roman" w:hAnsi="Times New Roman"/>
            <w:sz w:val="14"/>
            <w:szCs w:val="14"/>
          </w:rPr>
          <w:t>§ 2 ods. 1 zákona č. 309/2009 Z.z.</w:t>
        </w:r>
      </w:hyperlink>
      <w:r w:rsidRPr="00AC7638">
        <w:rPr>
          <w:rFonts w:ascii="Times New Roman" w:hAnsi="Times New Roman"/>
          <w:sz w:val="14"/>
          <w:szCs w:val="14"/>
        </w:rPr>
        <w:t xml:space="preserve"> o podpore obnoviteľných zdrojov energie a vysoko účinnej kombinovanej výroby a o zmene a doplnení niektorých zákonov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 </w:t>
      </w:r>
      <w:hyperlink r:id="rId360" w:history="1">
        <w:r w:rsidRPr="00AC7638">
          <w:rPr>
            <w:rFonts w:ascii="Times New Roman" w:hAnsi="Times New Roman"/>
            <w:sz w:val="14"/>
            <w:szCs w:val="14"/>
          </w:rPr>
          <w:t>§ 34a zákona č. 44/1988 Zb.</w:t>
        </w:r>
      </w:hyperlink>
      <w:r w:rsidRPr="00AC7638">
        <w:rPr>
          <w:rFonts w:ascii="Times New Roman" w:hAnsi="Times New Roman"/>
          <w:sz w:val="14"/>
          <w:szCs w:val="14"/>
        </w:rPr>
        <w:t xml:space="preserve"> o ochrane a využití nerastného bohatstva (banský zákon)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 </w:t>
      </w:r>
      <w:hyperlink r:id="rId361" w:history="1">
        <w:r w:rsidRPr="00AC7638">
          <w:rPr>
            <w:rFonts w:ascii="Times New Roman" w:hAnsi="Times New Roman"/>
            <w:sz w:val="14"/>
            <w:szCs w:val="14"/>
          </w:rPr>
          <w:t>§ 2</w:t>
        </w:r>
      </w:hyperlink>
      <w:r w:rsidRPr="00AC7638">
        <w:rPr>
          <w:rFonts w:ascii="Times New Roman" w:hAnsi="Times New Roman"/>
          <w:sz w:val="14"/>
          <w:szCs w:val="14"/>
        </w:rPr>
        <w:t xml:space="preserve">, </w:t>
      </w:r>
      <w:hyperlink r:id="rId362" w:history="1">
        <w:r w:rsidRPr="00AC7638">
          <w:rPr>
            <w:rFonts w:ascii="Times New Roman" w:hAnsi="Times New Roman"/>
            <w:sz w:val="14"/>
            <w:szCs w:val="14"/>
          </w:rPr>
          <w:t>§ 13</w:t>
        </w:r>
      </w:hyperlink>
      <w:r w:rsidRPr="00AC7638">
        <w:rPr>
          <w:rFonts w:ascii="Times New Roman" w:hAnsi="Times New Roman"/>
          <w:sz w:val="14"/>
          <w:szCs w:val="14"/>
        </w:rPr>
        <w:t xml:space="preserve"> a </w:t>
      </w:r>
      <w:hyperlink r:id="rId363" w:history="1">
        <w:r w:rsidRPr="00AC7638">
          <w:rPr>
            <w:rFonts w:ascii="Times New Roman" w:hAnsi="Times New Roman"/>
            <w:sz w:val="14"/>
            <w:szCs w:val="14"/>
          </w:rPr>
          <w:t>§ 24 ods. 1 zákona Národnej rady Slovenskej republiky č. 182/1993 Z.z.</w:t>
        </w:r>
      </w:hyperlink>
      <w:r w:rsidRPr="00AC7638">
        <w:rPr>
          <w:rFonts w:ascii="Times New Roman" w:hAnsi="Times New Roman"/>
          <w:sz w:val="14"/>
          <w:szCs w:val="14"/>
        </w:rPr>
        <w:t xml:space="preserve"> o vlastníctve bytov a nebytových priestorov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 </w:t>
      </w:r>
      <w:hyperlink r:id="rId364" w:history="1">
        <w:r w:rsidRPr="00AC7638">
          <w:rPr>
            <w:rFonts w:ascii="Times New Roman" w:hAnsi="Times New Roman"/>
            <w:sz w:val="14"/>
            <w:szCs w:val="14"/>
          </w:rPr>
          <w:t>§ 119</w:t>
        </w:r>
      </w:hyperlink>
      <w:r w:rsidRPr="00AC7638">
        <w:rPr>
          <w:rFonts w:ascii="Times New Roman" w:hAnsi="Times New Roman"/>
          <w:sz w:val="14"/>
          <w:szCs w:val="14"/>
        </w:rPr>
        <w:t xml:space="preserve">, </w:t>
      </w:r>
      <w:hyperlink r:id="rId365" w:history="1">
        <w:r w:rsidRPr="00AC7638">
          <w:rPr>
            <w:rFonts w:ascii="Times New Roman" w:hAnsi="Times New Roman"/>
            <w:sz w:val="14"/>
            <w:szCs w:val="14"/>
          </w:rPr>
          <w:t>§ 120 ods. 1</w:t>
        </w:r>
      </w:hyperlink>
      <w:r w:rsidRPr="00AC7638">
        <w:rPr>
          <w:rFonts w:ascii="Times New Roman" w:hAnsi="Times New Roman"/>
          <w:sz w:val="14"/>
          <w:szCs w:val="14"/>
        </w:rPr>
        <w:t xml:space="preserve">, </w:t>
      </w:r>
      <w:hyperlink r:id="rId366" w:history="1">
        <w:r w:rsidRPr="00AC7638">
          <w:rPr>
            <w:rFonts w:ascii="Times New Roman" w:hAnsi="Times New Roman"/>
            <w:sz w:val="14"/>
            <w:szCs w:val="14"/>
          </w:rPr>
          <w:t>§ 121 ods. 1</w:t>
        </w:r>
      </w:hyperlink>
      <w:r w:rsidRPr="00AC7638">
        <w:rPr>
          <w:rFonts w:ascii="Times New Roman" w:hAnsi="Times New Roman"/>
          <w:sz w:val="14"/>
          <w:szCs w:val="14"/>
        </w:rPr>
        <w:t xml:space="preserve"> a </w:t>
      </w:r>
      <w:hyperlink r:id="rId367" w:history="1">
        <w:r w:rsidRPr="00AC7638">
          <w:rPr>
            <w:rFonts w:ascii="Times New Roman" w:hAnsi="Times New Roman"/>
            <w:sz w:val="14"/>
            <w:szCs w:val="14"/>
          </w:rPr>
          <w:t>2 Občianskeho zákonníka</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 </w:t>
      </w:r>
      <w:hyperlink r:id="rId368" w:history="1">
        <w:r w:rsidRPr="00AC7638">
          <w:rPr>
            <w:rFonts w:ascii="Times New Roman" w:hAnsi="Times New Roman"/>
            <w:sz w:val="14"/>
            <w:szCs w:val="14"/>
          </w:rPr>
          <w:t>§ 2 zákona č. 447/2008 Z.z.</w:t>
        </w:r>
      </w:hyperlink>
      <w:r w:rsidRPr="00AC7638">
        <w:rPr>
          <w:rFonts w:ascii="Times New Roman" w:hAnsi="Times New Roman"/>
          <w:sz w:val="14"/>
          <w:szCs w:val="14"/>
        </w:rPr>
        <w:t xml:space="preserve"> o peňažných príspevkoch na kompenzáciu ťažkého zdravotného postihnutia a o zmene a doplnení niektorých zákonov v znení zákona č. </w:t>
      </w:r>
      <w:hyperlink r:id="rId369" w:history="1">
        <w:r w:rsidRPr="00AC7638">
          <w:rPr>
            <w:rFonts w:ascii="Times New Roman" w:hAnsi="Times New Roman"/>
            <w:sz w:val="14"/>
            <w:szCs w:val="14"/>
          </w:rPr>
          <w:t>180/2011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 </w:t>
      </w:r>
      <w:hyperlink r:id="rId370" w:history="1">
        <w:r w:rsidRPr="00AC7638">
          <w:rPr>
            <w:rFonts w:ascii="Times New Roman" w:hAnsi="Times New Roman"/>
            <w:sz w:val="14"/>
            <w:szCs w:val="14"/>
          </w:rPr>
          <w:t>§ 7 zákona č. 578/2004 Z.z.</w:t>
        </w:r>
      </w:hyperlink>
      <w:r w:rsidRPr="00AC7638">
        <w:rPr>
          <w:rFonts w:ascii="Times New Roman" w:hAnsi="Times New Roman"/>
          <w:sz w:val="14"/>
          <w:szCs w:val="14"/>
        </w:rPr>
        <w:t xml:space="preserve"> o poskytovateľoch zdravotnej starostlivosti, zdravotníckych pracovníkoch, stavovských organizáciách v zdravotníctve a o zmene a doplnení niektorých zákonov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10) </w:t>
      </w:r>
      <w:hyperlink r:id="rId371" w:history="1">
        <w:r w:rsidRPr="00AC7638">
          <w:rPr>
            <w:rFonts w:ascii="Times New Roman" w:hAnsi="Times New Roman"/>
            <w:sz w:val="14"/>
            <w:szCs w:val="14"/>
          </w:rPr>
          <w:t>§ 25 až 29</w:t>
        </w:r>
      </w:hyperlink>
      <w:r w:rsidRPr="00AC7638">
        <w:rPr>
          <w:rFonts w:ascii="Times New Roman" w:hAnsi="Times New Roman"/>
          <w:sz w:val="14"/>
          <w:szCs w:val="14"/>
        </w:rPr>
        <w:t xml:space="preserve">, </w:t>
      </w:r>
      <w:hyperlink r:id="rId372" w:history="1">
        <w:r w:rsidRPr="00AC7638">
          <w:rPr>
            <w:rFonts w:ascii="Times New Roman" w:hAnsi="Times New Roman"/>
            <w:sz w:val="14"/>
            <w:szCs w:val="14"/>
          </w:rPr>
          <w:t>§ 32 až 40</w:t>
        </w:r>
      </w:hyperlink>
      <w:r w:rsidRPr="00AC7638">
        <w:rPr>
          <w:rFonts w:ascii="Times New Roman" w:hAnsi="Times New Roman"/>
          <w:sz w:val="14"/>
          <w:szCs w:val="14"/>
        </w:rPr>
        <w:t xml:space="preserve"> a </w:t>
      </w:r>
      <w:hyperlink r:id="rId373" w:history="1">
        <w:r w:rsidRPr="00AC7638">
          <w:rPr>
            <w:rFonts w:ascii="Times New Roman" w:hAnsi="Times New Roman"/>
            <w:sz w:val="14"/>
            <w:szCs w:val="14"/>
          </w:rPr>
          <w:t>§ 56 až 60 zákona č. 448/2008 Z.z.</w:t>
        </w:r>
      </w:hyperlink>
      <w:r w:rsidRPr="00AC7638">
        <w:rPr>
          <w:rFonts w:ascii="Times New Roman" w:hAnsi="Times New Roman"/>
          <w:sz w:val="14"/>
          <w:szCs w:val="14"/>
        </w:rPr>
        <w:t xml:space="preserve"> o sociálnych službách a o zmene a doplnení zákona č. </w:t>
      </w:r>
      <w:hyperlink r:id="rId374" w:history="1">
        <w:r w:rsidRPr="00AC7638">
          <w:rPr>
            <w:rFonts w:ascii="Times New Roman" w:hAnsi="Times New Roman"/>
            <w:sz w:val="14"/>
            <w:szCs w:val="14"/>
          </w:rPr>
          <w:t>455/1991 Zb.</w:t>
        </w:r>
      </w:hyperlink>
      <w:r w:rsidRPr="00AC7638">
        <w:rPr>
          <w:rFonts w:ascii="Times New Roman" w:hAnsi="Times New Roman"/>
          <w:sz w:val="14"/>
          <w:szCs w:val="14"/>
        </w:rPr>
        <w:t xml:space="preserve"> o živnostenskom podnikaní (živnostenský zákon) v znení neskorších predpisov v znení zákona č. </w:t>
      </w:r>
      <w:hyperlink r:id="rId375" w:history="1">
        <w:r w:rsidRPr="00AC7638">
          <w:rPr>
            <w:rFonts w:ascii="Times New Roman" w:hAnsi="Times New Roman"/>
            <w:sz w:val="14"/>
            <w:szCs w:val="14"/>
          </w:rPr>
          <w:t>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11) </w:t>
      </w:r>
      <w:hyperlink r:id="rId376" w:history="1">
        <w:r w:rsidRPr="00AC7638">
          <w:rPr>
            <w:rFonts w:ascii="Times New Roman" w:hAnsi="Times New Roman"/>
            <w:sz w:val="14"/>
            <w:szCs w:val="14"/>
          </w:rPr>
          <w:t>§ 45 zákona č. 305/2005 Z.z.</w:t>
        </w:r>
      </w:hyperlink>
      <w:r w:rsidRPr="00AC7638">
        <w:rPr>
          <w:rFonts w:ascii="Times New Roman" w:hAnsi="Times New Roman"/>
          <w:sz w:val="14"/>
          <w:szCs w:val="14"/>
        </w:rPr>
        <w:t xml:space="preserve"> o sociálnoprávnej ochrane detí a o sociálnej kuratele a o zmene a doplnení niektorých zákonov v znení zákona č. </w:t>
      </w:r>
      <w:hyperlink r:id="rId377" w:history="1">
        <w:r w:rsidRPr="00AC7638">
          <w:rPr>
            <w:rFonts w:ascii="Times New Roman" w:hAnsi="Times New Roman"/>
            <w:sz w:val="14"/>
            <w:szCs w:val="14"/>
          </w:rPr>
          <w:t>466/2008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12) </w:t>
      </w:r>
      <w:hyperlink r:id="rId378" w:history="1">
        <w:r w:rsidRPr="00AC7638">
          <w:rPr>
            <w:rFonts w:ascii="Times New Roman" w:hAnsi="Times New Roman"/>
            <w:sz w:val="14"/>
            <w:szCs w:val="14"/>
          </w:rPr>
          <w:t>§ 27 zákona č. 245/2008 Z.z.</w:t>
        </w:r>
      </w:hyperlink>
      <w:r w:rsidRPr="00AC7638">
        <w:rPr>
          <w:rFonts w:ascii="Times New Roman" w:hAnsi="Times New Roman"/>
          <w:sz w:val="14"/>
          <w:szCs w:val="14"/>
        </w:rPr>
        <w:t xml:space="preserve"> o výchove a vzdelávaní (školský zákon)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13) Čl. 2 ods. 1 písm. a) nariadenia Európskeho parlamentu a Rady (EÚ) č. 994/2010 z 20. októbra 2010 o opatreniach na zaistenie bezpečnosti dodávky plynu, ktorým sa zrušuje smernica Rady 2004/67/ES (Ú.v. EÚ L 295, 12.11.2010).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14) </w:t>
      </w:r>
      <w:hyperlink r:id="rId379" w:history="1">
        <w:r w:rsidRPr="00AC7638">
          <w:rPr>
            <w:rFonts w:ascii="Times New Roman" w:hAnsi="Times New Roman"/>
            <w:sz w:val="14"/>
            <w:szCs w:val="14"/>
          </w:rPr>
          <w:t>§ 3 ods. 1 písm. c) zákona č. 309/2009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14a) Zákon č. </w:t>
      </w:r>
      <w:hyperlink r:id="rId380" w:history="1">
        <w:r w:rsidRPr="00AC7638">
          <w:rPr>
            <w:rFonts w:ascii="Times New Roman" w:hAnsi="Times New Roman"/>
            <w:sz w:val="14"/>
            <w:szCs w:val="14"/>
          </w:rPr>
          <w:t>315/2016 Z.z.</w:t>
        </w:r>
      </w:hyperlink>
      <w:r w:rsidRPr="00AC7638">
        <w:rPr>
          <w:rFonts w:ascii="Times New Roman" w:hAnsi="Times New Roman"/>
          <w:sz w:val="14"/>
          <w:szCs w:val="14"/>
        </w:rPr>
        <w:t xml:space="preserve"> o registri partnerov verejného sektora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15) </w:t>
      </w:r>
      <w:hyperlink r:id="rId381" w:history="1">
        <w:r w:rsidRPr="00AC7638">
          <w:rPr>
            <w:rFonts w:ascii="Times New Roman" w:hAnsi="Times New Roman"/>
            <w:sz w:val="14"/>
            <w:szCs w:val="14"/>
          </w:rPr>
          <w:t>§ 23 ods. 2 zákona č. 382/2004 Z.z.</w:t>
        </w:r>
      </w:hyperlink>
      <w:r w:rsidRPr="00AC7638">
        <w:rPr>
          <w:rFonts w:ascii="Times New Roman" w:hAnsi="Times New Roman"/>
          <w:sz w:val="14"/>
          <w:szCs w:val="14"/>
        </w:rPr>
        <w:t xml:space="preserve"> o znalcoch, tlmočníkoch a prekladateľoch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16) </w:t>
      </w:r>
      <w:hyperlink r:id="rId382" w:history="1">
        <w:r w:rsidRPr="00AC7638">
          <w:rPr>
            <w:rFonts w:ascii="Times New Roman" w:hAnsi="Times New Roman"/>
            <w:sz w:val="14"/>
            <w:szCs w:val="14"/>
          </w:rPr>
          <w:t>§ 3</w:t>
        </w:r>
      </w:hyperlink>
      <w:r w:rsidRPr="00AC7638">
        <w:rPr>
          <w:rFonts w:ascii="Times New Roman" w:hAnsi="Times New Roman"/>
          <w:sz w:val="14"/>
          <w:szCs w:val="14"/>
        </w:rPr>
        <w:t xml:space="preserve"> a </w:t>
      </w:r>
      <w:hyperlink r:id="rId383" w:history="1">
        <w:r w:rsidRPr="00AC7638">
          <w:rPr>
            <w:rFonts w:ascii="Times New Roman" w:hAnsi="Times New Roman"/>
            <w:sz w:val="14"/>
            <w:szCs w:val="14"/>
          </w:rPr>
          <w:t>§ 8 zákona č. 253/1998 Z.z.</w:t>
        </w:r>
      </w:hyperlink>
      <w:r w:rsidRPr="00AC7638">
        <w:rPr>
          <w:rFonts w:ascii="Times New Roman" w:hAnsi="Times New Roman"/>
          <w:sz w:val="14"/>
          <w:szCs w:val="14"/>
        </w:rPr>
        <w:t xml:space="preserve"> o hlásení pobytu občanov Slovenskej republiky a registri obyvateľov Slovenskej republiky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 </w:t>
      </w:r>
      <w:hyperlink r:id="rId384" w:history="1">
        <w:r w:rsidRPr="00AC7638">
          <w:rPr>
            <w:rFonts w:ascii="Times New Roman" w:hAnsi="Times New Roman"/>
            <w:sz w:val="14"/>
            <w:szCs w:val="14"/>
          </w:rPr>
          <w:t>§ 22</w:t>
        </w:r>
      </w:hyperlink>
      <w:r w:rsidRPr="00AC7638">
        <w:rPr>
          <w:rFonts w:ascii="Times New Roman" w:hAnsi="Times New Roman"/>
          <w:sz w:val="14"/>
          <w:szCs w:val="14"/>
        </w:rPr>
        <w:t xml:space="preserve"> a </w:t>
      </w:r>
      <w:hyperlink r:id="rId385" w:history="1">
        <w:r w:rsidRPr="00AC7638">
          <w:rPr>
            <w:rFonts w:ascii="Times New Roman" w:hAnsi="Times New Roman"/>
            <w:sz w:val="14"/>
            <w:szCs w:val="14"/>
          </w:rPr>
          <w:t>§ 42 zákona č. 404/2011 Z.z.</w:t>
        </w:r>
      </w:hyperlink>
      <w:r w:rsidRPr="00AC7638">
        <w:rPr>
          <w:rFonts w:ascii="Times New Roman" w:hAnsi="Times New Roman"/>
          <w:sz w:val="14"/>
          <w:szCs w:val="14"/>
        </w:rPr>
        <w:t xml:space="preserve"> o pobyte cudzincov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17) </w:t>
      </w:r>
      <w:hyperlink r:id="rId386" w:history="1">
        <w:r w:rsidRPr="00AC7638">
          <w:rPr>
            <w:rFonts w:ascii="Times New Roman" w:hAnsi="Times New Roman"/>
            <w:sz w:val="14"/>
            <w:szCs w:val="14"/>
          </w:rPr>
          <w:t>§ 25 až 28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18) </w:t>
      </w:r>
      <w:hyperlink r:id="rId387" w:history="1">
        <w:r w:rsidRPr="00AC7638">
          <w:rPr>
            <w:rFonts w:ascii="Times New Roman" w:hAnsi="Times New Roman"/>
            <w:sz w:val="14"/>
            <w:szCs w:val="14"/>
          </w:rPr>
          <w:t>§ 5 zákona č. 541/2004 Z.z.</w:t>
        </w:r>
      </w:hyperlink>
      <w:r w:rsidRPr="00AC7638">
        <w:rPr>
          <w:rFonts w:ascii="Times New Roman" w:hAnsi="Times New Roman"/>
          <w:sz w:val="14"/>
          <w:szCs w:val="14"/>
        </w:rPr>
        <w:t xml:space="preserve"> o mierovom využívaní jadrovej energie (atómový zákon) a o zmene a doplnení niektorých zákonov v znení zákona č. </w:t>
      </w:r>
      <w:hyperlink r:id="rId388" w:history="1">
        <w:r w:rsidRPr="00AC7638">
          <w:rPr>
            <w:rFonts w:ascii="Times New Roman" w:hAnsi="Times New Roman"/>
            <w:sz w:val="14"/>
            <w:szCs w:val="14"/>
          </w:rPr>
          <w:t>21/2007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19) </w:t>
      </w:r>
      <w:hyperlink r:id="rId389" w:history="1">
        <w:r w:rsidRPr="00AC7638">
          <w:rPr>
            <w:rFonts w:ascii="Times New Roman" w:hAnsi="Times New Roman"/>
            <w:sz w:val="14"/>
            <w:szCs w:val="14"/>
          </w:rPr>
          <w:t>§ 4 ods. 1 zákona č. 136/2010 Z.z.</w:t>
        </w:r>
      </w:hyperlink>
      <w:r w:rsidRPr="00AC7638">
        <w:rPr>
          <w:rFonts w:ascii="Times New Roman" w:hAnsi="Times New Roman"/>
          <w:sz w:val="14"/>
          <w:szCs w:val="14"/>
        </w:rPr>
        <w:t xml:space="preserve"> o službách na vnútornom trhu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20) </w:t>
      </w:r>
      <w:hyperlink r:id="rId390" w:history="1">
        <w:r w:rsidRPr="00AC7638">
          <w:rPr>
            <w:rFonts w:ascii="Times New Roman" w:hAnsi="Times New Roman"/>
            <w:sz w:val="14"/>
            <w:szCs w:val="14"/>
          </w:rPr>
          <w:t>§ 11 zákona č. 136/2010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21) Napríklad zákon č. </w:t>
      </w:r>
      <w:hyperlink r:id="rId391" w:history="1">
        <w:r w:rsidRPr="00AC7638">
          <w:rPr>
            <w:rFonts w:ascii="Times New Roman" w:hAnsi="Times New Roman"/>
            <w:sz w:val="14"/>
            <w:szCs w:val="14"/>
          </w:rPr>
          <w:t>281/1997 Z.z.</w:t>
        </w:r>
      </w:hyperlink>
      <w:r w:rsidRPr="00AC7638">
        <w:rPr>
          <w:rFonts w:ascii="Times New Roman" w:hAnsi="Times New Roman"/>
          <w:sz w:val="14"/>
          <w:szCs w:val="14"/>
        </w:rPr>
        <w:t xml:space="preserve"> o vojenských obvodoch a zákon, ktorým sa mení zákon Národnej rady Slovenskej republiky č. </w:t>
      </w:r>
      <w:hyperlink r:id="rId392" w:history="1">
        <w:r w:rsidRPr="00AC7638">
          <w:rPr>
            <w:rFonts w:ascii="Times New Roman" w:hAnsi="Times New Roman"/>
            <w:sz w:val="14"/>
            <w:szCs w:val="14"/>
          </w:rPr>
          <w:t>222/1996 Z.z.</w:t>
        </w:r>
      </w:hyperlink>
      <w:r w:rsidRPr="00AC7638">
        <w:rPr>
          <w:rFonts w:ascii="Times New Roman" w:hAnsi="Times New Roman"/>
          <w:sz w:val="14"/>
          <w:szCs w:val="14"/>
        </w:rPr>
        <w:t xml:space="preserve"> o organizácii miestnej štátnej správy a o zmene a doplnení niektorých zákonov v znení neskorších predpisov v znení neskorších predpisov, zákon č. </w:t>
      </w:r>
      <w:hyperlink r:id="rId393" w:history="1">
        <w:r w:rsidRPr="00AC7638">
          <w:rPr>
            <w:rFonts w:ascii="Times New Roman" w:hAnsi="Times New Roman"/>
            <w:sz w:val="14"/>
            <w:szCs w:val="14"/>
          </w:rPr>
          <w:t>319/2002 Z.z.</w:t>
        </w:r>
      </w:hyperlink>
      <w:r w:rsidRPr="00AC7638">
        <w:rPr>
          <w:rFonts w:ascii="Times New Roman" w:hAnsi="Times New Roman"/>
          <w:sz w:val="14"/>
          <w:szCs w:val="14"/>
        </w:rPr>
        <w:t xml:space="preserve"> o obrane Slovenskej republiky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22) </w:t>
      </w:r>
      <w:hyperlink r:id="rId394" w:history="1">
        <w:r w:rsidRPr="00AC7638">
          <w:rPr>
            <w:rFonts w:ascii="Times New Roman" w:hAnsi="Times New Roman"/>
            <w:sz w:val="14"/>
            <w:szCs w:val="14"/>
          </w:rPr>
          <w:t>§ 4 ods. 1 zákona č. 351/2011 Z.z.</w:t>
        </w:r>
      </w:hyperlink>
      <w:r w:rsidRPr="00AC7638">
        <w:rPr>
          <w:rFonts w:ascii="Times New Roman" w:hAnsi="Times New Roman"/>
          <w:sz w:val="14"/>
          <w:szCs w:val="14"/>
        </w:rPr>
        <w:t xml:space="preserve"> o elektronických komunikáciách.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23) </w:t>
      </w:r>
      <w:hyperlink r:id="rId395" w:history="1">
        <w:r w:rsidRPr="00AC7638">
          <w:rPr>
            <w:rFonts w:ascii="Times New Roman" w:hAnsi="Times New Roman"/>
            <w:sz w:val="14"/>
            <w:szCs w:val="14"/>
          </w:rPr>
          <w:t>§ 4 ods. 4 zákona č. 351/2011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24) </w:t>
      </w:r>
      <w:hyperlink r:id="rId396" w:history="1">
        <w:r w:rsidRPr="00AC7638">
          <w:rPr>
            <w:rFonts w:ascii="Times New Roman" w:hAnsi="Times New Roman"/>
            <w:sz w:val="14"/>
            <w:szCs w:val="14"/>
          </w:rPr>
          <w:t>§ 6 ods. 1 písm. b) siedmy bod zákona Národnej rady Slovenskej republiky č. 162/1995 Z.z.</w:t>
        </w:r>
      </w:hyperlink>
      <w:r w:rsidRPr="00AC7638">
        <w:rPr>
          <w:rFonts w:ascii="Times New Roman" w:hAnsi="Times New Roman"/>
          <w:sz w:val="14"/>
          <w:szCs w:val="14"/>
        </w:rPr>
        <w:t xml:space="preserve"> o katastri nehnuteľností a o zápise vlastníckych a iných práv k nehnuteľnostiam (katastrálny zákon)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25) </w:t>
      </w:r>
      <w:hyperlink r:id="rId397" w:history="1">
        <w:r w:rsidRPr="00AC7638">
          <w:rPr>
            <w:rFonts w:ascii="Times New Roman" w:hAnsi="Times New Roman"/>
            <w:sz w:val="14"/>
            <w:szCs w:val="14"/>
          </w:rPr>
          <w:t>§ 139 ods. 3 zákona č. 50/1976 Zb.</w:t>
        </w:r>
      </w:hyperlink>
      <w:r w:rsidRPr="00AC7638">
        <w:rPr>
          <w:rFonts w:ascii="Times New Roman" w:hAnsi="Times New Roman"/>
          <w:sz w:val="14"/>
          <w:szCs w:val="14"/>
        </w:rPr>
        <w:t xml:space="preserve"> o územnom plánovaní a stavebnom poriadku (stavebný zákon)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26) </w:t>
      </w:r>
      <w:hyperlink r:id="rId398" w:history="1">
        <w:r w:rsidRPr="00AC7638">
          <w:rPr>
            <w:rFonts w:ascii="Times New Roman" w:hAnsi="Times New Roman"/>
            <w:sz w:val="14"/>
            <w:szCs w:val="14"/>
          </w:rPr>
          <w:t>§ 151n až 151p Občianskeho zákonníka</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27) </w:t>
      </w:r>
      <w:hyperlink r:id="rId399" w:history="1">
        <w:r w:rsidRPr="00AC7638">
          <w:rPr>
            <w:rFonts w:ascii="Times New Roman" w:hAnsi="Times New Roman"/>
            <w:sz w:val="14"/>
            <w:szCs w:val="14"/>
          </w:rPr>
          <w:t>§ 34</w:t>
        </w:r>
      </w:hyperlink>
      <w:r w:rsidRPr="00AC7638">
        <w:rPr>
          <w:rFonts w:ascii="Times New Roman" w:hAnsi="Times New Roman"/>
          <w:sz w:val="14"/>
          <w:szCs w:val="14"/>
        </w:rPr>
        <w:t xml:space="preserve"> a </w:t>
      </w:r>
      <w:hyperlink r:id="rId400" w:history="1">
        <w:r w:rsidRPr="00AC7638">
          <w:rPr>
            <w:rFonts w:ascii="Times New Roman" w:hAnsi="Times New Roman"/>
            <w:sz w:val="14"/>
            <w:szCs w:val="14"/>
          </w:rPr>
          <w:t>35 zákona Národnej rady Slovenskej republiky č. 162/1995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28) Nariadenie Európskeho parlamentu a Rady (ES) č. 714/2009 z 13. júla 2009 o podmienkach prístupu do sústavy pre cezhraničné výmeny elektriny, ktorým sa zrušuje nariadenie (ES) č. 1228/2003 (Ú.v. EÚ L 211, 14.8.2009).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Nariadenie Európskeho parlamentu a Rady (ES) č. 715/2009 z 13. júla 2009 o podmienkach prístupu do prepravných sietí pre zemný plyn, ktorým sa zrušuje nariadenie (ES) č. 1775/2005 (Ú.v. EÚ L 211, 14.8.2009).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29) </w:t>
      </w:r>
      <w:hyperlink r:id="rId401" w:history="1">
        <w:r w:rsidRPr="00AC7638">
          <w:rPr>
            <w:rFonts w:ascii="Times New Roman" w:hAnsi="Times New Roman"/>
            <w:sz w:val="14"/>
            <w:szCs w:val="14"/>
          </w:rPr>
          <w:t>§ 9a zákona č. 309/2009 Z.z.</w:t>
        </w:r>
      </w:hyperlink>
      <w:r w:rsidRPr="00AC7638">
        <w:rPr>
          <w:rFonts w:ascii="Times New Roman" w:hAnsi="Times New Roman"/>
          <w:sz w:val="14"/>
          <w:szCs w:val="14"/>
        </w:rPr>
        <w:t xml:space="preserve"> v znení zákona č. </w:t>
      </w:r>
      <w:hyperlink r:id="rId402" w:history="1">
        <w:r w:rsidRPr="00AC7638">
          <w:rPr>
            <w:rFonts w:ascii="Times New Roman" w:hAnsi="Times New Roman"/>
            <w:sz w:val="14"/>
            <w:szCs w:val="14"/>
          </w:rPr>
          <w:t>136/2011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30) </w:t>
      </w:r>
      <w:hyperlink r:id="rId403" w:history="1">
        <w:r w:rsidRPr="00AC7638">
          <w:rPr>
            <w:rFonts w:ascii="Times New Roman" w:hAnsi="Times New Roman"/>
            <w:sz w:val="14"/>
            <w:szCs w:val="14"/>
          </w:rPr>
          <w:t>§ 2 písm. e) zákona č. 572/2004 Z.z.</w:t>
        </w:r>
      </w:hyperlink>
      <w:r w:rsidRPr="00AC7638">
        <w:rPr>
          <w:rFonts w:ascii="Times New Roman" w:hAnsi="Times New Roman"/>
          <w:sz w:val="14"/>
          <w:szCs w:val="14"/>
        </w:rPr>
        <w:t xml:space="preserve"> o obchodovaní s emisnými kvótami a o zmene a doplnení niektorých zákonov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30a) </w:t>
      </w:r>
      <w:hyperlink r:id="rId404" w:history="1">
        <w:r w:rsidRPr="00AC7638">
          <w:rPr>
            <w:rFonts w:ascii="Times New Roman" w:hAnsi="Times New Roman"/>
            <w:sz w:val="14"/>
            <w:szCs w:val="14"/>
          </w:rPr>
          <w:t>§ 14 ods. 2 zákona č. 309/2009 Z.z.</w:t>
        </w:r>
      </w:hyperlink>
      <w:r w:rsidRPr="00AC7638">
        <w:rPr>
          <w:rFonts w:ascii="Times New Roman" w:hAnsi="Times New Roman"/>
          <w:sz w:val="14"/>
          <w:szCs w:val="14"/>
        </w:rPr>
        <w:t xml:space="preserve"> v znení zákona č. </w:t>
      </w:r>
      <w:hyperlink r:id="rId405" w:history="1">
        <w:r w:rsidRPr="00AC7638">
          <w:rPr>
            <w:rFonts w:ascii="Times New Roman" w:hAnsi="Times New Roman"/>
            <w:sz w:val="14"/>
            <w:szCs w:val="14"/>
          </w:rPr>
          <w:t>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30b) </w:t>
      </w:r>
      <w:hyperlink r:id="rId406" w:history="1">
        <w:r w:rsidRPr="00AC7638">
          <w:rPr>
            <w:rFonts w:ascii="Times New Roman" w:hAnsi="Times New Roman"/>
            <w:sz w:val="14"/>
            <w:szCs w:val="14"/>
          </w:rPr>
          <w:t>§ 6 ods. 1 zákona č. 321/2014 Z.z.</w:t>
        </w:r>
      </w:hyperlink>
      <w:r w:rsidRPr="00AC7638">
        <w:rPr>
          <w:rFonts w:ascii="Times New Roman" w:hAnsi="Times New Roman"/>
          <w:sz w:val="14"/>
          <w:szCs w:val="14"/>
        </w:rPr>
        <w:t xml:space="preserve"> o energetickej efektívnosti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31) </w:t>
      </w:r>
      <w:hyperlink r:id="rId407" w:history="1">
        <w:r w:rsidRPr="00AC7638">
          <w:rPr>
            <w:rFonts w:ascii="Times New Roman" w:hAnsi="Times New Roman"/>
            <w:sz w:val="14"/>
            <w:szCs w:val="14"/>
          </w:rPr>
          <w:t>§ 12</w:t>
        </w:r>
      </w:hyperlink>
      <w:r w:rsidRPr="00AC7638">
        <w:rPr>
          <w:rFonts w:ascii="Times New Roman" w:hAnsi="Times New Roman"/>
          <w:sz w:val="14"/>
          <w:szCs w:val="14"/>
        </w:rPr>
        <w:t xml:space="preserve"> a </w:t>
      </w:r>
      <w:hyperlink r:id="rId408" w:history="1">
        <w:r w:rsidRPr="00AC7638">
          <w:rPr>
            <w:rFonts w:ascii="Times New Roman" w:hAnsi="Times New Roman"/>
            <w:sz w:val="14"/>
            <w:szCs w:val="14"/>
          </w:rPr>
          <w:t>13 zákona č. 657/2004 Z.z.</w:t>
        </w:r>
      </w:hyperlink>
      <w:r w:rsidRPr="00AC7638">
        <w:rPr>
          <w:rFonts w:ascii="Times New Roman" w:hAnsi="Times New Roman"/>
          <w:sz w:val="14"/>
          <w:szCs w:val="14"/>
        </w:rPr>
        <w:t xml:space="preserve"> o tepelnej energetike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32) </w:t>
      </w:r>
      <w:hyperlink r:id="rId409" w:history="1">
        <w:r w:rsidRPr="00AC7638">
          <w:rPr>
            <w:rFonts w:ascii="Times New Roman" w:hAnsi="Times New Roman"/>
            <w:sz w:val="14"/>
            <w:szCs w:val="14"/>
          </w:rPr>
          <w:t>§ 9 ods. 1 písm. b) tretí bod</w:t>
        </w:r>
      </w:hyperlink>
      <w:r w:rsidRPr="00AC7638">
        <w:rPr>
          <w:rFonts w:ascii="Times New Roman" w:hAnsi="Times New Roman"/>
          <w:sz w:val="14"/>
          <w:szCs w:val="14"/>
        </w:rPr>
        <w:t xml:space="preserve">, </w:t>
      </w:r>
      <w:hyperlink r:id="rId410" w:history="1">
        <w:r w:rsidRPr="00AC7638">
          <w:rPr>
            <w:rFonts w:ascii="Times New Roman" w:hAnsi="Times New Roman"/>
            <w:sz w:val="14"/>
            <w:szCs w:val="14"/>
          </w:rPr>
          <w:t>§ 10 písm. k)</w:t>
        </w:r>
      </w:hyperlink>
      <w:r w:rsidRPr="00AC7638">
        <w:rPr>
          <w:rFonts w:ascii="Times New Roman" w:hAnsi="Times New Roman"/>
          <w:sz w:val="14"/>
          <w:szCs w:val="14"/>
        </w:rPr>
        <w:t xml:space="preserve"> a </w:t>
      </w:r>
      <w:hyperlink r:id="rId411" w:history="1">
        <w:r w:rsidRPr="00AC7638">
          <w:rPr>
            <w:rFonts w:ascii="Times New Roman" w:hAnsi="Times New Roman"/>
            <w:sz w:val="14"/>
            <w:szCs w:val="14"/>
          </w:rPr>
          <w:t>§ 16 ods. 1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33) Zákon č. </w:t>
      </w:r>
      <w:hyperlink r:id="rId412" w:history="1">
        <w:r w:rsidRPr="00AC7638">
          <w:rPr>
            <w:rFonts w:ascii="Times New Roman" w:hAnsi="Times New Roman"/>
            <w:sz w:val="14"/>
            <w:szCs w:val="14"/>
          </w:rPr>
          <w:t>431/2002 Z.z.</w:t>
        </w:r>
      </w:hyperlink>
      <w:r w:rsidRPr="00AC7638">
        <w:rPr>
          <w:rFonts w:ascii="Times New Roman" w:hAnsi="Times New Roman"/>
          <w:sz w:val="14"/>
          <w:szCs w:val="14"/>
        </w:rPr>
        <w:t xml:space="preserve"> o účtovníctve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34) Zákon č. </w:t>
      </w:r>
      <w:hyperlink r:id="rId413" w:history="1">
        <w:r w:rsidRPr="00AC7638">
          <w:rPr>
            <w:rFonts w:ascii="Times New Roman" w:hAnsi="Times New Roman"/>
            <w:sz w:val="14"/>
            <w:szCs w:val="14"/>
          </w:rPr>
          <w:t>250/2007 Z.z.</w:t>
        </w:r>
      </w:hyperlink>
      <w:r w:rsidRPr="00AC7638">
        <w:rPr>
          <w:rFonts w:ascii="Times New Roman" w:hAnsi="Times New Roman"/>
          <w:sz w:val="14"/>
          <w:szCs w:val="14"/>
        </w:rPr>
        <w:t xml:space="preserve"> o ochrane spotrebiteľa a o zmene zákona Slovenskej národnej rady č. </w:t>
      </w:r>
      <w:hyperlink r:id="rId414" w:history="1">
        <w:r w:rsidRPr="00AC7638">
          <w:rPr>
            <w:rFonts w:ascii="Times New Roman" w:hAnsi="Times New Roman"/>
            <w:sz w:val="14"/>
            <w:szCs w:val="14"/>
          </w:rPr>
          <w:t>372/1990 Zb.</w:t>
        </w:r>
      </w:hyperlink>
      <w:r w:rsidRPr="00AC7638">
        <w:rPr>
          <w:rFonts w:ascii="Times New Roman" w:hAnsi="Times New Roman"/>
          <w:sz w:val="14"/>
          <w:szCs w:val="14"/>
        </w:rPr>
        <w:t xml:space="preserve"> o priestupkoch v znení neskorších predpisov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 </w:t>
      </w:r>
      <w:hyperlink r:id="rId415" w:history="1">
        <w:r w:rsidRPr="00AC7638">
          <w:rPr>
            <w:rFonts w:ascii="Times New Roman" w:hAnsi="Times New Roman"/>
            <w:sz w:val="14"/>
            <w:szCs w:val="14"/>
          </w:rPr>
          <w:t>§ 52 až 54 Občianskeho zákonníka</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34a) </w:t>
      </w:r>
      <w:hyperlink r:id="rId416" w:history="1">
        <w:r w:rsidRPr="00AC7638">
          <w:rPr>
            <w:rFonts w:ascii="Times New Roman" w:hAnsi="Times New Roman"/>
            <w:sz w:val="14"/>
            <w:szCs w:val="14"/>
          </w:rPr>
          <w:t>§ 2 ods. 6 zákona č. 102/2014 Z.z.</w:t>
        </w:r>
      </w:hyperlink>
      <w:r w:rsidRPr="00AC7638">
        <w:rPr>
          <w:rFonts w:ascii="Times New Roman" w:hAnsi="Times New Roman"/>
          <w:sz w:val="14"/>
          <w:szCs w:val="14"/>
        </w:rPr>
        <w:t xml:space="preserve"> o ochrane spotrebiteľa pri predaji tovaru alebo poskytovaní služieb na základe zmluvy uzavretej na diaľku alebo zmluvy uzavretej mimo prevádzkových priestorov predávajúceho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35) Nariadenie vlády Slovenskej republiky č. </w:t>
      </w:r>
      <w:hyperlink r:id="rId417" w:history="1">
        <w:r w:rsidRPr="00AC7638">
          <w:rPr>
            <w:rFonts w:ascii="Times New Roman" w:hAnsi="Times New Roman"/>
            <w:sz w:val="14"/>
            <w:szCs w:val="14"/>
          </w:rPr>
          <w:t>426/2010 Z.z.</w:t>
        </w:r>
      </w:hyperlink>
      <w:r w:rsidRPr="00AC7638">
        <w:rPr>
          <w:rFonts w:ascii="Times New Roman" w:hAnsi="Times New Roman"/>
          <w:sz w:val="14"/>
          <w:szCs w:val="14"/>
        </w:rPr>
        <w:t xml:space="preserve">, ktorým sa ustanovujú podrobnosti o výške odvodu z dodanej elektriny koncovým odberateľom a spôsobe jeho výberu pre Národný jadrový fond na vyraďovanie jadrových zariadení a na nakladanie s vyhoretým jadrovým palivom a rádioaktívnymi odpadmi.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36) Zákon č. </w:t>
      </w:r>
      <w:hyperlink r:id="rId418" w:history="1">
        <w:r w:rsidRPr="00AC7638">
          <w:rPr>
            <w:rFonts w:ascii="Times New Roman" w:hAnsi="Times New Roman"/>
            <w:sz w:val="14"/>
            <w:szCs w:val="14"/>
          </w:rPr>
          <w:t>238/2006 Z.z.</w:t>
        </w:r>
      </w:hyperlink>
      <w:r w:rsidRPr="00AC7638">
        <w:rPr>
          <w:rFonts w:ascii="Times New Roman" w:hAnsi="Times New Roman"/>
          <w:sz w:val="14"/>
          <w:szCs w:val="14"/>
        </w:rPr>
        <w:t xml:space="preserve"> o Národnom jadrovom fonde na vyraďovanie jadrových zariadení a na nakladanie s vyhoretým jadrovým palivom a rádioaktívnymi odpadmi (zákon o jadrovom fonde) a o zmene a doplnení niektorých zákonov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37) </w:t>
      </w:r>
      <w:hyperlink r:id="rId419" w:history="1">
        <w:r w:rsidRPr="00AC7638">
          <w:rPr>
            <w:rFonts w:ascii="Times New Roman" w:hAnsi="Times New Roman"/>
            <w:sz w:val="14"/>
            <w:szCs w:val="14"/>
          </w:rPr>
          <w:t>§ 18 zákona č. 250/2007 Z.z.</w:t>
        </w:r>
      </w:hyperlink>
      <w:r w:rsidRPr="00AC7638">
        <w:rPr>
          <w:rFonts w:ascii="Times New Roman" w:hAnsi="Times New Roman"/>
          <w:sz w:val="14"/>
          <w:szCs w:val="14"/>
        </w:rPr>
        <w:t xml:space="preserve"> v znení zákona č. </w:t>
      </w:r>
      <w:hyperlink r:id="rId420" w:history="1">
        <w:r w:rsidRPr="00AC7638">
          <w:rPr>
            <w:rFonts w:ascii="Times New Roman" w:hAnsi="Times New Roman"/>
            <w:sz w:val="14"/>
            <w:szCs w:val="14"/>
          </w:rPr>
          <w:t>397/2008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38) </w:t>
      </w:r>
      <w:hyperlink r:id="rId421" w:history="1">
        <w:r w:rsidRPr="00AC7638">
          <w:rPr>
            <w:rFonts w:ascii="Times New Roman" w:hAnsi="Times New Roman"/>
            <w:sz w:val="14"/>
            <w:szCs w:val="14"/>
          </w:rPr>
          <w:t>§ 37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38a) Zákon č. </w:t>
      </w:r>
      <w:hyperlink r:id="rId422" w:history="1">
        <w:r w:rsidRPr="00AC7638">
          <w:rPr>
            <w:rFonts w:ascii="Times New Roman" w:hAnsi="Times New Roman"/>
            <w:sz w:val="14"/>
            <w:szCs w:val="14"/>
          </w:rPr>
          <w:t>122/2013 Z.z.</w:t>
        </w:r>
      </w:hyperlink>
      <w:r w:rsidRPr="00AC7638">
        <w:rPr>
          <w:rFonts w:ascii="Times New Roman" w:hAnsi="Times New Roman"/>
          <w:sz w:val="14"/>
          <w:szCs w:val="14"/>
        </w:rPr>
        <w:t xml:space="preserve"> o ochrane osobných údajov a o zmene a doplnení niektorých zákonov v znení zákona č. </w:t>
      </w:r>
      <w:hyperlink r:id="rId423" w:history="1">
        <w:r w:rsidRPr="00AC7638">
          <w:rPr>
            <w:rFonts w:ascii="Times New Roman" w:hAnsi="Times New Roman"/>
            <w:sz w:val="14"/>
            <w:szCs w:val="14"/>
          </w:rPr>
          <w:t>84/2014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38b) </w:t>
      </w:r>
      <w:hyperlink r:id="rId424" w:history="1">
        <w:r w:rsidRPr="00AC7638">
          <w:rPr>
            <w:rFonts w:ascii="Times New Roman" w:hAnsi="Times New Roman"/>
            <w:sz w:val="14"/>
            <w:szCs w:val="14"/>
          </w:rPr>
          <w:t>§ 2 písm. s) zákona č. 250/2007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39) </w:t>
      </w:r>
      <w:hyperlink r:id="rId425" w:history="1">
        <w:r w:rsidRPr="00AC7638">
          <w:rPr>
            <w:rFonts w:ascii="Times New Roman" w:hAnsi="Times New Roman"/>
            <w:sz w:val="14"/>
            <w:szCs w:val="14"/>
          </w:rPr>
          <w:t>§ 10 písm. a) prvý bod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40) </w:t>
      </w:r>
      <w:hyperlink r:id="rId426" w:history="1">
        <w:r w:rsidRPr="00AC7638">
          <w:rPr>
            <w:rFonts w:ascii="Times New Roman" w:hAnsi="Times New Roman"/>
            <w:sz w:val="14"/>
            <w:szCs w:val="14"/>
          </w:rPr>
          <w:t>§ 7 ods. 1 písm. b) zákona č. 238/2006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41) Napríklad </w:t>
      </w:r>
      <w:hyperlink r:id="rId427" w:history="1">
        <w:r w:rsidRPr="00AC7638">
          <w:rPr>
            <w:rFonts w:ascii="Times New Roman" w:hAnsi="Times New Roman"/>
            <w:sz w:val="14"/>
            <w:szCs w:val="14"/>
          </w:rPr>
          <w:t>§ 24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42) Napríklad </w:t>
      </w:r>
      <w:hyperlink r:id="rId428" w:history="1">
        <w:r w:rsidRPr="00AC7638">
          <w:rPr>
            <w:rFonts w:ascii="Times New Roman" w:hAnsi="Times New Roman"/>
            <w:sz w:val="14"/>
            <w:szCs w:val="14"/>
          </w:rPr>
          <w:t>§ 3 ods. 2 zákona Národnej rady Slovenskej republiky č. 42/1994 Z.z.</w:t>
        </w:r>
      </w:hyperlink>
      <w:r w:rsidRPr="00AC7638">
        <w:rPr>
          <w:rFonts w:ascii="Times New Roman" w:hAnsi="Times New Roman"/>
          <w:sz w:val="14"/>
          <w:szCs w:val="14"/>
        </w:rPr>
        <w:t xml:space="preserve"> o civilnej ochrane obyvateľstva v znení neskorších predpisov, </w:t>
      </w:r>
      <w:hyperlink r:id="rId429" w:history="1">
        <w:r w:rsidRPr="00AC7638">
          <w:rPr>
            <w:rFonts w:ascii="Times New Roman" w:hAnsi="Times New Roman"/>
            <w:sz w:val="14"/>
            <w:szCs w:val="14"/>
          </w:rPr>
          <w:t>čl. 1 ods. 4 ústavného zákona č. 227/2002 Z.z.</w:t>
        </w:r>
      </w:hyperlink>
      <w:r w:rsidRPr="00AC7638">
        <w:rPr>
          <w:rFonts w:ascii="Times New Roman" w:hAnsi="Times New Roman"/>
          <w:sz w:val="14"/>
          <w:szCs w:val="14"/>
        </w:rPr>
        <w:t xml:space="preserve"> o bezpečnosti štátu v čase vojny, vojnového stavu, výnimočného stavu a núdzového stavu, </w:t>
      </w:r>
      <w:hyperlink r:id="rId430" w:history="1">
        <w:r w:rsidRPr="00AC7638">
          <w:rPr>
            <w:rFonts w:ascii="Times New Roman" w:hAnsi="Times New Roman"/>
            <w:sz w:val="14"/>
            <w:szCs w:val="14"/>
          </w:rPr>
          <w:t>§ 2 písm. a) zákona č. 387/2002 Z.z.</w:t>
        </w:r>
      </w:hyperlink>
      <w:r w:rsidRPr="00AC7638">
        <w:rPr>
          <w:rFonts w:ascii="Times New Roman" w:hAnsi="Times New Roman"/>
          <w:sz w:val="14"/>
          <w:szCs w:val="14"/>
        </w:rPr>
        <w:t xml:space="preserve"> o riadení štátu v krízových situáciách mimo času vojny a vojnového stavu.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5B6692"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43) </w:t>
      </w:r>
      <w:hyperlink r:id="rId431" w:history="1">
        <w:r w:rsidRPr="00AC7638">
          <w:rPr>
            <w:rFonts w:ascii="Times New Roman" w:hAnsi="Times New Roman"/>
            <w:sz w:val="14"/>
            <w:szCs w:val="14"/>
          </w:rPr>
          <w:t>§ 5 zákona č. 179/2011 Z.z.</w:t>
        </w:r>
      </w:hyperlink>
      <w:r w:rsidRPr="00AC7638">
        <w:rPr>
          <w:rFonts w:ascii="Times New Roman" w:hAnsi="Times New Roman"/>
          <w:sz w:val="14"/>
          <w:szCs w:val="14"/>
        </w:rPr>
        <w:t xml:space="preserve"> o hospodárskej mobilizácii a o zmene a doplnení zákona č. </w:t>
      </w:r>
      <w:hyperlink r:id="rId432" w:history="1">
        <w:r w:rsidRPr="00AC7638">
          <w:rPr>
            <w:rFonts w:ascii="Times New Roman" w:hAnsi="Times New Roman"/>
            <w:sz w:val="14"/>
            <w:szCs w:val="14"/>
          </w:rPr>
          <w:t>387/2002 Z.z.</w:t>
        </w:r>
      </w:hyperlink>
      <w:r w:rsidRPr="00AC7638">
        <w:rPr>
          <w:rFonts w:ascii="Times New Roman" w:hAnsi="Times New Roman"/>
          <w:sz w:val="14"/>
          <w:szCs w:val="14"/>
        </w:rPr>
        <w:t xml:space="preserve"> o riadení štátu v krízových situáciách mimo času vojny a vojnového stavu v znení neskorších predpisov. </w:t>
      </w:r>
    </w:p>
    <w:p w:rsidR="005B6692" w:rsidRDefault="005B6692">
      <w:pPr>
        <w:widowControl w:val="0"/>
        <w:autoSpaceDE w:val="0"/>
        <w:autoSpaceDN w:val="0"/>
        <w:adjustRightInd w:val="0"/>
        <w:spacing w:after="0" w:line="240" w:lineRule="auto"/>
        <w:jc w:val="both"/>
        <w:rPr>
          <w:rFonts w:ascii="Times New Roman" w:hAnsi="Times New Roman"/>
          <w:sz w:val="14"/>
          <w:szCs w:val="14"/>
        </w:rPr>
      </w:pPr>
    </w:p>
    <w:p w:rsidR="004A5B47" w:rsidRPr="004A5B47" w:rsidRDefault="004A5B47" w:rsidP="004A5B47">
      <w:pPr>
        <w:spacing w:after="0" w:line="240" w:lineRule="auto"/>
        <w:jc w:val="both"/>
        <w:rPr>
          <w:rFonts w:ascii="Times New Roman" w:hAnsi="Times New Roman"/>
          <w:i/>
          <w:sz w:val="14"/>
          <w:szCs w:val="14"/>
        </w:rPr>
      </w:pPr>
      <w:r w:rsidRPr="004A5B47">
        <w:rPr>
          <w:rFonts w:ascii="Times New Roman" w:hAnsi="Times New Roman"/>
          <w:i/>
          <w:sz w:val="14"/>
          <w:szCs w:val="14"/>
        </w:rPr>
        <w:t>43a) § 140b zákona č. 300/2005 Z. z. Trestný zákon v znení zákona č. 316/2016 Z. z.</w:t>
      </w:r>
    </w:p>
    <w:p w:rsidR="004A5B47" w:rsidRPr="004A5B47" w:rsidRDefault="004A5B47" w:rsidP="004A5B47">
      <w:pPr>
        <w:spacing w:after="0" w:line="240" w:lineRule="auto"/>
        <w:jc w:val="both"/>
        <w:rPr>
          <w:rFonts w:ascii="Times New Roman" w:hAnsi="Times New Roman"/>
          <w:i/>
          <w:sz w:val="14"/>
          <w:szCs w:val="14"/>
        </w:rPr>
      </w:pPr>
    </w:p>
    <w:p w:rsidR="004A5B47" w:rsidRPr="004A5B47" w:rsidRDefault="004A5B47" w:rsidP="004A5B47">
      <w:pPr>
        <w:spacing w:after="0" w:line="240" w:lineRule="auto"/>
        <w:jc w:val="both"/>
        <w:rPr>
          <w:rFonts w:ascii="Times New Roman" w:hAnsi="Times New Roman"/>
          <w:i/>
          <w:sz w:val="14"/>
          <w:szCs w:val="14"/>
        </w:rPr>
      </w:pPr>
      <w:r w:rsidRPr="004A5B47">
        <w:rPr>
          <w:rFonts w:ascii="Times New Roman" w:hAnsi="Times New Roman"/>
          <w:i/>
          <w:sz w:val="14"/>
          <w:szCs w:val="14"/>
        </w:rPr>
        <w:t>43b) § 40 ods. 2 zákona č. 250/2012 Z. z.</w:t>
      </w:r>
    </w:p>
    <w:p w:rsidR="004A5B47" w:rsidRPr="004A5B47" w:rsidRDefault="004A5B47" w:rsidP="004A5B47">
      <w:pPr>
        <w:spacing w:after="0" w:line="240" w:lineRule="auto"/>
        <w:jc w:val="both"/>
        <w:rPr>
          <w:rFonts w:ascii="Times New Roman" w:hAnsi="Times New Roman"/>
          <w:i/>
          <w:sz w:val="14"/>
          <w:szCs w:val="14"/>
        </w:rPr>
      </w:pPr>
    </w:p>
    <w:p w:rsidR="00381A68" w:rsidRDefault="004A5B47">
      <w:pPr>
        <w:widowControl w:val="0"/>
        <w:autoSpaceDE w:val="0"/>
        <w:autoSpaceDN w:val="0"/>
        <w:adjustRightInd w:val="0"/>
        <w:spacing w:after="0" w:line="240" w:lineRule="auto"/>
        <w:rPr>
          <w:rFonts w:ascii="Times New Roman" w:hAnsi="Times New Roman"/>
          <w:i/>
          <w:sz w:val="14"/>
          <w:szCs w:val="14"/>
        </w:rPr>
      </w:pPr>
      <w:r w:rsidRPr="004A5B47">
        <w:rPr>
          <w:rFonts w:ascii="Times New Roman" w:hAnsi="Times New Roman"/>
          <w:i/>
          <w:sz w:val="14"/>
          <w:szCs w:val="14"/>
        </w:rPr>
        <w:t xml:space="preserve">43c) § 1 písm. c) zákona č. 250/2012 Z. z. </w:t>
      </w:r>
    </w:p>
    <w:p w:rsidR="00381A68" w:rsidRDefault="00381A68">
      <w:pPr>
        <w:widowControl w:val="0"/>
        <w:autoSpaceDE w:val="0"/>
        <w:autoSpaceDN w:val="0"/>
        <w:adjustRightInd w:val="0"/>
        <w:spacing w:after="0" w:line="240" w:lineRule="auto"/>
        <w:rPr>
          <w:rFonts w:ascii="Times New Roman" w:hAnsi="Times New Roman"/>
          <w:sz w:val="14"/>
          <w:szCs w:val="14"/>
        </w:rPr>
      </w:pP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44) Čl. 10 ods. 3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45) Nariadenie Európskeho parlamentu a Rady (ES) č. 715/2009.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46) Čl. 8 ods. 1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47) Čl. 4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48) Čl. 5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49) Čl. 10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50) </w:t>
      </w:r>
      <w:hyperlink r:id="rId433" w:history="1">
        <w:r w:rsidRPr="00AC7638">
          <w:rPr>
            <w:rFonts w:ascii="Times New Roman" w:hAnsi="Times New Roman"/>
            <w:sz w:val="14"/>
            <w:szCs w:val="14"/>
          </w:rPr>
          <w:t>§ 4 zákona č. 231/1999 Z.z.</w:t>
        </w:r>
      </w:hyperlink>
      <w:r w:rsidRPr="00AC7638">
        <w:rPr>
          <w:rFonts w:ascii="Times New Roman" w:hAnsi="Times New Roman"/>
          <w:sz w:val="14"/>
          <w:szCs w:val="14"/>
        </w:rPr>
        <w:t xml:space="preserve"> o štátnej pomoci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51) </w:t>
      </w:r>
      <w:hyperlink r:id="rId434" w:history="1">
        <w:r w:rsidRPr="00AC7638">
          <w:rPr>
            <w:rFonts w:ascii="Times New Roman" w:hAnsi="Times New Roman"/>
            <w:sz w:val="14"/>
            <w:szCs w:val="14"/>
          </w:rPr>
          <w:t>§ 40 ods. 3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52) </w:t>
      </w:r>
      <w:hyperlink r:id="rId435" w:history="1">
        <w:r w:rsidRPr="00AC7638">
          <w:rPr>
            <w:rFonts w:ascii="Times New Roman" w:hAnsi="Times New Roman"/>
            <w:sz w:val="14"/>
            <w:szCs w:val="14"/>
          </w:rPr>
          <w:t>§ 2 ods. 1 zákona č. 351/2011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53) </w:t>
      </w:r>
      <w:hyperlink r:id="rId436" w:history="1">
        <w:r w:rsidRPr="00AC7638">
          <w:rPr>
            <w:rFonts w:ascii="Times New Roman" w:hAnsi="Times New Roman"/>
            <w:sz w:val="14"/>
            <w:szCs w:val="14"/>
          </w:rPr>
          <w:t>§ 15 ods. 6 zákona č. 250/2012 Z.z.</w:t>
        </w:r>
      </w:hyperlink>
      <w:r w:rsidRPr="00AC7638">
        <w:rPr>
          <w:rFonts w:ascii="Times New Roman" w:hAnsi="Times New Roman"/>
          <w:sz w:val="14"/>
          <w:szCs w:val="14"/>
        </w:rPr>
        <w:t xml:space="preserve"> </w:t>
      </w:r>
    </w:p>
    <w:p w:rsidR="000A2CC9" w:rsidRDefault="000A2CC9">
      <w:pPr>
        <w:widowControl w:val="0"/>
        <w:autoSpaceDE w:val="0"/>
        <w:autoSpaceDN w:val="0"/>
        <w:adjustRightInd w:val="0"/>
        <w:spacing w:after="0" w:line="240" w:lineRule="auto"/>
        <w:jc w:val="both"/>
        <w:rPr>
          <w:rFonts w:ascii="Times New Roman" w:hAnsi="Times New Roman"/>
          <w:sz w:val="14"/>
          <w:szCs w:val="14"/>
        </w:rPr>
      </w:pPr>
    </w:p>
    <w:p w:rsidR="000A2CC9" w:rsidRPr="000A2CC9" w:rsidRDefault="004A5B47">
      <w:pPr>
        <w:widowControl w:val="0"/>
        <w:autoSpaceDE w:val="0"/>
        <w:autoSpaceDN w:val="0"/>
        <w:adjustRightInd w:val="0"/>
        <w:spacing w:after="0" w:line="240" w:lineRule="auto"/>
        <w:jc w:val="both"/>
        <w:rPr>
          <w:rFonts w:ascii="Times New Roman" w:hAnsi="Times New Roman"/>
          <w:i/>
          <w:sz w:val="14"/>
          <w:szCs w:val="14"/>
        </w:rPr>
      </w:pPr>
      <w:r w:rsidRPr="004A5B47">
        <w:rPr>
          <w:rFonts w:ascii="Times New Roman" w:hAnsi="Times New Roman"/>
          <w:i/>
          <w:sz w:val="14"/>
          <w:szCs w:val="14"/>
        </w:rPr>
        <w:t>53a) Nariadenie Komisie (EÚ) 2015/1222 z 24. júla 2015, ktorým sa stanovuje usmernenie pre prideľovanie kapacity a riadenie preťaženia (Ú. v. EÚ L 197, 25.7.2015).</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54) Nariadenie Európskeho parlamentu a Rady (ES) č. 714/2009.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55) </w:t>
      </w:r>
      <w:hyperlink r:id="rId437" w:history="1">
        <w:r w:rsidRPr="00AC7638">
          <w:rPr>
            <w:rFonts w:ascii="Times New Roman" w:hAnsi="Times New Roman"/>
            <w:sz w:val="14"/>
            <w:szCs w:val="14"/>
          </w:rPr>
          <w:t>§ 7 ods. 4 zákona č. 238/2006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55a) </w:t>
      </w:r>
      <w:hyperlink r:id="rId438" w:history="1">
        <w:r w:rsidRPr="00AC7638">
          <w:rPr>
            <w:rFonts w:ascii="Times New Roman" w:hAnsi="Times New Roman"/>
            <w:sz w:val="14"/>
            <w:szCs w:val="14"/>
          </w:rPr>
          <w:t>§ 14 ods. 2 zákona č. 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56) </w:t>
      </w:r>
      <w:hyperlink r:id="rId439" w:history="1">
        <w:r w:rsidRPr="00AC7638">
          <w:rPr>
            <w:rFonts w:ascii="Times New Roman" w:hAnsi="Times New Roman"/>
            <w:sz w:val="14"/>
            <w:szCs w:val="14"/>
          </w:rPr>
          <w:t>§ 25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57) </w:t>
      </w:r>
      <w:hyperlink r:id="rId440" w:history="1">
        <w:r w:rsidRPr="00AC7638">
          <w:rPr>
            <w:rFonts w:ascii="Times New Roman" w:hAnsi="Times New Roman"/>
            <w:sz w:val="14"/>
            <w:szCs w:val="14"/>
          </w:rPr>
          <w:t>§ 28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58) Napríklad </w:t>
      </w:r>
      <w:hyperlink r:id="rId441" w:history="1">
        <w:r w:rsidRPr="00AC7638">
          <w:rPr>
            <w:rFonts w:ascii="Times New Roman" w:hAnsi="Times New Roman"/>
            <w:sz w:val="14"/>
            <w:szCs w:val="14"/>
          </w:rPr>
          <w:t>§ 27 až 40a zákona č. 92/1991 Zb.</w:t>
        </w:r>
      </w:hyperlink>
      <w:r w:rsidRPr="00AC7638">
        <w:rPr>
          <w:rFonts w:ascii="Times New Roman" w:hAnsi="Times New Roman"/>
          <w:sz w:val="14"/>
          <w:szCs w:val="14"/>
        </w:rPr>
        <w:t xml:space="preserve"> o podmienkach prevodu majetku štátu na iné osoby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59) </w:t>
      </w:r>
      <w:hyperlink r:id="rId442" w:history="1">
        <w:r w:rsidRPr="00AC7638">
          <w:rPr>
            <w:rFonts w:ascii="Times New Roman" w:hAnsi="Times New Roman"/>
            <w:sz w:val="14"/>
            <w:szCs w:val="14"/>
          </w:rPr>
          <w:t>§ 17 až 20 Obchodného zákonníka</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60) </w:t>
      </w:r>
      <w:hyperlink r:id="rId443" w:history="1">
        <w:r w:rsidRPr="00AC7638">
          <w:rPr>
            <w:rFonts w:ascii="Times New Roman" w:hAnsi="Times New Roman"/>
            <w:sz w:val="14"/>
            <w:szCs w:val="14"/>
          </w:rPr>
          <w:t>§ 2 písm. h) zákona č. 261/2002 Z.z.</w:t>
        </w:r>
      </w:hyperlink>
      <w:r w:rsidRPr="00AC7638">
        <w:rPr>
          <w:rFonts w:ascii="Times New Roman" w:hAnsi="Times New Roman"/>
          <w:sz w:val="14"/>
          <w:szCs w:val="14"/>
        </w:rPr>
        <w:t xml:space="preserve"> o prevencii závažných priemyselných havárií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60a) </w:t>
      </w:r>
      <w:hyperlink r:id="rId444" w:history="1">
        <w:r w:rsidRPr="00AC7638">
          <w:rPr>
            <w:rFonts w:ascii="Times New Roman" w:hAnsi="Times New Roman"/>
            <w:sz w:val="14"/>
            <w:szCs w:val="14"/>
          </w:rPr>
          <w:t>§ 2 ods. 7 zákona č. 555/2005 Z.z.</w:t>
        </w:r>
      </w:hyperlink>
      <w:r w:rsidRPr="00AC7638">
        <w:rPr>
          <w:rFonts w:ascii="Times New Roman" w:hAnsi="Times New Roman"/>
          <w:sz w:val="14"/>
          <w:szCs w:val="14"/>
        </w:rPr>
        <w:t xml:space="preserve"> o energetickej hospodárnosti budov a o zmene a doplnení niektorých zákonov v znení zákona č. </w:t>
      </w:r>
      <w:hyperlink r:id="rId445" w:history="1">
        <w:r w:rsidRPr="00AC7638">
          <w:rPr>
            <w:rFonts w:ascii="Times New Roman" w:hAnsi="Times New Roman"/>
            <w:sz w:val="14"/>
            <w:szCs w:val="14"/>
          </w:rPr>
          <w:t>300/2012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60b) </w:t>
      </w:r>
      <w:hyperlink r:id="rId446" w:history="1">
        <w:r w:rsidRPr="00AC7638">
          <w:rPr>
            <w:rFonts w:ascii="Times New Roman" w:hAnsi="Times New Roman"/>
            <w:sz w:val="14"/>
            <w:szCs w:val="14"/>
          </w:rPr>
          <w:t>§ 2 ods. 2 písm. g) zákona č. 309/2009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61) </w:t>
      </w:r>
      <w:hyperlink r:id="rId447" w:history="1">
        <w:r w:rsidRPr="00AC7638">
          <w:rPr>
            <w:rFonts w:ascii="Times New Roman" w:hAnsi="Times New Roman"/>
            <w:sz w:val="14"/>
            <w:szCs w:val="14"/>
          </w:rPr>
          <w:t>§ 20 zákona č. 431/2002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61a) </w:t>
      </w:r>
      <w:hyperlink r:id="rId448" w:history="1">
        <w:r w:rsidRPr="00AC7638">
          <w:rPr>
            <w:rFonts w:ascii="Times New Roman" w:hAnsi="Times New Roman"/>
            <w:sz w:val="14"/>
            <w:szCs w:val="14"/>
          </w:rPr>
          <w:t>§ 23 zákona č. 431/2002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62) </w:t>
      </w:r>
      <w:hyperlink r:id="rId449" w:history="1">
        <w:r w:rsidRPr="00AC7638">
          <w:rPr>
            <w:rFonts w:ascii="Times New Roman" w:hAnsi="Times New Roman"/>
            <w:sz w:val="14"/>
            <w:szCs w:val="14"/>
          </w:rPr>
          <w:t>§ 63 Zákonníka práce</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63) </w:t>
      </w:r>
      <w:hyperlink r:id="rId450" w:history="1">
        <w:r w:rsidRPr="00AC7638">
          <w:rPr>
            <w:rFonts w:ascii="Times New Roman" w:hAnsi="Times New Roman"/>
            <w:sz w:val="14"/>
            <w:szCs w:val="14"/>
          </w:rPr>
          <w:t>§ 68 Zákonníka práce</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64) </w:t>
      </w:r>
      <w:hyperlink r:id="rId451" w:history="1">
        <w:r w:rsidRPr="00AC7638">
          <w:rPr>
            <w:rFonts w:ascii="Times New Roman" w:hAnsi="Times New Roman"/>
            <w:sz w:val="14"/>
            <w:szCs w:val="14"/>
          </w:rPr>
          <w:t>§ 63 ods. 4</w:t>
        </w:r>
      </w:hyperlink>
      <w:r w:rsidRPr="00AC7638">
        <w:rPr>
          <w:rFonts w:ascii="Times New Roman" w:hAnsi="Times New Roman"/>
          <w:sz w:val="14"/>
          <w:szCs w:val="14"/>
        </w:rPr>
        <w:t xml:space="preserve"> a </w:t>
      </w:r>
      <w:hyperlink r:id="rId452" w:history="1">
        <w:r w:rsidRPr="00AC7638">
          <w:rPr>
            <w:rFonts w:ascii="Times New Roman" w:hAnsi="Times New Roman"/>
            <w:sz w:val="14"/>
            <w:szCs w:val="14"/>
          </w:rPr>
          <w:t>5</w:t>
        </w:r>
      </w:hyperlink>
      <w:r w:rsidRPr="00AC7638">
        <w:rPr>
          <w:rFonts w:ascii="Times New Roman" w:hAnsi="Times New Roman"/>
          <w:sz w:val="14"/>
          <w:szCs w:val="14"/>
        </w:rPr>
        <w:t xml:space="preserve"> a </w:t>
      </w:r>
      <w:hyperlink r:id="rId453" w:history="1">
        <w:r w:rsidRPr="00AC7638">
          <w:rPr>
            <w:rFonts w:ascii="Times New Roman" w:hAnsi="Times New Roman"/>
            <w:sz w:val="14"/>
            <w:szCs w:val="14"/>
          </w:rPr>
          <w:t>§ 68 ods. 2 Zákonníka práce</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66) </w:t>
      </w:r>
      <w:hyperlink r:id="rId454" w:history="1">
        <w:r w:rsidRPr="00AC7638">
          <w:rPr>
            <w:rFonts w:ascii="Times New Roman" w:hAnsi="Times New Roman"/>
            <w:sz w:val="14"/>
            <w:szCs w:val="14"/>
          </w:rPr>
          <w:t>§ 52 až 54 Občianskeho zákonníka</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67) </w:t>
      </w:r>
      <w:hyperlink r:id="rId455" w:history="1">
        <w:r w:rsidRPr="00AC7638">
          <w:rPr>
            <w:rFonts w:ascii="Times New Roman" w:hAnsi="Times New Roman"/>
            <w:sz w:val="14"/>
            <w:szCs w:val="14"/>
          </w:rPr>
          <w:t>§ 5 ods. 1 písm. e) až g) zákona č. 566/2001 Z.z.</w:t>
        </w:r>
      </w:hyperlink>
      <w:r w:rsidRPr="00AC7638">
        <w:rPr>
          <w:rFonts w:ascii="Times New Roman" w:hAnsi="Times New Roman"/>
          <w:sz w:val="14"/>
          <w:szCs w:val="14"/>
        </w:rPr>
        <w:t xml:space="preserve"> o cenných papieroch a investičných službách a o zmene a doplnení niektorých zákonov (zákon o cenných papieroch)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67a) </w:t>
      </w:r>
      <w:hyperlink r:id="rId456" w:history="1">
        <w:r w:rsidRPr="00AC7638">
          <w:rPr>
            <w:rFonts w:ascii="Times New Roman" w:hAnsi="Times New Roman"/>
            <w:sz w:val="14"/>
            <w:szCs w:val="14"/>
          </w:rPr>
          <w:t>§ 3 písm. i) zákona č. 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67b) </w:t>
      </w:r>
      <w:hyperlink r:id="rId457" w:history="1">
        <w:r w:rsidRPr="00AC7638">
          <w:rPr>
            <w:rFonts w:ascii="Times New Roman" w:hAnsi="Times New Roman"/>
            <w:sz w:val="14"/>
            <w:szCs w:val="14"/>
          </w:rPr>
          <w:t>§ 23 ods. 1 písm. c) zákona č. 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68) Napríklad </w:t>
      </w:r>
      <w:hyperlink r:id="rId458" w:history="1">
        <w:r w:rsidRPr="00AC7638">
          <w:rPr>
            <w:rFonts w:ascii="Times New Roman" w:hAnsi="Times New Roman"/>
            <w:sz w:val="14"/>
            <w:szCs w:val="14"/>
          </w:rPr>
          <w:t>§ 52 až 54 Občianskeho zákonníka</w:t>
        </w:r>
      </w:hyperlink>
      <w:r w:rsidRPr="00AC7638">
        <w:rPr>
          <w:rFonts w:ascii="Times New Roman" w:hAnsi="Times New Roman"/>
          <w:sz w:val="14"/>
          <w:szCs w:val="14"/>
        </w:rPr>
        <w:t xml:space="preserve">, zákon č. </w:t>
      </w:r>
      <w:hyperlink r:id="rId459" w:history="1">
        <w:r w:rsidRPr="00AC7638">
          <w:rPr>
            <w:rFonts w:ascii="Times New Roman" w:hAnsi="Times New Roman"/>
            <w:sz w:val="14"/>
            <w:szCs w:val="14"/>
          </w:rPr>
          <w:t>250/2007 Z.z.</w:t>
        </w:r>
      </w:hyperlink>
      <w:r w:rsidRPr="00AC7638">
        <w:rPr>
          <w:rFonts w:ascii="Times New Roman" w:hAnsi="Times New Roman"/>
          <w:sz w:val="14"/>
          <w:szCs w:val="14"/>
        </w:rPr>
        <w:t xml:space="preserve"> v znení neskorších predpisov, </w:t>
      </w:r>
      <w:hyperlink r:id="rId460" w:history="1">
        <w:r w:rsidRPr="00AC7638">
          <w:rPr>
            <w:rFonts w:ascii="Times New Roman" w:hAnsi="Times New Roman"/>
            <w:sz w:val="14"/>
            <w:szCs w:val="14"/>
          </w:rPr>
          <w:t>§ 24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69) Zákon č. </w:t>
      </w:r>
      <w:hyperlink r:id="rId461" w:history="1">
        <w:r w:rsidRPr="00AC7638">
          <w:rPr>
            <w:rFonts w:ascii="Times New Roman" w:hAnsi="Times New Roman"/>
            <w:sz w:val="14"/>
            <w:szCs w:val="14"/>
          </w:rPr>
          <w:t>142/2000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70) </w:t>
      </w:r>
      <w:hyperlink r:id="rId462" w:history="1">
        <w:r w:rsidRPr="00AC7638">
          <w:rPr>
            <w:rFonts w:ascii="Times New Roman" w:hAnsi="Times New Roman"/>
            <w:sz w:val="14"/>
            <w:szCs w:val="14"/>
          </w:rPr>
          <w:t>§ 19 ods. 6 zákona č. 142/2000 Z.z.</w:t>
        </w:r>
      </w:hyperlink>
      <w:r w:rsidRPr="00AC7638">
        <w:rPr>
          <w:rFonts w:ascii="Times New Roman" w:hAnsi="Times New Roman"/>
          <w:sz w:val="14"/>
          <w:szCs w:val="14"/>
        </w:rPr>
        <w:t xml:space="preserve"> v znení zákona č. </w:t>
      </w:r>
      <w:hyperlink r:id="rId463" w:history="1">
        <w:r w:rsidRPr="00AC7638">
          <w:rPr>
            <w:rFonts w:ascii="Times New Roman" w:hAnsi="Times New Roman"/>
            <w:sz w:val="14"/>
            <w:szCs w:val="14"/>
          </w:rPr>
          <w:t>431/2004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70a) Zákon č. </w:t>
      </w:r>
      <w:hyperlink r:id="rId464" w:history="1">
        <w:r w:rsidRPr="00AC7638">
          <w:rPr>
            <w:rFonts w:ascii="Times New Roman" w:hAnsi="Times New Roman"/>
            <w:sz w:val="14"/>
            <w:szCs w:val="14"/>
          </w:rPr>
          <w:t>351/2011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71) </w:t>
      </w:r>
      <w:hyperlink r:id="rId465" w:history="1">
        <w:r w:rsidRPr="00AC7638">
          <w:rPr>
            <w:rFonts w:ascii="Times New Roman" w:hAnsi="Times New Roman"/>
            <w:sz w:val="14"/>
            <w:szCs w:val="14"/>
          </w:rPr>
          <w:t>§ 39a</w:t>
        </w:r>
      </w:hyperlink>
      <w:r w:rsidRPr="00AC7638">
        <w:rPr>
          <w:rFonts w:ascii="Times New Roman" w:hAnsi="Times New Roman"/>
          <w:sz w:val="14"/>
          <w:szCs w:val="14"/>
        </w:rPr>
        <w:t xml:space="preserve">, </w:t>
      </w:r>
      <w:hyperlink r:id="rId466" w:history="1">
        <w:r w:rsidRPr="00AC7638">
          <w:rPr>
            <w:rFonts w:ascii="Times New Roman" w:hAnsi="Times New Roman"/>
            <w:sz w:val="14"/>
            <w:szCs w:val="14"/>
          </w:rPr>
          <w:t>§ 39b ods. 5</w:t>
        </w:r>
      </w:hyperlink>
      <w:r w:rsidRPr="00AC7638">
        <w:rPr>
          <w:rFonts w:ascii="Times New Roman" w:hAnsi="Times New Roman"/>
          <w:sz w:val="14"/>
          <w:szCs w:val="14"/>
        </w:rPr>
        <w:t xml:space="preserve">, </w:t>
      </w:r>
      <w:hyperlink r:id="rId467" w:history="1">
        <w:r w:rsidRPr="00AC7638">
          <w:rPr>
            <w:rFonts w:ascii="Times New Roman" w:hAnsi="Times New Roman"/>
            <w:sz w:val="14"/>
            <w:szCs w:val="14"/>
          </w:rPr>
          <w:t>§ 57 ods. 5</w:t>
        </w:r>
      </w:hyperlink>
      <w:r w:rsidRPr="00AC7638">
        <w:rPr>
          <w:rFonts w:ascii="Times New Roman" w:hAnsi="Times New Roman"/>
          <w:sz w:val="14"/>
          <w:szCs w:val="14"/>
        </w:rPr>
        <w:t xml:space="preserve"> a </w:t>
      </w:r>
      <w:hyperlink r:id="rId468" w:history="1">
        <w:r w:rsidRPr="00AC7638">
          <w:rPr>
            <w:rFonts w:ascii="Times New Roman" w:hAnsi="Times New Roman"/>
            <w:sz w:val="14"/>
            <w:szCs w:val="14"/>
          </w:rPr>
          <w:t>§ 85 zákona č. 50/1976 Zb.</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72) Napríklad </w:t>
      </w:r>
      <w:hyperlink r:id="rId469" w:history="1">
        <w:r w:rsidRPr="00AC7638">
          <w:rPr>
            <w:rFonts w:ascii="Times New Roman" w:hAnsi="Times New Roman"/>
            <w:sz w:val="14"/>
            <w:szCs w:val="14"/>
          </w:rPr>
          <w:t>§ 26 zákona č. 541/2004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73) Čl. 6 ods. 6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74) Čl. 6 ods. 1 a 5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75) Napríklad </w:t>
      </w:r>
      <w:hyperlink r:id="rId470" w:history="1">
        <w:r w:rsidRPr="00AC7638">
          <w:rPr>
            <w:rFonts w:ascii="Times New Roman" w:hAnsi="Times New Roman"/>
            <w:sz w:val="14"/>
            <w:szCs w:val="14"/>
          </w:rPr>
          <w:t>§ 591 Obchodného zákonníka</w:t>
        </w:r>
      </w:hyperlink>
      <w:r w:rsidRPr="00AC7638">
        <w:rPr>
          <w:rFonts w:ascii="Times New Roman" w:hAnsi="Times New Roman"/>
          <w:sz w:val="14"/>
          <w:szCs w:val="14"/>
        </w:rPr>
        <w:t xml:space="preserve">, </w:t>
      </w:r>
      <w:hyperlink r:id="rId471" w:history="1">
        <w:r w:rsidRPr="00AC7638">
          <w:rPr>
            <w:rFonts w:ascii="Times New Roman" w:hAnsi="Times New Roman"/>
            <w:sz w:val="14"/>
            <w:szCs w:val="14"/>
          </w:rPr>
          <w:t>§ 42 Zákonníka práce</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76) Čl. 5 nariadenia Európskeho parlamentu a Rady (ES) č. 715/2009.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77) Napríklad zákon č. </w:t>
      </w:r>
      <w:hyperlink r:id="rId472" w:history="1">
        <w:r w:rsidRPr="00AC7638">
          <w:rPr>
            <w:rFonts w:ascii="Times New Roman" w:hAnsi="Times New Roman"/>
            <w:sz w:val="14"/>
            <w:szCs w:val="14"/>
          </w:rPr>
          <w:t>250/2012 Z.z.</w:t>
        </w:r>
      </w:hyperlink>
      <w:r w:rsidRPr="00AC7638">
        <w:rPr>
          <w:rFonts w:ascii="Times New Roman" w:hAnsi="Times New Roman"/>
          <w:sz w:val="14"/>
          <w:szCs w:val="14"/>
        </w:rPr>
        <w:t xml:space="preserve">, nariadenie Európskeho parlamentu a Rady (ES) č. 715/2009, nariadenie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78) Čl. 8 ods. 10 a čl. 12 ods. 1 nariadenia Európskeho parlamentu a Rady (ES) č. 715/2009.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79) </w:t>
      </w:r>
      <w:hyperlink r:id="rId473" w:history="1">
        <w:r w:rsidRPr="00AC7638">
          <w:rPr>
            <w:rFonts w:ascii="Times New Roman" w:hAnsi="Times New Roman"/>
            <w:sz w:val="14"/>
            <w:szCs w:val="14"/>
          </w:rPr>
          <w:t>§ 9 ods. 4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80) Čl. 6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80a) </w:t>
      </w:r>
      <w:hyperlink r:id="rId474" w:history="1">
        <w:r w:rsidRPr="00AC7638">
          <w:rPr>
            <w:rFonts w:ascii="Times New Roman" w:hAnsi="Times New Roman"/>
            <w:sz w:val="14"/>
            <w:szCs w:val="14"/>
          </w:rPr>
          <w:t>§ 23 ods. 2 písm. c) zákona č. 321/2014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81) </w:t>
      </w:r>
      <w:hyperlink r:id="rId475" w:history="1">
        <w:r w:rsidRPr="00AC7638">
          <w:rPr>
            <w:rFonts w:ascii="Times New Roman" w:hAnsi="Times New Roman"/>
            <w:sz w:val="14"/>
            <w:szCs w:val="14"/>
          </w:rPr>
          <w:t>§ 11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82) Čl. 9 ods. 1 nariadenia Európskeho parlamentu a Rady (ES) č. 713/2009 z 13. júla 2009, ktorým sa zriaďuje Agentúra pre spoluprácu regulačných orgánov v oblasti energetiky (Ú.v. EÚ L 211, 14.8.2009).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83) Napríklad vyhláška Ministerstva práce, sociálnych vecí a rodiny Slovenskej republiky č. </w:t>
      </w:r>
      <w:hyperlink r:id="rId476" w:history="1">
        <w:r w:rsidRPr="00AC7638">
          <w:rPr>
            <w:rFonts w:ascii="Times New Roman" w:hAnsi="Times New Roman"/>
            <w:sz w:val="14"/>
            <w:szCs w:val="14"/>
          </w:rPr>
          <w:t>508/2009 Z.z.</w:t>
        </w:r>
      </w:hyperlink>
      <w:r w:rsidRPr="00AC7638">
        <w:rPr>
          <w:rFonts w:ascii="Times New Roman" w:hAnsi="Times New Roman"/>
          <w:sz w:val="14"/>
          <w:szCs w:val="14"/>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84) Zákon č. </w:t>
      </w:r>
      <w:hyperlink r:id="rId477" w:history="1">
        <w:r w:rsidRPr="00AC7638">
          <w:rPr>
            <w:rFonts w:ascii="Times New Roman" w:hAnsi="Times New Roman"/>
            <w:sz w:val="14"/>
            <w:szCs w:val="14"/>
          </w:rPr>
          <w:t>254/2011 Z.z.</w:t>
        </w:r>
      </w:hyperlink>
      <w:r w:rsidRPr="00AC7638">
        <w:rPr>
          <w:rFonts w:ascii="Times New Roman" w:hAnsi="Times New Roman"/>
          <w:sz w:val="14"/>
          <w:szCs w:val="14"/>
        </w:rPr>
        <w:t xml:space="preserve"> o prepravovateľných tlakových zariadeniach a o zmene a doplnení niektorých zákonov.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Nariadenie vlády Slovenskej republiky č. </w:t>
      </w:r>
      <w:hyperlink r:id="rId478" w:history="1">
        <w:r w:rsidRPr="00AC7638">
          <w:rPr>
            <w:rFonts w:ascii="Times New Roman" w:hAnsi="Times New Roman"/>
            <w:sz w:val="14"/>
            <w:szCs w:val="14"/>
          </w:rPr>
          <w:t>576/2002 Z.z.</w:t>
        </w:r>
      </w:hyperlink>
      <w:r w:rsidRPr="00AC7638">
        <w:rPr>
          <w:rFonts w:ascii="Times New Roman" w:hAnsi="Times New Roman"/>
          <w:sz w:val="14"/>
          <w:szCs w:val="14"/>
        </w:rPr>
        <w:t xml:space="preserve">, ktorým sa ustanovujú podrobnosti o technických požiadavkách a postupoch posudzovania zhody na tlakové zariadenie a ktorým sa mení a dopĺňa nariadenie vlády Slovenskej republiky č. </w:t>
      </w:r>
      <w:hyperlink r:id="rId479" w:history="1">
        <w:r w:rsidRPr="00AC7638">
          <w:rPr>
            <w:rFonts w:ascii="Times New Roman" w:hAnsi="Times New Roman"/>
            <w:sz w:val="14"/>
            <w:szCs w:val="14"/>
          </w:rPr>
          <w:t>400/1999 Z.z.</w:t>
        </w:r>
      </w:hyperlink>
      <w:r w:rsidRPr="00AC7638">
        <w:rPr>
          <w:rFonts w:ascii="Times New Roman" w:hAnsi="Times New Roman"/>
          <w:sz w:val="14"/>
          <w:szCs w:val="14"/>
        </w:rPr>
        <w:t xml:space="preserve">, ktorým sa ustanovujú podrobnosti o technických požiadavkách na ostatné určené výrobky v znení neskorších predpisov v znení Nariadenia vlády Slovenskej republiky č. </w:t>
      </w:r>
      <w:hyperlink r:id="rId480" w:history="1">
        <w:r w:rsidRPr="00AC7638">
          <w:rPr>
            <w:rFonts w:ascii="Times New Roman" w:hAnsi="Times New Roman"/>
            <w:sz w:val="14"/>
            <w:szCs w:val="14"/>
          </w:rPr>
          <w:t>329/2003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85) </w:t>
      </w:r>
      <w:hyperlink r:id="rId481" w:history="1">
        <w:r w:rsidRPr="00AC7638">
          <w:rPr>
            <w:rFonts w:ascii="Times New Roman" w:hAnsi="Times New Roman"/>
            <w:sz w:val="14"/>
            <w:szCs w:val="14"/>
          </w:rPr>
          <w:t>§ 8 zákona č. 250/2012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86) Čl. 3 ods. 2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87) Čl. 13 ods. 1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4A5B47" w:rsidRPr="004A5B47" w:rsidRDefault="004A5B47" w:rsidP="004A5B47">
      <w:pPr>
        <w:widowControl w:val="0"/>
        <w:autoSpaceDE w:val="0"/>
        <w:autoSpaceDN w:val="0"/>
        <w:adjustRightInd w:val="0"/>
        <w:spacing w:after="0" w:line="240" w:lineRule="auto"/>
        <w:jc w:val="both"/>
        <w:rPr>
          <w:rFonts w:ascii="Times New Roman" w:hAnsi="Times New Roman"/>
          <w:i/>
          <w:sz w:val="14"/>
          <w:szCs w:val="14"/>
        </w:rPr>
      </w:pPr>
      <w:r w:rsidRPr="004A5B47">
        <w:rPr>
          <w:rFonts w:ascii="Times New Roman" w:hAnsi="Times New Roman"/>
          <w:i/>
          <w:sz w:val="14"/>
          <w:szCs w:val="14"/>
        </w:rPr>
        <w:t>87a) Čl. 8 ods. 1 nariadenia Európskeho Parlamentu a Rady (EÚ) č. 347/2013 zo 17. apríla 2013 o usmerneniach pre transeurópsku energetickú infraštruktúru, ktorým sa zrušuje rozhodnutie č. 1364/2006/ES a menia a dopĺňajú nariadenia (ES) č. 713/2009, (ES) č. 714/2009 a (ES) č. 715/2009 (Ú. v. EÚ L 115, 25. 4. 2013) v platnom znení.</w:t>
      </w:r>
    </w:p>
    <w:p w:rsidR="00FF6691" w:rsidRDefault="004A5B47">
      <w:pPr>
        <w:widowControl w:val="0"/>
        <w:autoSpaceDE w:val="0"/>
        <w:autoSpaceDN w:val="0"/>
        <w:adjustRightInd w:val="0"/>
        <w:spacing w:after="0" w:line="240" w:lineRule="auto"/>
        <w:jc w:val="both"/>
        <w:rPr>
          <w:rFonts w:ascii="Times New Roman" w:hAnsi="Times New Roman"/>
          <w:i/>
          <w:sz w:val="14"/>
          <w:szCs w:val="14"/>
        </w:rPr>
      </w:pPr>
      <w:r w:rsidRPr="004A5B47">
        <w:rPr>
          <w:rFonts w:ascii="Times New Roman" w:hAnsi="Times New Roman"/>
          <w:i/>
          <w:sz w:val="14"/>
          <w:szCs w:val="14"/>
        </w:rPr>
        <w:t>Čl. 4 ods. 3, 5 a 6 a čl. 41 ods. 1 a 5 nariadenia Európskej komisie (EÚ) 2017/2196 z 24. novembra 2017, ktorým sa stanovuje sieťový predpis o stavoch núdze a obnovy prevádzky v sektore elektrickej energie (Ú. v. EÚ L 312, 28.11.2017).</w:t>
      </w:r>
    </w:p>
    <w:p w:rsidR="00FF6691" w:rsidRDefault="00FF6691">
      <w:pPr>
        <w:widowControl w:val="0"/>
        <w:autoSpaceDE w:val="0"/>
        <w:autoSpaceDN w:val="0"/>
        <w:adjustRightInd w:val="0"/>
        <w:spacing w:after="0" w:line="240" w:lineRule="auto"/>
        <w:jc w:val="both"/>
        <w:rPr>
          <w:rFonts w:ascii="Times New Roman" w:hAnsi="Times New Roman"/>
          <w:i/>
          <w:sz w:val="14"/>
          <w:szCs w:val="14"/>
        </w:rPr>
      </w:pPr>
    </w:p>
    <w:p w:rsidR="004A5B47" w:rsidRPr="004A5B47" w:rsidRDefault="004A5B47" w:rsidP="004A5B47">
      <w:pPr>
        <w:spacing w:after="0"/>
        <w:jc w:val="both"/>
        <w:rPr>
          <w:rFonts w:ascii="Times New Roman" w:hAnsi="Times New Roman"/>
          <w:i/>
          <w:sz w:val="14"/>
          <w:szCs w:val="14"/>
        </w:rPr>
      </w:pPr>
      <w:r w:rsidRPr="004A5B47">
        <w:rPr>
          <w:rFonts w:ascii="Times New Roman" w:hAnsi="Times New Roman"/>
          <w:i/>
          <w:sz w:val="14"/>
          <w:szCs w:val="14"/>
        </w:rPr>
        <w:t xml:space="preserve">87b) Čl. 13 ods. 4 nariadenia Európskej komisie (EÚ) 2017/2195 z 23. novembra 2017, ktorým sa stanovuje usmernenie o zabezpečovaní rovnováhy v elektrizačnej sústave (Ú. v. EÚ L 312, 28.11.2017). </w:t>
      </w:r>
    </w:p>
    <w:p w:rsidR="004A5B47" w:rsidRPr="004A5B47" w:rsidRDefault="004A5B47" w:rsidP="004A5B47">
      <w:pPr>
        <w:spacing w:after="0"/>
        <w:jc w:val="both"/>
        <w:rPr>
          <w:rFonts w:ascii="Times New Roman" w:hAnsi="Times New Roman"/>
          <w:i/>
          <w:sz w:val="14"/>
          <w:szCs w:val="14"/>
        </w:rPr>
      </w:pPr>
      <w:r w:rsidRPr="004A5B47">
        <w:rPr>
          <w:rFonts w:ascii="Times New Roman" w:hAnsi="Times New Roman"/>
          <w:i/>
          <w:sz w:val="14"/>
          <w:szCs w:val="14"/>
        </w:rPr>
        <w:t>Čl. 39 ods. 1 nariadenia Európskej komisie (EÚ) 2017/2196 z 24. novembra 2017, ktorým sa stanovuje sieťový predpis o stavoch núdze a obnovy prevádzky v sektore elektrickej energie (Ú. v. EÚ L 312, 28.11.2017).</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88) Nariadenie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89) Čl. 13 ods. 6 písm. a) nariadenia Európskeho parlamentu a Rady (EÚ) č. 994/2010.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90) Rozhodnutie Európskeho parlamentu a Rady č. 1364/2006/ES zo 6. septembra 2006, ktorým sa ustanovujú usmernenia pre transeurópske energetické siete a ktorým sa zrušuje rozhodnutie č. 96/391/ES a rozhodnutie č. 1229/2003/ES (Ú.v. EÚ L 262, 22.9.2006).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91) Zákon č. </w:t>
      </w:r>
      <w:hyperlink r:id="rId482" w:history="1">
        <w:r w:rsidRPr="00AC7638">
          <w:rPr>
            <w:rFonts w:ascii="Times New Roman" w:hAnsi="Times New Roman"/>
            <w:sz w:val="14"/>
            <w:szCs w:val="14"/>
          </w:rPr>
          <w:t>657/2004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 </w:t>
      </w:r>
      <w:hyperlink r:id="rId483" w:history="1">
        <w:r w:rsidRPr="00AC7638">
          <w:rPr>
            <w:rFonts w:ascii="Times New Roman" w:hAnsi="Times New Roman"/>
            <w:sz w:val="14"/>
            <w:szCs w:val="14"/>
          </w:rPr>
          <w:t>§ 10 zákona č. 555/2005 Z.z.</w:t>
        </w:r>
      </w:hyperlink>
      <w:r w:rsidRPr="00AC7638">
        <w:rPr>
          <w:rFonts w:ascii="Times New Roman" w:hAnsi="Times New Roman"/>
          <w:sz w:val="14"/>
          <w:szCs w:val="14"/>
        </w:rPr>
        <w:t xml:space="preserve"> o energetickej hospodárnosti budov a o zmene a doplnení niektorých zákonov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Nariadenie vlády Slovenskej republiky č. </w:t>
      </w:r>
      <w:hyperlink r:id="rId484" w:history="1">
        <w:r w:rsidRPr="00AC7638">
          <w:rPr>
            <w:rFonts w:ascii="Times New Roman" w:hAnsi="Times New Roman"/>
            <w:sz w:val="14"/>
            <w:szCs w:val="14"/>
          </w:rPr>
          <w:t>246/2006 Z.z.</w:t>
        </w:r>
      </w:hyperlink>
      <w:r w:rsidRPr="00AC7638">
        <w:rPr>
          <w:rFonts w:ascii="Times New Roman" w:hAnsi="Times New Roman"/>
          <w:sz w:val="14"/>
          <w:szCs w:val="14"/>
        </w:rPr>
        <w:t xml:space="preserve"> o minimálnom množstve pohonných látok vyrobených z obnoviteľných zdrojov v motorových benzínoch a motorovej nafte uvádzaných na trh Slovenskej republiky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Zákon č. </w:t>
      </w:r>
      <w:hyperlink r:id="rId485" w:history="1">
        <w:r w:rsidRPr="00AC7638">
          <w:rPr>
            <w:rFonts w:ascii="Times New Roman" w:hAnsi="Times New Roman"/>
            <w:sz w:val="14"/>
            <w:szCs w:val="14"/>
          </w:rPr>
          <w:t>17/2007 Z.z.</w:t>
        </w:r>
      </w:hyperlink>
      <w:r w:rsidRPr="00AC7638">
        <w:rPr>
          <w:rFonts w:ascii="Times New Roman" w:hAnsi="Times New Roman"/>
          <w:sz w:val="14"/>
          <w:szCs w:val="14"/>
        </w:rPr>
        <w:t xml:space="preserve"> o pravidelnej kontrole kotlov, vykurovacích sústav a klimatizačných systémov a o zmene a doplnení niektorých zákonov v znení zákona č. </w:t>
      </w:r>
      <w:hyperlink r:id="rId486" w:history="1">
        <w:r w:rsidRPr="00AC7638">
          <w:rPr>
            <w:rFonts w:ascii="Times New Roman" w:hAnsi="Times New Roman"/>
            <w:sz w:val="14"/>
            <w:szCs w:val="14"/>
          </w:rPr>
          <w:t>136/2010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Zákon č. </w:t>
      </w:r>
      <w:hyperlink r:id="rId487" w:history="1">
        <w:r w:rsidRPr="00AC7638">
          <w:rPr>
            <w:rFonts w:ascii="Times New Roman" w:hAnsi="Times New Roman"/>
            <w:sz w:val="14"/>
            <w:szCs w:val="14"/>
          </w:rPr>
          <w:t>476/2008 Z.z.</w:t>
        </w:r>
      </w:hyperlink>
      <w:r w:rsidRPr="00AC7638">
        <w:rPr>
          <w:rFonts w:ascii="Times New Roman" w:hAnsi="Times New Roman"/>
          <w:sz w:val="14"/>
          <w:szCs w:val="14"/>
        </w:rPr>
        <w:t xml:space="preserve"> o efektívnosti pri používaní energie (zákon o energetickej efektívnosti) a o zmene a doplnení zákona č. </w:t>
      </w:r>
      <w:hyperlink r:id="rId488" w:history="1">
        <w:r w:rsidRPr="00AC7638">
          <w:rPr>
            <w:rFonts w:ascii="Times New Roman" w:hAnsi="Times New Roman"/>
            <w:sz w:val="14"/>
            <w:szCs w:val="14"/>
          </w:rPr>
          <w:t>555/2005 Z.z.</w:t>
        </w:r>
      </w:hyperlink>
      <w:r w:rsidRPr="00AC7638">
        <w:rPr>
          <w:rFonts w:ascii="Times New Roman" w:hAnsi="Times New Roman"/>
          <w:sz w:val="14"/>
          <w:szCs w:val="14"/>
        </w:rPr>
        <w:t xml:space="preserve"> o energetickej hospodárnosti budov a o zmene a doplnení niektorých zákonov v znení zákona č. </w:t>
      </w:r>
      <w:hyperlink r:id="rId489" w:history="1">
        <w:r w:rsidRPr="00AC7638">
          <w:rPr>
            <w:rFonts w:ascii="Times New Roman" w:hAnsi="Times New Roman"/>
            <w:sz w:val="14"/>
            <w:szCs w:val="14"/>
          </w:rPr>
          <w:t>17/2007 Z.z.</w:t>
        </w:r>
      </w:hyperlink>
      <w:r w:rsidRPr="00AC7638">
        <w:rPr>
          <w:rFonts w:ascii="Times New Roman" w:hAnsi="Times New Roman"/>
          <w:sz w:val="14"/>
          <w:szCs w:val="14"/>
        </w:rPr>
        <w:t xml:space="preserve"> v znení zákona č. </w:t>
      </w:r>
      <w:hyperlink r:id="rId490" w:history="1">
        <w:r w:rsidRPr="00AC7638">
          <w:rPr>
            <w:rFonts w:ascii="Times New Roman" w:hAnsi="Times New Roman"/>
            <w:sz w:val="14"/>
            <w:szCs w:val="14"/>
          </w:rPr>
          <w:t>136/2010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Zákon č. </w:t>
      </w:r>
      <w:hyperlink r:id="rId491" w:history="1">
        <w:r w:rsidRPr="00AC7638">
          <w:rPr>
            <w:rFonts w:ascii="Times New Roman" w:hAnsi="Times New Roman"/>
            <w:sz w:val="14"/>
            <w:szCs w:val="14"/>
          </w:rPr>
          <w:t>309/2009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92) </w:t>
      </w:r>
      <w:hyperlink r:id="rId492" w:history="1">
        <w:r w:rsidRPr="00AC7638">
          <w:rPr>
            <w:rFonts w:ascii="Times New Roman" w:hAnsi="Times New Roman"/>
            <w:sz w:val="14"/>
            <w:szCs w:val="14"/>
          </w:rPr>
          <w:t>§ 22 zákona č. 400/2009 Z.z.</w:t>
        </w:r>
      </w:hyperlink>
      <w:r w:rsidRPr="00AC7638">
        <w:rPr>
          <w:rFonts w:ascii="Times New Roman" w:hAnsi="Times New Roman"/>
          <w:sz w:val="14"/>
          <w:szCs w:val="14"/>
        </w:rPr>
        <w:t xml:space="preserve"> o štátnej službe a o zmene a doplnení niektorých zákonov.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93) Zákon č. </w:t>
      </w:r>
      <w:hyperlink r:id="rId493" w:history="1">
        <w:r w:rsidRPr="00AC7638">
          <w:rPr>
            <w:rFonts w:ascii="Times New Roman" w:hAnsi="Times New Roman"/>
            <w:sz w:val="14"/>
            <w:szCs w:val="14"/>
          </w:rPr>
          <w:t>71/1967 Zb.</w:t>
        </w:r>
      </w:hyperlink>
      <w:r w:rsidRPr="00AC7638">
        <w:rPr>
          <w:rFonts w:ascii="Times New Roman" w:hAnsi="Times New Roman"/>
          <w:sz w:val="14"/>
          <w:szCs w:val="14"/>
        </w:rPr>
        <w:t xml:space="preserve"> o správnom konani (správny poriadok)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94) Zákon č. </w:t>
      </w:r>
      <w:hyperlink r:id="rId494" w:history="1">
        <w:r w:rsidRPr="00AC7638">
          <w:rPr>
            <w:rFonts w:ascii="Times New Roman" w:hAnsi="Times New Roman"/>
            <w:sz w:val="14"/>
            <w:szCs w:val="14"/>
          </w:rPr>
          <w:t>400/2009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95) Nariadenie vlády č. </w:t>
      </w:r>
      <w:hyperlink r:id="rId495" w:history="1">
        <w:r w:rsidRPr="00AC7638">
          <w:rPr>
            <w:rFonts w:ascii="Times New Roman" w:hAnsi="Times New Roman"/>
            <w:sz w:val="14"/>
            <w:szCs w:val="14"/>
          </w:rPr>
          <w:t>246/2006 Z.z.</w:t>
        </w:r>
      </w:hyperlink>
      <w:r w:rsidRPr="00AC7638">
        <w:rPr>
          <w:rFonts w:ascii="Times New Roman" w:hAnsi="Times New Roman"/>
          <w:sz w:val="14"/>
          <w:szCs w:val="14"/>
        </w:rPr>
        <w:t xml:space="preserve"> v znení neskorších predpisov.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96) </w:t>
      </w:r>
      <w:hyperlink r:id="rId496" w:history="1">
        <w:r w:rsidRPr="00AC7638">
          <w:rPr>
            <w:rFonts w:ascii="Times New Roman" w:hAnsi="Times New Roman"/>
            <w:sz w:val="14"/>
            <w:szCs w:val="14"/>
          </w:rPr>
          <w:t>§ 3 až 8</w:t>
        </w:r>
      </w:hyperlink>
      <w:r w:rsidRPr="00AC7638">
        <w:rPr>
          <w:rFonts w:ascii="Times New Roman" w:hAnsi="Times New Roman"/>
          <w:sz w:val="14"/>
          <w:szCs w:val="14"/>
        </w:rPr>
        <w:t xml:space="preserve"> a </w:t>
      </w:r>
      <w:hyperlink r:id="rId497" w:history="1">
        <w:r w:rsidRPr="00AC7638">
          <w:rPr>
            <w:rFonts w:ascii="Times New Roman" w:hAnsi="Times New Roman"/>
            <w:sz w:val="14"/>
            <w:szCs w:val="14"/>
          </w:rPr>
          <w:t>§ 10 až 16 zákona č. 136/2010 Z.z.</w:t>
        </w:r>
      </w:hyperlink>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rPr>
          <w:rFonts w:ascii="Times New Roman" w:hAnsi="Times New Roman"/>
          <w:sz w:val="14"/>
          <w:szCs w:val="14"/>
        </w:rPr>
      </w:pPr>
      <w:r w:rsidRPr="00AC7638">
        <w:rPr>
          <w:rFonts w:ascii="Times New Roman" w:hAnsi="Times New Roman"/>
          <w:sz w:val="14"/>
          <w:szCs w:val="14"/>
        </w:rPr>
        <w:t xml:space="preserve"> </w:t>
      </w:r>
    </w:p>
    <w:p w:rsidR="00D7007A" w:rsidRPr="00AC7638" w:rsidRDefault="00D7007A">
      <w:pPr>
        <w:widowControl w:val="0"/>
        <w:autoSpaceDE w:val="0"/>
        <w:autoSpaceDN w:val="0"/>
        <w:adjustRightInd w:val="0"/>
        <w:spacing w:after="0" w:line="240" w:lineRule="auto"/>
        <w:jc w:val="both"/>
        <w:rPr>
          <w:rFonts w:ascii="Times New Roman" w:hAnsi="Times New Roman"/>
          <w:sz w:val="14"/>
          <w:szCs w:val="14"/>
        </w:rPr>
      </w:pPr>
      <w:r w:rsidRPr="00AC7638">
        <w:rPr>
          <w:rFonts w:ascii="Times New Roman" w:hAnsi="Times New Roman"/>
          <w:sz w:val="14"/>
          <w:szCs w:val="14"/>
        </w:rPr>
        <w:t xml:space="preserve">97) Zákon č. </w:t>
      </w:r>
      <w:hyperlink r:id="rId498" w:history="1">
        <w:r w:rsidRPr="00AC7638">
          <w:rPr>
            <w:rFonts w:ascii="Times New Roman" w:hAnsi="Times New Roman"/>
            <w:sz w:val="14"/>
            <w:szCs w:val="14"/>
          </w:rPr>
          <w:t>657/2004 Z.z.</w:t>
        </w:r>
      </w:hyperlink>
      <w:r w:rsidRPr="00AC7638">
        <w:rPr>
          <w:rFonts w:ascii="Times New Roman" w:hAnsi="Times New Roman"/>
          <w:sz w:val="14"/>
          <w:szCs w:val="14"/>
        </w:rPr>
        <w:t xml:space="preserve"> o tepelnej energetike v znení neskorších predpisov. </w:t>
      </w:r>
    </w:p>
    <w:p w:rsidR="00D7007A" w:rsidRPr="00AC7638" w:rsidRDefault="00D7007A">
      <w:pPr>
        <w:widowControl w:val="0"/>
        <w:autoSpaceDE w:val="0"/>
        <w:autoSpaceDN w:val="0"/>
        <w:adjustRightInd w:val="0"/>
        <w:spacing w:after="0" w:line="240" w:lineRule="auto"/>
        <w:jc w:val="both"/>
        <w:rPr>
          <w:rFonts w:ascii="Times New Roman" w:hAnsi="Times New Roman"/>
        </w:rPr>
      </w:pPr>
      <w:r w:rsidRPr="00AC7638">
        <w:rPr>
          <w:rFonts w:ascii="Times New Roman" w:hAnsi="Times New Roman"/>
          <w:sz w:val="14"/>
          <w:szCs w:val="14"/>
        </w:rPr>
        <w:t xml:space="preserve">Zákon č. </w:t>
      </w:r>
      <w:hyperlink r:id="rId499" w:history="1">
        <w:r w:rsidRPr="00AC7638">
          <w:rPr>
            <w:rFonts w:ascii="Times New Roman" w:hAnsi="Times New Roman"/>
            <w:sz w:val="14"/>
            <w:szCs w:val="14"/>
          </w:rPr>
          <w:t>555/2005 Z.z.</w:t>
        </w:r>
      </w:hyperlink>
      <w:r w:rsidRPr="00AC7638">
        <w:rPr>
          <w:rFonts w:ascii="Times New Roman" w:hAnsi="Times New Roman"/>
          <w:sz w:val="14"/>
          <w:szCs w:val="14"/>
        </w:rPr>
        <w:t xml:space="preserve"> o energetickej hospodárnosti budov a o zmene a doplnení niektorých zákonov v znení neskorších predpisov.</w:t>
      </w:r>
    </w:p>
    <w:sectPr w:rsidR="00D7007A" w:rsidRPr="00AC7638" w:rsidSect="007109AB">
      <w:pgSz w:w="11907" w:h="16840"/>
      <w:pgMar w:top="1418" w:right="1418" w:bottom="1418" w:left="1418"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D49" w:rsidRDefault="000F4D49" w:rsidP="00AC38E7">
      <w:pPr>
        <w:spacing w:after="0" w:line="240" w:lineRule="auto"/>
      </w:pPr>
      <w:r>
        <w:separator/>
      </w:r>
    </w:p>
  </w:endnote>
  <w:endnote w:type="continuationSeparator" w:id="0">
    <w:p w:rsidR="000F4D49" w:rsidRDefault="000F4D49" w:rsidP="00AC3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D49" w:rsidRDefault="000F4D49" w:rsidP="00AC38E7">
      <w:pPr>
        <w:spacing w:after="0" w:line="240" w:lineRule="auto"/>
      </w:pPr>
      <w:r>
        <w:separator/>
      </w:r>
    </w:p>
  </w:footnote>
  <w:footnote w:type="continuationSeparator" w:id="0">
    <w:p w:rsidR="000F4D49" w:rsidRDefault="000F4D49" w:rsidP="00AC38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53AEB"/>
    <w:multiLevelType w:val="hybridMultilevel"/>
    <w:tmpl w:val="05BC4F5E"/>
    <w:lvl w:ilvl="0" w:tplc="D846A018">
      <w:start w:val="1"/>
      <w:numFmt w:val="lowerLetter"/>
      <w:lvlText w:val="%1)"/>
      <w:lvlJc w:val="left"/>
      <w:pPr>
        <w:ind w:left="831" w:hanging="360"/>
      </w:pPr>
    </w:lvl>
    <w:lvl w:ilvl="1" w:tplc="041B0019">
      <w:start w:val="1"/>
      <w:numFmt w:val="lowerLetter"/>
      <w:lvlText w:val="%2."/>
      <w:lvlJc w:val="left"/>
      <w:pPr>
        <w:ind w:left="1551" w:hanging="360"/>
      </w:pPr>
    </w:lvl>
    <w:lvl w:ilvl="2" w:tplc="041B001B">
      <w:start w:val="1"/>
      <w:numFmt w:val="lowerRoman"/>
      <w:lvlText w:val="%3."/>
      <w:lvlJc w:val="right"/>
      <w:pPr>
        <w:ind w:left="2271" w:hanging="180"/>
      </w:pPr>
    </w:lvl>
    <w:lvl w:ilvl="3" w:tplc="041B000F">
      <w:start w:val="1"/>
      <w:numFmt w:val="decimal"/>
      <w:lvlText w:val="%4."/>
      <w:lvlJc w:val="left"/>
      <w:pPr>
        <w:ind w:left="2991" w:hanging="360"/>
      </w:pPr>
    </w:lvl>
    <w:lvl w:ilvl="4" w:tplc="041B0019">
      <w:start w:val="1"/>
      <w:numFmt w:val="lowerLetter"/>
      <w:lvlText w:val="%5."/>
      <w:lvlJc w:val="left"/>
      <w:pPr>
        <w:ind w:left="3711" w:hanging="360"/>
      </w:pPr>
    </w:lvl>
    <w:lvl w:ilvl="5" w:tplc="041B001B">
      <w:start w:val="1"/>
      <w:numFmt w:val="lowerRoman"/>
      <w:lvlText w:val="%6."/>
      <w:lvlJc w:val="right"/>
      <w:pPr>
        <w:ind w:left="4431" w:hanging="180"/>
      </w:pPr>
    </w:lvl>
    <w:lvl w:ilvl="6" w:tplc="041B000F">
      <w:start w:val="1"/>
      <w:numFmt w:val="decimal"/>
      <w:lvlText w:val="%7."/>
      <w:lvlJc w:val="left"/>
      <w:pPr>
        <w:ind w:left="5151" w:hanging="360"/>
      </w:pPr>
    </w:lvl>
    <w:lvl w:ilvl="7" w:tplc="041B0019">
      <w:start w:val="1"/>
      <w:numFmt w:val="lowerLetter"/>
      <w:lvlText w:val="%8."/>
      <w:lvlJc w:val="left"/>
      <w:pPr>
        <w:ind w:left="5871" w:hanging="360"/>
      </w:pPr>
    </w:lvl>
    <w:lvl w:ilvl="8" w:tplc="041B001B">
      <w:start w:val="1"/>
      <w:numFmt w:val="lowerRoman"/>
      <w:lvlText w:val="%9."/>
      <w:lvlJc w:val="right"/>
      <w:pPr>
        <w:ind w:left="6591"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hideGrammaticalErrors/>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9249F"/>
    <w:rsid w:val="00025B30"/>
    <w:rsid w:val="00030EFB"/>
    <w:rsid w:val="000369FC"/>
    <w:rsid w:val="0004073F"/>
    <w:rsid w:val="00046684"/>
    <w:rsid w:val="00055E48"/>
    <w:rsid w:val="00063D4F"/>
    <w:rsid w:val="000665A0"/>
    <w:rsid w:val="00071BBF"/>
    <w:rsid w:val="00086420"/>
    <w:rsid w:val="00087419"/>
    <w:rsid w:val="000A2CC9"/>
    <w:rsid w:val="000D569E"/>
    <w:rsid w:val="000D62B1"/>
    <w:rsid w:val="000F3CA7"/>
    <w:rsid w:val="000F4D49"/>
    <w:rsid w:val="001123BC"/>
    <w:rsid w:val="00123D44"/>
    <w:rsid w:val="0013416C"/>
    <w:rsid w:val="001409A1"/>
    <w:rsid w:val="00163107"/>
    <w:rsid w:val="00165645"/>
    <w:rsid w:val="00181B14"/>
    <w:rsid w:val="00193C2F"/>
    <w:rsid w:val="0019500F"/>
    <w:rsid w:val="001A043A"/>
    <w:rsid w:val="001A5F52"/>
    <w:rsid w:val="001D3612"/>
    <w:rsid w:val="001E1BF4"/>
    <w:rsid w:val="00201590"/>
    <w:rsid w:val="00204082"/>
    <w:rsid w:val="002047E3"/>
    <w:rsid w:val="00221D2D"/>
    <w:rsid w:val="00224D43"/>
    <w:rsid w:val="00233829"/>
    <w:rsid w:val="0023590B"/>
    <w:rsid w:val="00257B0F"/>
    <w:rsid w:val="00261ACE"/>
    <w:rsid w:val="0027561D"/>
    <w:rsid w:val="00285865"/>
    <w:rsid w:val="002872B6"/>
    <w:rsid w:val="002C44D5"/>
    <w:rsid w:val="002F3917"/>
    <w:rsid w:val="002F3AA9"/>
    <w:rsid w:val="003005F2"/>
    <w:rsid w:val="00300F4F"/>
    <w:rsid w:val="0031564D"/>
    <w:rsid w:val="003262F1"/>
    <w:rsid w:val="00332F9C"/>
    <w:rsid w:val="00363688"/>
    <w:rsid w:val="00363FC3"/>
    <w:rsid w:val="00381A68"/>
    <w:rsid w:val="003B618D"/>
    <w:rsid w:val="003D560E"/>
    <w:rsid w:val="003D67D8"/>
    <w:rsid w:val="003E146F"/>
    <w:rsid w:val="003E7EFA"/>
    <w:rsid w:val="00414D9F"/>
    <w:rsid w:val="004266E2"/>
    <w:rsid w:val="00436766"/>
    <w:rsid w:val="00436FC1"/>
    <w:rsid w:val="004606E1"/>
    <w:rsid w:val="004668CF"/>
    <w:rsid w:val="00467E4C"/>
    <w:rsid w:val="00494D04"/>
    <w:rsid w:val="004A5B47"/>
    <w:rsid w:val="004A7F76"/>
    <w:rsid w:val="004C1633"/>
    <w:rsid w:val="004C3635"/>
    <w:rsid w:val="004C48CF"/>
    <w:rsid w:val="004E05B1"/>
    <w:rsid w:val="004E769B"/>
    <w:rsid w:val="004F29FA"/>
    <w:rsid w:val="0051196B"/>
    <w:rsid w:val="00552D7D"/>
    <w:rsid w:val="00573B10"/>
    <w:rsid w:val="0058016F"/>
    <w:rsid w:val="005846FD"/>
    <w:rsid w:val="00596D75"/>
    <w:rsid w:val="005A43A1"/>
    <w:rsid w:val="005B2990"/>
    <w:rsid w:val="005B6692"/>
    <w:rsid w:val="005E1F0D"/>
    <w:rsid w:val="005E6AD0"/>
    <w:rsid w:val="005F545F"/>
    <w:rsid w:val="00622E7F"/>
    <w:rsid w:val="0062717E"/>
    <w:rsid w:val="00635189"/>
    <w:rsid w:val="00652120"/>
    <w:rsid w:val="00664CC4"/>
    <w:rsid w:val="006834C5"/>
    <w:rsid w:val="00685392"/>
    <w:rsid w:val="00693909"/>
    <w:rsid w:val="006A0452"/>
    <w:rsid w:val="006A71AD"/>
    <w:rsid w:val="006C0534"/>
    <w:rsid w:val="006C3433"/>
    <w:rsid w:val="006D75DC"/>
    <w:rsid w:val="00703A5D"/>
    <w:rsid w:val="007109AB"/>
    <w:rsid w:val="00720821"/>
    <w:rsid w:val="00721CEB"/>
    <w:rsid w:val="00732CD5"/>
    <w:rsid w:val="00735F5E"/>
    <w:rsid w:val="00744C77"/>
    <w:rsid w:val="007578AE"/>
    <w:rsid w:val="007613A9"/>
    <w:rsid w:val="00776BD9"/>
    <w:rsid w:val="00781DF3"/>
    <w:rsid w:val="00787E3D"/>
    <w:rsid w:val="00790E17"/>
    <w:rsid w:val="007932AC"/>
    <w:rsid w:val="00795200"/>
    <w:rsid w:val="007C43B6"/>
    <w:rsid w:val="007D085B"/>
    <w:rsid w:val="007D20C4"/>
    <w:rsid w:val="00801D92"/>
    <w:rsid w:val="00805D8B"/>
    <w:rsid w:val="00810DD8"/>
    <w:rsid w:val="0081398E"/>
    <w:rsid w:val="0081461B"/>
    <w:rsid w:val="00815A1A"/>
    <w:rsid w:val="00816291"/>
    <w:rsid w:val="00820EEC"/>
    <w:rsid w:val="008363EC"/>
    <w:rsid w:val="00841194"/>
    <w:rsid w:val="00856BA8"/>
    <w:rsid w:val="00882616"/>
    <w:rsid w:val="00894AE1"/>
    <w:rsid w:val="00894F06"/>
    <w:rsid w:val="008A2CB1"/>
    <w:rsid w:val="008B4EAB"/>
    <w:rsid w:val="008F17BE"/>
    <w:rsid w:val="008F45A0"/>
    <w:rsid w:val="009053F7"/>
    <w:rsid w:val="0091220C"/>
    <w:rsid w:val="0093298F"/>
    <w:rsid w:val="00973B25"/>
    <w:rsid w:val="009928D9"/>
    <w:rsid w:val="009C6159"/>
    <w:rsid w:val="009D33FE"/>
    <w:rsid w:val="009E51B8"/>
    <w:rsid w:val="009F1D6D"/>
    <w:rsid w:val="009F38CA"/>
    <w:rsid w:val="009F4A85"/>
    <w:rsid w:val="009F6543"/>
    <w:rsid w:val="009F7866"/>
    <w:rsid w:val="00A12067"/>
    <w:rsid w:val="00A222EE"/>
    <w:rsid w:val="00A324AC"/>
    <w:rsid w:val="00A4080F"/>
    <w:rsid w:val="00A43FAC"/>
    <w:rsid w:val="00A50174"/>
    <w:rsid w:val="00A67432"/>
    <w:rsid w:val="00A746F3"/>
    <w:rsid w:val="00A83A11"/>
    <w:rsid w:val="00A91716"/>
    <w:rsid w:val="00AA4048"/>
    <w:rsid w:val="00AC38E7"/>
    <w:rsid w:val="00AC7638"/>
    <w:rsid w:val="00AD0394"/>
    <w:rsid w:val="00AD5C33"/>
    <w:rsid w:val="00AE5F57"/>
    <w:rsid w:val="00AF6366"/>
    <w:rsid w:val="00B047E9"/>
    <w:rsid w:val="00B16DE5"/>
    <w:rsid w:val="00B44D04"/>
    <w:rsid w:val="00B67226"/>
    <w:rsid w:val="00B8774C"/>
    <w:rsid w:val="00B95282"/>
    <w:rsid w:val="00BA5FCE"/>
    <w:rsid w:val="00BB3BDF"/>
    <w:rsid w:val="00BB5E72"/>
    <w:rsid w:val="00BD66ED"/>
    <w:rsid w:val="00BF112C"/>
    <w:rsid w:val="00BF42B7"/>
    <w:rsid w:val="00C222C8"/>
    <w:rsid w:val="00C3205B"/>
    <w:rsid w:val="00C438AB"/>
    <w:rsid w:val="00C52861"/>
    <w:rsid w:val="00C56F86"/>
    <w:rsid w:val="00C656A4"/>
    <w:rsid w:val="00C707F8"/>
    <w:rsid w:val="00C71620"/>
    <w:rsid w:val="00C72A9C"/>
    <w:rsid w:val="00C75877"/>
    <w:rsid w:val="00C76B61"/>
    <w:rsid w:val="00C963B7"/>
    <w:rsid w:val="00CB1509"/>
    <w:rsid w:val="00CB4D88"/>
    <w:rsid w:val="00CC22B9"/>
    <w:rsid w:val="00CC5B34"/>
    <w:rsid w:val="00CD6843"/>
    <w:rsid w:val="00CD7A7B"/>
    <w:rsid w:val="00CE12EB"/>
    <w:rsid w:val="00D02373"/>
    <w:rsid w:val="00D0368C"/>
    <w:rsid w:val="00D04700"/>
    <w:rsid w:val="00D21E7C"/>
    <w:rsid w:val="00D32C1A"/>
    <w:rsid w:val="00D34503"/>
    <w:rsid w:val="00D35E79"/>
    <w:rsid w:val="00D54D6E"/>
    <w:rsid w:val="00D6635C"/>
    <w:rsid w:val="00D6747F"/>
    <w:rsid w:val="00D7007A"/>
    <w:rsid w:val="00D72101"/>
    <w:rsid w:val="00D83D01"/>
    <w:rsid w:val="00D93ADF"/>
    <w:rsid w:val="00DC68E4"/>
    <w:rsid w:val="00DC7F67"/>
    <w:rsid w:val="00DD5E07"/>
    <w:rsid w:val="00DE2B2A"/>
    <w:rsid w:val="00DE6178"/>
    <w:rsid w:val="00DF4A1C"/>
    <w:rsid w:val="00E01CEF"/>
    <w:rsid w:val="00E23E28"/>
    <w:rsid w:val="00E30180"/>
    <w:rsid w:val="00E84CE6"/>
    <w:rsid w:val="00E90439"/>
    <w:rsid w:val="00E9249F"/>
    <w:rsid w:val="00E960E2"/>
    <w:rsid w:val="00EA1832"/>
    <w:rsid w:val="00EC4918"/>
    <w:rsid w:val="00EC6BBE"/>
    <w:rsid w:val="00ED51C6"/>
    <w:rsid w:val="00F25765"/>
    <w:rsid w:val="00F3141B"/>
    <w:rsid w:val="00F32E9B"/>
    <w:rsid w:val="00F370A8"/>
    <w:rsid w:val="00F54062"/>
    <w:rsid w:val="00F56F7D"/>
    <w:rsid w:val="00F636D5"/>
    <w:rsid w:val="00F63C1E"/>
    <w:rsid w:val="00F6550B"/>
    <w:rsid w:val="00F734B6"/>
    <w:rsid w:val="00F73D71"/>
    <w:rsid w:val="00F75D45"/>
    <w:rsid w:val="00F817AC"/>
    <w:rsid w:val="00F87403"/>
    <w:rsid w:val="00FA7444"/>
    <w:rsid w:val="00FC6722"/>
    <w:rsid w:val="00FD173F"/>
    <w:rsid w:val="00FF669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09AB"/>
    <w:pPr>
      <w:spacing w:after="200" w:line="276"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409A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409A1"/>
    <w:rPr>
      <w:rFonts w:ascii="Tahoma" w:hAnsi="Tahoma" w:cs="Tahoma"/>
      <w:sz w:val="16"/>
      <w:szCs w:val="16"/>
    </w:rPr>
  </w:style>
  <w:style w:type="character" w:styleId="Odkaznakomentr">
    <w:name w:val="annotation reference"/>
    <w:uiPriority w:val="99"/>
    <w:semiHidden/>
    <w:unhideWhenUsed/>
    <w:rsid w:val="001409A1"/>
    <w:rPr>
      <w:sz w:val="16"/>
      <w:szCs w:val="16"/>
    </w:rPr>
  </w:style>
  <w:style w:type="paragraph" w:styleId="Textkomentra">
    <w:name w:val="annotation text"/>
    <w:basedOn w:val="Normlny"/>
    <w:link w:val="TextkomentraChar"/>
    <w:uiPriority w:val="99"/>
    <w:semiHidden/>
    <w:unhideWhenUsed/>
    <w:rsid w:val="001409A1"/>
    <w:rPr>
      <w:sz w:val="20"/>
      <w:szCs w:val="20"/>
    </w:rPr>
  </w:style>
  <w:style w:type="character" w:customStyle="1" w:styleId="TextkomentraChar">
    <w:name w:val="Text komentára Char"/>
    <w:basedOn w:val="Predvolenpsmoodseku"/>
    <w:link w:val="Textkomentra"/>
    <w:uiPriority w:val="99"/>
    <w:semiHidden/>
    <w:rsid w:val="001409A1"/>
  </w:style>
  <w:style w:type="paragraph" w:styleId="Predmetkomentra">
    <w:name w:val="annotation subject"/>
    <w:basedOn w:val="Textkomentra"/>
    <w:next w:val="Textkomentra"/>
    <w:link w:val="PredmetkomentraChar"/>
    <w:uiPriority w:val="99"/>
    <w:semiHidden/>
    <w:unhideWhenUsed/>
    <w:rsid w:val="001409A1"/>
    <w:rPr>
      <w:b/>
      <w:bCs/>
    </w:rPr>
  </w:style>
  <w:style w:type="character" w:customStyle="1" w:styleId="PredmetkomentraChar">
    <w:name w:val="Predmet komentára Char"/>
    <w:link w:val="Predmetkomentra"/>
    <w:uiPriority w:val="99"/>
    <w:semiHidden/>
    <w:rsid w:val="001409A1"/>
    <w:rPr>
      <w:b/>
      <w:bCs/>
    </w:rPr>
  </w:style>
  <w:style w:type="paragraph" w:styleId="Hlavika">
    <w:name w:val="header"/>
    <w:basedOn w:val="Normlny"/>
    <w:link w:val="HlavikaChar"/>
    <w:uiPriority w:val="99"/>
    <w:unhideWhenUsed/>
    <w:rsid w:val="00AC38E7"/>
    <w:pPr>
      <w:tabs>
        <w:tab w:val="center" w:pos="4536"/>
        <w:tab w:val="right" w:pos="9072"/>
      </w:tabs>
    </w:pPr>
  </w:style>
  <w:style w:type="character" w:customStyle="1" w:styleId="HlavikaChar">
    <w:name w:val="Hlavička Char"/>
    <w:link w:val="Hlavika"/>
    <w:uiPriority w:val="99"/>
    <w:rsid w:val="00AC38E7"/>
    <w:rPr>
      <w:sz w:val="22"/>
      <w:szCs w:val="22"/>
    </w:rPr>
  </w:style>
  <w:style w:type="paragraph" w:styleId="Pta">
    <w:name w:val="footer"/>
    <w:basedOn w:val="Normlny"/>
    <w:link w:val="PtaChar"/>
    <w:uiPriority w:val="99"/>
    <w:unhideWhenUsed/>
    <w:rsid w:val="00AC38E7"/>
    <w:pPr>
      <w:tabs>
        <w:tab w:val="center" w:pos="4536"/>
        <w:tab w:val="right" w:pos="9072"/>
      </w:tabs>
    </w:pPr>
  </w:style>
  <w:style w:type="character" w:customStyle="1" w:styleId="PtaChar">
    <w:name w:val="Päta Char"/>
    <w:link w:val="Pta"/>
    <w:uiPriority w:val="99"/>
    <w:rsid w:val="00AC38E7"/>
    <w:rPr>
      <w:sz w:val="22"/>
      <w:szCs w:val="22"/>
    </w:rPr>
  </w:style>
  <w:style w:type="paragraph" w:styleId="Textpoznmkypodiarou">
    <w:name w:val="footnote text"/>
    <w:basedOn w:val="Normlny"/>
    <w:link w:val="TextpoznmkypodiarouChar"/>
    <w:uiPriority w:val="99"/>
    <w:semiHidden/>
    <w:unhideWhenUsed/>
    <w:rsid w:val="00E01CEF"/>
    <w:rPr>
      <w:sz w:val="20"/>
      <w:szCs w:val="20"/>
    </w:rPr>
  </w:style>
  <w:style w:type="character" w:customStyle="1" w:styleId="TextpoznmkypodiarouChar">
    <w:name w:val="Text poznámky pod čiarou Char"/>
    <w:basedOn w:val="Predvolenpsmoodseku"/>
    <w:link w:val="Textpoznmkypodiarou"/>
    <w:uiPriority w:val="99"/>
    <w:semiHidden/>
    <w:rsid w:val="00E01CEF"/>
  </w:style>
  <w:style w:type="character" w:styleId="Odkaznapoznmkupodiarou">
    <w:name w:val="footnote reference"/>
    <w:uiPriority w:val="99"/>
    <w:semiHidden/>
    <w:unhideWhenUsed/>
    <w:rsid w:val="00E01CEF"/>
    <w:rPr>
      <w:vertAlign w:val="superscript"/>
    </w:rPr>
  </w:style>
  <w:style w:type="character" w:styleId="Hypertextovprepojenie">
    <w:name w:val="Hyperlink"/>
    <w:uiPriority w:val="99"/>
    <w:unhideWhenUsed/>
    <w:rsid w:val="00A91716"/>
    <w:rPr>
      <w:color w:val="0000FF"/>
      <w:u w:val="single"/>
    </w:rPr>
  </w:style>
  <w:style w:type="paragraph" w:styleId="Odsekzoznamu">
    <w:name w:val="List Paragraph"/>
    <w:basedOn w:val="Normlny"/>
    <w:link w:val="OdsekzoznamuChar"/>
    <w:uiPriority w:val="34"/>
    <w:qFormat/>
    <w:rsid w:val="004606E1"/>
    <w:pPr>
      <w:ind w:left="720"/>
      <w:contextualSpacing/>
    </w:pPr>
  </w:style>
  <w:style w:type="character" w:customStyle="1" w:styleId="OdsekzoznamuChar">
    <w:name w:val="Odsek zoznamu Char"/>
    <w:link w:val="Odsekzoznamu"/>
    <w:uiPriority w:val="34"/>
    <w:locked/>
    <w:rsid w:val="00805D8B"/>
    <w:rPr>
      <w:sz w:val="22"/>
      <w:szCs w:val="22"/>
    </w:rPr>
  </w:style>
</w:styles>
</file>

<file path=word/webSettings.xml><?xml version="1.0" encoding="utf-8"?>
<w:webSettings xmlns:r="http://schemas.openxmlformats.org/officeDocument/2006/relationships" xmlns:w="http://schemas.openxmlformats.org/wordprocessingml/2006/main">
  <w:divs>
    <w:div w:id="725029571">
      <w:bodyDiv w:val="1"/>
      <w:marLeft w:val="0"/>
      <w:marRight w:val="0"/>
      <w:marTop w:val="0"/>
      <w:marBottom w:val="0"/>
      <w:divBdr>
        <w:top w:val="none" w:sz="0" w:space="0" w:color="auto"/>
        <w:left w:val="none" w:sz="0" w:space="0" w:color="auto"/>
        <w:bottom w:val="none" w:sz="0" w:space="0" w:color="auto"/>
        <w:right w:val="none" w:sz="0" w:space="0" w:color="auto"/>
      </w:divBdr>
    </w:div>
    <w:div w:id="1513764944">
      <w:bodyDiv w:val="1"/>
      <w:marLeft w:val="0"/>
      <w:marRight w:val="0"/>
      <w:marTop w:val="0"/>
      <w:marBottom w:val="0"/>
      <w:divBdr>
        <w:top w:val="none" w:sz="0" w:space="0" w:color="auto"/>
        <w:left w:val="none" w:sz="0" w:space="0" w:color="auto"/>
        <w:bottom w:val="none" w:sz="0" w:space="0" w:color="auto"/>
        <w:right w:val="none" w:sz="0" w:space="0" w:color="auto"/>
      </w:divBdr>
    </w:div>
    <w:div w:id="1633712810">
      <w:bodyDiv w:val="1"/>
      <w:marLeft w:val="0"/>
      <w:marRight w:val="0"/>
      <w:marTop w:val="0"/>
      <w:marBottom w:val="0"/>
      <w:divBdr>
        <w:top w:val="none" w:sz="0" w:space="0" w:color="auto"/>
        <w:left w:val="none" w:sz="0" w:space="0" w:color="auto"/>
        <w:bottom w:val="none" w:sz="0" w:space="0" w:color="auto"/>
        <w:right w:val="none" w:sz="0" w:space="0" w:color="auto"/>
      </w:divBdr>
    </w:div>
    <w:div w:id="178992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79/1997%20Z.z.'&amp;ucin-k-dni='30.12.9999'" TargetMode="External"/><Relationship Id="rId299" Type="http://schemas.openxmlformats.org/officeDocument/2006/relationships/hyperlink" Target="aspi://module='ASPI'&amp;link='292/2009%20Z.z.'&amp;ucin-k-dni='30.12.9999'" TargetMode="External"/><Relationship Id="rId21" Type="http://schemas.openxmlformats.org/officeDocument/2006/relationships/hyperlink" Target="https://www.slov-lex.sk/pravne-predpisy/SK/ZZ/2012/251/20170801" TargetMode="External"/><Relationship Id="rId63" Type="http://schemas.openxmlformats.org/officeDocument/2006/relationships/hyperlink" Target="aspi://module='ASPI'&amp;link='112/2008%20Z.z.'&amp;ucin-k-dni='30.12.9999'" TargetMode="External"/><Relationship Id="rId159" Type="http://schemas.openxmlformats.org/officeDocument/2006/relationships/hyperlink" Target="aspi://module='ASPI'&amp;link='650/2004%20Z.z.'&amp;ucin-k-dni='30.12.9999'" TargetMode="External"/><Relationship Id="rId324" Type="http://schemas.openxmlformats.org/officeDocument/2006/relationships/hyperlink" Target="aspi://module='ASPI'&amp;link='363/2011%20Z.z.'&amp;ucin-k-dni='30.12.9999'" TargetMode="External"/><Relationship Id="rId366" Type="http://schemas.openxmlformats.org/officeDocument/2006/relationships/hyperlink" Target="aspi://module='ASPI'&amp;link='40/1964%20Zb.%2523121'&amp;ucin-k-dni='30.12.9999'" TargetMode="External"/><Relationship Id="rId170" Type="http://schemas.openxmlformats.org/officeDocument/2006/relationships/hyperlink" Target="aspi://module='ASPI'&amp;link='555/2005%20Z.z.'&amp;ucin-k-dni='30.12.9999'" TargetMode="External"/><Relationship Id="rId226" Type="http://schemas.openxmlformats.org/officeDocument/2006/relationships/hyperlink" Target="aspi://module='ASPI'&amp;link='533/2004%20Z.z.'&amp;ucin-k-dni='30.12.9999'" TargetMode="External"/><Relationship Id="rId433" Type="http://schemas.openxmlformats.org/officeDocument/2006/relationships/hyperlink" Target="aspi://module='ASPI'&amp;link='231/1999%20Z.z.%25234'&amp;ucin-k-dni='30.12.9999'" TargetMode="External"/><Relationship Id="rId268" Type="http://schemas.openxmlformats.org/officeDocument/2006/relationships/hyperlink" Target="aspi://module='ASPI'&amp;link='309/2007%20Z.z.'&amp;ucin-k-dni='30.12.9999'" TargetMode="External"/><Relationship Id="rId475" Type="http://schemas.openxmlformats.org/officeDocument/2006/relationships/hyperlink" Target="aspi://module='ASPI'&amp;link='250/2012%20Z.z.%252311'&amp;ucin-k-dni='30.12.9999'" TargetMode="External"/><Relationship Id="rId32" Type="http://schemas.openxmlformats.org/officeDocument/2006/relationships/hyperlink" Target="https://www.slov-lex.sk/pravne-predpisy/SK/ZZ/2012/251/20170801" TargetMode="External"/><Relationship Id="rId74" Type="http://schemas.openxmlformats.org/officeDocument/2006/relationships/hyperlink" Target="aspi://module='ASPI'&amp;link='156/2005%20Z.z.'&amp;ucin-k-dni='30.12.9999'" TargetMode="External"/><Relationship Id="rId128" Type="http://schemas.openxmlformats.org/officeDocument/2006/relationships/hyperlink" Target="aspi://module='ASPI'&amp;link='194/1998%20Z.z.'&amp;ucin-k-dni='30.12.9999'" TargetMode="External"/><Relationship Id="rId335" Type="http://schemas.openxmlformats.org/officeDocument/2006/relationships/hyperlink" Target="aspi://module='ASPI'&amp;link='99/2007%20Z.z.'&amp;ucin-k-dni='30.12.9999'" TargetMode="External"/><Relationship Id="rId377" Type="http://schemas.openxmlformats.org/officeDocument/2006/relationships/hyperlink" Target="aspi://module='ASPI'&amp;link='466/2008%20Z.z.'&amp;ucin-k-dni='30.12.9999'" TargetMode="External"/><Relationship Id="rId500" Type="http://schemas.openxmlformats.org/officeDocument/2006/relationships/fontTable" Target="fontTable.xml"/><Relationship Id="rId5" Type="http://schemas.openxmlformats.org/officeDocument/2006/relationships/webSettings" Target="webSettings.xml"/><Relationship Id="rId181" Type="http://schemas.openxmlformats.org/officeDocument/2006/relationships/hyperlink" Target="aspi://module='ASPI'&amp;link='445/2008%20Z.z.'&amp;ucin-k-dni='30.12.9999'" TargetMode="External"/><Relationship Id="rId237" Type="http://schemas.openxmlformats.org/officeDocument/2006/relationships/hyperlink" Target="aspi://module='ASPI'&amp;link='15/2005%20Z.z.'&amp;ucin-k-dni='30.12.9999'" TargetMode="External"/><Relationship Id="rId402" Type="http://schemas.openxmlformats.org/officeDocument/2006/relationships/hyperlink" Target="aspi://module='ASPI'&amp;link='136/2011%20Z.z.'&amp;ucin-k-dni='30.12.9999'" TargetMode="External"/><Relationship Id="rId279" Type="http://schemas.openxmlformats.org/officeDocument/2006/relationships/hyperlink" Target="aspi://module='ASPI'&amp;link='571/2007%20Z.z.'&amp;ucin-k-dni='30.12.9999'" TargetMode="External"/><Relationship Id="rId444" Type="http://schemas.openxmlformats.org/officeDocument/2006/relationships/hyperlink" Target="aspi://module='ASPI'&amp;link='555/2005%20Z.z.%25232'&amp;ucin-k-dni='30.12.9999'" TargetMode="External"/><Relationship Id="rId486" Type="http://schemas.openxmlformats.org/officeDocument/2006/relationships/hyperlink" Target="aspi://module='ASPI'&amp;link='136/2010%20Z.z.'&amp;ucin-k-dni='30.12.9999'" TargetMode="External"/><Relationship Id="rId43" Type="http://schemas.openxmlformats.org/officeDocument/2006/relationships/hyperlink" Target="https://www.slov-lex.sk/pravne-predpisy/SK/ZZ/2012/251/20170801" TargetMode="External"/><Relationship Id="rId139" Type="http://schemas.openxmlformats.org/officeDocument/2006/relationships/hyperlink" Target="aspi://module='ASPI'&amp;link='488/2001%20Z.z.'&amp;ucin-k-dni='30.12.9999'" TargetMode="External"/><Relationship Id="rId290" Type="http://schemas.openxmlformats.org/officeDocument/2006/relationships/hyperlink" Target="aspi://module='ASPI'&amp;link='451/2008%20Z.z.'&amp;ucin-k-dni='30.12.9999'" TargetMode="External"/><Relationship Id="rId304" Type="http://schemas.openxmlformats.org/officeDocument/2006/relationships/hyperlink" Target="aspi://module='ASPI'&amp;link='478/2009%20Z.z.'&amp;ucin-k-dni='30.12.9999'" TargetMode="External"/><Relationship Id="rId346" Type="http://schemas.openxmlformats.org/officeDocument/2006/relationships/hyperlink" Target="aspi://module='EU'&amp;link='32005L0089'&amp;ucin-k-dni='30.12.9999'" TargetMode="External"/><Relationship Id="rId388" Type="http://schemas.openxmlformats.org/officeDocument/2006/relationships/hyperlink" Target="aspi://module='ASPI'&amp;link='21/2007%20Z.z.'&amp;ucin-k-dni='30.12.9999'" TargetMode="External"/><Relationship Id="rId85" Type="http://schemas.openxmlformats.org/officeDocument/2006/relationships/hyperlink" Target="aspi://module='ASPI'&amp;link='5/2004%20Z.z.'&amp;ucin-k-dni='30.12.9999'" TargetMode="External"/><Relationship Id="rId150" Type="http://schemas.openxmlformats.org/officeDocument/2006/relationships/hyperlink" Target="aspi://module='ASPI'&amp;link='602/2003%20Z.z.'&amp;ucin-k-dni='30.12.9999'" TargetMode="External"/><Relationship Id="rId192" Type="http://schemas.openxmlformats.org/officeDocument/2006/relationships/hyperlink" Target="aspi://module='ASPI'&amp;link='392/2011%20Z.z.'&amp;ucin-k-dni='30.12.9999'" TargetMode="External"/><Relationship Id="rId206" Type="http://schemas.openxmlformats.org/officeDocument/2006/relationships/hyperlink" Target="aspi://module='ASPI'&amp;link='118/2002%20Z.z.'&amp;ucin-k-dni='30.12.9999'" TargetMode="External"/><Relationship Id="rId413" Type="http://schemas.openxmlformats.org/officeDocument/2006/relationships/hyperlink" Target="aspi://module='ASPI'&amp;link='250/2007%20Z.z.'&amp;ucin-k-dni='30.12.9999'" TargetMode="External"/><Relationship Id="rId248" Type="http://schemas.openxmlformats.org/officeDocument/2006/relationships/hyperlink" Target="aspi://module='ASPI'&amp;link='572/2005%20Z.z.'&amp;ucin-k-dni='30.12.9999'" TargetMode="External"/><Relationship Id="rId455" Type="http://schemas.openxmlformats.org/officeDocument/2006/relationships/hyperlink" Target="aspi://module='ASPI'&amp;link='566/2001%20Z.z.%25235'&amp;ucin-k-dni='30.12.9999'" TargetMode="External"/><Relationship Id="rId497" Type="http://schemas.openxmlformats.org/officeDocument/2006/relationships/hyperlink" Target="aspi://module='ASPI'&amp;link='136/2010%20Z.z.%252310-16'&amp;ucin-k-dni='30.12.9999'" TargetMode="External"/><Relationship Id="rId12" Type="http://schemas.openxmlformats.org/officeDocument/2006/relationships/hyperlink" Target="aspi://module='ASPI'&amp;link='102/2014%20Z.z.'&amp;ucin-k-dni='30.12.9999'" TargetMode="External"/><Relationship Id="rId108" Type="http://schemas.openxmlformats.org/officeDocument/2006/relationships/hyperlink" Target="aspi://module='ASPI'&amp;link='200/1995%20Z.z.'&amp;ucin-k-dni='30.12.9999'" TargetMode="External"/><Relationship Id="rId315" Type="http://schemas.openxmlformats.org/officeDocument/2006/relationships/hyperlink" Target="aspi://module='ASPI'&amp;link='39/2011%20Z.z.'&amp;ucin-k-dni='30.12.9999'" TargetMode="External"/><Relationship Id="rId357" Type="http://schemas.openxmlformats.org/officeDocument/2006/relationships/hyperlink" Target="aspi://module='ASPI'&amp;link='142/2000%20Z.z.%25238'&amp;ucin-k-dni='30.12.9999'" TargetMode="External"/><Relationship Id="rId54" Type="http://schemas.openxmlformats.org/officeDocument/2006/relationships/hyperlink" Target="aspi://module='ASPI'&amp;link='208/2008%20Z.z.'&amp;ucin-k-dni='30.12.9999'" TargetMode="External"/><Relationship Id="rId96" Type="http://schemas.openxmlformats.org/officeDocument/2006/relationships/hyperlink" Target="aspi://module='ASPI'&amp;link='49/2009%20Z.z.'&amp;ucin-k-dni='30.12.9999'" TargetMode="External"/><Relationship Id="rId161" Type="http://schemas.openxmlformats.org/officeDocument/2006/relationships/hyperlink" Target="aspi://module='ASPI'&amp;link='725/2004%20Z.z.'&amp;ucin-k-dni='30.12.9999'" TargetMode="External"/><Relationship Id="rId217" Type="http://schemas.openxmlformats.org/officeDocument/2006/relationships/hyperlink" Target="aspi://module='ASPI'&amp;link='450/2003%20Z.z.'&amp;ucin-k-dni='30.12.9999'" TargetMode="External"/><Relationship Id="rId399" Type="http://schemas.openxmlformats.org/officeDocument/2006/relationships/hyperlink" Target="aspi://module='ASPI'&amp;link='162/1995%20Z.z.%252334'&amp;ucin-k-dni='30.12.9999'" TargetMode="External"/><Relationship Id="rId259" Type="http://schemas.openxmlformats.org/officeDocument/2006/relationships/hyperlink" Target="aspi://module='ASPI'&amp;link='672/2006%20Z.z.'&amp;ucin-k-dni='30.12.9999'" TargetMode="External"/><Relationship Id="rId424" Type="http://schemas.openxmlformats.org/officeDocument/2006/relationships/hyperlink" Target="aspi://module='ASPI'&amp;link='250/2007%20Z.z.%25232'&amp;ucin-k-dni='30.12.9999'" TargetMode="External"/><Relationship Id="rId466" Type="http://schemas.openxmlformats.org/officeDocument/2006/relationships/hyperlink" Target="aspi://module='ASPI'&amp;link='50/1976%20Zb.%252339b'&amp;ucin-k-dni='30.12.9999'" TargetMode="External"/><Relationship Id="rId23" Type="http://schemas.openxmlformats.org/officeDocument/2006/relationships/hyperlink" Target="https://www.slov-lex.sk/pravne-predpisy/SK/ZZ/2012/251/20170801" TargetMode="External"/><Relationship Id="rId119" Type="http://schemas.openxmlformats.org/officeDocument/2006/relationships/hyperlink" Target="aspi://module='ASPI'&amp;link='76/1998%20Z.z.'&amp;ucin-k-dni='30.12.9999'" TargetMode="External"/><Relationship Id="rId270" Type="http://schemas.openxmlformats.org/officeDocument/2006/relationships/hyperlink" Target="aspi://module='ASPI'&amp;link='343/2007%20Z.z.'&amp;ucin-k-dni='30.12.9999'" TargetMode="External"/><Relationship Id="rId326" Type="http://schemas.openxmlformats.org/officeDocument/2006/relationships/hyperlink" Target="aspi://module='ASPI'&amp;link='392/2011%20Z.z.'&amp;ucin-k-dni='30.12.9999'" TargetMode="External"/><Relationship Id="rId65" Type="http://schemas.openxmlformats.org/officeDocument/2006/relationships/hyperlink" Target="aspi://module='ASPI'&amp;link='476/2008%20Z.z.'&amp;ucin-k-dni='30.12.9999'" TargetMode="External"/><Relationship Id="rId130" Type="http://schemas.openxmlformats.org/officeDocument/2006/relationships/hyperlink" Target="aspi://module='ASPI'&amp;link='264/1999%20Z.z.'&amp;ucin-k-dni='30.12.9999'" TargetMode="External"/><Relationship Id="rId368" Type="http://schemas.openxmlformats.org/officeDocument/2006/relationships/hyperlink" Target="aspi://module='ASPI'&amp;link='447/2008%20Z.z.%25232'&amp;ucin-k-dni='30.12.9999'" TargetMode="External"/><Relationship Id="rId172" Type="http://schemas.openxmlformats.org/officeDocument/2006/relationships/hyperlink" Target="aspi://module='ASPI'&amp;link='124/2006%20Z.z.'&amp;ucin-k-dni='30.12.9999'" TargetMode="External"/><Relationship Id="rId228" Type="http://schemas.openxmlformats.org/officeDocument/2006/relationships/hyperlink" Target="aspi://module='ASPI'&amp;link='572/2004%20Z.z.'&amp;ucin-k-dni='30.12.9999'" TargetMode="External"/><Relationship Id="rId435" Type="http://schemas.openxmlformats.org/officeDocument/2006/relationships/hyperlink" Target="aspi://module='ASPI'&amp;link='351/2011%20Z.z.%25232'&amp;ucin-k-dni='30.12.9999'" TargetMode="External"/><Relationship Id="rId477" Type="http://schemas.openxmlformats.org/officeDocument/2006/relationships/hyperlink" Target="aspi://module='ASPI'&amp;link='254/2011%20Z.z.'&amp;ucin-k-dni='30.12.9999'" TargetMode="External"/><Relationship Id="rId281" Type="http://schemas.openxmlformats.org/officeDocument/2006/relationships/hyperlink" Target="aspi://module='ASPI'&amp;link='647/2007%20Z.z.'&amp;ucin-k-dni='30.12.9999'" TargetMode="External"/><Relationship Id="rId337" Type="http://schemas.openxmlformats.org/officeDocument/2006/relationships/hyperlink" Target="aspi://module='ASPI'&amp;link='136/2010%20Z.z.'&amp;ucin-k-dni='30.12.9999'" TargetMode="External"/><Relationship Id="rId34" Type="http://schemas.openxmlformats.org/officeDocument/2006/relationships/hyperlink" Target="https://www.slov-lex.sk/pravne-predpisy/SK/ZZ/2012/251/20170801" TargetMode="External"/><Relationship Id="rId76" Type="http://schemas.openxmlformats.org/officeDocument/2006/relationships/hyperlink" Target="aspi://module='ASPI'&amp;link='559/2007%20Z.z.'&amp;ucin-k-dni='30.12.9999'" TargetMode="External"/><Relationship Id="rId141" Type="http://schemas.openxmlformats.org/officeDocument/2006/relationships/hyperlink" Target="aspi://module='ASPI'&amp;link='261/2002%20Z.z.'&amp;ucin-k-dni='30.12.9999'" TargetMode="External"/><Relationship Id="rId379" Type="http://schemas.openxmlformats.org/officeDocument/2006/relationships/hyperlink" Target="aspi://module='ASPI'&amp;link='309/2009%20Z.z.%25233'&amp;ucin-k-dni='30.12.9999'" TargetMode="External"/><Relationship Id="rId7" Type="http://schemas.openxmlformats.org/officeDocument/2006/relationships/endnotes" Target="endnotes.xml"/><Relationship Id="rId183" Type="http://schemas.openxmlformats.org/officeDocument/2006/relationships/hyperlink" Target="aspi://module='ASPI'&amp;link='186/2009%20Z.z.'&amp;ucin-k-dni='30.12.9999'" TargetMode="External"/><Relationship Id="rId239" Type="http://schemas.openxmlformats.org/officeDocument/2006/relationships/hyperlink" Target="aspi://module='ASPI'&amp;link='171/2005%20Z.z.'&amp;ucin-k-dni='30.12.9999'" TargetMode="External"/><Relationship Id="rId390" Type="http://schemas.openxmlformats.org/officeDocument/2006/relationships/hyperlink" Target="aspi://module='ASPI'&amp;link='136/2010%20Z.z.%252311'&amp;ucin-k-dni='30.12.9999'" TargetMode="External"/><Relationship Id="rId404" Type="http://schemas.openxmlformats.org/officeDocument/2006/relationships/hyperlink" Target="aspi://module='ASPI'&amp;link='309/2009%20Z.z.%252314'&amp;ucin-k-dni='30.12.9999'" TargetMode="External"/><Relationship Id="rId446" Type="http://schemas.openxmlformats.org/officeDocument/2006/relationships/hyperlink" Target="aspi://module='ASPI'&amp;link='309/2009%20Z.z.%25232'&amp;ucin-k-dni='30.12.9999'" TargetMode="External"/><Relationship Id="rId250" Type="http://schemas.openxmlformats.org/officeDocument/2006/relationships/hyperlink" Target="aspi://module='ASPI'&amp;link='610/2005%20Z.z.'&amp;ucin-k-dni='30.12.9999'" TargetMode="External"/><Relationship Id="rId292" Type="http://schemas.openxmlformats.org/officeDocument/2006/relationships/hyperlink" Target="aspi://module='ASPI'&amp;link='495/2008%20Z.z.'&amp;ucin-k-dni='30.12.9999'" TargetMode="External"/><Relationship Id="rId306" Type="http://schemas.openxmlformats.org/officeDocument/2006/relationships/hyperlink" Target="aspi://module='ASPI'&amp;link='568/2009%20Z.z.'&amp;ucin-k-dni='30.12.9999'" TargetMode="External"/><Relationship Id="rId488" Type="http://schemas.openxmlformats.org/officeDocument/2006/relationships/hyperlink" Target="aspi://module='ASPI'&amp;link='555/2005%20Z.z.'&amp;ucin-k-dni='30.12.9999'" TargetMode="External"/><Relationship Id="rId24" Type="http://schemas.openxmlformats.org/officeDocument/2006/relationships/hyperlink" Target="https://www.slov-lex.sk/pravne-predpisy/SK/ZZ/2012/251/20170801" TargetMode="External"/><Relationship Id="rId45" Type="http://schemas.openxmlformats.org/officeDocument/2006/relationships/hyperlink" Target="https://www.slov-lex.sk/pravne-predpisy/SK/ZZ/2012/251/20170801" TargetMode="External"/><Relationship Id="rId66" Type="http://schemas.openxmlformats.org/officeDocument/2006/relationships/hyperlink" Target="aspi://module='ASPI'&amp;link='73/2009%20Z.z.'&amp;ucin-k-dni='30.12.9999'" TargetMode="External"/><Relationship Id="rId87" Type="http://schemas.openxmlformats.org/officeDocument/2006/relationships/hyperlink" Target="aspi://module='ASPI'&amp;link='82/2005%20Z.z.'&amp;ucin-k-dni='30.12.9999'" TargetMode="External"/><Relationship Id="rId110" Type="http://schemas.openxmlformats.org/officeDocument/2006/relationships/hyperlink" Target="aspi://module='ASPI'&amp;link='233/1995%20Z.z.'&amp;ucin-k-dni='30.12.9999'" TargetMode="External"/><Relationship Id="rId131" Type="http://schemas.openxmlformats.org/officeDocument/2006/relationships/hyperlink" Target="aspi://module='ASPI'&amp;link='119/2000%20Z.z.'&amp;ucin-k-dni='30.12.9999'" TargetMode="External"/><Relationship Id="rId327" Type="http://schemas.openxmlformats.org/officeDocument/2006/relationships/hyperlink" Target="aspi://module='ASPI'&amp;link='404/2011%20Z.z.'&amp;ucin-k-dni='30.12.9999'" TargetMode="External"/><Relationship Id="rId348" Type="http://schemas.openxmlformats.org/officeDocument/2006/relationships/hyperlink" Target="aspi://module='EU'&amp;link='32003L0055'&amp;ucin-k-dni='30.12.9999'" TargetMode="External"/><Relationship Id="rId369" Type="http://schemas.openxmlformats.org/officeDocument/2006/relationships/hyperlink" Target="aspi://module='ASPI'&amp;link='180/2011%20Z.z.'&amp;ucin-k-dni='30.12.9999'" TargetMode="External"/><Relationship Id="rId152" Type="http://schemas.openxmlformats.org/officeDocument/2006/relationships/hyperlink" Target="aspi://module='ASPI'&amp;link='350/2004%20Z.z.'&amp;ucin-k-dni='30.12.9999'" TargetMode="External"/><Relationship Id="rId173" Type="http://schemas.openxmlformats.org/officeDocument/2006/relationships/hyperlink" Target="aspi://module='ASPI'&amp;link='126/2006%20Z.z.'&amp;ucin-k-dni='30.12.9999'" TargetMode="External"/><Relationship Id="rId194" Type="http://schemas.openxmlformats.org/officeDocument/2006/relationships/hyperlink" Target="aspi://module='ASPI'&amp;link='145/1995%20Z.z.'&amp;ucin-k-dni='30.12.9999'" TargetMode="External"/><Relationship Id="rId208" Type="http://schemas.openxmlformats.org/officeDocument/2006/relationships/hyperlink" Target="aspi://module='ASPI'&amp;link='237/2002%20Z.z.'&amp;ucin-k-dni='30.12.9999'" TargetMode="External"/><Relationship Id="rId229" Type="http://schemas.openxmlformats.org/officeDocument/2006/relationships/hyperlink" Target="aspi://module='ASPI'&amp;link='578/2004%20Z.z.'&amp;ucin-k-dni='30.12.9999'" TargetMode="External"/><Relationship Id="rId380" Type="http://schemas.openxmlformats.org/officeDocument/2006/relationships/hyperlink" Target="aspi://module='ASPI'&amp;link='315/2016%20Z.z.'&amp;ucin-k-dni='30.12.9999'" TargetMode="External"/><Relationship Id="rId415" Type="http://schemas.openxmlformats.org/officeDocument/2006/relationships/hyperlink" Target="aspi://module='ASPI'&amp;link='40/1964%20Zb.%252352-54'&amp;ucin-k-dni='30.12.9999'" TargetMode="External"/><Relationship Id="rId436" Type="http://schemas.openxmlformats.org/officeDocument/2006/relationships/hyperlink" Target="aspi://module='ASPI'&amp;link='250/2012%20Z.z.%252315'&amp;ucin-k-dni='30.12.9999'" TargetMode="External"/><Relationship Id="rId457" Type="http://schemas.openxmlformats.org/officeDocument/2006/relationships/hyperlink" Target="aspi://module='ASPI'&amp;link='321/2014%20Z.z.%252323'&amp;ucin-k-dni='30.12.9999'" TargetMode="External"/><Relationship Id="rId240" Type="http://schemas.openxmlformats.org/officeDocument/2006/relationships/hyperlink" Target="aspi://module='ASPI'&amp;link='308/2005%20Z.z.'&amp;ucin-k-dni='30.12.9999'" TargetMode="External"/><Relationship Id="rId261" Type="http://schemas.openxmlformats.org/officeDocument/2006/relationships/hyperlink" Target="aspi://module='ASPI'&amp;link='21/2007%20Z.z.'&amp;ucin-k-dni='30.12.9999'" TargetMode="External"/><Relationship Id="rId478" Type="http://schemas.openxmlformats.org/officeDocument/2006/relationships/hyperlink" Target="aspi://module='ASPI'&amp;link='576/2002%20Z.z.'&amp;ucin-k-dni='30.12.9999'" TargetMode="External"/><Relationship Id="rId499" Type="http://schemas.openxmlformats.org/officeDocument/2006/relationships/hyperlink" Target="aspi://module='ASPI'&amp;link='555/2005%20Z.z.'&amp;ucin-k-dni='30.12.9999'" TargetMode="External"/><Relationship Id="rId14" Type="http://schemas.openxmlformats.org/officeDocument/2006/relationships/hyperlink" Target="aspi://module='ASPI'&amp;link='321/2014%20Z.z.'&amp;ucin-k-dni='30.12.9999'" TargetMode="External"/><Relationship Id="rId35" Type="http://schemas.openxmlformats.org/officeDocument/2006/relationships/hyperlink" Target="https://www.slov-lex.sk/pravne-predpisy/SK/ZZ/2012/251/20170801" TargetMode="External"/><Relationship Id="rId56" Type="http://schemas.openxmlformats.org/officeDocument/2006/relationships/hyperlink" Target="aspi://module='ASPI'&amp;link='459/2008%20Z.z.'&amp;ucin-k-dni='30.12.9999'" TargetMode="External"/><Relationship Id="rId77" Type="http://schemas.openxmlformats.org/officeDocument/2006/relationships/hyperlink" Target="aspi://module='ASPI'&amp;link='60/2008%20Z.z.'&amp;ucin-k-dni='30.12.9999'" TargetMode="External"/><Relationship Id="rId100" Type="http://schemas.openxmlformats.org/officeDocument/2006/relationships/hyperlink" Target="aspi://module='ASPI'&amp;link='48/2011%20Z.z.'&amp;ucin-k-dni='30.12.9999'" TargetMode="External"/><Relationship Id="rId282" Type="http://schemas.openxmlformats.org/officeDocument/2006/relationships/hyperlink" Target="aspi://module='ASPI'&amp;link='661/2007%20Z.z.'&amp;ucin-k-dni='30.12.9999'" TargetMode="External"/><Relationship Id="rId317" Type="http://schemas.openxmlformats.org/officeDocument/2006/relationships/hyperlink" Target="aspi://module='ASPI'&amp;link='200/2011%20Z.z.'&amp;ucin-k-dni='30.12.9999'" TargetMode="External"/><Relationship Id="rId338" Type="http://schemas.openxmlformats.org/officeDocument/2006/relationships/hyperlink" Target="aspi://module='ASPI'&amp;link='184/2011%20Z.z.'&amp;ucin-k-dni='30.12.9999'" TargetMode="External"/><Relationship Id="rId359" Type="http://schemas.openxmlformats.org/officeDocument/2006/relationships/hyperlink" Target="aspi://module='ASPI'&amp;link='309/2009%20Z.z.%25232'&amp;ucin-k-dni='30.12.9999'" TargetMode="External"/><Relationship Id="rId8" Type="http://schemas.openxmlformats.org/officeDocument/2006/relationships/hyperlink" Target="aspi://module='ASPI'&amp;link='391/2012%20Z.z.'&amp;ucin-k-dni='30.12.9999'" TargetMode="External"/><Relationship Id="rId98" Type="http://schemas.openxmlformats.org/officeDocument/2006/relationships/hyperlink" Target="aspi://module='ASPI'&amp;link='574/2009%20Z.z.'&amp;ucin-k-dni='30.12.9999'" TargetMode="External"/><Relationship Id="rId121" Type="http://schemas.openxmlformats.org/officeDocument/2006/relationships/hyperlink" Target="aspi://module='ASPI'&amp;link='129/1998%20Z.z.'&amp;ucin-k-dni='30.12.9999'" TargetMode="External"/><Relationship Id="rId142" Type="http://schemas.openxmlformats.org/officeDocument/2006/relationships/hyperlink" Target="aspi://module='ASPI'&amp;link='284/2002%20Z.z.'&amp;ucin-k-dni='30.12.9999'" TargetMode="External"/><Relationship Id="rId163" Type="http://schemas.openxmlformats.org/officeDocument/2006/relationships/hyperlink" Target="aspi://module='ASPI'&amp;link='93/2005%20Z.z.'&amp;ucin-k-dni='30.12.9999'" TargetMode="External"/><Relationship Id="rId184" Type="http://schemas.openxmlformats.org/officeDocument/2006/relationships/hyperlink" Target="aspi://module='ASPI'&amp;link='492/2009%20Z.z.'&amp;ucin-k-dni='30.12.9999'" TargetMode="External"/><Relationship Id="rId219" Type="http://schemas.openxmlformats.org/officeDocument/2006/relationships/hyperlink" Target="aspi://module='ASPI'&amp;link='583/2003%20Z.z.'&amp;ucin-k-dni='30.12.9999'" TargetMode="External"/><Relationship Id="rId370" Type="http://schemas.openxmlformats.org/officeDocument/2006/relationships/hyperlink" Target="aspi://module='ASPI'&amp;link='578/2004%20Z.z.%25237'&amp;ucin-k-dni='30.12.9999'" TargetMode="External"/><Relationship Id="rId391" Type="http://schemas.openxmlformats.org/officeDocument/2006/relationships/hyperlink" Target="aspi://module='ASPI'&amp;link='281/1997%20Z.z.'&amp;ucin-k-dni='30.12.9999'" TargetMode="External"/><Relationship Id="rId405" Type="http://schemas.openxmlformats.org/officeDocument/2006/relationships/hyperlink" Target="aspi://module='ASPI'&amp;link='321/2014%20Z.z.'&amp;ucin-k-dni='30.12.9999'" TargetMode="External"/><Relationship Id="rId426" Type="http://schemas.openxmlformats.org/officeDocument/2006/relationships/hyperlink" Target="aspi://module='ASPI'&amp;link='238/2006%20Z.z.%25237'&amp;ucin-k-dni='30.12.9999'" TargetMode="External"/><Relationship Id="rId447" Type="http://schemas.openxmlformats.org/officeDocument/2006/relationships/hyperlink" Target="aspi://module='ASPI'&amp;link='431/2002%20Z.z.%252320'&amp;ucin-k-dni='30.12.9999'" TargetMode="External"/><Relationship Id="rId230" Type="http://schemas.openxmlformats.org/officeDocument/2006/relationships/hyperlink" Target="aspi://module='ASPI'&amp;link='581/2004%20Z.z.'&amp;ucin-k-dni='30.12.9999'" TargetMode="External"/><Relationship Id="rId251" Type="http://schemas.openxmlformats.org/officeDocument/2006/relationships/hyperlink" Target="aspi://module='ASPI'&amp;link='14/2006%20Z.z.'&amp;ucin-k-dni='30.12.9999'" TargetMode="External"/><Relationship Id="rId468" Type="http://schemas.openxmlformats.org/officeDocument/2006/relationships/hyperlink" Target="aspi://module='ASPI'&amp;link='50/1976%20Zb.%252385'&amp;ucin-k-dni='30.12.9999'" TargetMode="External"/><Relationship Id="rId489" Type="http://schemas.openxmlformats.org/officeDocument/2006/relationships/hyperlink" Target="aspi://module='ASPI'&amp;link='17/2007%20Z.z.'&amp;ucin-k-dni='30.12.9999'" TargetMode="External"/><Relationship Id="rId25" Type="http://schemas.openxmlformats.org/officeDocument/2006/relationships/hyperlink" Target="https://www.slov-lex.sk/pravne-predpisy/SK/ZZ/2012/251/20170801" TargetMode="External"/><Relationship Id="rId46" Type="http://schemas.openxmlformats.org/officeDocument/2006/relationships/hyperlink" Target="https://www.slov-lex.sk/pravne-predpisy/SK/ZZ/2012/251/20170801" TargetMode="External"/><Relationship Id="rId67" Type="http://schemas.openxmlformats.org/officeDocument/2006/relationships/hyperlink" Target="aspi://module='ASPI'&amp;link='293/2009%20Z.z.'&amp;ucin-k-dni='30.12.9999'" TargetMode="External"/><Relationship Id="rId272" Type="http://schemas.openxmlformats.org/officeDocument/2006/relationships/hyperlink" Target="aspi://module='ASPI'&amp;link='355/2007%20Z.z.'&amp;ucin-k-dni='30.12.9999'" TargetMode="External"/><Relationship Id="rId293" Type="http://schemas.openxmlformats.org/officeDocument/2006/relationships/hyperlink" Target="aspi://module='ASPI'&amp;link='514/2008%20Z.z.'&amp;ucin-k-dni='30.12.9999'" TargetMode="External"/><Relationship Id="rId307" Type="http://schemas.openxmlformats.org/officeDocument/2006/relationships/hyperlink" Target="aspi://module='ASPI'&amp;link='570/2009%20Z.z.'&amp;ucin-k-dni='30.12.9999'" TargetMode="External"/><Relationship Id="rId328" Type="http://schemas.openxmlformats.org/officeDocument/2006/relationships/hyperlink" Target="aspi://module='ASPI'&amp;link='405/2011%20Z.z.'&amp;ucin-k-dni='30.12.9999'" TargetMode="External"/><Relationship Id="rId349" Type="http://schemas.openxmlformats.org/officeDocument/2006/relationships/hyperlink" Target="aspi://module='EU'&amp;link='31999L0044'&amp;ucin-k-dni='30.12.9999'" TargetMode="External"/><Relationship Id="rId88" Type="http://schemas.openxmlformats.org/officeDocument/2006/relationships/hyperlink" Target="aspi://module='ASPI'&amp;link='131/2005%20Z.z.'&amp;ucin-k-dni='30.12.9999'" TargetMode="External"/><Relationship Id="rId111" Type="http://schemas.openxmlformats.org/officeDocument/2006/relationships/hyperlink" Target="aspi://module='ASPI'&amp;link='123/1996%20Z.z.'&amp;ucin-k-dni='30.12.9999'" TargetMode="External"/><Relationship Id="rId132" Type="http://schemas.openxmlformats.org/officeDocument/2006/relationships/hyperlink" Target="aspi://module='ASPI'&amp;link='142/2000%20Z.z.'&amp;ucin-k-dni='30.12.9999'" TargetMode="External"/><Relationship Id="rId153" Type="http://schemas.openxmlformats.org/officeDocument/2006/relationships/hyperlink" Target="aspi://module='ASPI'&amp;link='365/2004%20Z.z.'&amp;ucin-k-dni='30.12.9999'" TargetMode="External"/><Relationship Id="rId174" Type="http://schemas.openxmlformats.org/officeDocument/2006/relationships/hyperlink" Target="aspi://module='ASPI'&amp;link='17/2007%20Z.z.'&amp;ucin-k-dni='30.12.9999'" TargetMode="External"/><Relationship Id="rId195" Type="http://schemas.openxmlformats.org/officeDocument/2006/relationships/hyperlink" Target="aspi://module='ASPI'&amp;link='123/1996%20Z.z.'&amp;ucin-k-dni='30.12.9999'" TargetMode="External"/><Relationship Id="rId209" Type="http://schemas.openxmlformats.org/officeDocument/2006/relationships/hyperlink" Target="aspi://module='ASPI'&amp;link='418/2002%20Z.z.'&amp;ucin-k-dni='30.12.9999'" TargetMode="External"/><Relationship Id="rId360" Type="http://schemas.openxmlformats.org/officeDocument/2006/relationships/hyperlink" Target="aspi://module='ASPI'&amp;link='44/1988%20Zb.%252334a'&amp;ucin-k-dni='30.12.9999'" TargetMode="External"/><Relationship Id="rId381" Type="http://schemas.openxmlformats.org/officeDocument/2006/relationships/hyperlink" Target="aspi://module='ASPI'&amp;link='382/2004%20Z.z.%252323'&amp;ucin-k-dni='30.12.9999'" TargetMode="External"/><Relationship Id="rId416" Type="http://schemas.openxmlformats.org/officeDocument/2006/relationships/hyperlink" Target="aspi://module='ASPI'&amp;link='102/2014%20Z.z.%25232'&amp;ucin-k-dni='30.12.9999'" TargetMode="External"/><Relationship Id="rId220" Type="http://schemas.openxmlformats.org/officeDocument/2006/relationships/hyperlink" Target="aspi://module='ASPI'&amp;link='5/2004%20Z.z.'&amp;ucin-k-dni='30.12.9999'" TargetMode="External"/><Relationship Id="rId241" Type="http://schemas.openxmlformats.org/officeDocument/2006/relationships/hyperlink" Target="aspi://module='ASPI'&amp;link='331/2005%20Z.z.'&amp;ucin-k-dni='30.12.9999'" TargetMode="External"/><Relationship Id="rId437" Type="http://schemas.openxmlformats.org/officeDocument/2006/relationships/hyperlink" Target="aspi://module='ASPI'&amp;link='238/2006%20Z.z.%25237'&amp;ucin-k-dni='30.12.9999'" TargetMode="External"/><Relationship Id="rId458" Type="http://schemas.openxmlformats.org/officeDocument/2006/relationships/hyperlink" Target="aspi://module='ASPI'&amp;link='40/1964%20Zb.%252352-54'&amp;ucin-k-dni='30.12.9999'" TargetMode="External"/><Relationship Id="rId479" Type="http://schemas.openxmlformats.org/officeDocument/2006/relationships/hyperlink" Target="aspi://module='ASPI'&amp;link='400/1999%20Z.z.'&amp;ucin-k-dni='30.12.9999'" TargetMode="External"/><Relationship Id="rId15" Type="http://schemas.openxmlformats.org/officeDocument/2006/relationships/hyperlink" Target="aspi://module='ASPI'&amp;link='91/2016%20Z.z.'&amp;ucin-k-dni='30.12.9999'" TargetMode="External"/><Relationship Id="rId36" Type="http://schemas.openxmlformats.org/officeDocument/2006/relationships/hyperlink" Target="https://www.slov-lex.sk/pravne-predpisy/SK/ZZ/2012/251/20170801" TargetMode="External"/><Relationship Id="rId57" Type="http://schemas.openxmlformats.org/officeDocument/2006/relationships/hyperlink" Target="aspi://module='ASPI'&amp;link='447/2009%20Z.z.'&amp;ucin-k-dni='30.12.9999'" TargetMode="External"/><Relationship Id="rId262" Type="http://schemas.openxmlformats.org/officeDocument/2006/relationships/hyperlink" Target="aspi://module='ASPI'&amp;link='43/2007%20Z.z.'&amp;ucin-k-dni='30.12.9999'" TargetMode="External"/><Relationship Id="rId283" Type="http://schemas.openxmlformats.org/officeDocument/2006/relationships/hyperlink" Target="aspi://module='ASPI'&amp;link='92/2008%20Z.z.'&amp;ucin-k-dni='30.12.9999'" TargetMode="External"/><Relationship Id="rId318" Type="http://schemas.openxmlformats.org/officeDocument/2006/relationships/hyperlink" Target="aspi://module='ASPI'&amp;link='223/2011%20Z.z.'&amp;ucin-k-dni='30.12.9999'" TargetMode="External"/><Relationship Id="rId339" Type="http://schemas.openxmlformats.org/officeDocument/2006/relationships/hyperlink" Target="aspi://module='ASPI'&amp;link='391/2012%20Z.z.'&amp;ucin-k-dni='30.12.9999'" TargetMode="External"/><Relationship Id="rId490" Type="http://schemas.openxmlformats.org/officeDocument/2006/relationships/hyperlink" Target="aspi://module='ASPI'&amp;link='136/2010%20Z.z.'&amp;ucin-k-dni='30.12.9999'" TargetMode="External"/><Relationship Id="rId78" Type="http://schemas.openxmlformats.org/officeDocument/2006/relationships/hyperlink" Target="aspi://module='ASPI'&amp;link='366/2009%20Z.z.'&amp;ucin-k-dni='30.12.9999'" TargetMode="External"/><Relationship Id="rId99" Type="http://schemas.openxmlformats.org/officeDocument/2006/relationships/hyperlink" Target="aspi://module='ASPI'&amp;link='543/2010%20Z.z.'&amp;ucin-k-dni='30.12.9999'" TargetMode="External"/><Relationship Id="rId101" Type="http://schemas.openxmlformats.org/officeDocument/2006/relationships/hyperlink" Target="aspi://module='ASPI'&amp;link='257/2011%20Z.z.'&amp;ucin-k-dni='30.12.9999'" TargetMode="External"/><Relationship Id="rId122" Type="http://schemas.openxmlformats.org/officeDocument/2006/relationships/hyperlink" Target="aspi://module='ASPI'&amp;link='140/1998%20Z.z.'&amp;ucin-k-dni='30.12.9999'" TargetMode="External"/><Relationship Id="rId143" Type="http://schemas.openxmlformats.org/officeDocument/2006/relationships/hyperlink" Target="aspi://module='ASPI'&amp;link='506/2002%20Z.z.'&amp;ucin-k-dni='30.12.9999'" TargetMode="External"/><Relationship Id="rId164" Type="http://schemas.openxmlformats.org/officeDocument/2006/relationships/hyperlink" Target="aspi://module='ASPI'&amp;link='331/2005%20Z.z.'&amp;ucin-k-dni='30.12.9999'" TargetMode="External"/><Relationship Id="rId185" Type="http://schemas.openxmlformats.org/officeDocument/2006/relationships/hyperlink" Target="aspi://module='ASPI'&amp;link='568/2009%20Z.z.'&amp;ucin-k-dni='30.12.9999'" TargetMode="External"/><Relationship Id="rId350" Type="http://schemas.openxmlformats.org/officeDocument/2006/relationships/hyperlink" Target="aspi://module='EU'&amp;link='31985L0577'&amp;ucin-k-dni='30.12.9999'" TargetMode="External"/><Relationship Id="rId371" Type="http://schemas.openxmlformats.org/officeDocument/2006/relationships/hyperlink" Target="aspi://module='ASPI'&amp;link='448/2008%20Z.z.%252325-29'&amp;ucin-k-dni='30.12.9999'" TargetMode="External"/><Relationship Id="rId406" Type="http://schemas.openxmlformats.org/officeDocument/2006/relationships/hyperlink" Target="aspi://module='ASPI'&amp;link='321/2014%20Z.z.%25236'&amp;ucin-k-dni='30.12.9999'" TargetMode="External"/><Relationship Id="rId9" Type="http://schemas.openxmlformats.org/officeDocument/2006/relationships/hyperlink" Target="aspi://module='ASPI'&amp;link='251/2012%20Z.z.'&amp;ucin-k-dni='30.12.9999'" TargetMode="External"/><Relationship Id="rId210" Type="http://schemas.openxmlformats.org/officeDocument/2006/relationships/hyperlink" Target="aspi://module='ASPI'&amp;link='457/2002%20Z.z.'&amp;ucin-k-dni='30.12.9999'" TargetMode="External"/><Relationship Id="rId392" Type="http://schemas.openxmlformats.org/officeDocument/2006/relationships/hyperlink" Target="aspi://module='ASPI'&amp;link='222/1996%20Z.z.'&amp;ucin-k-dni='30.12.9999'" TargetMode="External"/><Relationship Id="rId427" Type="http://schemas.openxmlformats.org/officeDocument/2006/relationships/hyperlink" Target="aspi://module='ASPI'&amp;link='250/2012%20Z.z.%252324'&amp;ucin-k-dni='30.12.9999'" TargetMode="External"/><Relationship Id="rId448" Type="http://schemas.openxmlformats.org/officeDocument/2006/relationships/hyperlink" Target="aspi://module='ASPI'&amp;link='431/2002%20Z.z.%252323'&amp;ucin-k-dni='30.12.9999'" TargetMode="External"/><Relationship Id="rId469" Type="http://schemas.openxmlformats.org/officeDocument/2006/relationships/hyperlink" Target="aspi://module='ASPI'&amp;link='541/2004%20Z.z.%252326'&amp;ucin-k-dni='30.12.9999'" TargetMode="External"/><Relationship Id="rId26" Type="http://schemas.openxmlformats.org/officeDocument/2006/relationships/hyperlink" Target="https://www.slov-lex.sk/pravne-predpisy/SK/ZZ/2012/251/20170801" TargetMode="External"/><Relationship Id="rId231" Type="http://schemas.openxmlformats.org/officeDocument/2006/relationships/hyperlink" Target="aspi://module='ASPI'&amp;link='633/2004%20Z.z.'&amp;ucin-k-dni='30.12.9999'" TargetMode="External"/><Relationship Id="rId252" Type="http://schemas.openxmlformats.org/officeDocument/2006/relationships/hyperlink" Target="aspi://module='ASPI'&amp;link='15/2006%20Z.z.'&amp;ucin-k-dni='30.12.9999'" TargetMode="External"/><Relationship Id="rId273" Type="http://schemas.openxmlformats.org/officeDocument/2006/relationships/hyperlink" Target="aspi://module='ASPI'&amp;link='358/2007%20Z.z.'&amp;ucin-k-dni='30.12.9999'" TargetMode="External"/><Relationship Id="rId294" Type="http://schemas.openxmlformats.org/officeDocument/2006/relationships/hyperlink" Target="aspi://module='ASPI'&amp;link='8/2009%20Z.z.'&amp;ucin-k-dni='30.12.9999'" TargetMode="External"/><Relationship Id="rId308" Type="http://schemas.openxmlformats.org/officeDocument/2006/relationships/hyperlink" Target="aspi://module='ASPI'&amp;link='594/2009%20Z.z.'&amp;ucin-k-dni='30.12.9999'" TargetMode="External"/><Relationship Id="rId329" Type="http://schemas.openxmlformats.org/officeDocument/2006/relationships/hyperlink" Target="aspi://module='ASPI'&amp;link='409/2011%20Z.z.'&amp;ucin-k-dni='30.12.9999'" TargetMode="External"/><Relationship Id="rId480" Type="http://schemas.openxmlformats.org/officeDocument/2006/relationships/hyperlink" Target="aspi://module='ASPI'&amp;link='329/2003%20Z.z.'&amp;ucin-k-dni='30.12.9999'" TargetMode="External"/><Relationship Id="rId47" Type="http://schemas.openxmlformats.org/officeDocument/2006/relationships/hyperlink" Target="https://www.slov-lex.sk/pravne-predpisy/SK/ZZ/2012/251/20170801" TargetMode="External"/><Relationship Id="rId68" Type="http://schemas.openxmlformats.org/officeDocument/2006/relationships/hyperlink" Target="aspi://module='ASPI'&amp;link='309/2009%20Z.z.'&amp;ucin-k-dni='30.12.9999'" TargetMode="External"/><Relationship Id="rId89" Type="http://schemas.openxmlformats.org/officeDocument/2006/relationships/hyperlink" Target="aspi://module='ASPI'&amp;link='244/2005%20Z.z.'&amp;ucin-k-dni='30.12.9999'" TargetMode="External"/><Relationship Id="rId112" Type="http://schemas.openxmlformats.org/officeDocument/2006/relationships/hyperlink" Target="aspi://module='ASPI'&amp;link='164/1996%20Z.z.'&amp;ucin-k-dni='30.12.9999'" TargetMode="External"/><Relationship Id="rId133" Type="http://schemas.openxmlformats.org/officeDocument/2006/relationships/hyperlink" Target="aspi://module='ASPI'&amp;link='236/2000%20Z.z.'&amp;ucin-k-dni='30.12.9999'" TargetMode="External"/><Relationship Id="rId154" Type="http://schemas.openxmlformats.org/officeDocument/2006/relationships/hyperlink" Target="aspi://module='ASPI'&amp;link='420/2004%20Z.z.'&amp;ucin-k-dni='30.12.9999'" TargetMode="External"/><Relationship Id="rId175" Type="http://schemas.openxmlformats.org/officeDocument/2006/relationships/hyperlink" Target="aspi://module='ASPI'&amp;link='99/2007%20Z.z.'&amp;ucin-k-dni='30.12.9999'" TargetMode="External"/><Relationship Id="rId340" Type="http://schemas.openxmlformats.org/officeDocument/2006/relationships/hyperlink" Target="aspi://module='ASPI'&amp;link='352/2013%20Z.z.'&amp;ucin-k-dni='30.12.9999'" TargetMode="External"/><Relationship Id="rId361" Type="http://schemas.openxmlformats.org/officeDocument/2006/relationships/hyperlink" Target="aspi://module='ASPI'&amp;link='182/1993%20Z.z.%25232'&amp;ucin-k-dni='30.12.9999'" TargetMode="External"/><Relationship Id="rId196" Type="http://schemas.openxmlformats.org/officeDocument/2006/relationships/hyperlink" Target="aspi://module='ASPI'&amp;link='224/1996%20Z.z.'&amp;ucin-k-dni='30.12.9999'" TargetMode="External"/><Relationship Id="rId200" Type="http://schemas.openxmlformats.org/officeDocument/2006/relationships/hyperlink" Target="aspi://module='ASPI'&amp;link='3/2000%20Z.z.'&amp;ucin-k-dni='30.12.9999'" TargetMode="External"/><Relationship Id="rId382" Type="http://schemas.openxmlformats.org/officeDocument/2006/relationships/hyperlink" Target="aspi://module='ASPI'&amp;link='253/1998%20Z.z.%25233'&amp;ucin-k-dni='30.12.9999'" TargetMode="External"/><Relationship Id="rId417" Type="http://schemas.openxmlformats.org/officeDocument/2006/relationships/hyperlink" Target="aspi://module='ASPI'&amp;link='426/2010%20Z.z.'&amp;ucin-k-dni='30.12.9999'" TargetMode="External"/><Relationship Id="rId438" Type="http://schemas.openxmlformats.org/officeDocument/2006/relationships/hyperlink" Target="aspi://module='ASPI'&amp;link='321/2014%20Z.z.%252314'&amp;ucin-k-dni='30.12.9999'" TargetMode="External"/><Relationship Id="rId459" Type="http://schemas.openxmlformats.org/officeDocument/2006/relationships/hyperlink" Target="aspi://module='ASPI'&amp;link='250/2007%20Z.z.'&amp;ucin-k-dni='30.12.9999'" TargetMode="External"/><Relationship Id="rId16" Type="http://schemas.openxmlformats.org/officeDocument/2006/relationships/hyperlink" Target="aspi://module='ASPI'&amp;link='315/2016%20Z.z.'&amp;ucin-k-dni='30.12.9999'" TargetMode="External"/><Relationship Id="rId221" Type="http://schemas.openxmlformats.org/officeDocument/2006/relationships/hyperlink" Target="aspi://module='ASPI'&amp;link='199/2004%20Z.z.'&amp;ucin-k-dni='30.12.9999'" TargetMode="External"/><Relationship Id="rId242" Type="http://schemas.openxmlformats.org/officeDocument/2006/relationships/hyperlink" Target="aspi://module='ASPI'&amp;link='341/2005%20Z.z.'&amp;ucin-k-dni='30.12.9999'" TargetMode="External"/><Relationship Id="rId263" Type="http://schemas.openxmlformats.org/officeDocument/2006/relationships/hyperlink" Target="aspi://module='ASPI'&amp;link='95/2007%20Z.z.'&amp;ucin-k-dni='30.12.9999'" TargetMode="External"/><Relationship Id="rId284" Type="http://schemas.openxmlformats.org/officeDocument/2006/relationships/hyperlink" Target="aspi://module='ASPI'&amp;link='112/2008%20Z.z.'&amp;ucin-k-dni='30.12.9999'" TargetMode="External"/><Relationship Id="rId319" Type="http://schemas.openxmlformats.org/officeDocument/2006/relationships/hyperlink" Target="aspi://module='ASPI'&amp;link='254/2011%20Z.z.'&amp;ucin-k-dni='30.12.9999'" TargetMode="External"/><Relationship Id="rId470" Type="http://schemas.openxmlformats.org/officeDocument/2006/relationships/hyperlink" Target="aspi://module='ASPI'&amp;link='513/1991%20Zb.%2523591'&amp;ucin-k-dni='30.12.9999'" TargetMode="External"/><Relationship Id="rId491" Type="http://schemas.openxmlformats.org/officeDocument/2006/relationships/hyperlink" Target="aspi://module='ASPI'&amp;link='309/2009%20Z.z.'&amp;ucin-k-dni='30.12.9999'" TargetMode="External"/><Relationship Id="rId37" Type="http://schemas.openxmlformats.org/officeDocument/2006/relationships/hyperlink" Target="https://www.slov-lex.sk/pravne-predpisy/SK/ZZ/2012/251/20170801" TargetMode="External"/><Relationship Id="rId58" Type="http://schemas.openxmlformats.org/officeDocument/2006/relationships/hyperlink" Target="aspi://module='ASPI'&amp;link='656/2004%20Z.z.'&amp;ucin-k-dni='30.12.9999'" TargetMode="External"/><Relationship Id="rId79" Type="http://schemas.openxmlformats.org/officeDocument/2006/relationships/hyperlink" Target="aspi://module='ASPI'&amp;link='368/2009%20Z.z.'&amp;ucin-k-dni='30.12.9999'" TargetMode="External"/><Relationship Id="rId102" Type="http://schemas.openxmlformats.org/officeDocument/2006/relationships/hyperlink" Target="aspi://module='ASPI'&amp;link='406/2011%20Z.z.'&amp;ucin-k-dni='30.12.9999'" TargetMode="External"/><Relationship Id="rId123" Type="http://schemas.openxmlformats.org/officeDocument/2006/relationships/hyperlink" Target="aspi://module='ASPI'&amp;link='143/1998%20Z.z.'&amp;ucin-k-dni='30.12.9999'" TargetMode="External"/><Relationship Id="rId144" Type="http://schemas.openxmlformats.org/officeDocument/2006/relationships/hyperlink" Target="aspi://module='ASPI'&amp;link='190/2003%20Z.z.'&amp;ucin-k-dni='30.12.9999'" TargetMode="External"/><Relationship Id="rId330" Type="http://schemas.openxmlformats.org/officeDocument/2006/relationships/hyperlink" Target="aspi://module='ASPI'&amp;link='519/2011%20Z.z.'&amp;ucin-k-dni='30.12.9999'" TargetMode="External"/><Relationship Id="rId90" Type="http://schemas.openxmlformats.org/officeDocument/2006/relationships/hyperlink" Target="aspi://module='ASPI'&amp;link='570/2005%20Z.z.'&amp;ucin-k-dni='30.12.9999'" TargetMode="External"/><Relationship Id="rId165" Type="http://schemas.openxmlformats.org/officeDocument/2006/relationships/hyperlink" Target="aspi://module='ASPI'&amp;link='340/2005%20Z.z.'&amp;ucin-k-dni='30.12.9999'" TargetMode="External"/><Relationship Id="rId186" Type="http://schemas.openxmlformats.org/officeDocument/2006/relationships/hyperlink" Target="aspi://module='ASPI'&amp;link='129/2010%20Z.z.'&amp;ucin-k-dni='30.12.9999'" TargetMode="External"/><Relationship Id="rId351" Type="http://schemas.openxmlformats.org/officeDocument/2006/relationships/hyperlink" Target="aspi://module='EU'&amp;link='31997L0007'&amp;ucin-k-dni='30.12.9999'" TargetMode="External"/><Relationship Id="rId372" Type="http://schemas.openxmlformats.org/officeDocument/2006/relationships/hyperlink" Target="aspi://module='ASPI'&amp;link='448/2008%20Z.z.%252332-40'&amp;ucin-k-dni='30.12.9999'" TargetMode="External"/><Relationship Id="rId393" Type="http://schemas.openxmlformats.org/officeDocument/2006/relationships/hyperlink" Target="aspi://module='ASPI'&amp;link='319/2002%20Z.z.'&amp;ucin-k-dni='30.12.9999'" TargetMode="External"/><Relationship Id="rId407" Type="http://schemas.openxmlformats.org/officeDocument/2006/relationships/hyperlink" Target="aspi://module='ASPI'&amp;link='657/2004%20Z.z.%252312'&amp;ucin-k-dni='30.12.9999'" TargetMode="External"/><Relationship Id="rId428" Type="http://schemas.openxmlformats.org/officeDocument/2006/relationships/hyperlink" Target="aspi://module='ASPI'&amp;link='42/1994%20Z.z.%25233'&amp;ucin-k-dni='30.12.9999'" TargetMode="External"/><Relationship Id="rId449" Type="http://schemas.openxmlformats.org/officeDocument/2006/relationships/hyperlink" Target="aspi://module='ASPI'&amp;link='311/2001%20Z.z.%252363'&amp;ucin-k-dni='30.12.9999'" TargetMode="External"/><Relationship Id="rId211" Type="http://schemas.openxmlformats.org/officeDocument/2006/relationships/hyperlink" Target="aspi://module='ASPI'&amp;link='465/2002%20Z.z.'&amp;ucin-k-dni='30.12.9999'" TargetMode="External"/><Relationship Id="rId232" Type="http://schemas.openxmlformats.org/officeDocument/2006/relationships/hyperlink" Target="aspi://module='ASPI'&amp;link='653/2004%20Z.z.'&amp;ucin-k-dni='30.12.9999'" TargetMode="External"/><Relationship Id="rId253" Type="http://schemas.openxmlformats.org/officeDocument/2006/relationships/hyperlink" Target="aspi://module='ASPI'&amp;link='24/2006%20Z.z.'&amp;ucin-k-dni='30.12.9999'" TargetMode="External"/><Relationship Id="rId274" Type="http://schemas.openxmlformats.org/officeDocument/2006/relationships/hyperlink" Target="aspi://module='ASPI'&amp;link='359/2007%20Z.z.'&amp;ucin-k-dni='30.12.9999'" TargetMode="External"/><Relationship Id="rId295" Type="http://schemas.openxmlformats.org/officeDocument/2006/relationships/hyperlink" Target="aspi://module='ASPI'&amp;link='45/2009%20Z.z.'&amp;ucin-k-dni='30.12.9999'" TargetMode="External"/><Relationship Id="rId309" Type="http://schemas.openxmlformats.org/officeDocument/2006/relationships/hyperlink" Target="aspi://module='ASPI'&amp;link='67/2010%20Z.z.'&amp;ucin-k-dni='30.12.9999'" TargetMode="External"/><Relationship Id="rId460" Type="http://schemas.openxmlformats.org/officeDocument/2006/relationships/hyperlink" Target="aspi://module='ASPI'&amp;link='250/2012%20Z.z.%252324'&amp;ucin-k-dni='30.12.9999'" TargetMode="External"/><Relationship Id="rId481" Type="http://schemas.openxmlformats.org/officeDocument/2006/relationships/hyperlink" Target="aspi://module='ASPI'&amp;link='250/2012%20Z.z.%25238'&amp;ucin-k-dni='30.12.9999'" TargetMode="External"/><Relationship Id="rId27" Type="http://schemas.openxmlformats.org/officeDocument/2006/relationships/hyperlink" Target="https://www.slov-lex.sk/pravne-predpisy/SK/ZZ/2012/251/20170801" TargetMode="External"/><Relationship Id="rId48" Type="http://schemas.openxmlformats.org/officeDocument/2006/relationships/hyperlink" Target="https://www.slov-lex.sk/pravne-predpisy/SK/ZZ/2012/251/20170801" TargetMode="External"/><Relationship Id="rId69" Type="http://schemas.openxmlformats.org/officeDocument/2006/relationships/hyperlink" Target="aspi://module='ASPI'&amp;link='136/2010%20Z.z.'&amp;ucin-k-dni='30.12.9999'" TargetMode="External"/><Relationship Id="rId113" Type="http://schemas.openxmlformats.org/officeDocument/2006/relationships/hyperlink" Target="aspi://module='ASPI'&amp;link='222/1996%20Z.z.'&amp;ucin-k-dni='30.12.9999'" TargetMode="External"/><Relationship Id="rId134" Type="http://schemas.openxmlformats.org/officeDocument/2006/relationships/hyperlink" Target="aspi://module='ASPI'&amp;link='238/2000%20Z.z.'&amp;ucin-k-dni='30.12.9999'" TargetMode="External"/><Relationship Id="rId320" Type="http://schemas.openxmlformats.org/officeDocument/2006/relationships/hyperlink" Target="aspi://module='ASPI'&amp;link='256/2011%20Z.z.'&amp;ucin-k-dni='30.12.9999'" TargetMode="External"/><Relationship Id="rId80" Type="http://schemas.openxmlformats.org/officeDocument/2006/relationships/hyperlink" Target="aspi://module='ASPI'&amp;link='311/2001%20Z.z.'&amp;ucin-k-dni='30.12.9999'" TargetMode="External"/><Relationship Id="rId155" Type="http://schemas.openxmlformats.org/officeDocument/2006/relationships/hyperlink" Target="aspi://module='ASPI'&amp;link='533/2004%20Z.z.'&amp;ucin-k-dni='30.12.9999'" TargetMode="External"/><Relationship Id="rId176" Type="http://schemas.openxmlformats.org/officeDocument/2006/relationships/hyperlink" Target="aspi://module='ASPI'&amp;link='193/2007%20Z.z.'&amp;ucin-k-dni='30.12.9999'" TargetMode="External"/><Relationship Id="rId197" Type="http://schemas.openxmlformats.org/officeDocument/2006/relationships/hyperlink" Target="aspi://module='ASPI'&amp;link='70/1997%20Z.z.'&amp;ucin-k-dni='30.12.9999'" TargetMode="External"/><Relationship Id="rId341" Type="http://schemas.openxmlformats.org/officeDocument/2006/relationships/hyperlink" Target="aspi://module='ASPI'&amp;link='382/2013%20Z.z.'&amp;ucin-k-dni='30.12.9999'" TargetMode="External"/><Relationship Id="rId362" Type="http://schemas.openxmlformats.org/officeDocument/2006/relationships/hyperlink" Target="aspi://module='ASPI'&amp;link='182/1993%20Z.z.%252313'&amp;ucin-k-dni='30.12.9999'" TargetMode="External"/><Relationship Id="rId383" Type="http://schemas.openxmlformats.org/officeDocument/2006/relationships/hyperlink" Target="aspi://module='ASPI'&amp;link='253/1998%20Z.z.%25238'&amp;ucin-k-dni='30.12.9999'" TargetMode="External"/><Relationship Id="rId418" Type="http://schemas.openxmlformats.org/officeDocument/2006/relationships/hyperlink" Target="aspi://module='ASPI'&amp;link='238/2006%20Z.z.'&amp;ucin-k-dni='30.12.9999'" TargetMode="External"/><Relationship Id="rId439" Type="http://schemas.openxmlformats.org/officeDocument/2006/relationships/hyperlink" Target="aspi://module='ASPI'&amp;link='250/2012%20Z.z.%252325'&amp;ucin-k-dni='30.12.9999'" TargetMode="External"/><Relationship Id="rId201" Type="http://schemas.openxmlformats.org/officeDocument/2006/relationships/hyperlink" Target="aspi://module='ASPI'&amp;link='142/2000%20Z.z.'&amp;ucin-k-dni='30.12.9999'" TargetMode="External"/><Relationship Id="rId222" Type="http://schemas.openxmlformats.org/officeDocument/2006/relationships/hyperlink" Target="aspi://module='ASPI'&amp;link='204/2004%20Z.z.'&amp;ucin-k-dni='30.12.9999'" TargetMode="External"/><Relationship Id="rId243" Type="http://schemas.openxmlformats.org/officeDocument/2006/relationships/hyperlink" Target="aspi://module='ASPI'&amp;link='342/2005%20Z.z.'&amp;ucin-k-dni='30.12.9999'" TargetMode="External"/><Relationship Id="rId264" Type="http://schemas.openxmlformats.org/officeDocument/2006/relationships/hyperlink" Target="aspi://module='ASPI'&amp;link='193/2007%20Z.z.'&amp;ucin-k-dni='30.12.9999'" TargetMode="External"/><Relationship Id="rId285" Type="http://schemas.openxmlformats.org/officeDocument/2006/relationships/hyperlink" Target="aspi://module='ASPI'&amp;link='167/2008%20Z.z.'&amp;ucin-k-dni='30.12.9999'" TargetMode="External"/><Relationship Id="rId450" Type="http://schemas.openxmlformats.org/officeDocument/2006/relationships/hyperlink" Target="aspi://module='ASPI'&amp;link='311/2001%20Z.z.%252368'&amp;ucin-k-dni='30.12.9999'" TargetMode="External"/><Relationship Id="rId471" Type="http://schemas.openxmlformats.org/officeDocument/2006/relationships/hyperlink" Target="aspi://module='ASPI'&amp;link='311/2001%20Z.z.%252342'&amp;ucin-k-dni='30.12.9999'" TargetMode="External"/><Relationship Id="rId17" Type="http://schemas.openxmlformats.org/officeDocument/2006/relationships/hyperlink" Target="https://www.slov-lex.sk/pravne-predpisy/SK/ZZ/2012/251/20170801" TargetMode="External"/><Relationship Id="rId38" Type="http://schemas.openxmlformats.org/officeDocument/2006/relationships/hyperlink" Target="https://www.slov-lex.sk/pravne-predpisy/SK/ZZ/2012/251/20170801" TargetMode="External"/><Relationship Id="rId59" Type="http://schemas.openxmlformats.org/officeDocument/2006/relationships/hyperlink" Target="aspi://module='ASPI'&amp;link='555/2005%20Z.z.'&amp;ucin-k-dni='30.12.9999'" TargetMode="External"/><Relationship Id="rId103" Type="http://schemas.openxmlformats.org/officeDocument/2006/relationships/hyperlink" Target="aspi://module='ASPI'&amp;link='512/2011%20Z.z.'&amp;ucin-k-dni='30.12.9999'" TargetMode="External"/><Relationship Id="rId124" Type="http://schemas.openxmlformats.org/officeDocument/2006/relationships/hyperlink" Target="aspi://module='ASPI'&amp;link='144/1998%20Z.z.'&amp;ucin-k-dni='30.12.9999'" TargetMode="External"/><Relationship Id="rId310" Type="http://schemas.openxmlformats.org/officeDocument/2006/relationships/hyperlink" Target="aspi://module='ASPI'&amp;link='92/2010%20Z.z.'&amp;ucin-k-dni='30.12.9999'" TargetMode="External"/><Relationship Id="rId492" Type="http://schemas.openxmlformats.org/officeDocument/2006/relationships/hyperlink" Target="aspi://module='ASPI'&amp;link='400/2009%20Z.z.%252322'&amp;ucin-k-dni='30.12.9999'" TargetMode="External"/><Relationship Id="rId70" Type="http://schemas.openxmlformats.org/officeDocument/2006/relationships/hyperlink" Target="aspi://module='ASPI'&amp;link='397/2011%20Z.z.'&amp;ucin-k-dni='30.12.9999'" TargetMode="External"/><Relationship Id="rId91" Type="http://schemas.openxmlformats.org/officeDocument/2006/relationships/hyperlink" Target="aspi://module='ASPI'&amp;link='124/2006%20Z.z.'&amp;ucin-k-dni='30.12.9999'" TargetMode="External"/><Relationship Id="rId145" Type="http://schemas.openxmlformats.org/officeDocument/2006/relationships/hyperlink" Target="aspi://module='ASPI'&amp;link='219/2003%20Z.z.'&amp;ucin-k-dni='30.12.9999'" TargetMode="External"/><Relationship Id="rId166" Type="http://schemas.openxmlformats.org/officeDocument/2006/relationships/hyperlink" Target="aspi://module='ASPI'&amp;link='351/2005%20Z.z.'&amp;ucin-k-dni='30.12.9999'" TargetMode="External"/><Relationship Id="rId187" Type="http://schemas.openxmlformats.org/officeDocument/2006/relationships/hyperlink" Target="aspi://module='ASPI'&amp;link='136/2010%20Z.z.'&amp;ucin-k-dni='30.12.9999'" TargetMode="External"/><Relationship Id="rId331" Type="http://schemas.openxmlformats.org/officeDocument/2006/relationships/hyperlink" Target="aspi://module='ASPI'&amp;link='547/2011%20Z.z.'&amp;ucin-k-dni='30.12.9999'" TargetMode="External"/><Relationship Id="rId352" Type="http://schemas.openxmlformats.org/officeDocument/2006/relationships/hyperlink" Target="aspi://module='EU'&amp;link='32004L0008'&amp;ucin-k-dni='30.12.9999'" TargetMode="External"/><Relationship Id="rId373" Type="http://schemas.openxmlformats.org/officeDocument/2006/relationships/hyperlink" Target="aspi://module='ASPI'&amp;link='448/2008%20Z.z.%252356-60'&amp;ucin-k-dni='30.12.9999'" TargetMode="External"/><Relationship Id="rId394" Type="http://schemas.openxmlformats.org/officeDocument/2006/relationships/hyperlink" Target="aspi://module='ASPI'&amp;link='351/2011%20Z.z.%25234'&amp;ucin-k-dni='30.12.9999'" TargetMode="External"/><Relationship Id="rId408" Type="http://schemas.openxmlformats.org/officeDocument/2006/relationships/hyperlink" Target="aspi://module='ASPI'&amp;link='657/2004%20Z.z.%252313'&amp;ucin-k-dni='30.12.9999'" TargetMode="External"/><Relationship Id="rId429" Type="http://schemas.openxmlformats.org/officeDocument/2006/relationships/hyperlink" Target="aspi://module='ASPI'&amp;link='227/2002%20Z.z.%2523%25C8l.1'&amp;ucin-k-dni='30.12.9999'" TargetMode="External"/><Relationship Id="rId1" Type="http://schemas.openxmlformats.org/officeDocument/2006/relationships/customXml" Target="../customXml/item1.xml"/><Relationship Id="rId212" Type="http://schemas.openxmlformats.org/officeDocument/2006/relationships/hyperlink" Target="aspi://module='ASPI'&amp;link='477/2002%20Z.z.'&amp;ucin-k-dni='30.12.9999'" TargetMode="External"/><Relationship Id="rId233" Type="http://schemas.openxmlformats.org/officeDocument/2006/relationships/hyperlink" Target="aspi://module='ASPI'&amp;link='656/2004%20Z.z.'&amp;ucin-k-dni='30.12.9999'" TargetMode="External"/><Relationship Id="rId254" Type="http://schemas.openxmlformats.org/officeDocument/2006/relationships/hyperlink" Target="aspi://module='ASPI'&amp;link='117/2006%20Z.z.'&amp;ucin-k-dni='30.12.9999'" TargetMode="External"/><Relationship Id="rId440" Type="http://schemas.openxmlformats.org/officeDocument/2006/relationships/hyperlink" Target="aspi://module='ASPI'&amp;link='250/2012%20Z.z.%252328'&amp;ucin-k-dni='30.12.9999'" TargetMode="External"/><Relationship Id="rId28" Type="http://schemas.openxmlformats.org/officeDocument/2006/relationships/hyperlink" Target="https://www.slov-lex.sk/pravne-predpisy/SK/ZZ/2012/251/20170801" TargetMode="External"/><Relationship Id="rId49" Type="http://schemas.openxmlformats.org/officeDocument/2006/relationships/hyperlink" Target="https://www.slov-lex.sk/pravne-predpisy/SK/ZZ/2012/251/20170801" TargetMode="External"/><Relationship Id="rId114" Type="http://schemas.openxmlformats.org/officeDocument/2006/relationships/hyperlink" Target="aspi://module='ASPI'&amp;link='289/1996%20Z.z.'&amp;ucin-k-dni='30.12.9999'" TargetMode="External"/><Relationship Id="rId275" Type="http://schemas.openxmlformats.org/officeDocument/2006/relationships/hyperlink" Target="aspi://module='ASPI'&amp;link='460/2007%20Z.z.'&amp;ucin-k-dni='30.12.9999'" TargetMode="External"/><Relationship Id="rId296" Type="http://schemas.openxmlformats.org/officeDocument/2006/relationships/hyperlink" Target="aspi://module='ASPI'&amp;link='188/2009%20Z.z.'&amp;ucin-k-dni='30.12.9999'" TargetMode="External"/><Relationship Id="rId300" Type="http://schemas.openxmlformats.org/officeDocument/2006/relationships/hyperlink" Target="aspi://module='ASPI'&amp;link='304/2009%20Z.z.'&amp;ucin-k-dni='30.12.9999'" TargetMode="External"/><Relationship Id="rId461" Type="http://schemas.openxmlformats.org/officeDocument/2006/relationships/hyperlink" Target="aspi://module='ASPI'&amp;link='142/2000%20Z.z.'&amp;ucin-k-dni='30.12.9999'" TargetMode="External"/><Relationship Id="rId482" Type="http://schemas.openxmlformats.org/officeDocument/2006/relationships/hyperlink" Target="aspi://module='ASPI'&amp;link='657/2004%20Z.z.'&amp;ucin-k-dni='30.12.9999'" TargetMode="External"/><Relationship Id="rId60" Type="http://schemas.openxmlformats.org/officeDocument/2006/relationships/hyperlink" Target="aspi://module='ASPI'&amp;link='238/2006%20Z.z.'&amp;ucin-k-dni='30.12.9999'" TargetMode="External"/><Relationship Id="rId81" Type="http://schemas.openxmlformats.org/officeDocument/2006/relationships/hyperlink" Target="aspi://module='ASPI'&amp;link='165/2002%20Z.z.'&amp;ucin-k-dni='30.12.9999'" TargetMode="External"/><Relationship Id="rId135" Type="http://schemas.openxmlformats.org/officeDocument/2006/relationships/hyperlink" Target="aspi://module='ASPI'&amp;link='268/2000%20Z.z.'&amp;ucin-k-dni='30.12.9999'" TargetMode="External"/><Relationship Id="rId156" Type="http://schemas.openxmlformats.org/officeDocument/2006/relationships/hyperlink" Target="aspi://module='ASPI'&amp;link='544/2004%20Z.z.'&amp;ucin-k-dni='30.12.9999'" TargetMode="External"/><Relationship Id="rId177" Type="http://schemas.openxmlformats.org/officeDocument/2006/relationships/hyperlink" Target="aspi://module='ASPI'&amp;link='218/2007%20Z.z.'&amp;ucin-k-dni='30.12.9999'" TargetMode="External"/><Relationship Id="rId198" Type="http://schemas.openxmlformats.org/officeDocument/2006/relationships/hyperlink" Target="aspi://module='ASPI'&amp;link='1/1998%20Z.z.'&amp;ucin-k-dni='30.12.9999'" TargetMode="External"/><Relationship Id="rId321" Type="http://schemas.openxmlformats.org/officeDocument/2006/relationships/hyperlink" Target="aspi://module='ASPI'&amp;link='258/2011%20Z.z.'&amp;ucin-k-dni='30.12.9999'" TargetMode="External"/><Relationship Id="rId342" Type="http://schemas.openxmlformats.org/officeDocument/2006/relationships/hyperlink" Target="aspi://module='ASPI'&amp;link='102/2014%20Z.z.'&amp;ucin-k-dni='30.12.9999'" TargetMode="External"/><Relationship Id="rId363" Type="http://schemas.openxmlformats.org/officeDocument/2006/relationships/hyperlink" Target="aspi://module='ASPI'&amp;link='182/1993%20Z.z.%252324'&amp;ucin-k-dni='30.12.9999'" TargetMode="External"/><Relationship Id="rId384" Type="http://schemas.openxmlformats.org/officeDocument/2006/relationships/hyperlink" Target="aspi://module='ASPI'&amp;link='404/2011%20Z.z.%252322'&amp;ucin-k-dni='30.12.9999'" TargetMode="External"/><Relationship Id="rId419" Type="http://schemas.openxmlformats.org/officeDocument/2006/relationships/hyperlink" Target="aspi://module='ASPI'&amp;link='250/2007%20Z.z.%252318'&amp;ucin-k-dni='30.12.9999'" TargetMode="External"/><Relationship Id="rId202" Type="http://schemas.openxmlformats.org/officeDocument/2006/relationships/hyperlink" Target="aspi://module='ASPI'&amp;link='211/2000%20Z.z.'&amp;ucin-k-dni='30.12.9999'" TargetMode="External"/><Relationship Id="rId223" Type="http://schemas.openxmlformats.org/officeDocument/2006/relationships/hyperlink" Target="aspi://module='ASPI'&amp;link='347/2004%20Z.z.'&amp;ucin-k-dni='30.12.9999'" TargetMode="External"/><Relationship Id="rId244" Type="http://schemas.openxmlformats.org/officeDocument/2006/relationships/hyperlink" Target="aspi://module='ASPI'&amp;link='473/2005%20Z.z.'&amp;ucin-k-dni='30.12.9999'" TargetMode="External"/><Relationship Id="rId430" Type="http://schemas.openxmlformats.org/officeDocument/2006/relationships/hyperlink" Target="aspi://module='ASPI'&amp;link='387/2002%20Z.z.%25232'&amp;ucin-k-dni='30.12.9999'" TargetMode="External"/><Relationship Id="rId18" Type="http://schemas.openxmlformats.org/officeDocument/2006/relationships/hyperlink" Target="https://www.slov-lex.sk/pravne-predpisy/SK/ZZ/2012/251/20170801" TargetMode="External"/><Relationship Id="rId39" Type="http://schemas.openxmlformats.org/officeDocument/2006/relationships/hyperlink" Target="https://www.slov-lex.sk/pravne-predpisy/SK/ZZ/2012/251/20170801" TargetMode="External"/><Relationship Id="rId265" Type="http://schemas.openxmlformats.org/officeDocument/2006/relationships/hyperlink" Target="aspi://module='ASPI'&amp;link='220/2007%20Z.z.'&amp;ucin-k-dni='30.12.9999'" TargetMode="External"/><Relationship Id="rId286" Type="http://schemas.openxmlformats.org/officeDocument/2006/relationships/hyperlink" Target="aspi://module='ASPI'&amp;link='214/2008%20Z.z.'&amp;ucin-k-dni='30.12.9999'" TargetMode="External"/><Relationship Id="rId451" Type="http://schemas.openxmlformats.org/officeDocument/2006/relationships/hyperlink" Target="aspi://module='ASPI'&amp;link='311/2001%20Z.z.%252363'&amp;ucin-k-dni='30.12.9999'" TargetMode="External"/><Relationship Id="rId472" Type="http://schemas.openxmlformats.org/officeDocument/2006/relationships/hyperlink" Target="aspi://module='ASPI'&amp;link='250/2012%20Z.z.'&amp;ucin-k-dni='30.12.9999'" TargetMode="External"/><Relationship Id="rId493" Type="http://schemas.openxmlformats.org/officeDocument/2006/relationships/hyperlink" Target="aspi://module='ASPI'&amp;link='71/1967%20Zb.'&amp;ucin-k-dni='30.12.9999'" TargetMode="External"/><Relationship Id="rId50" Type="http://schemas.openxmlformats.org/officeDocument/2006/relationships/hyperlink" Target="https://www.slov-lex.sk/pravne-predpisy/SK/ZZ/2012/251/20170801" TargetMode="External"/><Relationship Id="rId104" Type="http://schemas.openxmlformats.org/officeDocument/2006/relationships/hyperlink" Target="aspi://module='ASPI'&amp;link='455/1991%20Zb.'&amp;ucin-k-dni='30.12.9999'" TargetMode="External"/><Relationship Id="rId125" Type="http://schemas.openxmlformats.org/officeDocument/2006/relationships/hyperlink" Target="aspi://module='ASPI'&amp;link='161/1998%20Z.z.'&amp;ucin-k-dni='30.12.9999'" TargetMode="External"/><Relationship Id="rId146" Type="http://schemas.openxmlformats.org/officeDocument/2006/relationships/hyperlink" Target="aspi://module='ASPI'&amp;link='245/2003%20Z.z.'&amp;ucin-k-dni='30.12.9999'" TargetMode="External"/><Relationship Id="rId167" Type="http://schemas.openxmlformats.org/officeDocument/2006/relationships/hyperlink" Target="aspi://module='ASPI'&amp;link='470/2005%20Z.z.'&amp;ucin-k-dni='30.12.9999'" TargetMode="External"/><Relationship Id="rId188" Type="http://schemas.openxmlformats.org/officeDocument/2006/relationships/hyperlink" Target="aspi://module='ASPI'&amp;link='556/2010%20Z.z.'&amp;ucin-k-dni='30.12.9999'" TargetMode="External"/><Relationship Id="rId311" Type="http://schemas.openxmlformats.org/officeDocument/2006/relationships/hyperlink" Target="aspi://module='ASPI'&amp;link='136/2010%20Z.z.'&amp;ucin-k-dni='30.12.9999'" TargetMode="External"/><Relationship Id="rId332" Type="http://schemas.openxmlformats.org/officeDocument/2006/relationships/hyperlink" Target="aspi://module='ASPI'&amp;link='49/2012%20Z.z.'&amp;ucin-k-dni='30.12.9999'" TargetMode="External"/><Relationship Id="rId353" Type="http://schemas.openxmlformats.org/officeDocument/2006/relationships/hyperlink" Target="aspi://module='EU'&amp;link='32006L0032'&amp;ucin-k-dni='30.12.9999'" TargetMode="External"/><Relationship Id="rId374" Type="http://schemas.openxmlformats.org/officeDocument/2006/relationships/hyperlink" Target="aspi://module='ASPI'&amp;link='455/1991%20Zb.'&amp;ucin-k-dni='30.12.9999'" TargetMode="External"/><Relationship Id="rId395" Type="http://schemas.openxmlformats.org/officeDocument/2006/relationships/hyperlink" Target="aspi://module='ASPI'&amp;link='351/2011%20Z.z.%25234'&amp;ucin-k-dni='30.12.9999'" TargetMode="External"/><Relationship Id="rId409" Type="http://schemas.openxmlformats.org/officeDocument/2006/relationships/hyperlink" Target="aspi://module='ASPI'&amp;link='250/2012%20Z.z.%25239'&amp;ucin-k-dni='30.12.9999'" TargetMode="External"/><Relationship Id="rId71" Type="http://schemas.openxmlformats.org/officeDocument/2006/relationships/hyperlink" Target="aspi://module='ASPI'&amp;link='189/2012%20Z.z.'&amp;ucin-k-dni='30.12.9999'" TargetMode="External"/><Relationship Id="rId92" Type="http://schemas.openxmlformats.org/officeDocument/2006/relationships/hyperlink" Target="aspi://module='ASPI'&amp;link='231/2006%20Z.z.'&amp;ucin-k-dni='30.12.9999'" TargetMode="External"/><Relationship Id="rId213" Type="http://schemas.openxmlformats.org/officeDocument/2006/relationships/hyperlink" Target="aspi://module='ASPI'&amp;link='480/2002%20Z.z.'&amp;ucin-k-dni='30.12.9999'" TargetMode="External"/><Relationship Id="rId234" Type="http://schemas.openxmlformats.org/officeDocument/2006/relationships/hyperlink" Target="aspi://module='ASPI'&amp;link='725/2004%20Z.z.'&amp;ucin-k-dni='30.12.9999'" TargetMode="External"/><Relationship Id="rId420" Type="http://schemas.openxmlformats.org/officeDocument/2006/relationships/hyperlink" Target="aspi://module='ASPI'&amp;link='397/2008%20Z.z.'&amp;ucin-k-dni='30.12.9999'" TargetMode="External"/><Relationship Id="rId2" Type="http://schemas.openxmlformats.org/officeDocument/2006/relationships/numbering" Target="numbering.xml"/><Relationship Id="rId29" Type="http://schemas.openxmlformats.org/officeDocument/2006/relationships/hyperlink" Target="https://www.slov-lex.sk/pravne-predpisy/SK/ZZ/2012/251/20170801" TargetMode="External"/><Relationship Id="rId255" Type="http://schemas.openxmlformats.org/officeDocument/2006/relationships/hyperlink" Target="aspi://module='ASPI'&amp;link='124/2006%20Z.z.'&amp;ucin-k-dni='30.12.9999'" TargetMode="External"/><Relationship Id="rId276" Type="http://schemas.openxmlformats.org/officeDocument/2006/relationships/hyperlink" Target="aspi://module='ASPI'&amp;link='517/2007%20Z.z.'&amp;ucin-k-dni='30.12.9999'" TargetMode="External"/><Relationship Id="rId297" Type="http://schemas.openxmlformats.org/officeDocument/2006/relationships/hyperlink" Target="aspi://module='ASPI'&amp;link='191/2009%20Z.z.'&amp;ucin-k-dni='30.12.9999'" TargetMode="External"/><Relationship Id="rId441" Type="http://schemas.openxmlformats.org/officeDocument/2006/relationships/hyperlink" Target="aspi://module='ASPI'&amp;link='92/1991%20Zb.%252327-40a'&amp;ucin-k-dni='30.12.9999'" TargetMode="External"/><Relationship Id="rId462" Type="http://schemas.openxmlformats.org/officeDocument/2006/relationships/hyperlink" Target="aspi://module='ASPI'&amp;link='142/2000%20Z.z.%252319'&amp;ucin-k-dni='30.12.9999'" TargetMode="External"/><Relationship Id="rId483" Type="http://schemas.openxmlformats.org/officeDocument/2006/relationships/hyperlink" Target="aspi://module='ASPI'&amp;link='555/2005%20Z.z.%252310'&amp;ucin-k-dni='30.12.9999'" TargetMode="External"/><Relationship Id="rId40" Type="http://schemas.openxmlformats.org/officeDocument/2006/relationships/hyperlink" Target="https://www.slov-lex.sk/pravne-predpisy/SK/ZZ/2012/251/20170801" TargetMode="External"/><Relationship Id="rId115" Type="http://schemas.openxmlformats.org/officeDocument/2006/relationships/hyperlink" Target="aspi://module='ASPI'&amp;link='290/1996%20Z.z.'&amp;ucin-k-dni='30.12.9999'" TargetMode="External"/><Relationship Id="rId136" Type="http://schemas.openxmlformats.org/officeDocument/2006/relationships/hyperlink" Target="aspi://module='ASPI'&amp;link='338/2000%20Z.z.'&amp;ucin-k-dni='30.12.9999'" TargetMode="External"/><Relationship Id="rId157" Type="http://schemas.openxmlformats.org/officeDocument/2006/relationships/hyperlink" Target="aspi://module='ASPI'&amp;link='578/2004%20Z.z.'&amp;ucin-k-dni='30.12.9999'" TargetMode="External"/><Relationship Id="rId178" Type="http://schemas.openxmlformats.org/officeDocument/2006/relationships/hyperlink" Target="aspi://module='ASPI'&amp;link='358/2007%20Z.z.'&amp;ucin-k-dni='30.12.9999'" TargetMode="External"/><Relationship Id="rId301" Type="http://schemas.openxmlformats.org/officeDocument/2006/relationships/hyperlink" Target="aspi://module='ASPI'&amp;link='305/2009%20Z.z.'&amp;ucin-k-dni='30.12.9999'" TargetMode="External"/><Relationship Id="rId322" Type="http://schemas.openxmlformats.org/officeDocument/2006/relationships/hyperlink" Target="aspi://module='ASPI'&amp;link='324/2011%20Z.z.'&amp;ucin-k-dni='30.12.9999'" TargetMode="External"/><Relationship Id="rId343" Type="http://schemas.openxmlformats.org/officeDocument/2006/relationships/hyperlink" Target="aspi://module='ASPI'&amp;link='321/2014%20Z.z.'&amp;ucin-k-dni='30.12.9999'" TargetMode="External"/><Relationship Id="rId364" Type="http://schemas.openxmlformats.org/officeDocument/2006/relationships/hyperlink" Target="aspi://module='ASPI'&amp;link='40/1964%20Zb.%2523119'&amp;ucin-k-dni='30.12.9999'" TargetMode="External"/><Relationship Id="rId61" Type="http://schemas.openxmlformats.org/officeDocument/2006/relationships/hyperlink" Target="aspi://module='ASPI'&amp;link='107/2007%20Z.z.'&amp;ucin-k-dni='30.12.9999'" TargetMode="External"/><Relationship Id="rId82" Type="http://schemas.openxmlformats.org/officeDocument/2006/relationships/hyperlink" Target="aspi://module='ASPI'&amp;link='408/2002%20Z.z.'&amp;ucin-k-dni='30.12.9999'" TargetMode="External"/><Relationship Id="rId199" Type="http://schemas.openxmlformats.org/officeDocument/2006/relationships/hyperlink" Target="aspi://module='ASPI'&amp;link='232/1999%20Z.z.'&amp;ucin-k-dni='30.12.9999'" TargetMode="External"/><Relationship Id="rId203" Type="http://schemas.openxmlformats.org/officeDocument/2006/relationships/hyperlink" Target="aspi://module='ASPI'&amp;link='468/2000%20Z.z.'&amp;ucin-k-dni='30.12.9999'" TargetMode="External"/><Relationship Id="rId385" Type="http://schemas.openxmlformats.org/officeDocument/2006/relationships/hyperlink" Target="aspi://module='ASPI'&amp;link='404/2011%20Z.z.%252342'&amp;ucin-k-dni='30.12.9999'" TargetMode="External"/><Relationship Id="rId19" Type="http://schemas.openxmlformats.org/officeDocument/2006/relationships/hyperlink" Target="https://www.slov-lex.sk/pravne-predpisy/SK/ZZ/2012/251/20170801" TargetMode="External"/><Relationship Id="rId224" Type="http://schemas.openxmlformats.org/officeDocument/2006/relationships/hyperlink" Target="aspi://module='ASPI'&amp;link='382/2004%20Z.z.'&amp;ucin-k-dni='30.12.9999'" TargetMode="External"/><Relationship Id="rId245" Type="http://schemas.openxmlformats.org/officeDocument/2006/relationships/hyperlink" Target="aspi://module='ASPI'&amp;link='491/2005%20Z.z.'&amp;ucin-k-dni='30.12.9999'" TargetMode="External"/><Relationship Id="rId266" Type="http://schemas.openxmlformats.org/officeDocument/2006/relationships/hyperlink" Target="aspi://module='ASPI'&amp;link='279/2007%20Z.z.'&amp;ucin-k-dni='30.12.9999'" TargetMode="External"/><Relationship Id="rId287" Type="http://schemas.openxmlformats.org/officeDocument/2006/relationships/hyperlink" Target="aspi://module='ASPI'&amp;link='264/2008%20Z.z.'&amp;ucin-k-dni='30.12.9999'" TargetMode="External"/><Relationship Id="rId410" Type="http://schemas.openxmlformats.org/officeDocument/2006/relationships/hyperlink" Target="aspi://module='ASPI'&amp;link='250/2012%20Z.z.%252310'&amp;ucin-k-dni='30.12.9999'" TargetMode="External"/><Relationship Id="rId431" Type="http://schemas.openxmlformats.org/officeDocument/2006/relationships/hyperlink" Target="aspi://module='ASPI'&amp;link='179/2011%20Z.z.%25235'&amp;ucin-k-dni='30.12.9999'" TargetMode="External"/><Relationship Id="rId452" Type="http://schemas.openxmlformats.org/officeDocument/2006/relationships/hyperlink" Target="aspi://module='ASPI'&amp;link='311/2001%20Z.z.%252363'&amp;ucin-k-dni='30.12.9999'" TargetMode="External"/><Relationship Id="rId473" Type="http://schemas.openxmlformats.org/officeDocument/2006/relationships/hyperlink" Target="aspi://module='ASPI'&amp;link='250/2012%20Z.z.%25239'&amp;ucin-k-dni='30.12.9999'" TargetMode="External"/><Relationship Id="rId494" Type="http://schemas.openxmlformats.org/officeDocument/2006/relationships/hyperlink" Target="aspi://module='ASPI'&amp;link='400/2009%20Z.z.'&amp;ucin-k-dni='30.12.9999'" TargetMode="External"/><Relationship Id="rId30" Type="http://schemas.openxmlformats.org/officeDocument/2006/relationships/hyperlink" Target="https://www.slov-lex.sk/pravne-predpisy/SK/ZZ/2012/251/20170801" TargetMode="External"/><Relationship Id="rId105" Type="http://schemas.openxmlformats.org/officeDocument/2006/relationships/hyperlink" Target="aspi://module='ASPI'&amp;link='231/1992%20Zb.'&amp;ucin-k-dni='30.12.9999'" TargetMode="External"/><Relationship Id="rId126" Type="http://schemas.openxmlformats.org/officeDocument/2006/relationships/hyperlink" Target="aspi://module='ASPI'&amp;link='178/1998%20Z.z.'&amp;ucin-k-dni='30.12.9999'" TargetMode="External"/><Relationship Id="rId147" Type="http://schemas.openxmlformats.org/officeDocument/2006/relationships/hyperlink" Target="aspi://module='ASPI'&amp;link='423/2003%20Z.z.'&amp;ucin-k-dni='30.12.9999'" TargetMode="External"/><Relationship Id="rId168" Type="http://schemas.openxmlformats.org/officeDocument/2006/relationships/hyperlink" Target="aspi://module='ASPI'&amp;link='473/2005%20Z.z.'&amp;ucin-k-dni='30.12.9999'" TargetMode="External"/><Relationship Id="rId312" Type="http://schemas.openxmlformats.org/officeDocument/2006/relationships/hyperlink" Target="aspi://module='ASPI'&amp;link='144/2010%20Z.z.'&amp;ucin-k-dni='30.12.9999'" TargetMode="External"/><Relationship Id="rId333" Type="http://schemas.openxmlformats.org/officeDocument/2006/relationships/hyperlink" Target="aspi://module='ASPI'&amp;link='96/2012%20Z.z.'&amp;ucin-k-dni='30.12.9999'" TargetMode="External"/><Relationship Id="rId354" Type="http://schemas.openxmlformats.org/officeDocument/2006/relationships/hyperlink" Target="aspi://module='ASPI'&amp;link='250/2012%20Z.z.%252340'&amp;ucin-k-dni='30.12.9999'" TargetMode="External"/><Relationship Id="rId51" Type="http://schemas.openxmlformats.org/officeDocument/2006/relationships/hyperlink" Target="https://www.slov-lex.sk/pravne-predpisy/SK/ZZ/2012/251/20170801" TargetMode="External"/><Relationship Id="rId72" Type="http://schemas.openxmlformats.org/officeDocument/2006/relationships/hyperlink" Target="aspi://module='ASPI'&amp;link='154/2005%20Z.z.'&amp;ucin-k-dni='30.12.9999'" TargetMode="External"/><Relationship Id="rId93" Type="http://schemas.openxmlformats.org/officeDocument/2006/relationships/hyperlink" Target="aspi://module='ASPI'&amp;link='348/2007%20Z.z.'&amp;ucin-k-dni='30.12.9999'" TargetMode="External"/><Relationship Id="rId189" Type="http://schemas.openxmlformats.org/officeDocument/2006/relationships/hyperlink" Target="aspi://module='ASPI'&amp;link='249/2011%20Z.z.'&amp;ucin-k-dni='30.12.9999'" TargetMode="External"/><Relationship Id="rId375" Type="http://schemas.openxmlformats.org/officeDocument/2006/relationships/hyperlink" Target="aspi://module='ASPI'&amp;link='50/2012%20Z.z.'&amp;ucin-k-dni='30.12.9999'" TargetMode="External"/><Relationship Id="rId396" Type="http://schemas.openxmlformats.org/officeDocument/2006/relationships/hyperlink" Target="aspi://module='ASPI'&amp;link='162/1995%20Z.z.%25236'&amp;ucin-k-dni='30.12.9999'" TargetMode="External"/><Relationship Id="rId3" Type="http://schemas.openxmlformats.org/officeDocument/2006/relationships/styles" Target="styles.xml"/><Relationship Id="rId214" Type="http://schemas.openxmlformats.org/officeDocument/2006/relationships/hyperlink" Target="aspi://module='ASPI'&amp;link='190/2003%20Z.z.'&amp;ucin-k-dni='30.12.9999'" TargetMode="External"/><Relationship Id="rId235" Type="http://schemas.openxmlformats.org/officeDocument/2006/relationships/hyperlink" Target="aspi://module='ASPI'&amp;link='5/2005%20Z.z.'&amp;ucin-k-dni='30.12.9999'" TargetMode="External"/><Relationship Id="rId256" Type="http://schemas.openxmlformats.org/officeDocument/2006/relationships/hyperlink" Target="aspi://module='ASPI'&amp;link='126/2006%20Z.z.'&amp;ucin-k-dni='30.12.9999'" TargetMode="External"/><Relationship Id="rId277" Type="http://schemas.openxmlformats.org/officeDocument/2006/relationships/hyperlink" Target="aspi://module='ASPI'&amp;link='537/2007%20Z.z.'&amp;ucin-k-dni='30.12.9999'" TargetMode="External"/><Relationship Id="rId298" Type="http://schemas.openxmlformats.org/officeDocument/2006/relationships/hyperlink" Target="aspi://module='ASPI'&amp;link='274/2009%20Z.z.'&amp;ucin-k-dni='30.12.9999'" TargetMode="External"/><Relationship Id="rId400" Type="http://schemas.openxmlformats.org/officeDocument/2006/relationships/hyperlink" Target="aspi://module='ASPI'&amp;link='162/1995%20Z.z.%252335'&amp;ucin-k-dni='30.12.9999'" TargetMode="External"/><Relationship Id="rId421" Type="http://schemas.openxmlformats.org/officeDocument/2006/relationships/hyperlink" Target="aspi://module='ASPI'&amp;link='250/2012%20Z.z.%252337'&amp;ucin-k-dni='30.12.9999'" TargetMode="External"/><Relationship Id="rId442" Type="http://schemas.openxmlformats.org/officeDocument/2006/relationships/hyperlink" Target="aspi://module='ASPI'&amp;link='513/1991%20Zb.%252317-20'&amp;ucin-k-dni='30.12.9999'" TargetMode="External"/><Relationship Id="rId463" Type="http://schemas.openxmlformats.org/officeDocument/2006/relationships/hyperlink" Target="aspi://module='ASPI'&amp;link='431/2004%20Z.z.'&amp;ucin-k-dni='30.12.9999'" TargetMode="External"/><Relationship Id="rId484" Type="http://schemas.openxmlformats.org/officeDocument/2006/relationships/hyperlink" Target="aspi://module='ASPI'&amp;link='246/2006%20Z.z.'&amp;ucin-k-dni='30.12.9999'" TargetMode="External"/><Relationship Id="rId116" Type="http://schemas.openxmlformats.org/officeDocument/2006/relationships/hyperlink" Target="aspi://module='ASPI'&amp;link='288/1997%20Z.z.'&amp;ucin-k-dni='30.12.9999'" TargetMode="External"/><Relationship Id="rId137" Type="http://schemas.openxmlformats.org/officeDocument/2006/relationships/hyperlink" Target="aspi://module='ASPI'&amp;link='223/2001%20Z.z.'&amp;ucin-k-dni='30.12.9999'" TargetMode="External"/><Relationship Id="rId158" Type="http://schemas.openxmlformats.org/officeDocument/2006/relationships/hyperlink" Target="aspi://module='ASPI'&amp;link='624/2004%20Z.z.'&amp;ucin-k-dni='30.12.9999'" TargetMode="External"/><Relationship Id="rId302" Type="http://schemas.openxmlformats.org/officeDocument/2006/relationships/hyperlink" Target="aspi://module='ASPI'&amp;link='307/2009%20Z.z.'&amp;ucin-k-dni='30.12.9999'" TargetMode="External"/><Relationship Id="rId323" Type="http://schemas.openxmlformats.org/officeDocument/2006/relationships/hyperlink" Target="aspi://module='ASPI'&amp;link='342/2011%20Z.z.'&amp;ucin-k-dni='30.12.9999'" TargetMode="External"/><Relationship Id="rId344" Type="http://schemas.openxmlformats.org/officeDocument/2006/relationships/hyperlink" Target="aspi://module='ASPI'&amp;link='91/2016%20Z.z.'&amp;ucin-k-dni='30.12.9999'" TargetMode="External"/><Relationship Id="rId20" Type="http://schemas.openxmlformats.org/officeDocument/2006/relationships/hyperlink" Target="https://www.slov-lex.sk/pravne-predpisy/SK/ZZ/2012/251/20170801" TargetMode="External"/><Relationship Id="rId41" Type="http://schemas.openxmlformats.org/officeDocument/2006/relationships/hyperlink" Target="https://www.slov-lex.sk/pravne-predpisy/SK/ZZ/2012/251/20170801" TargetMode="External"/><Relationship Id="rId62" Type="http://schemas.openxmlformats.org/officeDocument/2006/relationships/hyperlink" Target="aspi://module='ASPI'&amp;link='68/2008%20Z.z.'&amp;ucin-k-dni='30.12.9999'" TargetMode="External"/><Relationship Id="rId83" Type="http://schemas.openxmlformats.org/officeDocument/2006/relationships/hyperlink" Target="aspi://module='ASPI'&amp;link='210/2003%20Z.z.'&amp;ucin-k-dni='30.12.9999'" TargetMode="External"/><Relationship Id="rId179" Type="http://schemas.openxmlformats.org/officeDocument/2006/relationships/hyperlink" Target="aspi://module='ASPI'&amp;link='577/2007%20Z.z.'&amp;ucin-k-dni='30.12.9999'" TargetMode="External"/><Relationship Id="rId365" Type="http://schemas.openxmlformats.org/officeDocument/2006/relationships/hyperlink" Target="aspi://module='ASPI'&amp;link='40/1964%20Zb.%2523120'&amp;ucin-k-dni='30.12.9999'" TargetMode="External"/><Relationship Id="rId386" Type="http://schemas.openxmlformats.org/officeDocument/2006/relationships/hyperlink" Target="aspi://module='ASPI'&amp;link='250/2012%20Z.z.%252325-28'&amp;ucin-k-dni='30.12.9999'" TargetMode="External"/><Relationship Id="rId190" Type="http://schemas.openxmlformats.org/officeDocument/2006/relationships/hyperlink" Target="aspi://module='ASPI'&amp;link='324/2011%20Z.z.'&amp;ucin-k-dni='30.12.9999'" TargetMode="External"/><Relationship Id="rId204" Type="http://schemas.openxmlformats.org/officeDocument/2006/relationships/hyperlink" Target="aspi://module='ASPI'&amp;link='553/2001%20Z.z.'&amp;ucin-k-dni='30.12.9999'" TargetMode="External"/><Relationship Id="rId225" Type="http://schemas.openxmlformats.org/officeDocument/2006/relationships/hyperlink" Target="aspi://module='ASPI'&amp;link='434/2004%20Z.z.'&amp;ucin-k-dni='30.12.9999'" TargetMode="External"/><Relationship Id="rId246" Type="http://schemas.openxmlformats.org/officeDocument/2006/relationships/hyperlink" Target="aspi://module='ASPI'&amp;link='538/2005%20Z.z.'&amp;ucin-k-dni='30.12.9999'" TargetMode="External"/><Relationship Id="rId267" Type="http://schemas.openxmlformats.org/officeDocument/2006/relationships/hyperlink" Target="aspi://module='ASPI'&amp;link='295/2007%20Z.z.'&amp;ucin-k-dni='30.12.9999'" TargetMode="External"/><Relationship Id="rId288" Type="http://schemas.openxmlformats.org/officeDocument/2006/relationships/hyperlink" Target="aspi://module='ASPI'&amp;link='405/2008%20Z.z.'&amp;ucin-k-dni='30.12.9999'" TargetMode="External"/><Relationship Id="rId411" Type="http://schemas.openxmlformats.org/officeDocument/2006/relationships/hyperlink" Target="aspi://module='ASPI'&amp;link='250/2012%20Z.z.%252316'&amp;ucin-k-dni='30.12.9999'" TargetMode="External"/><Relationship Id="rId432" Type="http://schemas.openxmlformats.org/officeDocument/2006/relationships/hyperlink" Target="aspi://module='ASPI'&amp;link='387/2002%20Z.z.'&amp;ucin-k-dni='30.12.9999'" TargetMode="External"/><Relationship Id="rId453" Type="http://schemas.openxmlformats.org/officeDocument/2006/relationships/hyperlink" Target="aspi://module='ASPI'&amp;link='311/2001%20Z.z.%252368'&amp;ucin-k-dni='30.12.9999'" TargetMode="External"/><Relationship Id="rId474" Type="http://schemas.openxmlformats.org/officeDocument/2006/relationships/hyperlink" Target="aspi://module='ASPI'&amp;link='321/2014%20Z.z.%252323'&amp;ucin-k-dni='30.12.9999'" TargetMode="External"/><Relationship Id="rId106" Type="http://schemas.openxmlformats.org/officeDocument/2006/relationships/hyperlink" Target="aspi://module='ASPI'&amp;link='600/1992%20Zb.'&amp;ucin-k-dni='30.12.9999'" TargetMode="External"/><Relationship Id="rId127" Type="http://schemas.openxmlformats.org/officeDocument/2006/relationships/hyperlink" Target="aspi://module='ASPI'&amp;link='179/1998%20Z.z.'&amp;ucin-k-dni='30.12.9999'" TargetMode="External"/><Relationship Id="rId313" Type="http://schemas.openxmlformats.org/officeDocument/2006/relationships/hyperlink" Target="aspi://module='ASPI'&amp;link='514/2010%20Z.z.'&amp;ucin-k-dni='30.12.9999'" TargetMode="External"/><Relationship Id="rId495" Type="http://schemas.openxmlformats.org/officeDocument/2006/relationships/hyperlink" Target="aspi://module='ASPI'&amp;link='246/2006%20Z.z.'&amp;ucin-k-dni='30.12.9999'" TargetMode="External"/><Relationship Id="rId10" Type="http://schemas.openxmlformats.org/officeDocument/2006/relationships/hyperlink" Target="aspi://module='ASPI'&amp;link='352/2013%20Z.z.'&amp;ucin-k-dni='30.12.9999'" TargetMode="External"/><Relationship Id="rId31" Type="http://schemas.openxmlformats.org/officeDocument/2006/relationships/hyperlink" Target="https://www.slov-lex.sk/pravne-predpisy/SK/ZZ/2012/251/20170801" TargetMode="External"/><Relationship Id="rId52" Type="http://schemas.openxmlformats.org/officeDocument/2006/relationships/hyperlink" Target="https://www.slov-lex.sk/pravne-predpisy/SK/ZZ/2012/251/20170801" TargetMode="External"/><Relationship Id="rId73" Type="http://schemas.openxmlformats.org/officeDocument/2006/relationships/hyperlink" Target="aspi://module='ASPI'&amp;link='155/2005%20Z.z.'&amp;ucin-k-dni='30.12.9999'" TargetMode="External"/><Relationship Id="rId94" Type="http://schemas.openxmlformats.org/officeDocument/2006/relationships/hyperlink" Target="aspi://module='ASPI'&amp;link='200/2008%20Z.z.'&amp;ucin-k-dni='30.12.9999'" TargetMode="External"/><Relationship Id="rId148" Type="http://schemas.openxmlformats.org/officeDocument/2006/relationships/hyperlink" Target="aspi://module='ASPI'&amp;link='515/2003%20Z.z.'&amp;ucin-k-dni='30.12.9999'" TargetMode="External"/><Relationship Id="rId169" Type="http://schemas.openxmlformats.org/officeDocument/2006/relationships/hyperlink" Target="aspi://module='ASPI'&amp;link='491/2005%20Z.z.'&amp;ucin-k-dni='30.12.9999'" TargetMode="External"/><Relationship Id="rId334" Type="http://schemas.openxmlformats.org/officeDocument/2006/relationships/hyperlink" Target="aspi://module='ASPI'&amp;link='657/2004%20Z.z.'&amp;ucin-k-dni='30.12.9999'" TargetMode="External"/><Relationship Id="rId355" Type="http://schemas.openxmlformats.org/officeDocument/2006/relationships/hyperlink" Target="aspi://module='ASPI'&amp;link='250/2012%20Z.z.'&amp;ucin-k-dni='30.12.9999'" TargetMode="External"/><Relationship Id="rId376" Type="http://schemas.openxmlformats.org/officeDocument/2006/relationships/hyperlink" Target="aspi://module='ASPI'&amp;link='305/2005%20Z.z.%252345'&amp;ucin-k-dni='30.12.9999'" TargetMode="External"/><Relationship Id="rId397" Type="http://schemas.openxmlformats.org/officeDocument/2006/relationships/hyperlink" Target="aspi://module='ASPI'&amp;link='50/1976%20Zb.%2523139'&amp;ucin-k-dni='30.12.9999'" TargetMode="External"/><Relationship Id="rId4" Type="http://schemas.openxmlformats.org/officeDocument/2006/relationships/settings" Target="settings.xml"/><Relationship Id="rId180" Type="http://schemas.openxmlformats.org/officeDocument/2006/relationships/hyperlink" Target="aspi://module='ASPI'&amp;link='112/2008%20Z.z.'&amp;ucin-k-dni='30.12.9999'" TargetMode="External"/><Relationship Id="rId215" Type="http://schemas.openxmlformats.org/officeDocument/2006/relationships/hyperlink" Target="aspi://module='ASPI'&amp;link='217/2003%20Z.z.'&amp;ucin-k-dni='30.12.9999'" TargetMode="External"/><Relationship Id="rId236" Type="http://schemas.openxmlformats.org/officeDocument/2006/relationships/hyperlink" Target="aspi://module='ASPI'&amp;link='8/2005%20Z.z.'&amp;ucin-k-dni='30.12.9999'" TargetMode="External"/><Relationship Id="rId257" Type="http://schemas.openxmlformats.org/officeDocument/2006/relationships/hyperlink" Target="aspi://module='ASPI'&amp;link='224/2006%20Z.z.'&amp;ucin-k-dni='30.12.9999'" TargetMode="External"/><Relationship Id="rId278" Type="http://schemas.openxmlformats.org/officeDocument/2006/relationships/hyperlink" Target="aspi://module='ASPI'&amp;link='548/2007%20Z.z.'&amp;ucin-k-dni='30.12.9999'" TargetMode="External"/><Relationship Id="rId401" Type="http://schemas.openxmlformats.org/officeDocument/2006/relationships/hyperlink" Target="aspi://module='ASPI'&amp;link='309/2009%20Z.z.%25239a'&amp;ucin-k-dni='30.12.9999'" TargetMode="External"/><Relationship Id="rId422" Type="http://schemas.openxmlformats.org/officeDocument/2006/relationships/hyperlink" Target="aspi://module='ASPI'&amp;link='122/2013%20Z.z.'&amp;ucin-k-dni='30.12.9999'" TargetMode="External"/><Relationship Id="rId443" Type="http://schemas.openxmlformats.org/officeDocument/2006/relationships/hyperlink" Target="aspi://module='ASPI'&amp;link='261/2002%20Z.z.%25232'&amp;ucin-k-dni='30.12.9999'" TargetMode="External"/><Relationship Id="rId464" Type="http://schemas.openxmlformats.org/officeDocument/2006/relationships/hyperlink" Target="aspi://module='ASPI'&amp;link='351/2011%20Z.z.'&amp;ucin-k-dni='30.12.9999'" TargetMode="External"/><Relationship Id="rId303" Type="http://schemas.openxmlformats.org/officeDocument/2006/relationships/hyperlink" Target="aspi://module='ASPI'&amp;link='465/2009%20Z.z.'&amp;ucin-k-dni='30.12.9999'" TargetMode="External"/><Relationship Id="rId485" Type="http://schemas.openxmlformats.org/officeDocument/2006/relationships/hyperlink" Target="aspi://module='ASPI'&amp;link='17/2007%20Z.z.'&amp;ucin-k-dni='30.12.9999'" TargetMode="External"/><Relationship Id="rId42" Type="http://schemas.openxmlformats.org/officeDocument/2006/relationships/hyperlink" Target="https://www.slov-lex.sk/pravne-predpisy/SK/ZZ/2012/251/20170801" TargetMode="External"/><Relationship Id="rId84" Type="http://schemas.openxmlformats.org/officeDocument/2006/relationships/hyperlink" Target="aspi://module='ASPI'&amp;link='461/2003%20Z.z.'&amp;ucin-k-dni='30.12.9999'" TargetMode="External"/><Relationship Id="rId138" Type="http://schemas.openxmlformats.org/officeDocument/2006/relationships/hyperlink" Target="aspi://module='ASPI'&amp;link='279/2001%20Z.z.'&amp;ucin-k-dni='30.12.9999'" TargetMode="External"/><Relationship Id="rId345" Type="http://schemas.openxmlformats.org/officeDocument/2006/relationships/hyperlink" Target="aspi://module='ASPI'&amp;link='315/2016%20Z.z.'&amp;ucin-k-dni='30.12.9999'" TargetMode="External"/><Relationship Id="rId387" Type="http://schemas.openxmlformats.org/officeDocument/2006/relationships/hyperlink" Target="aspi://module='ASPI'&amp;link='541/2004%20Z.z.%25235'&amp;ucin-k-dni='30.12.9999'" TargetMode="External"/><Relationship Id="rId191" Type="http://schemas.openxmlformats.org/officeDocument/2006/relationships/hyperlink" Target="aspi://module='ASPI'&amp;link='362/2011%20Z.z.'&amp;ucin-k-dni='30.12.9999'" TargetMode="External"/><Relationship Id="rId205" Type="http://schemas.openxmlformats.org/officeDocument/2006/relationships/hyperlink" Target="aspi://module='ASPI'&amp;link='96/2002%20Z.z.'&amp;ucin-k-dni='30.12.9999'" TargetMode="External"/><Relationship Id="rId247" Type="http://schemas.openxmlformats.org/officeDocument/2006/relationships/hyperlink" Target="aspi://module='ASPI'&amp;link='558/2005%20Z.z.'&amp;ucin-k-dni='30.12.9999'" TargetMode="External"/><Relationship Id="rId412" Type="http://schemas.openxmlformats.org/officeDocument/2006/relationships/hyperlink" Target="aspi://module='ASPI'&amp;link='431/2002%20Z.z.'&amp;ucin-k-dni='30.12.9999'" TargetMode="External"/><Relationship Id="rId107" Type="http://schemas.openxmlformats.org/officeDocument/2006/relationships/hyperlink" Target="aspi://module='ASPI'&amp;link='132/1994%20Z.z.'&amp;ucin-k-dni='30.12.9999'" TargetMode="External"/><Relationship Id="rId289" Type="http://schemas.openxmlformats.org/officeDocument/2006/relationships/hyperlink" Target="aspi://module='ASPI'&amp;link='408/2008%20Z.z.'&amp;ucin-k-dni='30.12.9999'" TargetMode="External"/><Relationship Id="rId454" Type="http://schemas.openxmlformats.org/officeDocument/2006/relationships/hyperlink" Target="aspi://module='ASPI'&amp;link='40/1964%20Zb.%252352-54'&amp;ucin-k-dni='30.12.9999'" TargetMode="External"/><Relationship Id="rId496" Type="http://schemas.openxmlformats.org/officeDocument/2006/relationships/hyperlink" Target="aspi://module='ASPI'&amp;link='136/2010%20Z.z.%25233-8'&amp;ucin-k-dni='30.12.9999'" TargetMode="External"/><Relationship Id="rId11" Type="http://schemas.openxmlformats.org/officeDocument/2006/relationships/hyperlink" Target="aspi://module='ASPI'&amp;link='382/2013%20Z.z.'&amp;ucin-k-dni='30.12.9999'" TargetMode="External"/><Relationship Id="rId53" Type="http://schemas.openxmlformats.org/officeDocument/2006/relationships/hyperlink" Target="https://www.slov-lex.sk/pravne-predpisy/SK/ZZ/2012/251/20170801" TargetMode="External"/><Relationship Id="rId149" Type="http://schemas.openxmlformats.org/officeDocument/2006/relationships/hyperlink" Target="aspi://module='ASPI'&amp;link='586/2003%20Z.z.'&amp;ucin-k-dni='30.12.9999'" TargetMode="External"/><Relationship Id="rId314" Type="http://schemas.openxmlformats.org/officeDocument/2006/relationships/hyperlink" Target="aspi://module='ASPI'&amp;link='556/2010%20Z.z.'&amp;ucin-k-dni='30.12.9999'" TargetMode="External"/><Relationship Id="rId356" Type="http://schemas.openxmlformats.org/officeDocument/2006/relationships/hyperlink" Target="aspi://module='ASPI'&amp;link='250/2012%20Z.z.%252322'&amp;ucin-k-dni='30.12.9999'" TargetMode="External"/><Relationship Id="rId398" Type="http://schemas.openxmlformats.org/officeDocument/2006/relationships/hyperlink" Target="aspi://module='ASPI'&amp;link='40/1964%20Zb.%2523151n-151p'&amp;ucin-k-dni='30.12.9999'" TargetMode="External"/><Relationship Id="rId95" Type="http://schemas.openxmlformats.org/officeDocument/2006/relationships/hyperlink" Target="aspi://module='ASPI'&amp;link='460/2008%20Z.z.'&amp;ucin-k-dni='30.12.9999'" TargetMode="External"/><Relationship Id="rId160" Type="http://schemas.openxmlformats.org/officeDocument/2006/relationships/hyperlink" Target="aspi://module='ASPI'&amp;link='656/2004%20Z.z.'&amp;ucin-k-dni='30.12.9999'" TargetMode="External"/><Relationship Id="rId216" Type="http://schemas.openxmlformats.org/officeDocument/2006/relationships/hyperlink" Target="aspi://module='ASPI'&amp;link='245/2003%20Z.z.'&amp;ucin-k-dni='30.12.9999'" TargetMode="External"/><Relationship Id="rId423" Type="http://schemas.openxmlformats.org/officeDocument/2006/relationships/hyperlink" Target="aspi://module='ASPI'&amp;link='84/2014%20Z.z.'&amp;ucin-k-dni='30.12.9999'" TargetMode="External"/><Relationship Id="rId258" Type="http://schemas.openxmlformats.org/officeDocument/2006/relationships/hyperlink" Target="aspi://module='ASPI'&amp;link='342/2006%20Z.z.'&amp;ucin-k-dni='30.12.9999'" TargetMode="External"/><Relationship Id="rId465" Type="http://schemas.openxmlformats.org/officeDocument/2006/relationships/hyperlink" Target="aspi://module='ASPI'&amp;link='50/1976%20Zb.%252339a'&amp;ucin-k-dni='30.12.9999'" TargetMode="External"/><Relationship Id="rId22" Type="http://schemas.openxmlformats.org/officeDocument/2006/relationships/hyperlink" Target="https://www.slov-lex.sk/pravne-predpisy/SK/ZZ/2012/251/20170801" TargetMode="External"/><Relationship Id="rId64" Type="http://schemas.openxmlformats.org/officeDocument/2006/relationships/hyperlink" Target="aspi://module='ASPI'&amp;link='283/2008%20Z.z.'&amp;ucin-k-dni='30.12.9999'" TargetMode="External"/><Relationship Id="rId118" Type="http://schemas.openxmlformats.org/officeDocument/2006/relationships/hyperlink" Target="aspi://module='ASPI'&amp;link='70/1998%20Z.z.'&amp;ucin-k-dni='30.12.9999'" TargetMode="External"/><Relationship Id="rId325" Type="http://schemas.openxmlformats.org/officeDocument/2006/relationships/hyperlink" Target="aspi://module='ASPI'&amp;link='381/2011%20Z.z.'&amp;ucin-k-dni='30.12.9999'" TargetMode="External"/><Relationship Id="rId367" Type="http://schemas.openxmlformats.org/officeDocument/2006/relationships/hyperlink" Target="aspi://module='ASPI'&amp;link='40/1964%20Zb.%2523121'&amp;ucin-k-dni='30.12.9999'" TargetMode="External"/><Relationship Id="rId171" Type="http://schemas.openxmlformats.org/officeDocument/2006/relationships/hyperlink" Target="aspi://module='ASPI'&amp;link='567/2005%20Z.z.'&amp;ucin-k-dni='30.12.9999'" TargetMode="External"/><Relationship Id="rId227" Type="http://schemas.openxmlformats.org/officeDocument/2006/relationships/hyperlink" Target="aspi://module='ASPI'&amp;link='541/2004%20Z.z.'&amp;ucin-k-dni='30.12.9999'" TargetMode="External"/><Relationship Id="rId269" Type="http://schemas.openxmlformats.org/officeDocument/2006/relationships/hyperlink" Target="aspi://module='ASPI'&amp;link='342/2007%20Z.z.'&amp;ucin-k-dni='30.12.9999'" TargetMode="External"/><Relationship Id="rId434" Type="http://schemas.openxmlformats.org/officeDocument/2006/relationships/hyperlink" Target="aspi://module='ASPI'&amp;link='250/2012%20Z.z.%252340'&amp;ucin-k-dni='30.12.9999'" TargetMode="External"/><Relationship Id="rId476" Type="http://schemas.openxmlformats.org/officeDocument/2006/relationships/hyperlink" Target="aspi://module='ASPI'&amp;link='508/2009%20Z.z.'&amp;ucin-k-dni='30.12.9999'" TargetMode="External"/><Relationship Id="rId33" Type="http://schemas.openxmlformats.org/officeDocument/2006/relationships/hyperlink" Target="https://www.slov-lex.sk/pravne-predpisy/SK/ZZ/2012/251/20170801" TargetMode="External"/><Relationship Id="rId129" Type="http://schemas.openxmlformats.org/officeDocument/2006/relationships/hyperlink" Target="aspi://module='ASPI'&amp;link='263/1999%20Z.z.'&amp;ucin-k-dni='30.12.9999'" TargetMode="External"/><Relationship Id="rId280" Type="http://schemas.openxmlformats.org/officeDocument/2006/relationships/hyperlink" Target="aspi://module='ASPI'&amp;link='577/2007%20Z.z.'&amp;ucin-k-dni='30.12.9999'" TargetMode="External"/><Relationship Id="rId336" Type="http://schemas.openxmlformats.org/officeDocument/2006/relationships/hyperlink" Target="aspi://module='ASPI'&amp;link='309/2009%20Z.z.'&amp;ucin-k-dni='30.12.9999'" TargetMode="External"/><Relationship Id="rId501" Type="http://schemas.openxmlformats.org/officeDocument/2006/relationships/theme" Target="theme/theme1.xml"/><Relationship Id="rId75" Type="http://schemas.openxmlformats.org/officeDocument/2006/relationships/hyperlink" Target="aspi://module='ASPI'&amp;link='337/2005%20Z.z.'&amp;ucin-k-dni='30.12.9999'" TargetMode="External"/><Relationship Id="rId140" Type="http://schemas.openxmlformats.org/officeDocument/2006/relationships/hyperlink" Target="aspi://module='ASPI'&amp;link='554/2001%20Z.z.'&amp;ucin-k-dni='30.12.9999'" TargetMode="External"/><Relationship Id="rId182" Type="http://schemas.openxmlformats.org/officeDocument/2006/relationships/hyperlink" Target="aspi://module='ASPI'&amp;link='448/2008%20Z.z.'&amp;ucin-k-dni='30.12.9999'" TargetMode="External"/><Relationship Id="rId378" Type="http://schemas.openxmlformats.org/officeDocument/2006/relationships/hyperlink" Target="aspi://module='ASPI'&amp;link='245/2008%20Z.z.%252327'&amp;ucin-k-dni='30.12.9999'" TargetMode="External"/><Relationship Id="rId403" Type="http://schemas.openxmlformats.org/officeDocument/2006/relationships/hyperlink" Target="aspi://module='ASPI'&amp;link='572/2004%20Z.z.%25232'&amp;ucin-k-dni='30.12.9999'" TargetMode="External"/><Relationship Id="rId6" Type="http://schemas.openxmlformats.org/officeDocument/2006/relationships/footnotes" Target="footnotes.xml"/><Relationship Id="rId238" Type="http://schemas.openxmlformats.org/officeDocument/2006/relationships/hyperlink" Target="aspi://module='ASPI'&amp;link='93/2005%20Z.z.'&amp;ucin-k-dni='30.12.9999'" TargetMode="External"/><Relationship Id="rId445" Type="http://schemas.openxmlformats.org/officeDocument/2006/relationships/hyperlink" Target="aspi://module='ASPI'&amp;link='300/2012%20Z.z.'&amp;ucin-k-dni='30.12.9999'" TargetMode="External"/><Relationship Id="rId487" Type="http://schemas.openxmlformats.org/officeDocument/2006/relationships/hyperlink" Target="aspi://module='ASPI'&amp;link='476/2008%20Z.z.'&amp;ucin-k-dni='30.12.9999'" TargetMode="External"/><Relationship Id="rId291" Type="http://schemas.openxmlformats.org/officeDocument/2006/relationships/hyperlink" Target="aspi://module='ASPI'&amp;link='465/2008%20Z.z.'&amp;ucin-k-dni='30.12.9999'" TargetMode="External"/><Relationship Id="rId305" Type="http://schemas.openxmlformats.org/officeDocument/2006/relationships/hyperlink" Target="aspi://module='ASPI'&amp;link='513/2009%20Z.z.'&amp;ucin-k-dni='30.12.9999'" TargetMode="External"/><Relationship Id="rId347" Type="http://schemas.openxmlformats.org/officeDocument/2006/relationships/hyperlink" Target="aspi://module='EU'&amp;link='32003L0054'&amp;ucin-k-dni='30.12.9999'" TargetMode="External"/><Relationship Id="rId44" Type="http://schemas.openxmlformats.org/officeDocument/2006/relationships/hyperlink" Target="https://www.slov-lex.sk/pravne-predpisy/SK/ZZ/2012/251/20170801" TargetMode="External"/><Relationship Id="rId86" Type="http://schemas.openxmlformats.org/officeDocument/2006/relationships/hyperlink" Target="aspi://module='ASPI'&amp;link='365/2004%20Z.z.'&amp;ucin-k-dni='30.12.9999'" TargetMode="External"/><Relationship Id="rId151" Type="http://schemas.openxmlformats.org/officeDocument/2006/relationships/hyperlink" Target="aspi://module='ASPI'&amp;link='347/2004%20Z.z.'&amp;ucin-k-dni='30.12.9999'" TargetMode="External"/><Relationship Id="rId389" Type="http://schemas.openxmlformats.org/officeDocument/2006/relationships/hyperlink" Target="aspi://module='ASPI'&amp;link='136/2010%20Z.z.%25234'&amp;ucin-k-dni='30.12.9999'" TargetMode="External"/><Relationship Id="rId193" Type="http://schemas.openxmlformats.org/officeDocument/2006/relationships/hyperlink" Target="aspi://module='ASPI'&amp;link='395/2011%20Z.z.'&amp;ucin-k-dni='30.12.9999'" TargetMode="External"/><Relationship Id="rId207" Type="http://schemas.openxmlformats.org/officeDocument/2006/relationships/hyperlink" Target="aspi://module='ASPI'&amp;link='215/2002%20Z.z.'&amp;ucin-k-dni='30.12.9999'" TargetMode="External"/><Relationship Id="rId249" Type="http://schemas.openxmlformats.org/officeDocument/2006/relationships/hyperlink" Target="aspi://module='ASPI'&amp;link='573/2005%20Z.z.'&amp;ucin-k-dni='30.12.9999'" TargetMode="External"/><Relationship Id="rId414" Type="http://schemas.openxmlformats.org/officeDocument/2006/relationships/hyperlink" Target="aspi://module='ASPI'&amp;link='372/1990%20Zb.'&amp;ucin-k-dni='30.12.9999'" TargetMode="External"/><Relationship Id="rId456" Type="http://schemas.openxmlformats.org/officeDocument/2006/relationships/hyperlink" Target="aspi://module='ASPI'&amp;link='321/2014%20Z.z.%25233'&amp;ucin-k-dni='30.12.9999'" TargetMode="External"/><Relationship Id="rId498" Type="http://schemas.openxmlformats.org/officeDocument/2006/relationships/hyperlink" Target="aspi://module='ASPI'&amp;link='657/2004%20Z.z.'&amp;ucin-k-dni='30.12.9999'" TargetMode="External"/><Relationship Id="rId13" Type="http://schemas.openxmlformats.org/officeDocument/2006/relationships/hyperlink" Target="aspi://module='ASPI'&amp;link='102/2014%20Z.z.'&amp;ucin-k-dni='30.12.9999'" TargetMode="External"/><Relationship Id="rId109" Type="http://schemas.openxmlformats.org/officeDocument/2006/relationships/hyperlink" Target="aspi://module='ASPI'&amp;link='216/1995%20Z.z.'&amp;ucin-k-dni='30.12.9999'" TargetMode="External"/><Relationship Id="rId260" Type="http://schemas.openxmlformats.org/officeDocument/2006/relationships/hyperlink" Target="aspi://module='ASPI'&amp;link='693/2006%20Z.z.'&amp;ucin-k-dni='30.12.9999'" TargetMode="External"/><Relationship Id="rId316" Type="http://schemas.openxmlformats.org/officeDocument/2006/relationships/hyperlink" Target="aspi://module='ASPI'&amp;link='119/2011%20Z.z.'&amp;ucin-k-dni='30.12.9999'" TargetMode="External"/><Relationship Id="rId55" Type="http://schemas.openxmlformats.org/officeDocument/2006/relationships/hyperlink" Target="aspi://module='ASPI'&amp;link='415/2008%20Z.z.'&amp;ucin-k-dni='30.12.9999'" TargetMode="External"/><Relationship Id="rId97" Type="http://schemas.openxmlformats.org/officeDocument/2006/relationships/hyperlink" Target="aspi://module='ASPI'&amp;link='184/2009%20Z.z.'&amp;ucin-k-dni='30.12.9999'" TargetMode="External"/><Relationship Id="rId120" Type="http://schemas.openxmlformats.org/officeDocument/2006/relationships/hyperlink" Target="aspi://module='ASPI'&amp;link='126/1998%20Z.z.'&amp;ucin-k-dni='30.12.9999'" TargetMode="External"/><Relationship Id="rId358" Type="http://schemas.openxmlformats.org/officeDocument/2006/relationships/hyperlink" Target="aspi://module='ASPI'&amp;link='431/2004%20Z.z.'&amp;ucin-k-dni='30.12.9999'" TargetMode="External"/><Relationship Id="rId162" Type="http://schemas.openxmlformats.org/officeDocument/2006/relationships/hyperlink" Target="aspi://module='ASPI'&amp;link='8/2005%20Z.z.'&amp;ucin-k-dni='30.12.9999'" TargetMode="External"/><Relationship Id="rId218" Type="http://schemas.openxmlformats.org/officeDocument/2006/relationships/hyperlink" Target="aspi://module='ASPI'&amp;link='469/2003%20Z.z.'&amp;ucin-k-dni='30.12.9999'" TargetMode="External"/><Relationship Id="rId425" Type="http://schemas.openxmlformats.org/officeDocument/2006/relationships/hyperlink" Target="aspi://module='ASPI'&amp;link='250/2012%20Z.z.%252310'&amp;ucin-k-dni='30.12.9999'" TargetMode="External"/><Relationship Id="rId467" Type="http://schemas.openxmlformats.org/officeDocument/2006/relationships/hyperlink" Target="aspi://module='ASPI'&amp;link='50/1976%20Zb.%252357'&amp;ucin-k-dni='30.12.9999'" TargetMode="External"/><Relationship Id="rId271" Type="http://schemas.openxmlformats.org/officeDocument/2006/relationships/hyperlink" Target="aspi://module='ASPI'&amp;link='344/2007%20Z.z.'&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bis\Desktop\BCG%20-%20Podpora%20OZE\Navrhy%20zmien%20legislativy\251-2012\251-2012.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D2FC-0AE8-4AF8-B759-A7B52446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251-2012</Template>
  <TotalTime>119</TotalTime>
  <Pages>101</Pages>
  <Words>86205</Words>
  <Characters>491375</Characters>
  <Application>Microsoft Office Word</Application>
  <DocSecurity>0</DocSecurity>
  <Lines>4094</Lines>
  <Paragraphs>1152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576428</CharactersWithSpaces>
  <SharedDoc>false</SharedDoc>
  <HLinks>
    <vt:vector size="2988" baseType="variant">
      <vt:variant>
        <vt:i4>196637</vt:i4>
      </vt:variant>
      <vt:variant>
        <vt:i4>1491</vt:i4>
      </vt:variant>
      <vt:variant>
        <vt:i4>0</vt:i4>
      </vt:variant>
      <vt:variant>
        <vt:i4>5</vt:i4>
      </vt:variant>
      <vt:variant>
        <vt:lpwstr>aspi://module='ASPI'&amp;link='555/2005 Z.z.'&amp;ucin-k-dni='30.12.9999'</vt:lpwstr>
      </vt:variant>
      <vt:variant>
        <vt:lpwstr/>
      </vt:variant>
      <vt:variant>
        <vt:i4>131100</vt:i4>
      </vt:variant>
      <vt:variant>
        <vt:i4>1488</vt:i4>
      </vt:variant>
      <vt:variant>
        <vt:i4>0</vt:i4>
      </vt:variant>
      <vt:variant>
        <vt:i4>5</vt:i4>
      </vt:variant>
      <vt:variant>
        <vt:lpwstr>aspi://module='ASPI'&amp;link='657/2004 Z.z.'&amp;ucin-k-dni='30.12.9999'</vt:lpwstr>
      </vt:variant>
      <vt:variant>
        <vt:lpwstr/>
      </vt:variant>
      <vt:variant>
        <vt:i4>3080252</vt:i4>
      </vt:variant>
      <vt:variant>
        <vt:i4>1485</vt:i4>
      </vt:variant>
      <vt:variant>
        <vt:i4>0</vt:i4>
      </vt:variant>
      <vt:variant>
        <vt:i4>5</vt:i4>
      </vt:variant>
      <vt:variant>
        <vt:lpwstr>aspi://module='ASPI'&amp;link='136/2010 Z.z.%252310-16'&amp;ucin-k-dni='30.12.9999'</vt:lpwstr>
      </vt:variant>
      <vt:variant>
        <vt:lpwstr/>
      </vt:variant>
      <vt:variant>
        <vt:i4>917520</vt:i4>
      </vt:variant>
      <vt:variant>
        <vt:i4>1482</vt:i4>
      </vt:variant>
      <vt:variant>
        <vt:i4>0</vt:i4>
      </vt:variant>
      <vt:variant>
        <vt:i4>5</vt:i4>
      </vt:variant>
      <vt:variant>
        <vt:lpwstr>aspi://module='ASPI'&amp;link='136/2010 Z.z.%25233-8'&amp;ucin-k-dni='30.12.9999'</vt:lpwstr>
      </vt:variant>
      <vt:variant>
        <vt:lpwstr/>
      </vt:variant>
      <vt:variant>
        <vt:i4>458783</vt:i4>
      </vt:variant>
      <vt:variant>
        <vt:i4>1479</vt:i4>
      </vt:variant>
      <vt:variant>
        <vt:i4>0</vt:i4>
      </vt:variant>
      <vt:variant>
        <vt:i4>5</vt:i4>
      </vt:variant>
      <vt:variant>
        <vt:lpwstr>aspi://module='ASPI'&amp;link='246/2006 Z.z.'&amp;ucin-k-dni='30.12.9999'</vt:lpwstr>
      </vt:variant>
      <vt:variant>
        <vt:lpwstr/>
      </vt:variant>
      <vt:variant>
        <vt:i4>458772</vt:i4>
      </vt:variant>
      <vt:variant>
        <vt:i4>1476</vt:i4>
      </vt:variant>
      <vt:variant>
        <vt:i4>0</vt:i4>
      </vt:variant>
      <vt:variant>
        <vt:i4>5</vt:i4>
      </vt:variant>
      <vt:variant>
        <vt:lpwstr>aspi://module='ASPI'&amp;link='400/2009 Z.z.'&amp;ucin-k-dni='30.12.9999'</vt:lpwstr>
      </vt:variant>
      <vt:variant>
        <vt:lpwstr/>
      </vt:variant>
      <vt:variant>
        <vt:i4>6488182</vt:i4>
      </vt:variant>
      <vt:variant>
        <vt:i4>1473</vt:i4>
      </vt:variant>
      <vt:variant>
        <vt:i4>0</vt:i4>
      </vt:variant>
      <vt:variant>
        <vt:i4>5</vt:i4>
      </vt:variant>
      <vt:variant>
        <vt:lpwstr>aspi://module='ASPI'&amp;link='71/1967 Zb.'&amp;ucin-k-dni='30.12.9999'</vt:lpwstr>
      </vt:variant>
      <vt:variant>
        <vt:lpwstr/>
      </vt:variant>
      <vt:variant>
        <vt:i4>1048583</vt:i4>
      </vt:variant>
      <vt:variant>
        <vt:i4>1470</vt:i4>
      </vt:variant>
      <vt:variant>
        <vt:i4>0</vt:i4>
      </vt:variant>
      <vt:variant>
        <vt:i4>5</vt:i4>
      </vt:variant>
      <vt:variant>
        <vt:lpwstr>aspi://module='ASPI'&amp;link='400/2009 Z.z.%252322'&amp;ucin-k-dni='30.12.9999'</vt:lpwstr>
      </vt:variant>
      <vt:variant>
        <vt:lpwstr/>
      </vt:variant>
      <vt:variant>
        <vt:i4>589844</vt:i4>
      </vt:variant>
      <vt:variant>
        <vt:i4>1467</vt:i4>
      </vt:variant>
      <vt:variant>
        <vt:i4>0</vt:i4>
      </vt:variant>
      <vt:variant>
        <vt:i4>5</vt:i4>
      </vt:variant>
      <vt:variant>
        <vt:lpwstr>aspi://module='ASPI'&amp;link='309/2009 Z.z.'&amp;ucin-k-dni='30.12.9999'</vt:lpwstr>
      </vt:variant>
      <vt:variant>
        <vt:lpwstr/>
      </vt:variant>
      <vt:variant>
        <vt:i4>327710</vt:i4>
      </vt:variant>
      <vt:variant>
        <vt:i4>1464</vt:i4>
      </vt:variant>
      <vt:variant>
        <vt:i4>0</vt:i4>
      </vt:variant>
      <vt:variant>
        <vt:i4>5</vt:i4>
      </vt:variant>
      <vt:variant>
        <vt:lpwstr>aspi://module='ASPI'&amp;link='136/2010 Z.z.'&amp;ucin-k-dni='30.12.9999'</vt:lpwstr>
      </vt:variant>
      <vt:variant>
        <vt:lpwstr/>
      </vt:variant>
      <vt:variant>
        <vt:i4>1900565</vt:i4>
      </vt:variant>
      <vt:variant>
        <vt:i4>1461</vt:i4>
      </vt:variant>
      <vt:variant>
        <vt:i4>0</vt:i4>
      </vt:variant>
      <vt:variant>
        <vt:i4>5</vt:i4>
      </vt:variant>
      <vt:variant>
        <vt:lpwstr>aspi://module='ASPI'&amp;link='17/2007 Z.z.'&amp;ucin-k-dni='30.12.9999'</vt:lpwstr>
      </vt:variant>
      <vt:variant>
        <vt:lpwstr/>
      </vt:variant>
      <vt:variant>
        <vt:i4>196637</vt:i4>
      </vt:variant>
      <vt:variant>
        <vt:i4>1458</vt:i4>
      </vt:variant>
      <vt:variant>
        <vt:i4>0</vt:i4>
      </vt:variant>
      <vt:variant>
        <vt:i4>5</vt:i4>
      </vt:variant>
      <vt:variant>
        <vt:lpwstr>aspi://module='ASPI'&amp;link='555/2005 Z.z.'&amp;ucin-k-dni='30.12.9999'</vt:lpwstr>
      </vt:variant>
      <vt:variant>
        <vt:lpwstr/>
      </vt:variant>
      <vt:variant>
        <vt:i4>65554</vt:i4>
      </vt:variant>
      <vt:variant>
        <vt:i4>1455</vt:i4>
      </vt:variant>
      <vt:variant>
        <vt:i4>0</vt:i4>
      </vt:variant>
      <vt:variant>
        <vt:i4>5</vt:i4>
      </vt:variant>
      <vt:variant>
        <vt:lpwstr>aspi://module='ASPI'&amp;link='476/2008 Z.z.'&amp;ucin-k-dni='30.12.9999'</vt:lpwstr>
      </vt:variant>
      <vt:variant>
        <vt:lpwstr/>
      </vt:variant>
      <vt:variant>
        <vt:i4>327710</vt:i4>
      </vt:variant>
      <vt:variant>
        <vt:i4>1452</vt:i4>
      </vt:variant>
      <vt:variant>
        <vt:i4>0</vt:i4>
      </vt:variant>
      <vt:variant>
        <vt:i4>5</vt:i4>
      </vt:variant>
      <vt:variant>
        <vt:lpwstr>aspi://module='ASPI'&amp;link='136/2010 Z.z.'&amp;ucin-k-dni='30.12.9999'</vt:lpwstr>
      </vt:variant>
      <vt:variant>
        <vt:lpwstr/>
      </vt:variant>
      <vt:variant>
        <vt:i4>1900565</vt:i4>
      </vt:variant>
      <vt:variant>
        <vt:i4>1449</vt:i4>
      </vt:variant>
      <vt:variant>
        <vt:i4>0</vt:i4>
      </vt:variant>
      <vt:variant>
        <vt:i4>5</vt:i4>
      </vt:variant>
      <vt:variant>
        <vt:lpwstr>aspi://module='ASPI'&amp;link='17/2007 Z.z.'&amp;ucin-k-dni='30.12.9999'</vt:lpwstr>
      </vt:variant>
      <vt:variant>
        <vt:lpwstr/>
      </vt:variant>
      <vt:variant>
        <vt:i4>458783</vt:i4>
      </vt:variant>
      <vt:variant>
        <vt:i4>1446</vt:i4>
      </vt:variant>
      <vt:variant>
        <vt:i4>0</vt:i4>
      </vt:variant>
      <vt:variant>
        <vt:i4>5</vt:i4>
      </vt:variant>
      <vt:variant>
        <vt:lpwstr>aspi://module='ASPI'&amp;link='246/2006 Z.z.'&amp;ucin-k-dni='30.12.9999'</vt:lpwstr>
      </vt:variant>
      <vt:variant>
        <vt:lpwstr/>
      </vt:variant>
      <vt:variant>
        <vt:i4>1507340</vt:i4>
      </vt:variant>
      <vt:variant>
        <vt:i4>1443</vt:i4>
      </vt:variant>
      <vt:variant>
        <vt:i4>0</vt:i4>
      </vt:variant>
      <vt:variant>
        <vt:i4>5</vt:i4>
      </vt:variant>
      <vt:variant>
        <vt:lpwstr>aspi://module='ASPI'&amp;link='555/2005 Z.z.%252310'&amp;ucin-k-dni='30.12.9999'</vt:lpwstr>
      </vt:variant>
      <vt:variant>
        <vt:lpwstr/>
      </vt:variant>
      <vt:variant>
        <vt:i4>131100</vt:i4>
      </vt:variant>
      <vt:variant>
        <vt:i4>1440</vt:i4>
      </vt:variant>
      <vt:variant>
        <vt:i4>0</vt:i4>
      </vt:variant>
      <vt:variant>
        <vt:i4>5</vt:i4>
      </vt:variant>
      <vt:variant>
        <vt:lpwstr>aspi://module='ASPI'&amp;link='657/2004 Z.z.'&amp;ucin-k-dni='30.12.9999'</vt:lpwstr>
      </vt:variant>
      <vt:variant>
        <vt:lpwstr/>
      </vt:variant>
      <vt:variant>
        <vt:i4>3670073</vt:i4>
      </vt:variant>
      <vt:variant>
        <vt:i4>1437</vt:i4>
      </vt:variant>
      <vt:variant>
        <vt:i4>0</vt:i4>
      </vt:variant>
      <vt:variant>
        <vt:i4>5</vt:i4>
      </vt:variant>
      <vt:variant>
        <vt:lpwstr>aspi://module='ASPI'&amp;link='250/2012 Z.z.%25238'&amp;ucin-k-dni='30.12.9999'</vt:lpwstr>
      </vt:variant>
      <vt:variant>
        <vt:lpwstr/>
      </vt:variant>
      <vt:variant>
        <vt:i4>589852</vt:i4>
      </vt:variant>
      <vt:variant>
        <vt:i4>1434</vt:i4>
      </vt:variant>
      <vt:variant>
        <vt:i4>0</vt:i4>
      </vt:variant>
      <vt:variant>
        <vt:i4>5</vt:i4>
      </vt:variant>
      <vt:variant>
        <vt:lpwstr>aspi://module='ASPI'&amp;link='329/2003 Z.z.'&amp;ucin-k-dni='30.12.9999'</vt:lpwstr>
      </vt:variant>
      <vt:variant>
        <vt:lpwstr/>
      </vt:variant>
      <vt:variant>
        <vt:i4>851997</vt:i4>
      </vt:variant>
      <vt:variant>
        <vt:i4>1431</vt:i4>
      </vt:variant>
      <vt:variant>
        <vt:i4>0</vt:i4>
      </vt:variant>
      <vt:variant>
        <vt:i4>5</vt:i4>
      </vt:variant>
      <vt:variant>
        <vt:lpwstr>aspi://module='ASPI'&amp;link='400/1999 Z.z.'&amp;ucin-k-dni='30.12.9999'</vt:lpwstr>
      </vt:variant>
      <vt:variant>
        <vt:lpwstr/>
      </vt:variant>
      <vt:variant>
        <vt:i4>24</vt:i4>
      </vt:variant>
      <vt:variant>
        <vt:i4>1428</vt:i4>
      </vt:variant>
      <vt:variant>
        <vt:i4>0</vt:i4>
      </vt:variant>
      <vt:variant>
        <vt:i4>5</vt:i4>
      </vt:variant>
      <vt:variant>
        <vt:lpwstr>aspi://module='ASPI'&amp;link='576/2002 Z.z.'&amp;ucin-k-dni='30.12.9999'</vt:lpwstr>
      </vt:variant>
      <vt:variant>
        <vt:lpwstr/>
      </vt:variant>
      <vt:variant>
        <vt:i4>262169</vt:i4>
      </vt:variant>
      <vt:variant>
        <vt:i4>1425</vt:i4>
      </vt:variant>
      <vt:variant>
        <vt:i4>0</vt:i4>
      </vt:variant>
      <vt:variant>
        <vt:i4>5</vt:i4>
      </vt:variant>
      <vt:variant>
        <vt:lpwstr>aspi://module='ASPI'&amp;link='254/2011 Z.z.'&amp;ucin-k-dni='30.12.9999'</vt:lpwstr>
      </vt:variant>
      <vt:variant>
        <vt:lpwstr/>
      </vt:variant>
      <vt:variant>
        <vt:i4>917524</vt:i4>
      </vt:variant>
      <vt:variant>
        <vt:i4>1422</vt:i4>
      </vt:variant>
      <vt:variant>
        <vt:i4>0</vt:i4>
      </vt:variant>
      <vt:variant>
        <vt:i4>5</vt:i4>
      </vt:variant>
      <vt:variant>
        <vt:lpwstr>aspi://module='ASPI'&amp;link='508/2009 Z.z.'&amp;ucin-k-dni='30.12.9999'</vt:lpwstr>
      </vt:variant>
      <vt:variant>
        <vt:lpwstr/>
      </vt:variant>
      <vt:variant>
        <vt:i4>1310730</vt:i4>
      </vt:variant>
      <vt:variant>
        <vt:i4>1419</vt:i4>
      </vt:variant>
      <vt:variant>
        <vt:i4>0</vt:i4>
      </vt:variant>
      <vt:variant>
        <vt:i4>5</vt:i4>
      </vt:variant>
      <vt:variant>
        <vt:lpwstr>aspi://module='ASPI'&amp;link='250/2012 Z.z.%252311'&amp;ucin-k-dni='30.12.9999'</vt:lpwstr>
      </vt:variant>
      <vt:variant>
        <vt:lpwstr/>
      </vt:variant>
      <vt:variant>
        <vt:i4>1507337</vt:i4>
      </vt:variant>
      <vt:variant>
        <vt:i4>1416</vt:i4>
      </vt:variant>
      <vt:variant>
        <vt:i4>0</vt:i4>
      </vt:variant>
      <vt:variant>
        <vt:i4>5</vt:i4>
      </vt:variant>
      <vt:variant>
        <vt:lpwstr>aspi://module='ASPI'&amp;link='321/2014 Z.z.%252323'&amp;ucin-k-dni='30.12.9999'</vt:lpwstr>
      </vt:variant>
      <vt:variant>
        <vt:lpwstr/>
      </vt:variant>
      <vt:variant>
        <vt:i4>3735609</vt:i4>
      </vt:variant>
      <vt:variant>
        <vt:i4>1413</vt:i4>
      </vt:variant>
      <vt:variant>
        <vt:i4>0</vt:i4>
      </vt:variant>
      <vt:variant>
        <vt:i4>5</vt:i4>
      </vt:variant>
      <vt:variant>
        <vt:lpwstr>aspi://module='ASPI'&amp;link='250/2012 Z.z.%25239'&amp;ucin-k-dni='30.12.9999'</vt:lpwstr>
      </vt:variant>
      <vt:variant>
        <vt:lpwstr/>
      </vt:variant>
      <vt:variant>
        <vt:i4>26</vt:i4>
      </vt:variant>
      <vt:variant>
        <vt:i4>1410</vt:i4>
      </vt:variant>
      <vt:variant>
        <vt:i4>0</vt:i4>
      </vt:variant>
      <vt:variant>
        <vt:i4>5</vt:i4>
      </vt:variant>
      <vt:variant>
        <vt:lpwstr>aspi://module='ASPI'&amp;link='250/2012 Z.z.'&amp;ucin-k-dni='30.12.9999'</vt:lpwstr>
      </vt:variant>
      <vt:variant>
        <vt:lpwstr/>
      </vt:variant>
      <vt:variant>
        <vt:i4>1048590</vt:i4>
      </vt:variant>
      <vt:variant>
        <vt:i4>1407</vt:i4>
      </vt:variant>
      <vt:variant>
        <vt:i4>0</vt:i4>
      </vt:variant>
      <vt:variant>
        <vt:i4>5</vt:i4>
      </vt:variant>
      <vt:variant>
        <vt:lpwstr>aspi://module='ASPI'&amp;link='311/2001 Z.z.%252342'&amp;ucin-k-dni='30.12.9999'</vt:lpwstr>
      </vt:variant>
      <vt:variant>
        <vt:lpwstr/>
      </vt:variant>
      <vt:variant>
        <vt:i4>5374022</vt:i4>
      </vt:variant>
      <vt:variant>
        <vt:i4>1404</vt:i4>
      </vt:variant>
      <vt:variant>
        <vt:i4>0</vt:i4>
      </vt:variant>
      <vt:variant>
        <vt:i4>5</vt:i4>
      </vt:variant>
      <vt:variant>
        <vt:lpwstr>aspi://module='ASPI'&amp;link='513/1991 Zb.%2523591'&amp;ucin-k-dni='30.12.9999'</vt:lpwstr>
      </vt:variant>
      <vt:variant>
        <vt:lpwstr/>
      </vt:variant>
      <vt:variant>
        <vt:i4>1048586</vt:i4>
      </vt:variant>
      <vt:variant>
        <vt:i4>1401</vt:i4>
      </vt:variant>
      <vt:variant>
        <vt:i4>0</vt:i4>
      </vt:variant>
      <vt:variant>
        <vt:i4>5</vt:i4>
      </vt:variant>
      <vt:variant>
        <vt:lpwstr>aspi://module='ASPI'&amp;link='541/2004 Z.z.%252326'&amp;ucin-k-dni='30.12.9999'</vt:lpwstr>
      </vt:variant>
      <vt:variant>
        <vt:lpwstr/>
      </vt:variant>
      <vt:variant>
        <vt:i4>8192098</vt:i4>
      </vt:variant>
      <vt:variant>
        <vt:i4>1398</vt:i4>
      </vt:variant>
      <vt:variant>
        <vt:i4>0</vt:i4>
      </vt:variant>
      <vt:variant>
        <vt:i4>5</vt:i4>
      </vt:variant>
      <vt:variant>
        <vt:lpwstr>aspi://module='ASPI'&amp;link='50/1976 Zb.%252385'&amp;ucin-k-dni='30.12.9999'</vt:lpwstr>
      </vt:variant>
      <vt:variant>
        <vt:lpwstr/>
      </vt:variant>
      <vt:variant>
        <vt:i4>7340128</vt:i4>
      </vt:variant>
      <vt:variant>
        <vt:i4>1395</vt:i4>
      </vt:variant>
      <vt:variant>
        <vt:i4>0</vt:i4>
      </vt:variant>
      <vt:variant>
        <vt:i4>5</vt:i4>
      </vt:variant>
      <vt:variant>
        <vt:lpwstr>aspi://module='ASPI'&amp;link='50/1976 Zb.%252357'&amp;ucin-k-dni='30.12.9999'</vt:lpwstr>
      </vt:variant>
      <vt:variant>
        <vt:lpwstr/>
      </vt:variant>
      <vt:variant>
        <vt:i4>3211372</vt:i4>
      </vt:variant>
      <vt:variant>
        <vt:i4>1392</vt:i4>
      </vt:variant>
      <vt:variant>
        <vt:i4>0</vt:i4>
      </vt:variant>
      <vt:variant>
        <vt:i4>5</vt:i4>
      </vt:variant>
      <vt:variant>
        <vt:lpwstr>aspi://module='ASPI'&amp;link='50/1976 Zb.%252339b'&amp;ucin-k-dni='30.12.9999'</vt:lpwstr>
      </vt:variant>
      <vt:variant>
        <vt:lpwstr/>
      </vt:variant>
      <vt:variant>
        <vt:i4>3276908</vt:i4>
      </vt:variant>
      <vt:variant>
        <vt:i4>1389</vt:i4>
      </vt:variant>
      <vt:variant>
        <vt:i4>0</vt:i4>
      </vt:variant>
      <vt:variant>
        <vt:i4>5</vt:i4>
      </vt:variant>
      <vt:variant>
        <vt:lpwstr>aspi://module='ASPI'&amp;link='50/1976 Zb.%252339a'&amp;ucin-k-dni='30.12.9999'</vt:lpwstr>
      </vt:variant>
      <vt:variant>
        <vt:lpwstr/>
      </vt:variant>
      <vt:variant>
        <vt:i4>25</vt:i4>
      </vt:variant>
      <vt:variant>
        <vt:i4>1386</vt:i4>
      </vt:variant>
      <vt:variant>
        <vt:i4>0</vt:i4>
      </vt:variant>
      <vt:variant>
        <vt:i4>5</vt:i4>
      </vt:variant>
      <vt:variant>
        <vt:lpwstr>aspi://module='ASPI'&amp;link='351/2011 Z.z.'&amp;ucin-k-dni='30.12.9999'</vt:lpwstr>
      </vt:variant>
      <vt:variant>
        <vt:lpwstr/>
      </vt:variant>
      <vt:variant>
        <vt:i4>393242</vt:i4>
      </vt:variant>
      <vt:variant>
        <vt:i4>1383</vt:i4>
      </vt:variant>
      <vt:variant>
        <vt:i4>0</vt:i4>
      </vt:variant>
      <vt:variant>
        <vt:i4>5</vt:i4>
      </vt:variant>
      <vt:variant>
        <vt:lpwstr>aspi://module='ASPI'&amp;link='431/2004 Z.z.'&amp;ucin-k-dni='30.12.9999'</vt:lpwstr>
      </vt:variant>
      <vt:variant>
        <vt:lpwstr/>
      </vt:variant>
      <vt:variant>
        <vt:i4>1310721</vt:i4>
      </vt:variant>
      <vt:variant>
        <vt:i4>1380</vt:i4>
      </vt:variant>
      <vt:variant>
        <vt:i4>0</vt:i4>
      </vt:variant>
      <vt:variant>
        <vt:i4>5</vt:i4>
      </vt:variant>
      <vt:variant>
        <vt:lpwstr>aspi://module='ASPI'&amp;link='142/2000 Z.z.%252319'&amp;ucin-k-dni='30.12.9999'</vt:lpwstr>
      </vt:variant>
      <vt:variant>
        <vt:lpwstr/>
      </vt:variant>
      <vt:variant>
        <vt:i4>25</vt:i4>
      </vt:variant>
      <vt:variant>
        <vt:i4>1377</vt:i4>
      </vt:variant>
      <vt:variant>
        <vt:i4>0</vt:i4>
      </vt:variant>
      <vt:variant>
        <vt:i4>5</vt:i4>
      </vt:variant>
      <vt:variant>
        <vt:lpwstr>aspi://module='ASPI'&amp;link='142/2000 Z.z.'&amp;ucin-k-dni='30.12.9999'</vt:lpwstr>
      </vt:variant>
      <vt:variant>
        <vt:lpwstr/>
      </vt:variant>
      <vt:variant>
        <vt:i4>1507343</vt:i4>
      </vt:variant>
      <vt:variant>
        <vt:i4>1374</vt:i4>
      </vt:variant>
      <vt:variant>
        <vt:i4>0</vt:i4>
      </vt:variant>
      <vt:variant>
        <vt:i4>5</vt:i4>
      </vt:variant>
      <vt:variant>
        <vt:lpwstr>aspi://module='ASPI'&amp;link='250/2012 Z.z.%252324'&amp;ucin-k-dni='30.12.9999'</vt:lpwstr>
      </vt:variant>
      <vt:variant>
        <vt:lpwstr/>
      </vt:variant>
      <vt:variant>
        <vt:i4>65567</vt:i4>
      </vt:variant>
      <vt:variant>
        <vt:i4>1371</vt:i4>
      </vt:variant>
      <vt:variant>
        <vt:i4>0</vt:i4>
      </vt:variant>
      <vt:variant>
        <vt:i4>5</vt:i4>
      </vt:variant>
      <vt:variant>
        <vt:lpwstr>aspi://module='ASPI'&amp;link='250/2007 Z.z.'&amp;ucin-k-dni='30.12.9999'</vt:lpwstr>
      </vt:variant>
      <vt:variant>
        <vt:lpwstr/>
      </vt:variant>
      <vt:variant>
        <vt:i4>5177427</vt:i4>
      </vt:variant>
      <vt:variant>
        <vt:i4>1368</vt:i4>
      </vt:variant>
      <vt:variant>
        <vt:i4>0</vt:i4>
      </vt:variant>
      <vt:variant>
        <vt:i4>5</vt:i4>
      </vt:variant>
      <vt:variant>
        <vt:lpwstr>aspi://module='ASPI'&amp;link='40/1964 Zb.%252352-54'&amp;ucin-k-dni='30.12.9999'</vt:lpwstr>
      </vt:variant>
      <vt:variant>
        <vt:lpwstr/>
      </vt:variant>
      <vt:variant>
        <vt:i4>1507337</vt:i4>
      </vt:variant>
      <vt:variant>
        <vt:i4>1365</vt:i4>
      </vt:variant>
      <vt:variant>
        <vt:i4>0</vt:i4>
      </vt:variant>
      <vt:variant>
        <vt:i4>5</vt:i4>
      </vt:variant>
      <vt:variant>
        <vt:lpwstr>aspi://module='ASPI'&amp;link='321/2014 Z.z.%252323'&amp;ucin-k-dni='30.12.9999'</vt:lpwstr>
      </vt:variant>
      <vt:variant>
        <vt:lpwstr/>
      </vt:variant>
      <vt:variant>
        <vt:i4>3342392</vt:i4>
      </vt:variant>
      <vt:variant>
        <vt:i4>1362</vt:i4>
      </vt:variant>
      <vt:variant>
        <vt:i4>0</vt:i4>
      </vt:variant>
      <vt:variant>
        <vt:i4>5</vt:i4>
      </vt:variant>
      <vt:variant>
        <vt:lpwstr>aspi://module='ASPI'&amp;link='321/2014 Z.z.%25233'&amp;ucin-k-dni='30.12.9999'</vt:lpwstr>
      </vt:variant>
      <vt:variant>
        <vt:lpwstr/>
      </vt:variant>
      <vt:variant>
        <vt:i4>3473465</vt:i4>
      </vt:variant>
      <vt:variant>
        <vt:i4>1359</vt:i4>
      </vt:variant>
      <vt:variant>
        <vt:i4>0</vt:i4>
      </vt:variant>
      <vt:variant>
        <vt:i4>5</vt:i4>
      </vt:variant>
      <vt:variant>
        <vt:lpwstr>aspi://module='ASPI'&amp;link='566/2001 Z.z.%25235'&amp;ucin-k-dni='30.12.9999'</vt:lpwstr>
      </vt:variant>
      <vt:variant>
        <vt:lpwstr/>
      </vt:variant>
      <vt:variant>
        <vt:i4>5177427</vt:i4>
      </vt:variant>
      <vt:variant>
        <vt:i4>1356</vt:i4>
      </vt:variant>
      <vt:variant>
        <vt:i4>0</vt:i4>
      </vt:variant>
      <vt:variant>
        <vt:i4>5</vt:i4>
      </vt:variant>
      <vt:variant>
        <vt:lpwstr>aspi://module='ASPI'&amp;link='40/1964 Zb.%252352-54'&amp;ucin-k-dni='30.12.9999'</vt:lpwstr>
      </vt:variant>
      <vt:variant>
        <vt:lpwstr/>
      </vt:variant>
      <vt:variant>
        <vt:i4>1114126</vt:i4>
      </vt:variant>
      <vt:variant>
        <vt:i4>1353</vt:i4>
      </vt:variant>
      <vt:variant>
        <vt:i4>0</vt:i4>
      </vt:variant>
      <vt:variant>
        <vt:i4>5</vt:i4>
      </vt:variant>
      <vt:variant>
        <vt:lpwstr>aspi://module='ASPI'&amp;link='250/2012 Z.z.%252345'&amp;ucin-k-dni='30.12.9999'</vt:lpwstr>
      </vt:variant>
      <vt:variant>
        <vt:lpwstr/>
      </vt:variant>
      <vt:variant>
        <vt:i4>1179652</vt:i4>
      </vt:variant>
      <vt:variant>
        <vt:i4>1350</vt:i4>
      </vt:variant>
      <vt:variant>
        <vt:i4>0</vt:i4>
      </vt:variant>
      <vt:variant>
        <vt:i4>5</vt:i4>
      </vt:variant>
      <vt:variant>
        <vt:lpwstr>aspi://module='ASPI'&amp;link='311/2001 Z.z.%252368'&amp;ucin-k-dni='30.12.9999'</vt:lpwstr>
      </vt:variant>
      <vt:variant>
        <vt:lpwstr/>
      </vt:variant>
      <vt:variant>
        <vt:i4>1179663</vt:i4>
      </vt:variant>
      <vt:variant>
        <vt:i4>1347</vt:i4>
      </vt:variant>
      <vt:variant>
        <vt:i4>0</vt:i4>
      </vt:variant>
      <vt:variant>
        <vt:i4>5</vt:i4>
      </vt:variant>
      <vt:variant>
        <vt:lpwstr>aspi://module='ASPI'&amp;link='311/2001 Z.z.%252363'&amp;ucin-k-dni='30.12.9999'</vt:lpwstr>
      </vt:variant>
      <vt:variant>
        <vt:lpwstr/>
      </vt:variant>
      <vt:variant>
        <vt:i4>1179663</vt:i4>
      </vt:variant>
      <vt:variant>
        <vt:i4>1344</vt:i4>
      </vt:variant>
      <vt:variant>
        <vt:i4>0</vt:i4>
      </vt:variant>
      <vt:variant>
        <vt:i4>5</vt:i4>
      </vt:variant>
      <vt:variant>
        <vt:lpwstr>aspi://module='ASPI'&amp;link='311/2001 Z.z.%252363'&amp;ucin-k-dni='30.12.9999'</vt:lpwstr>
      </vt:variant>
      <vt:variant>
        <vt:lpwstr/>
      </vt:variant>
      <vt:variant>
        <vt:i4>1179652</vt:i4>
      </vt:variant>
      <vt:variant>
        <vt:i4>1341</vt:i4>
      </vt:variant>
      <vt:variant>
        <vt:i4>0</vt:i4>
      </vt:variant>
      <vt:variant>
        <vt:i4>5</vt:i4>
      </vt:variant>
      <vt:variant>
        <vt:lpwstr>aspi://module='ASPI'&amp;link='311/2001 Z.z.%252368'&amp;ucin-k-dni='30.12.9999'</vt:lpwstr>
      </vt:variant>
      <vt:variant>
        <vt:lpwstr/>
      </vt:variant>
      <vt:variant>
        <vt:i4>1179663</vt:i4>
      </vt:variant>
      <vt:variant>
        <vt:i4>1338</vt:i4>
      </vt:variant>
      <vt:variant>
        <vt:i4>0</vt:i4>
      </vt:variant>
      <vt:variant>
        <vt:i4>5</vt:i4>
      </vt:variant>
      <vt:variant>
        <vt:lpwstr>aspi://module='ASPI'&amp;link='311/2001 Z.z.%252363'&amp;ucin-k-dni='30.12.9999'</vt:lpwstr>
      </vt:variant>
      <vt:variant>
        <vt:lpwstr/>
      </vt:variant>
      <vt:variant>
        <vt:i4>1114126</vt:i4>
      </vt:variant>
      <vt:variant>
        <vt:i4>1335</vt:i4>
      </vt:variant>
      <vt:variant>
        <vt:i4>0</vt:i4>
      </vt:variant>
      <vt:variant>
        <vt:i4>5</vt:i4>
      </vt:variant>
      <vt:variant>
        <vt:lpwstr>aspi://module='ASPI'&amp;link='431/2002 Z.z.%252323'&amp;ucin-k-dni='30.12.9999'</vt:lpwstr>
      </vt:variant>
      <vt:variant>
        <vt:lpwstr/>
      </vt:variant>
      <vt:variant>
        <vt:i4>1114125</vt:i4>
      </vt:variant>
      <vt:variant>
        <vt:i4>1332</vt:i4>
      </vt:variant>
      <vt:variant>
        <vt:i4>0</vt:i4>
      </vt:variant>
      <vt:variant>
        <vt:i4>5</vt:i4>
      </vt:variant>
      <vt:variant>
        <vt:lpwstr>aspi://module='ASPI'&amp;link='431/2002 Z.z.%252320'&amp;ucin-k-dni='30.12.9999'</vt:lpwstr>
      </vt:variant>
      <vt:variant>
        <vt:lpwstr/>
      </vt:variant>
      <vt:variant>
        <vt:i4>3866679</vt:i4>
      </vt:variant>
      <vt:variant>
        <vt:i4>1329</vt:i4>
      </vt:variant>
      <vt:variant>
        <vt:i4>0</vt:i4>
      </vt:variant>
      <vt:variant>
        <vt:i4>5</vt:i4>
      </vt:variant>
      <vt:variant>
        <vt:lpwstr>aspi://module='ASPI'&amp;link='309/2009 Z.z.%25232'&amp;ucin-k-dni='30.12.9999'</vt:lpwstr>
      </vt:variant>
      <vt:variant>
        <vt:lpwstr/>
      </vt:variant>
      <vt:variant>
        <vt:i4>65567</vt:i4>
      </vt:variant>
      <vt:variant>
        <vt:i4>1326</vt:i4>
      </vt:variant>
      <vt:variant>
        <vt:i4>0</vt:i4>
      </vt:variant>
      <vt:variant>
        <vt:i4>5</vt:i4>
      </vt:variant>
      <vt:variant>
        <vt:lpwstr>aspi://module='ASPI'&amp;link='300/2012 Z.z.'&amp;ucin-k-dni='30.12.9999'</vt:lpwstr>
      </vt:variant>
      <vt:variant>
        <vt:lpwstr/>
      </vt:variant>
      <vt:variant>
        <vt:i4>3211326</vt:i4>
      </vt:variant>
      <vt:variant>
        <vt:i4>1323</vt:i4>
      </vt:variant>
      <vt:variant>
        <vt:i4>0</vt:i4>
      </vt:variant>
      <vt:variant>
        <vt:i4>5</vt:i4>
      </vt:variant>
      <vt:variant>
        <vt:lpwstr>aspi://module='ASPI'&amp;link='555/2005 Z.z.%25232'&amp;ucin-k-dni='30.12.9999'</vt:lpwstr>
      </vt:variant>
      <vt:variant>
        <vt:lpwstr/>
      </vt:variant>
      <vt:variant>
        <vt:i4>3276858</vt:i4>
      </vt:variant>
      <vt:variant>
        <vt:i4>1320</vt:i4>
      </vt:variant>
      <vt:variant>
        <vt:i4>0</vt:i4>
      </vt:variant>
      <vt:variant>
        <vt:i4>5</vt:i4>
      </vt:variant>
      <vt:variant>
        <vt:lpwstr>aspi://module='ASPI'&amp;link='261/2002 Z.z.%25232'&amp;ucin-k-dni='30.12.9999'</vt:lpwstr>
      </vt:variant>
      <vt:variant>
        <vt:lpwstr/>
      </vt:variant>
      <vt:variant>
        <vt:i4>7209070</vt:i4>
      </vt:variant>
      <vt:variant>
        <vt:i4>1317</vt:i4>
      </vt:variant>
      <vt:variant>
        <vt:i4>0</vt:i4>
      </vt:variant>
      <vt:variant>
        <vt:i4>5</vt:i4>
      </vt:variant>
      <vt:variant>
        <vt:lpwstr>aspi://module='ASPI'&amp;link='513/1991 Zb.%252317-20'&amp;ucin-k-dni='30.12.9999'</vt:lpwstr>
      </vt:variant>
      <vt:variant>
        <vt:lpwstr/>
      </vt:variant>
      <vt:variant>
        <vt:i4>6357049</vt:i4>
      </vt:variant>
      <vt:variant>
        <vt:i4>1314</vt:i4>
      </vt:variant>
      <vt:variant>
        <vt:i4>0</vt:i4>
      </vt:variant>
      <vt:variant>
        <vt:i4>5</vt:i4>
      </vt:variant>
      <vt:variant>
        <vt:lpwstr>aspi://module='ASPI'&amp;link='92/1991 Zb.%252327-40a'&amp;ucin-k-dni='30.12.9999'</vt:lpwstr>
      </vt:variant>
      <vt:variant>
        <vt:lpwstr/>
      </vt:variant>
      <vt:variant>
        <vt:i4>1507331</vt:i4>
      </vt:variant>
      <vt:variant>
        <vt:i4>1311</vt:i4>
      </vt:variant>
      <vt:variant>
        <vt:i4>0</vt:i4>
      </vt:variant>
      <vt:variant>
        <vt:i4>5</vt:i4>
      </vt:variant>
      <vt:variant>
        <vt:lpwstr>aspi://module='ASPI'&amp;link='250/2012 Z.z.%252328'&amp;ucin-k-dni='30.12.9999'</vt:lpwstr>
      </vt:variant>
      <vt:variant>
        <vt:lpwstr/>
      </vt:variant>
      <vt:variant>
        <vt:i4>1507342</vt:i4>
      </vt:variant>
      <vt:variant>
        <vt:i4>1308</vt:i4>
      </vt:variant>
      <vt:variant>
        <vt:i4>0</vt:i4>
      </vt:variant>
      <vt:variant>
        <vt:i4>5</vt:i4>
      </vt:variant>
      <vt:variant>
        <vt:lpwstr>aspi://module='ASPI'&amp;link='250/2012 Z.z.%252325'&amp;ucin-k-dni='30.12.9999'</vt:lpwstr>
      </vt:variant>
      <vt:variant>
        <vt:lpwstr/>
      </vt:variant>
      <vt:variant>
        <vt:i4>1310734</vt:i4>
      </vt:variant>
      <vt:variant>
        <vt:i4>1305</vt:i4>
      </vt:variant>
      <vt:variant>
        <vt:i4>0</vt:i4>
      </vt:variant>
      <vt:variant>
        <vt:i4>5</vt:i4>
      </vt:variant>
      <vt:variant>
        <vt:lpwstr>aspi://module='ASPI'&amp;link='321/2014 Z.z.%252314'&amp;ucin-k-dni='30.12.9999'</vt:lpwstr>
      </vt:variant>
      <vt:variant>
        <vt:lpwstr/>
      </vt:variant>
      <vt:variant>
        <vt:i4>4063291</vt:i4>
      </vt:variant>
      <vt:variant>
        <vt:i4>1302</vt:i4>
      </vt:variant>
      <vt:variant>
        <vt:i4>0</vt:i4>
      </vt:variant>
      <vt:variant>
        <vt:i4>5</vt:i4>
      </vt:variant>
      <vt:variant>
        <vt:lpwstr>aspi://module='ASPI'&amp;link='238/2006 Z.z.%25237'&amp;ucin-k-dni='30.12.9999'</vt:lpwstr>
      </vt:variant>
      <vt:variant>
        <vt:lpwstr/>
      </vt:variant>
      <vt:variant>
        <vt:i4>1310734</vt:i4>
      </vt:variant>
      <vt:variant>
        <vt:i4>1299</vt:i4>
      </vt:variant>
      <vt:variant>
        <vt:i4>0</vt:i4>
      </vt:variant>
      <vt:variant>
        <vt:i4>5</vt:i4>
      </vt:variant>
      <vt:variant>
        <vt:lpwstr>aspi://module='ASPI'&amp;link='250/2012 Z.z.%252315'&amp;ucin-k-dni='30.12.9999'</vt:lpwstr>
      </vt:variant>
      <vt:variant>
        <vt:lpwstr/>
      </vt:variant>
      <vt:variant>
        <vt:i4>3276858</vt:i4>
      </vt:variant>
      <vt:variant>
        <vt:i4>1296</vt:i4>
      </vt:variant>
      <vt:variant>
        <vt:i4>0</vt:i4>
      </vt:variant>
      <vt:variant>
        <vt:i4>5</vt:i4>
      </vt:variant>
      <vt:variant>
        <vt:lpwstr>aspi://module='ASPI'&amp;link='351/2011 Z.z.%25232'&amp;ucin-k-dni='30.12.9999'</vt:lpwstr>
      </vt:variant>
      <vt:variant>
        <vt:lpwstr/>
      </vt:variant>
      <vt:variant>
        <vt:i4>1114123</vt:i4>
      </vt:variant>
      <vt:variant>
        <vt:i4>1293</vt:i4>
      </vt:variant>
      <vt:variant>
        <vt:i4>0</vt:i4>
      </vt:variant>
      <vt:variant>
        <vt:i4>5</vt:i4>
      </vt:variant>
      <vt:variant>
        <vt:lpwstr>aspi://module='ASPI'&amp;link='250/2012 Z.z.%252340'&amp;ucin-k-dni='30.12.9999'</vt:lpwstr>
      </vt:variant>
      <vt:variant>
        <vt:lpwstr/>
      </vt:variant>
      <vt:variant>
        <vt:i4>4063293</vt:i4>
      </vt:variant>
      <vt:variant>
        <vt:i4>1290</vt:i4>
      </vt:variant>
      <vt:variant>
        <vt:i4>0</vt:i4>
      </vt:variant>
      <vt:variant>
        <vt:i4>5</vt:i4>
      </vt:variant>
      <vt:variant>
        <vt:lpwstr>aspi://module='ASPI'&amp;link='231/1999 Z.z.%25234'&amp;ucin-k-dni='30.12.9999'</vt:lpwstr>
      </vt:variant>
      <vt:variant>
        <vt:lpwstr/>
      </vt:variant>
      <vt:variant>
        <vt:i4>458775</vt:i4>
      </vt:variant>
      <vt:variant>
        <vt:i4>1287</vt:i4>
      </vt:variant>
      <vt:variant>
        <vt:i4>0</vt:i4>
      </vt:variant>
      <vt:variant>
        <vt:i4>5</vt:i4>
      </vt:variant>
      <vt:variant>
        <vt:lpwstr>aspi://module='ASPI'&amp;link='387/2002 Z.z.'&amp;ucin-k-dni='30.12.9999'</vt:lpwstr>
      </vt:variant>
      <vt:variant>
        <vt:lpwstr/>
      </vt:variant>
      <vt:variant>
        <vt:i4>4128824</vt:i4>
      </vt:variant>
      <vt:variant>
        <vt:i4>1284</vt:i4>
      </vt:variant>
      <vt:variant>
        <vt:i4>0</vt:i4>
      </vt:variant>
      <vt:variant>
        <vt:i4>5</vt:i4>
      </vt:variant>
      <vt:variant>
        <vt:lpwstr>aspi://module='ASPI'&amp;link='179/2011 Z.z.%25235'&amp;ucin-k-dni='30.12.9999'</vt:lpwstr>
      </vt:variant>
      <vt:variant>
        <vt:lpwstr/>
      </vt:variant>
      <vt:variant>
        <vt:i4>3473460</vt:i4>
      </vt:variant>
      <vt:variant>
        <vt:i4>1281</vt:i4>
      </vt:variant>
      <vt:variant>
        <vt:i4>0</vt:i4>
      </vt:variant>
      <vt:variant>
        <vt:i4>5</vt:i4>
      </vt:variant>
      <vt:variant>
        <vt:lpwstr>aspi://module='ASPI'&amp;link='387/2002 Z.z.%25232'&amp;ucin-k-dni='30.12.9999'</vt:lpwstr>
      </vt:variant>
      <vt:variant>
        <vt:lpwstr/>
      </vt:variant>
      <vt:variant>
        <vt:i4>2424880</vt:i4>
      </vt:variant>
      <vt:variant>
        <vt:i4>1278</vt:i4>
      </vt:variant>
      <vt:variant>
        <vt:i4>0</vt:i4>
      </vt:variant>
      <vt:variant>
        <vt:i4>5</vt:i4>
      </vt:variant>
      <vt:variant>
        <vt:lpwstr>aspi://module='ASPI'&amp;link='227/2002 Z.z.%2523%25C8l.1'&amp;ucin-k-dni='30.12.9999'</vt:lpwstr>
      </vt:variant>
      <vt:variant>
        <vt:lpwstr/>
      </vt:variant>
      <vt:variant>
        <vt:i4>3211305</vt:i4>
      </vt:variant>
      <vt:variant>
        <vt:i4>1275</vt:i4>
      </vt:variant>
      <vt:variant>
        <vt:i4>0</vt:i4>
      </vt:variant>
      <vt:variant>
        <vt:i4>5</vt:i4>
      </vt:variant>
      <vt:variant>
        <vt:lpwstr>aspi://module='ASPI'&amp;link='42/1994 Z.z.%25233'&amp;ucin-k-dni='30.12.9999'</vt:lpwstr>
      </vt:variant>
      <vt:variant>
        <vt:lpwstr/>
      </vt:variant>
      <vt:variant>
        <vt:i4>1507343</vt:i4>
      </vt:variant>
      <vt:variant>
        <vt:i4>1272</vt:i4>
      </vt:variant>
      <vt:variant>
        <vt:i4>0</vt:i4>
      </vt:variant>
      <vt:variant>
        <vt:i4>5</vt:i4>
      </vt:variant>
      <vt:variant>
        <vt:lpwstr>aspi://module='ASPI'&amp;link='250/2012 Z.z.%252324'&amp;ucin-k-dni='30.12.9999'</vt:lpwstr>
      </vt:variant>
      <vt:variant>
        <vt:lpwstr/>
      </vt:variant>
      <vt:variant>
        <vt:i4>4063291</vt:i4>
      </vt:variant>
      <vt:variant>
        <vt:i4>1269</vt:i4>
      </vt:variant>
      <vt:variant>
        <vt:i4>0</vt:i4>
      </vt:variant>
      <vt:variant>
        <vt:i4>5</vt:i4>
      </vt:variant>
      <vt:variant>
        <vt:lpwstr>aspi://module='ASPI'&amp;link='238/2006 Z.z.%25237'&amp;ucin-k-dni='30.12.9999'</vt:lpwstr>
      </vt:variant>
      <vt:variant>
        <vt:lpwstr/>
      </vt:variant>
      <vt:variant>
        <vt:i4>1310731</vt:i4>
      </vt:variant>
      <vt:variant>
        <vt:i4>1266</vt:i4>
      </vt:variant>
      <vt:variant>
        <vt:i4>0</vt:i4>
      </vt:variant>
      <vt:variant>
        <vt:i4>5</vt:i4>
      </vt:variant>
      <vt:variant>
        <vt:lpwstr>aspi://module='ASPI'&amp;link='250/2012 Z.z.%252310'&amp;ucin-k-dni='30.12.9999'</vt:lpwstr>
      </vt:variant>
      <vt:variant>
        <vt:lpwstr/>
      </vt:variant>
      <vt:variant>
        <vt:i4>3342396</vt:i4>
      </vt:variant>
      <vt:variant>
        <vt:i4>1263</vt:i4>
      </vt:variant>
      <vt:variant>
        <vt:i4>0</vt:i4>
      </vt:variant>
      <vt:variant>
        <vt:i4>5</vt:i4>
      </vt:variant>
      <vt:variant>
        <vt:lpwstr>aspi://module='ASPI'&amp;link='250/2007 Z.z.%25232'&amp;ucin-k-dni='30.12.9999'</vt:lpwstr>
      </vt:variant>
      <vt:variant>
        <vt:lpwstr/>
      </vt:variant>
      <vt:variant>
        <vt:i4>1507351</vt:i4>
      </vt:variant>
      <vt:variant>
        <vt:i4>1260</vt:i4>
      </vt:variant>
      <vt:variant>
        <vt:i4>0</vt:i4>
      </vt:variant>
      <vt:variant>
        <vt:i4>5</vt:i4>
      </vt:variant>
      <vt:variant>
        <vt:lpwstr>aspi://module='ASPI'&amp;link='84/2014 Z.z.'&amp;ucin-k-dni='30.12.9999'</vt:lpwstr>
      </vt:variant>
      <vt:variant>
        <vt:lpwstr/>
      </vt:variant>
      <vt:variant>
        <vt:i4>65564</vt:i4>
      </vt:variant>
      <vt:variant>
        <vt:i4>1257</vt:i4>
      </vt:variant>
      <vt:variant>
        <vt:i4>0</vt:i4>
      </vt:variant>
      <vt:variant>
        <vt:i4>5</vt:i4>
      </vt:variant>
      <vt:variant>
        <vt:lpwstr>aspi://module='ASPI'&amp;link='122/2013 Z.z.'&amp;ucin-k-dni='30.12.9999'</vt:lpwstr>
      </vt:variant>
      <vt:variant>
        <vt:lpwstr/>
      </vt:variant>
      <vt:variant>
        <vt:i4>1441804</vt:i4>
      </vt:variant>
      <vt:variant>
        <vt:i4>1254</vt:i4>
      </vt:variant>
      <vt:variant>
        <vt:i4>0</vt:i4>
      </vt:variant>
      <vt:variant>
        <vt:i4>5</vt:i4>
      </vt:variant>
      <vt:variant>
        <vt:lpwstr>aspi://module='ASPI'&amp;link='250/2012 Z.z.%252337'&amp;ucin-k-dni='30.12.9999'</vt:lpwstr>
      </vt:variant>
      <vt:variant>
        <vt:lpwstr/>
      </vt:variant>
      <vt:variant>
        <vt:i4>458780</vt:i4>
      </vt:variant>
      <vt:variant>
        <vt:i4>1251</vt:i4>
      </vt:variant>
      <vt:variant>
        <vt:i4>0</vt:i4>
      </vt:variant>
      <vt:variant>
        <vt:i4>5</vt:i4>
      </vt:variant>
      <vt:variant>
        <vt:lpwstr>aspi://module='ASPI'&amp;link='397/2008 Z.z.'&amp;ucin-k-dni='30.12.9999'</vt:lpwstr>
      </vt:variant>
      <vt:variant>
        <vt:lpwstr/>
      </vt:variant>
      <vt:variant>
        <vt:i4>1376262</vt:i4>
      </vt:variant>
      <vt:variant>
        <vt:i4>1248</vt:i4>
      </vt:variant>
      <vt:variant>
        <vt:i4>0</vt:i4>
      </vt:variant>
      <vt:variant>
        <vt:i4>5</vt:i4>
      </vt:variant>
      <vt:variant>
        <vt:lpwstr>aspi://module='ASPI'&amp;link='250/2007 Z.z.%252318'&amp;ucin-k-dni='30.12.9999'</vt:lpwstr>
      </vt:variant>
      <vt:variant>
        <vt:lpwstr/>
      </vt:variant>
      <vt:variant>
        <vt:i4>589848</vt:i4>
      </vt:variant>
      <vt:variant>
        <vt:i4>1245</vt:i4>
      </vt:variant>
      <vt:variant>
        <vt:i4>0</vt:i4>
      </vt:variant>
      <vt:variant>
        <vt:i4>5</vt:i4>
      </vt:variant>
      <vt:variant>
        <vt:lpwstr>aspi://module='ASPI'&amp;link='238/2006 Z.z.'&amp;ucin-k-dni='30.12.9999'</vt:lpwstr>
      </vt:variant>
      <vt:variant>
        <vt:lpwstr/>
      </vt:variant>
      <vt:variant>
        <vt:i4>31</vt:i4>
      </vt:variant>
      <vt:variant>
        <vt:i4>1242</vt:i4>
      </vt:variant>
      <vt:variant>
        <vt:i4>0</vt:i4>
      </vt:variant>
      <vt:variant>
        <vt:i4>5</vt:i4>
      </vt:variant>
      <vt:variant>
        <vt:lpwstr>aspi://module='ASPI'&amp;link='426/2010 Z.z.'&amp;ucin-k-dni='30.12.9999'</vt:lpwstr>
      </vt:variant>
      <vt:variant>
        <vt:lpwstr/>
      </vt:variant>
      <vt:variant>
        <vt:i4>3342394</vt:i4>
      </vt:variant>
      <vt:variant>
        <vt:i4>1239</vt:i4>
      </vt:variant>
      <vt:variant>
        <vt:i4>0</vt:i4>
      </vt:variant>
      <vt:variant>
        <vt:i4>5</vt:i4>
      </vt:variant>
      <vt:variant>
        <vt:lpwstr>aspi://module='ASPI'&amp;link='102/2014 Z.z.%25232'&amp;ucin-k-dni='30.12.9999'</vt:lpwstr>
      </vt:variant>
      <vt:variant>
        <vt:lpwstr/>
      </vt:variant>
      <vt:variant>
        <vt:i4>5177427</vt:i4>
      </vt:variant>
      <vt:variant>
        <vt:i4>1236</vt:i4>
      </vt:variant>
      <vt:variant>
        <vt:i4>0</vt:i4>
      </vt:variant>
      <vt:variant>
        <vt:i4>5</vt:i4>
      </vt:variant>
      <vt:variant>
        <vt:lpwstr>aspi://module='ASPI'&amp;link='40/1964 Zb.%252352-54'&amp;ucin-k-dni='30.12.9999'</vt:lpwstr>
      </vt:variant>
      <vt:variant>
        <vt:lpwstr/>
      </vt:variant>
      <vt:variant>
        <vt:i4>5177413</vt:i4>
      </vt:variant>
      <vt:variant>
        <vt:i4>1233</vt:i4>
      </vt:variant>
      <vt:variant>
        <vt:i4>0</vt:i4>
      </vt:variant>
      <vt:variant>
        <vt:i4>5</vt:i4>
      </vt:variant>
      <vt:variant>
        <vt:lpwstr>aspi://module='ASPI'&amp;link='372/1990 Zb.'&amp;ucin-k-dni='30.12.9999'</vt:lpwstr>
      </vt:variant>
      <vt:variant>
        <vt:lpwstr/>
      </vt:variant>
      <vt:variant>
        <vt:i4>65567</vt:i4>
      </vt:variant>
      <vt:variant>
        <vt:i4>1230</vt:i4>
      </vt:variant>
      <vt:variant>
        <vt:i4>0</vt:i4>
      </vt:variant>
      <vt:variant>
        <vt:i4>5</vt:i4>
      </vt:variant>
      <vt:variant>
        <vt:lpwstr>aspi://module='ASPI'&amp;link='250/2007 Z.z.'&amp;ucin-k-dni='30.12.9999'</vt:lpwstr>
      </vt:variant>
      <vt:variant>
        <vt:lpwstr/>
      </vt:variant>
      <vt:variant>
        <vt:i4>393244</vt:i4>
      </vt:variant>
      <vt:variant>
        <vt:i4>1227</vt:i4>
      </vt:variant>
      <vt:variant>
        <vt:i4>0</vt:i4>
      </vt:variant>
      <vt:variant>
        <vt:i4>5</vt:i4>
      </vt:variant>
      <vt:variant>
        <vt:lpwstr>aspi://module='ASPI'&amp;link='431/2002 Z.z.'&amp;ucin-k-dni='30.12.9999'</vt:lpwstr>
      </vt:variant>
      <vt:variant>
        <vt:lpwstr/>
      </vt:variant>
      <vt:variant>
        <vt:i4>1310733</vt:i4>
      </vt:variant>
      <vt:variant>
        <vt:i4>1224</vt:i4>
      </vt:variant>
      <vt:variant>
        <vt:i4>0</vt:i4>
      </vt:variant>
      <vt:variant>
        <vt:i4>5</vt:i4>
      </vt:variant>
      <vt:variant>
        <vt:lpwstr>aspi://module='ASPI'&amp;link='250/2012 Z.z.%252316'&amp;ucin-k-dni='30.12.9999'</vt:lpwstr>
      </vt:variant>
      <vt:variant>
        <vt:lpwstr/>
      </vt:variant>
      <vt:variant>
        <vt:i4>1310731</vt:i4>
      </vt:variant>
      <vt:variant>
        <vt:i4>1221</vt:i4>
      </vt:variant>
      <vt:variant>
        <vt:i4>0</vt:i4>
      </vt:variant>
      <vt:variant>
        <vt:i4>5</vt:i4>
      </vt:variant>
      <vt:variant>
        <vt:lpwstr>aspi://module='ASPI'&amp;link='250/2012 Z.z.%252310'&amp;ucin-k-dni='30.12.9999'</vt:lpwstr>
      </vt:variant>
      <vt:variant>
        <vt:lpwstr/>
      </vt:variant>
      <vt:variant>
        <vt:i4>3735609</vt:i4>
      </vt:variant>
      <vt:variant>
        <vt:i4>1218</vt:i4>
      </vt:variant>
      <vt:variant>
        <vt:i4>0</vt:i4>
      </vt:variant>
      <vt:variant>
        <vt:i4>5</vt:i4>
      </vt:variant>
      <vt:variant>
        <vt:lpwstr>aspi://module='ASPI'&amp;link='250/2012 Z.z.%25239'&amp;ucin-k-dni='30.12.9999'</vt:lpwstr>
      </vt:variant>
      <vt:variant>
        <vt:lpwstr/>
      </vt:variant>
      <vt:variant>
        <vt:i4>1441806</vt:i4>
      </vt:variant>
      <vt:variant>
        <vt:i4>1215</vt:i4>
      </vt:variant>
      <vt:variant>
        <vt:i4>0</vt:i4>
      </vt:variant>
      <vt:variant>
        <vt:i4>5</vt:i4>
      </vt:variant>
      <vt:variant>
        <vt:lpwstr>aspi://module='ASPI'&amp;link='657/2004 Z.z.%252313'&amp;ucin-k-dni='30.12.9999'</vt:lpwstr>
      </vt:variant>
      <vt:variant>
        <vt:lpwstr/>
      </vt:variant>
      <vt:variant>
        <vt:i4>1441807</vt:i4>
      </vt:variant>
      <vt:variant>
        <vt:i4>1212</vt:i4>
      </vt:variant>
      <vt:variant>
        <vt:i4>0</vt:i4>
      </vt:variant>
      <vt:variant>
        <vt:i4>5</vt:i4>
      </vt:variant>
      <vt:variant>
        <vt:lpwstr>aspi://module='ASPI'&amp;link='657/2004 Z.z.%252312'&amp;ucin-k-dni='30.12.9999'</vt:lpwstr>
      </vt:variant>
      <vt:variant>
        <vt:lpwstr/>
      </vt:variant>
      <vt:variant>
        <vt:i4>3539000</vt:i4>
      </vt:variant>
      <vt:variant>
        <vt:i4>1209</vt:i4>
      </vt:variant>
      <vt:variant>
        <vt:i4>0</vt:i4>
      </vt:variant>
      <vt:variant>
        <vt:i4>5</vt:i4>
      </vt:variant>
      <vt:variant>
        <vt:lpwstr>aspi://module='ASPI'&amp;link='321/2014 Z.z.%25236'&amp;ucin-k-dni='30.12.9999'</vt:lpwstr>
      </vt:variant>
      <vt:variant>
        <vt:lpwstr/>
      </vt:variant>
      <vt:variant>
        <vt:i4>27</vt:i4>
      </vt:variant>
      <vt:variant>
        <vt:i4>1206</vt:i4>
      </vt:variant>
      <vt:variant>
        <vt:i4>0</vt:i4>
      </vt:variant>
      <vt:variant>
        <vt:i4>5</vt:i4>
      </vt:variant>
      <vt:variant>
        <vt:lpwstr>aspi://module='ASPI'&amp;link='321/2014 Z.z.'&amp;ucin-k-dni='30.12.9999'</vt:lpwstr>
      </vt:variant>
      <vt:variant>
        <vt:lpwstr/>
      </vt:variant>
      <vt:variant>
        <vt:i4>1900545</vt:i4>
      </vt:variant>
      <vt:variant>
        <vt:i4>1203</vt:i4>
      </vt:variant>
      <vt:variant>
        <vt:i4>0</vt:i4>
      </vt:variant>
      <vt:variant>
        <vt:i4>5</vt:i4>
      </vt:variant>
      <vt:variant>
        <vt:lpwstr>aspi://module='ASPI'&amp;link='309/2009 Z.z.%252314'&amp;ucin-k-dni='30.12.9999'</vt:lpwstr>
      </vt:variant>
      <vt:variant>
        <vt:lpwstr/>
      </vt:variant>
      <vt:variant>
        <vt:i4>3539005</vt:i4>
      </vt:variant>
      <vt:variant>
        <vt:i4>1200</vt:i4>
      </vt:variant>
      <vt:variant>
        <vt:i4>0</vt:i4>
      </vt:variant>
      <vt:variant>
        <vt:i4>5</vt:i4>
      </vt:variant>
      <vt:variant>
        <vt:lpwstr>aspi://module='ASPI'&amp;link='572/2004 Z.z.%25232'&amp;ucin-k-dni='30.12.9999'</vt:lpwstr>
      </vt:variant>
      <vt:variant>
        <vt:lpwstr/>
      </vt:variant>
      <vt:variant>
        <vt:i4>327711</vt:i4>
      </vt:variant>
      <vt:variant>
        <vt:i4>1197</vt:i4>
      </vt:variant>
      <vt:variant>
        <vt:i4>0</vt:i4>
      </vt:variant>
      <vt:variant>
        <vt:i4>5</vt:i4>
      </vt:variant>
      <vt:variant>
        <vt:lpwstr>aspi://module='ASPI'&amp;link='136/2011 Z.z.'&amp;ucin-k-dni='30.12.9999'</vt:lpwstr>
      </vt:variant>
      <vt:variant>
        <vt:lpwstr/>
      </vt:variant>
      <vt:variant>
        <vt:i4>1376340</vt:i4>
      </vt:variant>
      <vt:variant>
        <vt:i4>1194</vt:i4>
      </vt:variant>
      <vt:variant>
        <vt:i4>0</vt:i4>
      </vt:variant>
      <vt:variant>
        <vt:i4>5</vt:i4>
      </vt:variant>
      <vt:variant>
        <vt:lpwstr>aspi://module='ASPI'&amp;link='309/2009 Z.z.%25239a'&amp;ucin-k-dni='30.12.9999'</vt:lpwstr>
      </vt:variant>
      <vt:variant>
        <vt:lpwstr/>
      </vt:variant>
      <vt:variant>
        <vt:i4>1835011</vt:i4>
      </vt:variant>
      <vt:variant>
        <vt:i4>1191</vt:i4>
      </vt:variant>
      <vt:variant>
        <vt:i4>0</vt:i4>
      </vt:variant>
      <vt:variant>
        <vt:i4>5</vt:i4>
      </vt:variant>
      <vt:variant>
        <vt:lpwstr>aspi://module='ASPI'&amp;link='162/1995 Z.z.%252335'&amp;ucin-k-dni='30.12.9999'</vt:lpwstr>
      </vt:variant>
      <vt:variant>
        <vt:lpwstr/>
      </vt:variant>
      <vt:variant>
        <vt:i4>1835010</vt:i4>
      </vt:variant>
      <vt:variant>
        <vt:i4>1188</vt:i4>
      </vt:variant>
      <vt:variant>
        <vt:i4>0</vt:i4>
      </vt:variant>
      <vt:variant>
        <vt:i4>5</vt:i4>
      </vt:variant>
      <vt:variant>
        <vt:lpwstr>aspi://module='ASPI'&amp;link='162/1995 Z.z.%252334'&amp;ucin-k-dni='30.12.9999'</vt:lpwstr>
      </vt:variant>
      <vt:variant>
        <vt:lpwstr/>
      </vt:variant>
      <vt:variant>
        <vt:i4>720911</vt:i4>
      </vt:variant>
      <vt:variant>
        <vt:i4>1185</vt:i4>
      </vt:variant>
      <vt:variant>
        <vt:i4>0</vt:i4>
      </vt:variant>
      <vt:variant>
        <vt:i4>5</vt:i4>
      </vt:variant>
      <vt:variant>
        <vt:lpwstr>aspi://module='ASPI'&amp;link='40/1964 Zb.%2523151n-151p'&amp;ucin-k-dni='30.12.9999'</vt:lpwstr>
      </vt:variant>
      <vt:variant>
        <vt:lpwstr/>
      </vt:variant>
      <vt:variant>
        <vt:i4>6815846</vt:i4>
      </vt:variant>
      <vt:variant>
        <vt:i4>1182</vt:i4>
      </vt:variant>
      <vt:variant>
        <vt:i4>0</vt:i4>
      </vt:variant>
      <vt:variant>
        <vt:i4>5</vt:i4>
      </vt:variant>
      <vt:variant>
        <vt:lpwstr>aspi://module='ASPI'&amp;link='50/1976 Zb.%2523139'&amp;ucin-k-dni='30.12.9999'</vt:lpwstr>
      </vt:variant>
      <vt:variant>
        <vt:lpwstr/>
      </vt:variant>
      <vt:variant>
        <vt:i4>3932212</vt:i4>
      </vt:variant>
      <vt:variant>
        <vt:i4>1179</vt:i4>
      </vt:variant>
      <vt:variant>
        <vt:i4>0</vt:i4>
      </vt:variant>
      <vt:variant>
        <vt:i4>5</vt:i4>
      </vt:variant>
      <vt:variant>
        <vt:lpwstr>aspi://module='ASPI'&amp;link='162/1995 Z.z.%25236'&amp;ucin-k-dni='30.12.9999'</vt:lpwstr>
      </vt:variant>
      <vt:variant>
        <vt:lpwstr/>
      </vt:variant>
      <vt:variant>
        <vt:i4>3407930</vt:i4>
      </vt:variant>
      <vt:variant>
        <vt:i4>1176</vt:i4>
      </vt:variant>
      <vt:variant>
        <vt:i4>0</vt:i4>
      </vt:variant>
      <vt:variant>
        <vt:i4>5</vt:i4>
      </vt:variant>
      <vt:variant>
        <vt:lpwstr>aspi://module='ASPI'&amp;link='351/2011 Z.z.%25234'&amp;ucin-k-dni='30.12.9999'</vt:lpwstr>
      </vt:variant>
      <vt:variant>
        <vt:lpwstr/>
      </vt:variant>
      <vt:variant>
        <vt:i4>3407930</vt:i4>
      </vt:variant>
      <vt:variant>
        <vt:i4>1173</vt:i4>
      </vt:variant>
      <vt:variant>
        <vt:i4>0</vt:i4>
      </vt:variant>
      <vt:variant>
        <vt:i4>5</vt:i4>
      </vt:variant>
      <vt:variant>
        <vt:lpwstr>aspi://module='ASPI'&amp;link='351/2011 Z.z.%25234'&amp;ucin-k-dni='30.12.9999'</vt:lpwstr>
      </vt:variant>
      <vt:variant>
        <vt:lpwstr/>
      </vt:variant>
      <vt:variant>
        <vt:i4>589854</vt:i4>
      </vt:variant>
      <vt:variant>
        <vt:i4>1170</vt:i4>
      </vt:variant>
      <vt:variant>
        <vt:i4>0</vt:i4>
      </vt:variant>
      <vt:variant>
        <vt:i4>5</vt:i4>
      </vt:variant>
      <vt:variant>
        <vt:lpwstr>aspi://module='ASPI'&amp;link='319/2002 Z.z.'&amp;ucin-k-dni='30.12.9999'</vt:lpwstr>
      </vt:variant>
      <vt:variant>
        <vt:lpwstr/>
      </vt:variant>
      <vt:variant>
        <vt:i4>589840</vt:i4>
      </vt:variant>
      <vt:variant>
        <vt:i4>1167</vt:i4>
      </vt:variant>
      <vt:variant>
        <vt:i4>0</vt:i4>
      </vt:variant>
      <vt:variant>
        <vt:i4>5</vt:i4>
      </vt:variant>
      <vt:variant>
        <vt:lpwstr>aspi://module='ASPI'&amp;link='222/1996 Z.z.'&amp;ucin-k-dni='30.12.9999'</vt:lpwstr>
      </vt:variant>
      <vt:variant>
        <vt:lpwstr/>
      </vt:variant>
      <vt:variant>
        <vt:i4>655387</vt:i4>
      </vt:variant>
      <vt:variant>
        <vt:i4>1164</vt:i4>
      </vt:variant>
      <vt:variant>
        <vt:i4>0</vt:i4>
      </vt:variant>
      <vt:variant>
        <vt:i4>5</vt:i4>
      </vt:variant>
      <vt:variant>
        <vt:lpwstr>aspi://module='ASPI'&amp;link='281/1997 Z.z.'&amp;ucin-k-dni='30.12.9999'</vt:lpwstr>
      </vt:variant>
      <vt:variant>
        <vt:lpwstr/>
      </vt:variant>
      <vt:variant>
        <vt:i4>1114126</vt:i4>
      </vt:variant>
      <vt:variant>
        <vt:i4>1161</vt:i4>
      </vt:variant>
      <vt:variant>
        <vt:i4>0</vt:i4>
      </vt:variant>
      <vt:variant>
        <vt:i4>5</vt:i4>
      </vt:variant>
      <vt:variant>
        <vt:lpwstr>aspi://module='ASPI'&amp;link='136/2010 Z.z.%252311'&amp;ucin-k-dni='30.12.9999'</vt:lpwstr>
      </vt:variant>
      <vt:variant>
        <vt:lpwstr/>
      </vt:variant>
      <vt:variant>
        <vt:i4>3211325</vt:i4>
      </vt:variant>
      <vt:variant>
        <vt:i4>1158</vt:i4>
      </vt:variant>
      <vt:variant>
        <vt:i4>0</vt:i4>
      </vt:variant>
      <vt:variant>
        <vt:i4>5</vt:i4>
      </vt:variant>
      <vt:variant>
        <vt:lpwstr>aspi://module='ASPI'&amp;link='136/2010 Z.z.%25234'&amp;ucin-k-dni='30.12.9999'</vt:lpwstr>
      </vt:variant>
      <vt:variant>
        <vt:lpwstr/>
      </vt:variant>
      <vt:variant>
        <vt:i4>1966099</vt:i4>
      </vt:variant>
      <vt:variant>
        <vt:i4>1155</vt:i4>
      </vt:variant>
      <vt:variant>
        <vt:i4>0</vt:i4>
      </vt:variant>
      <vt:variant>
        <vt:i4>5</vt:i4>
      </vt:variant>
      <vt:variant>
        <vt:lpwstr>aspi://module='ASPI'&amp;link='21/2007 Z.z.'&amp;ucin-k-dni='30.12.9999'</vt:lpwstr>
      </vt:variant>
      <vt:variant>
        <vt:lpwstr/>
      </vt:variant>
      <vt:variant>
        <vt:i4>3276862</vt:i4>
      </vt:variant>
      <vt:variant>
        <vt:i4>1152</vt:i4>
      </vt:variant>
      <vt:variant>
        <vt:i4>0</vt:i4>
      </vt:variant>
      <vt:variant>
        <vt:i4>5</vt:i4>
      </vt:variant>
      <vt:variant>
        <vt:lpwstr>aspi://module='ASPI'&amp;link='541/2004 Z.z.%25235'&amp;ucin-k-dni='30.12.9999'</vt:lpwstr>
      </vt:variant>
      <vt:variant>
        <vt:lpwstr/>
      </vt:variant>
      <vt:variant>
        <vt:i4>2555966</vt:i4>
      </vt:variant>
      <vt:variant>
        <vt:i4>1149</vt:i4>
      </vt:variant>
      <vt:variant>
        <vt:i4>0</vt:i4>
      </vt:variant>
      <vt:variant>
        <vt:i4>5</vt:i4>
      </vt:variant>
      <vt:variant>
        <vt:lpwstr>aspi://module='ASPI'&amp;link='250/2012 Z.z.%252325-28'&amp;ucin-k-dni='30.12.9999'</vt:lpwstr>
      </vt:variant>
      <vt:variant>
        <vt:lpwstr/>
      </vt:variant>
      <vt:variant>
        <vt:i4>1245199</vt:i4>
      </vt:variant>
      <vt:variant>
        <vt:i4>1146</vt:i4>
      </vt:variant>
      <vt:variant>
        <vt:i4>0</vt:i4>
      </vt:variant>
      <vt:variant>
        <vt:i4>5</vt:i4>
      </vt:variant>
      <vt:variant>
        <vt:lpwstr>aspi://module='ASPI'&amp;link='404/2011 Z.z.%252342'&amp;ucin-k-dni='30.12.9999'</vt:lpwstr>
      </vt:variant>
      <vt:variant>
        <vt:lpwstr/>
      </vt:variant>
      <vt:variant>
        <vt:i4>1376271</vt:i4>
      </vt:variant>
      <vt:variant>
        <vt:i4>1143</vt:i4>
      </vt:variant>
      <vt:variant>
        <vt:i4>0</vt:i4>
      </vt:variant>
      <vt:variant>
        <vt:i4>5</vt:i4>
      </vt:variant>
      <vt:variant>
        <vt:lpwstr>aspi://module='ASPI'&amp;link='404/2011 Z.z.%252322'&amp;ucin-k-dni='30.12.9999'</vt:lpwstr>
      </vt:variant>
      <vt:variant>
        <vt:lpwstr/>
      </vt:variant>
      <vt:variant>
        <vt:i4>3145786</vt:i4>
      </vt:variant>
      <vt:variant>
        <vt:i4>1140</vt:i4>
      </vt:variant>
      <vt:variant>
        <vt:i4>0</vt:i4>
      </vt:variant>
      <vt:variant>
        <vt:i4>5</vt:i4>
      </vt:variant>
      <vt:variant>
        <vt:lpwstr>aspi://module='ASPI'&amp;link='253/1998 Z.z.%25238'&amp;ucin-k-dni='30.12.9999'</vt:lpwstr>
      </vt:variant>
      <vt:variant>
        <vt:lpwstr/>
      </vt:variant>
      <vt:variant>
        <vt:i4>3866682</vt:i4>
      </vt:variant>
      <vt:variant>
        <vt:i4>1137</vt:i4>
      </vt:variant>
      <vt:variant>
        <vt:i4>0</vt:i4>
      </vt:variant>
      <vt:variant>
        <vt:i4>5</vt:i4>
      </vt:variant>
      <vt:variant>
        <vt:lpwstr>aspi://module='ASPI'&amp;link='253/1998 Z.z.%25233'&amp;ucin-k-dni='30.12.9999'</vt:lpwstr>
      </vt:variant>
      <vt:variant>
        <vt:lpwstr/>
      </vt:variant>
      <vt:variant>
        <vt:i4>1376259</vt:i4>
      </vt:variant>
      <vt:variant>
        <vt:i4>1134</vt:i4>
      </vt:variant>
      <vt:variant>
        <vt:i4>0</vt:i4>
      </vt:variant>
      <vt:variant>
        <vt:i4>5</vt:i4>
      </vt:variant>
      <vt:variant>
        <vt:lpwstr>aspi://module='ASPI'&amp;link='382/2004 Z.z.%252323'&amp;ucin-k-dni='30.12.9999'</vt:lpwstr>
      </vt:variant>
      <vt:variant>
        <vt:lpwstr/>
      </vt:variant>
      <vt:variant>
        <vt:i4>262170</vt:i4>
      </vt:variant>
      <vt:variant>
        <vt:i4>1131</vt:i4>
      </vt:variant>
      <vt:variant>
        <vt:i4>0</vt:i4>
      </vt:variant>
      <vt:variant>
        <vt:i4>5</vt:i4>
      </vt:variant>
      <vt:variant>
        <vt:lpwstr>aspi://module='ASPI'&amp;link='315/2016 Z.z.'&amp;ucin-k-dni='30.12.9999'</vt:lpwstr>
      </vt:variant>
      <vt:variant>
        <vt:lpwstr/>
      </vt:variant>
      <vt:variant>
        <vt:i4>3801143</vt:i4>
      </vt:variant>
      <vt:variant>
        <vt:i4>1128</vt:i4>
      </vt:variant>
      <vt:variant>
        <vt:i4>0</vt:i4>
      </vt:variant>
      <vt:variant>
        <vt:i4>5</vt:i4>
      </vt:variant>
      <vt:variant>
        <vt:lpwstr>aspi://module='ASPI'&amp;link='309/2009 Z.z.%25233'&amp;ucin-k-dni='30.12.9999'</vt:lpwstr>
      </vt:variant>
      <vt:variant>
        <vt:lpwstr/>
      </vt:variant>
      <vt:variant>
        <vt:i4>1245191</vt:i4>
      </vt:variant>
      <vt:variant>
        <vt:i4>1125</vt:i4>
      </vt:variant>
      <vt:variant>
        <vt:i4>0</vt:i4>
      </vt:variant>
      <vt:variant>
        <vt:i4>5</vt:i4>
      </vt:variant>
      <vt:variant>
        <vt:lpwstr>aspi://module='ASPI'&amp;link='245/2008 Z.z.%252327'&amp;ucin-k-dni='30.12.9999'</vt:lpwstr>
      </vt:variant>
      <vt:variant>
        <vt:lpwstr/>
      </vt:variant>
      <vt:variant>
        <vt:i4>65555</vt:i4>
      </vt:variant>
      <vt:variant>
        <vt:i4>1122</vt:i4>
      </vt:variant>
      <vt:variant>
        <vt:i4>0</vt:i4>
      </vt:variant>
      <vt:variant>
        <vt:i4>5</vt:i4>
      </vt:variant>
      <vt:variant>
        <vt:lpwstr>aspi://module='ASPI'&amp;link='466/2008 Z.z.'&amp;ucin-k-dni='30.12.9999'</vt:lpwstr>
      </vt:variant>
      <vt:variant>
        <vt:lpwstr/>
      </vt:variant>
      <vt:variant>
        <vt:i4>1310732</vt:i4>
      </vt:variant>
      <vt:variant>
        <vt:i4>1119</vt:i4>
      </vt:variant>
      <vt:variant>
        <vt:i4>0</vt:i4>
      </vt:variant>
      <vt:variant>
        <vt:i4>5</vt:i4>
      </vt:variant>
      <vt:variant>
        <vt:lpwstr>aspi://module='ASPI'&amp;link='305/2005 Z.z.%252345'&amp;ucin-k-dni='30.12.9999'</vt:lpwstr>
      </vt:variant>
      <vt:variant>
        <vt:lpwstr/>
      </vt:variant>
      <vt:variant>
        <vt:i4>1835027</vt:i4>
      </vt:variant>
      <vt:variant>
        <vt:i4>1116</vt:i4>
      </vt:variant>
      <vt:variant>
        <vt:i4>0</vt:i4>
      </vt:variant>
      <vt:variant>
        <vt:i4>5</vt:i4>
      </vt:variant>
      <vt:variant>
        <vt:lpwstr>aspi://module='ASPI'&amp;link='50/2012 Z.z.'&amp;ucin-k-dni='30.12.9999'</vt:lpwstr>
      </vt:variant>
      <vt:variant>
        <vt:lpwstr/>
      </vt:variant>
      <vt:variant>
        <vt:i4>5177414</vt:i4>
      </vt:variant>
      <vt:variant>
        <vt:i4>1113</vt:i4>
      </vt:variant>
      <vt:variant>
        <vt:i4>0</vt:i4>
      </vt:variant>
      <vt:variant>
        <vt:i4>5</vt:i4>
      </vt:variant>
      <vt:variant>
        <vt:lpwstr>aspi://module='ASPI'&amp;link='455/1991 Zb.'&amp;ucin-k-dni='30.12.9999'</vt:lpwstr>
      </vt:variant>
      <vt:variant>
        <vt:lpwstr/>
      </vt:variant>
      <vt:variant>
        <vt:i4>2555954</vt:i4>
      </vt:variant>
      <vt:variant>
        <vt:i4>1110</vt:i4>
      </vt:variant>
      <vt:variant>
        <vt:i4>0</vt:i4>
      </vt:variant>
      <vt:variant>
        <vt:i4>5</vt:i4>
      </vt:variant>
      <vt:variant>
        <vt:lpwstr>aspi://module='ASPI'&amp;link='448/2008 Z.z.%252356-60'&amp;ucin-k-dni='30.12.9999'</vt:lpwstr>
      </vt:variant>
      <vt:variant>
        <vt:lpwstr/>
      </vt:variant>
      <vt:variant>
        <vt:i4>2162740</vt:i4>
      </vt:variant>
      <vt:variant>
        <vt:i4>1107</vt:i4>
      </vt:variant>
      <vt:variant>
        <vt:i4>0</vt:i4>
      </vt:variant>
      <vt:variant>
        <vt:i4>5</vt:i4>
      </vt:variant>
      <vt:variant>
        <vt:lpwstr>aspi://module='ASPI'&amp;link='448/2008 Z.z.%252332-40'&amp;ucin-k-dni='30.12.9999'</vt:lpwstr>
      </vt:variant>
      <vt:variant>
        <vt:lpwstr/>
      </vt:variant>
      <vt:variant>
        <vt:i4>2687029</vt:i4>
      </vt:variant>
      <vt:variant>
        <vt:i4>1104</vt:i4>
      </vt:variant>
      <vt:variant>
        <vt:i4>0</vt:i4>
      </vt:variant>
      <vt:variant>
        <vt:i4>5</vt:i4>
      </vt:variant>
      <vt:variant>
        <vt:lpwstr>aspi://module='ASPI'&amp;link='448/2008 Z.z.%252325-29'&amp;ucin-k-dni='30.12.9999'</vt:lpwstr>
      </vt:variant>
      <vt:variant>
        <vt:lpwstr/>
      </vt:variant>
      <vt:variant>
        <vt:i4>3735613</vt:i4>
      </vt:variant>
      <vt:variant>
        <vt:i4>1101</vt:i4>
      </vt:variant>
      <vt:variant>
        <vt:i4>0</vt:i4>
      </vt:variant>
      <vt:variant>
        <vt:i4>5</vt:i4>
      </vt:variant>
      <vt:variant>
        <vt:lpwstr>aspi://module='ASPI'&amp;link='578/2004 Z.z.%25237'&amp;ucin-k-dni='30.12.9999'</vt:lpwstr>
      </vt:variant>
      <vt:variant>
        <vt:lpwstr/>
      </vt:variant>
      <vt:variant>
        <vt:i4>196628</vt:i4>
      </vt:variant>
      <vt:variant>
        <vt:i4>1098</vt:i4>
      </vt:variant>
      <vt:variant>
        <vt:i4>0</vt:i4>
      </vt:variant>
      <vt:variant>
        <vt:i4>5</vt:i4>
      </vt:variant>
      <vt:variant>
        <vt:lpwstr>aspi://module='ASPI'&amp;link='180/2011 Z.z.'&amp;ucin-k-dni='30.12.9999'</vt:lpwstr>
      </vt:variant>
      <vt:variant>
        <vt:lpwstr/>
      </vt:variant>
      <vt:variant>
        <vt:i4>3276850</vt:i4>
      </vt:variant>
      <vt:variant>
        <vt:i4>1095</vt:i4>
      </vt:variant>
      <vt:variant>
        <vt:i4>0</vt:i4>
      </vt:variant>
      <vt:variant>
        <vt:i4>5</vt:i4>
      </vt:variant>
      <vt:variant>
        <vt:lpwstr>aspi://module='ASPI'&amp;link='447/2008 Z.z.%25232'&amp;ucin-k-dni='30.12.9999'</vt:lpwstr>
      </vt:variant>
      <vt:variant>
        <vt:lpwstr/>
      </vt:variant>
      <vt:variant>
        <vt:i4>6488166</vt:i4>
      </vt:variant>
      <vt:variant>
        <vt:i4>1092</vt:i4>
      </vt:variant>
      <vt:variant>
        <vt:i4>0</vt:i4>
      </vt:variant>
      <vt:variant>
        <vt:i4>5</vt:i4>
      </vt:variant>
      <vt:variant>
        <vt:lpwstr>aspi://module='ASPI'&amp;link='40/1964 Zb.%2523121'&amp;ucin-k-dni='30.12.9999'</vt:lpwstr>
      </vt:variant>
      <vt:variant>
        <vt:lpwstr/>
      </vt:variant>
      <vt:variant>
        <vt:i4>6488166</vt:i4>
      </vt:variant>
      <vt:variant>
        <vt:i4>1089</vt:i4>
      </vt:variant>
      <vt:variant>
        <vt:i4>0</vt:i4>
      </vt:variant>
      <vt:variant>
        <vt:i4>5</vt:i4>
      </vt:variant>
      <vt:variant>
        <vt:lpwstr>aspi://module='ASPI'&amp;link='40/1964 Zb.%2523121'&amp;ucin-k-dni='30.12.9999'</vt:lpwstr>
      </vt:variant>
      <vt:variant>
        <vt:lpwstr/>
      </vt:variant>
      <vt:variant>
        <vt:i4>6422630</vt:i4>
      </vt:variant>
      <vt:variant>
        <vt:i4>1086</vt:i4>
      </vt:variant>
      <vt:variant>
        <vt:i4>0</vt:i4>
      </vt:variant>
      <vt:variant>
        <vt:i4>5</vt:i4>
      </vt:variant>
      <vt:variant>
        <vt:lpwstr>aspi://module='ASPI'&amp;link='40/1964 Zb.%2523120'&amp;ucin-k-dni='30.12.9999'</vt:lpwstr>
      </vt:variant>
      <vt:variant>
        <vt:lpwstr/>
      </vt:variant>
      <vt:variant>
        <vt:i4>7012453</vt:i4>
      </vt:variant>
      <vt:variant>
        <vt:i4>1083</vt:i4>
      </vt:variant>
      <vt:variant>
        <vt:i4>0</vt:i4>
      </vt:variant>
      <vt:variant>
        <vt:i4>5</vt:i4>
      </vt:variant>
      <vt:variant>
        <vt:lpwstr>aspi://module='ASPI'&amp;link='40/1964 Zb.%2523119'&amp;ucin-k-dni='30.12.9999'</vt:lpwstr>
      </vt:variant>
      <vt:variant>
        <vt:lpwstr/>
      </vt:variant>
      <vt:variant>
        <vt:i4>1900554</vt:i4>
      </vt:variant>
      <vt:variant>
        <vt:i4>1080</vt:i4>
      </vt:variant>
      <vt:variant>
        <vt:i4>0</vt:i4>
      </vt:variant>
      <vt:variant>
        <vt:i4>5</vt:i4>
      </vt:variant>
      <vt:variant>
        <vt:lpwstr>aspi://module='ASPI'&amp;link='182/1993 Z.z.%252324'&amp;ucin-k-dni='30.12.9999'</vt:lpwstr>
      </vt:variant>
      <vt:variant>
        <vt:lpwstr/>
      </vt:variant>
      <vt:variant>
        <vt:i4>1966093</vt:i4>
      </vt:variant>
      <vt:variant>
        <vt:i4>1077</vt:i4>
      </vt:variant>
      <vt:variant>
        <vt:i4>0</vt:i4>
      </vt:variant>
      <vt:variant>
        <vt:i4>5</vt:i4>
      </vt:variant>
      <vt:variant>
        <vt:lpwstr>aspi://module='ASPI'&amp;link='182/1993 Z.z.%252313'&amp;ucin-k-dni='30.12.9999'</vt:lpwstr>
      </vt:variant>
      <vt:variant>
        <vt:lpwstr/>
      </vt:variant>
      <vt:variant>
        <vt:i4>3670076</vt:i4>
      </vt:variant>
      <vt:variant>
        <vt:i4>1074</vt:i4>
      </vt:variant>
      <vt:variant>
        <vt:i4>0</vt:i4>
      </vt:variant>
      <vt:variant>
        <vt:i4>5</vt:i4>
      </vt:variant>
      <vt:variant>
        <vt:lpwstr>aspi://module='ASPI'&amp;link='182/1993 Z.z.%25232'&amp;ucin-k-dni='30.12.9999'</vt:lpwstr>
      </vt:variant>
      <vt:variant>
        <vt:lpwstr/>
      </vt:variant>
      <vt:variant>
        <vt:i4>3997802</vt:i4>
      </vt:variant>
      <vt:variant>
        <vt:i4>1071</vt:i4>
      </vt:variant>
      <vt:variant>
        <vt:i4>0</vt:i4>
      </vt:variant>
      <vt:variant>
        <vt:i4>5</vt:i4>
      </vt:variant>
      <vt:variant>
        <vt:lpwstr>aspi://module='ASPI'&amp;link='44/1988 Zb.%252334a'&amp;ucin-k-dni='30.12.9999'</vt:lpwstr>
      </vt:variant>
      <vt:variant>
        <vt:lpwstr/>
      </vt:variant>
      <vt:variant>
        <vt:i4>3866679</vt:i4>
      </vt:variant>
      <vt:variant>
        <vt:i4>1068</vt:i4>
      </vt:variant>
      <vt:variant>
        <vt:i4>0</vt:i4>
      </vt:variant>
      <vt:variant>
        <vt:i4>5</vt:i4>
      </vt:variant>
      <vt:variant>
        <vt:lpwstr>aspi://module='ASPI'&amp;link='309/2009 Z.z.%25232'&amp;ucin-k-dni='30.12.9999'</vt:lpwstr>
      </vt:variant>
      <vt:variant>
        <vt:lpwstr/>
      </vt:variant>
      <vt:variant>
        <vt:i4>393242</vt:i4>
      </vt:variant>
      <vt:variant>
        <vt:i4>1065</vt:i4>
      </vt:variant>
      <vt:variant>
        <vt:i4>0</vt:i4>
      </vt:variant>
      <vt:variant>
        <vt:i4>5</vt:i4>
      </vt:variant>
      <vt:variant>
        <vt:lpwstr>aspi://module='ASPI'&amp;link='431/2004 Z.z.'&amp;ucin-k-dni='30.12.9999'</vt:lpwstr>
      </vt:variant>
      <vt:variant>
        <vt:lpwstr/>
      </vt:variant>
      <vt:variant>
        <vt:i4>3670074</vt:i4>
      </vt:variant>
      <vt:variant>
        <vt:i4>1062</vt:i4>
      </vt:variant>
      <vt:variant>
        <vt:i4>0</vt:i4>
      </vt:variant>
      <vt:variant>
        <vt:i4>5</vt:i4>
      </vt:variant>
      <vt:variant>
        <vt:lpwstr>aspi://module='ASPI'&amp;link='142/2000 Z.z.%25238'&amp;ucin-k-dni='30.12.9999'</vt:lpwstr>
      </vt:variant>
      <vt:variant>
        <vt:lpwstr/>
      </vt:variant>
      <vt:variant>
        <vt:i4>1507337</vt:i4>
      </vt:variant>
      <vt:variant>
        <vt:i4>1059</vt:i4>
      </vt:variant>
      <vt:variant>
        <vt:i4>0</vt:i4>
      </vt:variant>
      <vt:variant>
        <vt:i4>5</vt:i4>
      </vt:variant>
      <vt:variant>
        <vt:lpwstr>aspi://module='ASPI'&amp;link='250/2012 Z.z.%252322'&amp;ucin-k-dni='30.12.9999'</vt:lpwstr>
      </vt:variant>
      <vt:variant>
        <vt:lpwstr/>
      </vt:variant>
      <vt:variant>
        <vt:i4>26</vt:i4>
      </vt:variant>
      <vt:variant>
        <vt:i4>1056</vt:i4>
      </vt:variant>
      <vt:variant>
        <vt:i4>0</vt:i4>
      </vt:variant>
      <vt:variant>
        <vt:i4>5</vt:i4>
      </vt:variant>
      <vt:variant>
        <vt:lpwstr>aspi://module='ASPI'&amp;link='250/2012 Z.z.'&amp;ucin-k-dni='30.12.9999'</vt:lpwstr>
      </vt:variant>
      <vt:variant>
        <vt:lpwstr/>
      </vt:variant>
      <vt:variant>
        <vt:i4>1114123</vt:i4>
      </vt:variant>
      <vt:variant>
        <vt:i4>1053</vt:i4>
      </vt:variant>
      <vt:variant>
        <vt:i4>0</vt:i4>
      </vt:variant>
      <vt:variant>
        <vt:i4>5</vt:i4>
      </vt:variant>
      <vt:variant>
        <vt:lpwstr>aspi://module='ASPI'&amp;link='250/2012 Z.z.%252340'&amp;ucin-k-dni='30.12.9999'</vt:lpwstr>
      </vt:variant>
      <vt:variant>
        <vt:lpwstr/>
      </vt:variant>
      <vt:variant>
        <vt:i4>4587523</vt:i4>
      </vt:variant>
      <vt:variant>
        <vt:i4>1050</vt:i4>
      </vt:variant>
      <vt:variant>
        <vt:i4>0</vt:i4>
      </vt:variant>
      <vt:variant>
        <vt:i4>5</vt:i4>
      </vt:variant>
      <vt:variant>
        <vt:lpwstr>aspi://module='EU'&amp;link='32006L0032'&amp;ucin-k-dni='30.12.9999'/</vt:lpwstr>
      </vt:variant>
      <vt:variant>
        <vt:lpwstr/>
      </vt:variant>
      <vt:variant>
        <vt:i4>4653065</vt:i4>
      </vt:variant>
      <vt:variant>
        <vt:i4>1047</vt:i4>
      </vt:variant>
      <vt:variant>
        <vt:i4>0</vt:i4>
      </vt:variant>
      <vt:variant>
        <vt:i4>5</vt:i4>
      </vt:variant>
      <vt:variant>
        <vt:lpwstr>aspi://module='EU'&amp;link='32004L0008'&amp;ucin-k-dni='30.12.9999'/</vt:lpwstr>
      </vt:variant>
      <vt:variant>
        <vt:lpwstr/>
      </vt:variant>
      <vt:variant>
        <vt:i4>5046284</vt:i4>
      </vt:variant>
      <vt:variant>
        <vt:i4>1044</vt:i4>
      </vt:variant>
      <vt:variant>
        <vt:i4>0</vt:i4>
      </vt:variant>
      <vt:variant>
        <vt:i4>5</vt:i4>
      </vt:variant>
      <vt:variant>
        <vt:lpwstr>aspi://module='EU'&amp;link='31997L0007'&amp;ucin-k-dni='30.12.9999'/</vt:lpwstr>
      </vt:variant>
      <vt:variant>
        <vt:lpwstr/>
      </vt:variant>
      <vt:variant>
        <vt:i4>4718600</vt:i4>
      </vt:variant>
      <vt:variant>
        <vt:i4>1041</vt:i4>
      </vt:variant>
      <vt:variant>
        <vt:i4>0</vt:i4>
      </vt:variant>
      <vt:variant>
        <vt:i4>5</vt:i4>
      </vt:variant>
      <vt:variant>
        <vt:lpwstr>aspi://module='EU'&amp;link='31985L0577'&amp;ucin-k-dni='30.12.9999'/</vt:lpwstr>
      </vt:variant>
      <vt:variant>
        <vt:lpwstr/>
      </vt:variant>
      <vt:variant>
        <vt:i4>4653071</vt:i4>
      </vt:variant>
      <vt:variant>
        <vt:i4>1038</vt:i4>
      </vt:variant>
      <vt:variant>
        <vt:i4>0</vt:i4>
      </vt:variant>
      <vt:variant>
        <vt:i4>5</vt:i4>
      </vt:variant>
      <vt:variant>
        <vt:lpwstr>aspi://module='EU'&amp;link='31999L0044'&amp;ucin-k-dni='30.12.9999'/</vt:lpwstr>
      </vt:variant>
      <vt:variant>
        <vt:lpwstr/>
      </vt:variant>
      <vt:variant>
        <vt:i4>4521988</vt:i4>
      </vt:variant>
      <vt:variant>
        <vt:i4>1035</vt:i4>
      </vt:variant>
      <vt:variant>
        <vt:i4>0</vt:i4>
      </vt:variant>
      <vt:variant>
        <vt:i4>5</vt:i4>
      </vt:variant>
      <vt:variant>
        <vt:lpwstr>aspi://module='EU'&amp;link='32003L0055'&amp;ucin-k-dni='30.12.9999'/</vt:lpwstr>
      </vt:variant>
      <vt:variant>
        <vt:lpwstr/>
      </vt:variant>
      <vt:variant>
        <vt:i4>4521989</vt:i4>
      </vt:variant>
      <vt:variant>
        <vt:i4>1032</vt:i4>
      </vt:variant>
      <vt:variant>
        <vt:i4>0</vt:i4>
      </vt:variant>
      <vt:variant>
        <vt:i4>5</vt:i4>
      </vt:variant>
      <vt:variant>
        <vt:lpwstr>aspi://module='EU'&amp;link='32003L0054'&amp;ucin-k-dni='30.12.9999'/</vt:lpwstr>
      </vt:variant>
      <vt:variant>
        <vt:lpwstr/>
      </vt:variant>
      <vt:variant>
        <vt:i4>5111816</vt:i4>
      </vt:variant>
      <vt:variant>
        <vt:i4>1029</vt:i4>
      </vt:variant>
      <vt:variant>
        <vt:i4>0</vt:i4>
      </vt:variant>
      <vt:variant>
        <vt:i4>5</vt:i4>
      </vt:variant>
      <vt:variant>
        <vt:lpwstr>aspi://module='EU'&amp;link='32005L0089'&amp;ucin-k-dni='30.12.9999'/</vt:lpwstr>
      </vt:variant>
      <vt:variant>
        <vt:lpwstr/>
      </vt:variant>
      <vt:variant>
        <vt:i4>262170</vt:i4>
      </vt:variant>
      <vt:variant>
        <vt:i4>1026</vt:i4>
      </vt:variant>
      <vt:variant>
        <vt:i4>0</vt:i4>
      </vt:variant>
      <vt:variant>
        <vt:i4>5</vt:i4>
      </vt:variant>
      <vt:variant>
        <vt:lpwstr>aspi://module='ASPI'&amp;link='315/2016 Z.z.'&amp;ucin-k-dni='30.12.9999'</vt:lpwstr>
      </vt:variant>
      <vt:variant>
        <vt:lpwstr/>
      </vt:variant>
      <vt:variant>
        <vt:i4>1310738</vt:i4>
      </vt:variant>
      <vt:variant>
        <vt:i4>1023</vt:i4>
      </vt:variant>
      <vt:variant>
        <vt:i4>0</vt:i4>
      </vt:variant>
      <vt:variant>
        <vt:i4>5</vt:i4>
      </vt:variant>
      <vt:variant>
        <vt:lpwstr>aspi://module='ASPI'&amp;link='91/2016 Z.z.'&amp;ucin-k-dni='30.12.9999'</vt:lpwstr>
      </vt:variant>
      <vt:variant>
        <vt:lpwstr/>
      </vt:variant>
      <vt:variant>
        <vt:i4>27</vt:i4>
      </vt:variant>
      <vt:variant>
        <vt:i4>1020</vt:i4>
      </vt:variant>
      <vt:variant>
        <vt:i4>0</vt:i4>
      </vt:variant>
      <vt:variant>
        <vt:i4>5</vt:i4>
      </vt:variant>
      <vt:variant>
        <vt:lpwstr>aspi://module='ASPI'&amp;link='321/2014 Z.z.'&amp;ucin-k-dni='30.12.9999'</vt:lpwstr>
      </vt:variant>
      <vt:variant>
        <vt:lpwstr/>
      </vt:variant>
      <vt:variant>
        <vt:i4>65561</vt:i4>
      </vt:variant>
      <vt:variant>
        <vt:i4>1017</vt:i4>
      </vt:variant>
      <vt:variant>
        <vt:i4>0</vt:i4>
      </vt:variant>
      <vt:variant>
        <vt:i4>5</vt:i4>
      </vt:variant>
      <vt:variant>
        <vt:lpwstr>aspi://module='ASPI'&amp;link='102/2014 Z.z.'&amp;ucin-k-dni='30.12.9999'</vt:lpwstr>
      </vt:variant>
      <vt:variant>
        <vt:lpwstr/>
      </vt:variant>
      <vt:variant>
        <vt:i4>196630</vt:i4>
      </vt:variant>
      <vt:variant>
        <vt:i4>1014</vt:i4>
      </vt:variant>
      <vt:variant>
        <vt:i4>0</vt:i4>
      </vt:variant>
      <vt:variant>
        <vt:i4>5</vt:i4>
      </vt:variant>
      <vt:variant>
        <vt:lpwstr>aspi://module='ASPI'&amp;link='382/2013 Z.z.'&amp;ucin-k-dni='30.12.9999'</vt:lpwstr>
      </vt:variant>
      <vt:variant>
        <vt:lpwstr/>
      </vt:variant>
      <vt:variant>
        <vt:i4>196635</vt:i4>
      </vt:variant>
      <vt:variant>
        <vt:i4>1011</vt:i4>
      </vt:variant>
      <vt:variant>
        <vt:i4>0</vt:i4>
      </vt:variant>
      <vt:variant>
        <vt:i4>5</vt:i4>
      </vt:variant>
      <vt:variant>
        <vt:lpwstr>aspi://module='ASPI'&amp;link='352/2013 Z.z.'&amp;ucin-k-dni='30.12.9999'</vt:lpwstr>
      </vt:variant>
      <vt:variant>
        <vt:lpwstr/>
      </vt:variant>
      <vt:variant>
        <vt:i4>22</vt:i4>
      </vt:variant>
      <vt:variant>
        <vt:i4>1008</vt:i4>
      </vt:variant>
      <vt:variant>
        <vt:i4>0</vt:i4>
      </vt:variant>
      <vt:variant>
        <vt:i4>5</vt:i4>
      </vt:variant>
      <vt:variant>
        <vt:lpwstr>aspi://module='ASPI'&amp;link='391/2012 Z.z.'&amp;ucin-k-dni='30.12.9999'</vt:lpwstr>
      </vt:variant>
      <vt:variant>
        <vt:lpwstr/>
      </vt:variant>
      <vt:variant>
        <vt:i4>458772</vt:i4>
      </vt:variant>
      <vt:variant>
        <vt:i4>1005</vt:i4>
      </vt:variant>
      <vt:variant>
        <vt:i4>0</vt:i4>
      </vt:variant>
      <vt:variant>
        <vt:i4>5</vt:i4>
      </vt:variant>
      <vt:variant>
        <vt:lpwstr>aspi://module='ASPI'&amp;link='184/2011 Z.z.'&amp;ucin-k-dni='30.12.9999'</vt:lpwstr>
      </vt:variant>
      <vt:variant>
        <vt:lpwstr/>
      </vt:variant>
      <vt:variant>
        <vt:i4>327710</vt:i4>
      </vt:variant>
      <vt:variant>
        <vt:i4>1002</vt:i4>
      </vt:variant>
      <vt:variant>
        <vt:i4>0</vt:i4>
      </vt:variant>
      <vt:variant>
        <vt:i4>5</vt:i4>
      </vt:variant>
      <vt:variant>
        <vt:lpwstr>aspi://module='ASPI'&amp;link='136/2010 Z.z.'&amp;ucin-k-dni='30.12.9999'</vt:lpwstr>
      </vt:variant>
      <vt:variant>
        <vt:lpwstr/>
      </vt:variant>
      <vt:variant>
        <vt:i4>589844</vt:i4>
      </vt:variant>
      <vt:variant>
        <vt:i4>999</vt:i4>
      </vt:variant>
      <vt:variant>
        <vt:i4>0</vt:i4>
      </vt:variant>
      <vt:variant>
        <vt:i4>5</vt:i4>
      </vt:variant>
      <vt:variant>
        <vt:lpwstr>aspi://module='ASPI'&amp;link='309/2009 Z.z.'&amp;ucin-k-dni='30.12.9999'</vt:lpwstr>
      </vt:variant>
      <vt:variant>
        <vt:lpwstr/>
      </vt:variant>
      <vt:variant>
        <vt:i4>1376283</vt:i4>
      </vt:variant>
      <vt:variant>
        <vt:i4>996</vt:i4>
      </vt:variant>
      <vt:variant>
        <vt:i4>0</vt:i4>
      </vt:variant>
      <vt:variant>
        <vt:i4>5</vt:i4>
      </vt:variant>
      <vt:variant>
        <vt:lpwstr>aspi://module='ASPI'&amp;link='99/2007 Z.z.'&amp;ucin-k-dni='30.12.9999'</vt:lpwstr>
      </vt:variant>
      <vt:variant>
        <vt:lpwstr/>
      </vt:variant>
      <vt:variant>
        <vt:i4>131100</vt:i4>
      </vt:variant>
      <vt:variant>
        <vt:i4>993</vt:i4>
      </vt:variant>
      <vt:variant>
        <vt:i4>0</vt:i4>
      </vt:variant>
      <vt:variant>
        <vt:i4>5</vt:i4>
      </vt:variant>
      <vt:variant>
        <vt:lpwstr>aspi://module='ASPI'&amp;link='657/2004 Z.z.'&amp;ucin-k-dni='30.12.9999'</vt:lpwstr>
      </vt:variant>
      <vt:variant>
        <vt:lpwstr/>
      </vt:variant>
      <vt:variant>
        <vt:i4>1048597</vt:i4>
      </vt:variant>
      <vt:variant>
        <vt:i4>990</vt:i4>
      </vt:variant>
      <vt:variant>
        <vt:i4>0</vt:i4>
      </vt:variant>
      <vt:variant>
        <vt:i4>5</vt:i4>
      </vt:variant>
      <vt:variant>
        <vt:lpwstr>aspi://module='ASPI'&amp;link='96/2012 Z.z.'&amp;ucin-k-dni='30.12.9999'</vt:lpwstr>
      </vt:variant>
      <vt:variant>
        <vt:lpwstr/>
      </vt:variant>
      <vt:variant>
        <vt:i4>1900570</vt:i4>
      </vt:variant>
      <vt:variant>
        <vt:i4>987</vt:i4>
      </vt:variant>
      <vt:variant>
        <vt:i4>0</vt:i4>
      </vt:variant>
      <vt:variant>
        <vt:i4>5</vt:i4>
      </vt:variant>
      <vt:variant>
        <vt:lpwstr>aspi://module='ASPI'&amp;link='49/2012 Z.z.'&amp;ucin-k-dni='30.12.9999'</vt:lpwstr>
      </vt:variant>
      <vt:variant>
        <vt:lpwstr/>
      </vt:variant>
      <vt:variant>
        <vt:i4>24</vt:i4>
      </vt:variant>
      <vt:variant>
        <vt:i4>984</vt:i4>
      </vt:variant>
      <vt:variant>
        <vt:i4>0</vt:i4>
      </vt:variant>
      <vt:variant>
        <vt:i4>5</vt:i4>
      </vt:variant>
      <vt:variant>
        <vt:lpwstr>aspi://module='ASPI'&amp;link='547/2011 Z.z.'&amp;ucin-k-dni='30.12.9999'</vt:lpwstr>
      </vt:variant>
      <vt:variant>
        <vt:lpwstr/>
      </vt:variant>
      <vt:variant>
        <vt:i4>917533</vt:i4>
      </vt:variant>
      <vt:variant>
        <vt:i4>981</vt:i4>
      </vt:variant>
      <vt:variant>
        <vt:i4>0</vt:i4>
      </vt:variant>
      <vt:variant>
        <vt:i4>5</vt:i4>
      </vt:variant>
      <vt:variant>
        <vt:lpwstr>aspi://module='ASPI'&amp;link='519/2011 Z.z.'&amp;ucin-k-dni='30.12.9999'</vt:lpwstr>
      </vt:variant>
      <vt:variant>
        <vt:lpwstr/>
      </vt:variant>
      <vt:variant>
        <vt:i4>983068</vt:i4>
      </vt:variant>
      <vt:variant>
        <vt:i4>978</vt:i4>
      </vt:variant>
      <vt:variant>
        <vt:i4>0</vt:i4>
      </vt:variant>
      <vt:variant>
        <vt:i4>5</vt:i4>
      </vt:variant>
      <vt:variant>
        <vt:lpwstr>aspi://module='ASPI'&amp;link='409/2011 Z.z.'&amp;ucin-k-dni='30.12.9999'</vt:lpwstr>
      </vt:variant>
      <vt:variant>
        <vt:lpwstr/>
      </vt:variant>
      <vt:variant>
        <vt:i4>196636</vt:i4>
      </vt:variant>
      <vt:variant>
        <vt:i4>975</vt:i4>
      </vt:variant>
      <vt:variant>
        <vt:i4>0</vt:i4>
      </vt:variant>
      <vt:variant>
        <vt:i4>5</vt:i4>
      </vt:variant>
      <vt:variant>
        <vt:lpwstr>aspi://module='ASPI'&amp;link='405/2011 Z.z.'&amp;ucin-k-dni='30.12.9999'</vt:lpwstr>
      </vt:variant>
      <vt:variant>
        <vt:lpwstr/>
      </vt:variant>
      <vt:variant>
        <vt:i4>131100</vt:i4>
      </vt:variant>
      <vt:variant>
        <vt:i4>972</vt:i4>
      </vt:variant>
      <vt:variant>
        <vt:i4>0</vt:i4>
      </vt:variant>
      <vt:variant>
        <vt:i4>5</vt:i4>
      </vt:variant>
      <vt:variant>
        <vt:lpwstr>aspi://module='ASPI'&amp;link='404/2011 Z.z.'&amp;ucin-k-dni='30.12.9999'</vt:lpwstr>
      </vt:variant>
      <vt:variant>
        <vt:lpwstr/>
      </vt:variant>
      <vt:variant>
        <vt:i4>196629</vt:i4>
      </vt:variant>
      <vt:variant>
        <vt:i4>969</vt:i4>
      </vt:variant>
      <vt:variant>
        <vt:i4>0</vt:i4>
      </vt:variant>
      <vt:variant>
        <vt:i4>5</vt:i4>
      </vt:variant>
      <vt:variant>
        <vt:lpwstr>aspi://module='ASPI'&amp;link='392/2011 Z.z.'&amp;ucin-k-dni='30.12.9999'</vt:lpwstr>
      </vt:variant>
      <vt:variant>
        <vt:lpwstr/>
      </vt:variant>
      <vt:variant>
        <vt:i4>20</vt:i4>
      </vt:variant>
      <vt:variant>
        <vt:i4>966</vt:i4>
      </vt:variant>
      <vt:variant>
        <vt:i4>0</vt:i4>
      </vt:variant>
      <vt:variant>
        <vt:i4>5</vt:i4>
      </vt:variant>
      <vt:variant>
        <vt:lpwstr>aspi://module='ASPI'&amp;link='381/2011 Z.z.'&amp;ucin-k-dni='30.12.9999'</vt:lpwstr>
      </vt:variant>
      <vt:variant>
        <vt:lpwstr/>
      </vt:variant>
      <vt:variant>
        <vt:i4>131098</vt:i4>
      </vt:variant>
      <vt:variant>
        <vt:i4>963</vt:i4>
      </vt:variant>
      <vt:variant>
        <vt:i4>0</vt:i4>
      </vt:variant>
      <vt:variant>
        <vt:i4>5</vt:i4>
      </vt:variant>
      <vt:variant>
        <vt:lpwstr>aspi://module='ASPI'&amp;link='363/2011 Z.z.'&amp;ucin-k-dni='30.12.9999'</vt:lpwstr>
      </vt:variant>
      <vt:variant>
        <vt:lpwstr/>
      </vt:variant>
      <vt:variant>
        <vt:i4>196632</vt:i4>
      </vt:variant>
      <vt:variant>
        <vt:i4>960</vt:i4>
      </vt:variant>
      <vt:variant>
        <vt:i4>0</vt:i4>
      </vt:variant>
      <vt:variant>
        <vt:i4>5</vt:i4>
      </vt:variant>
      <vt:variant>
        <vt:lpwstr>aspi://module='ASPI'&amp;link='342/2011 Z.z.'&amp;ucin-k-dni='30.12.9999'</vt:lpwstr>
      </vt:variant>
      <vt:variant>
        <vt:lpwstr/>
      </vt:variant>
      <vt:variant>
        <vt:i4>327710</vt:i4>
      </vt:variant>
      <vt:variant>
        <vt:i4>957</vt:i4>
      </vt:variant>
      <vt:variant>
        <vt:i4>0</vt:i4>
      </vt:variant>
      <vt:variant>
        <vt:i4>5</vt:i4>
      </vt:variant>
      <vt:variant>
        <vt:lpwstr>aspi://module='ASPI'&amp;link='324/2011 Z.z.'&amp;ucin-k-dni='30.12.9999'</vt:lpwstr>
      </vt:variant>
      <vt:variant>
        <vt:lpwstr/>
      </vt:variant>
      <vt:variant>
        <vt:i4>524313</vt:i4>
      </vt:variant>
      <vt:variant>
        <vt:i4>954</vt:i4>
      </vt:variant>
      <vt:variant>
        <vt:i4>0</vt:i4>
      </vt:variant>
      <vt:variant>
        <vt:i4>5</vt:i4>
      </vt:variant>
      <vt:variant>
        <vt:lpwstr>aspi://module='ASPI'&amp;link='258/2011 Z.z.'&amp;ucin-k-dni='30.12.9999'</vt:lpwstr>
      </vt:variant>
      <vt:variant>
        <vt:lpwstr/>
      </vt:variant>
      <vt:variant>
        <vt:i4>393241</vt:i4>
      </vt:variant>
      <vt:variant>
        <vt:i4>951</vt:i4>
      </vt:variant>
      <vt:variant>
        <vt:i4>0</vt:i4>
      </vt:variant>
      <vt:variant>
        <vt:i4>5</vt:i4>
      </vt:variant>
      <vt:variant>
        <vt:lpwstr>aspi://module='ASPI'&amp;link='256/2011 Z.z.'&amp;ucin-k-dni='30.12.9999'</vt:lpwstr>
      </vt:variant>
      <vt:variant>
        <vt:lpwstr/>
      </vt:variant>
      <vt:variant>
        <vt:i4>262169</vt:i4>
      </vt:variant>
      <vt:variant>
        <vt:i4>948</vt:i4>
      </vt:variant>
      <vt:variant>
        <vt:i4>0</vt:i4>
      </vt:variant>
      <vt:variant>
        <vt:i4>5</vt:i4>
      </vt:variant>
      <vt:variant>
        <vt:lpwstr>aspi://module='ASPI'&amp;link='254/2011 Z.z.'&amp;ucin-k-dni='30.12.9999'</vt:lpwstr>
      </vt:variant>
      <vt:variant>
        <vt:lpwstr/>
      </vt:variant>
      <vt:variant>
        <vt:i4>196638</vt:i4>
      </vt:variant>
      <vt:variant>
        <vt:i4>945</vt:i4>
      </vt:variant>
      <vt:variant>
        <vt:i4>0</vt:i4>
      </vt:variant>
      <vt:variant>
        <vt:i4>5</vt:i4>
      </vt:variant>
      <vt:variant>
        <vt:lpwstr>aspi://module='ASPI'&amp;link='223/2011 Z.z.'&amp;ucin-k-dni='30.12.9999'</vt:lpwstr>
      </vt:variant>
      <vt:variant>
        <vt:lpwstr/>
      </vt:variant>
      <vt:variant>
        <vt:i4>28</vt:i4>
      </vt:variant>
      <vt:variant>
        <vt:i4>942</vt:i4>
      </vt:variant>
      <vt:variant>
        <vt:i4>0</vt:i4>
      </vt:variant>
      <vt:variant>
        <vt:i4>5</vt:i4>
      </vt:variant>
      <vt:variant>
        <vt:lpwstr>aspi://module='ASPI'&amp;link='200/2011 Z.z.'&amp;ucin-k-dni='30.12.9999'</vt:lpwstr>
      </vt:variant>
      <vt:variant>
        <vt:lpwstr/>
      </vt:variant>
      <vt:variant>
        <vt:i4>655389</vt:i4>
      </vt:variant>
      <vt:variant>
        <vt:i4>939</vt:i4>
      </vt:variant>
      <vt:variant>
        <vt:i4>0</vt:i4>
      </vt:variant>
      <vt:variant>
        <vt:i4>5</vt:i4>
      </vt:variant>
      <vt:variant>
        <vt:lpwstr>aspi://module='ASPI'&amp;link='119/2011 Z.z.'&amp;ucin-k-dni='30.12.9999'</vt:lpwstr>
      </vt:variant>
      <vt:variant>
        <vt:lpwstr/>
      </vt:variant>
      <vt:variant>
        <vt:i4>1638426</vt:i4>
      </vt:variant>
      <vt:variant>
        <vt:i4>936</vt:i4>
      </vt:variant>
      <vt:variant>
        <vt:i4>0</vt:i4>
      </vt:variant>
      <vt:variant>
        <vt:i4>5</vt:i4>
      </vt:variant>
      <vt:variant>
        <vt:lpwstr>aspi://module='ASPI'&amp;link='39/2011 Z.z.'&amp;ucin-k-dni='30.12.9999'</vt:lpwstr>
      </vt:variant>
      <vt:variant>
        <vt:lpwstr/>
      </vt:variant>
      <vt:variant>
        <vt:i4>65560</vt:i4>
      </vt:variant>
      <vt:variant>
        <vt:i4>933</vt:i4>
      </vt:variant>
      <vt:variant>
        <vt:i4>0</vt:i4>
      </vt:variant>
      <vt:variant>
        <vt:i4>5</vt:i4>
      </vt:variant>
      <vt:variant>
        <vt:lpwstr>aspi://module='ASPI'&amp;link='556/2010 Z.z.'&amp;ucin-k-dni='30.12.9999'</vt:lpwstr>
      </vt:variant>
      <vt:variant>
        <vt:lpwstr/>
      </vt:variant>
      <vt:variant>
        <vt:i4>196636</vt:i4>
      </vt:variant>
      <vt:variant>
        <vt:i4>930</vt:i4>
      </vt:variant>
      <vt:variant>
        <vt:i4>0</vt:i4>
      </vt:variant>
      <vt:variant>
        <vt:i4>5</vt:i4>
      </vt:variant>
      <vt:variant>
        <vt:lpwstr>aspi://module='ASPI'&amp;link='514/2010 Z.z.'&amp;ucin-k-dni='30.12.9999'</vt:lpwstr>
      </vt:variant>
      <vt:variant>
        <vt:lpwstr/>
      </vt:variant>
      <vt:variant>
        <vt:i4>458777</vt:i4>
      </vt:variant>
      <vt:variant>
        <vt:i4>927</vt:i4>
      </vt:variant>
      <vt:variant>
        <vt:i4>0</vt:i4>
      </vt:variant>
      <vt:variant>
        <vt:i4>5</vt:i4>
      </vt:variant>
      <vt:variant>
        <vt:lpwstr>aspi://module='ASPI'&amp;link='144/2010 Z.z.'&amp;ucin-k-dni='30.12.9999'</vt:lpwstr>
      </vt:variant>
      <vt:variant>
        <vt:lpwstr/>
      </vt:variant>
      <vt:variant>
        <vt:i4>327710</vt:i4>
      </vt:variant>
      <vt:variant>
        <vt:i4>924</vt:i4>
      </vt:variant>
      <vt:variant>
        <vt:i4>0</vt:i4>
      </vt:variant>
      <vt:variant>
        <vt:i4>5</vt:i4>
      </vt:variant>
      <vt:variant>
        <vt:lpwstr>aspi://module='ASPI'&amp;link='136/2010 Z.z.'&amp;ucin-k-dni='30.12.9999'</vt:lpwstr>
      </vt:variant>
      <vt:variant>
        <vt:lpwstr/>
      </vt:variant>
      <vt:variant>
        <vt:i4>1179665</vt:i4>
      </vt:variant>
      <vt:variant>
        <vt:i4>921</vt:i4>
      </vt:variant>
      <vt:variant>
        <vt:i4>0</vt:i4>
      </vt:variant>
      <vt:variant>
        <vt:i4>5</vt:i4>
      </vt:variant>
      <vt:variant>
        <vt:lpwstr>aspi://module='ASPI'&amp;link='92/2010 Z.z.'&amp;ucin-k-dni='30.12.9999'</vt:lpwstr>
      </vt:variant>
      <vt:variant>
        <vt:lpwstr/>
      </vt:variant>
      <vt:variant>
        <vt:i4>1900564</vt:i4>
      </vt:variant>
      <vt:variant>
        <vt:i4>918</vt:i4>
      </vt:variant>
      <vt:variant>
        <vt:i4>0</vt:i4>
      </vt:variant>
      <vt:variant>
        <vt:i4>5</vt:i4>
      </vt:variant>
      <vt:variant>
        <vt:lpwstr>aspi://module='ASPI'&amp;link='67/2010 Z.z.'&amp;ucin-k-dni='30.12.9999'</vt:lpwstr>
      </vt:variant>
      <vt:variant>
        <vt:lpwstr/>
      </vt:variant>
      <vt:variant>
        <vt:i4>131101</vt:i4>
      </vt:variant>
      <vt:variant>
        <vt:i4>915</vt:i4>
      </vt:variant>
      <vt:variant>
        <vt:i4>0</vt:i4>
      </vt:variant>
      <vt:variant>
        <vt:i4>5</vt:i4>
      </vt:variant>
      <vt:variant>
        <vt:lpwstr>aspi://module='ASPI'&amp;link='594/2009 Z.z.'&amp;ucin-k-dni='30.12.9999'</vt:lpwstr>
      </vt:variant>
      <vt:variant>
        <vt:lpwstr/>
      </vt:variant>
      <vt:variant>
        <vt:i4>393235</vt:i4>
      </vt:variant>
      <vt:variant>
        <vt:i4>912</vt:i4>
      </vt:variant>
      <vt:variant>
        <vt:i4>0</vt:i4>
      </vt:variant>
      <vt:variant>
        <vt:i4>5</vt:i4>
      </vt:variant>
      <vt:variant>
        <vt:lpwstr>aspi://module='ASPI'&amp;link='570/2009 Z.z.'&amp;ucin-k-dni='30.12.9999'</vt:lpwstr>
      </vt:variant>
      <vt:variant>
        <vt:lpwstr/>
      </vt:variant>
      <vt:variant>
        <vt:i4>917522</vt:i4>
      </vt:variant>
      <vt:variant>
        <vt:i4>909</vt:i4>
      </vt:variant>
      <vt:variant>
        <vt:i4>0</vt:i4>
      </vt:variant>
      <vt:variant>
        <vt:i4>5</vt:i4>
      </vt:variant>
      <vt:variant>
        <vt:lpwstr>aspi://module='ASPI'&amp;link='568/2009 Z.z.'&amp;ucin-k-dni='30.12.9999'</vt:lpwstr>
      </vt:variant>
      <vt:variant>
        <vt:lpwstr/>
      </vt:variant>
      <vt:variant>
        <vt:i4>327701</vt:i4>
      </vt:variant>
      <vt:variant>
        <vt:i4>906</vt:i4>
      </vt:variant>
      <vt:variant>
        <vt:i4>0</vt:i4>
      </vt:variant>
      <vt:variant>
        <vt:i4>5</vt:i4>
      </vt:variant>
      <vt:variant>
        <vt:lpwstr>aspi://module='ASPI'&amp;link='513/2009 Z.z.'&amp;ucin-k-dni='30.12.9999'</vt:lpwstr>
      </vt:variant>
      <vt:variant>
        <vt:lpwstr/>
      </vt:variant>
      <vt:variant>
        <vt:i4>983059</vt:i4>
      </vt:variant>
      <vt:variant>
        <vt:i4>903</vt:i4>
      </vt:variant>
      <vt:variant>
        <vt:i4>0</vt:i4>
      </vt:variant>
      <vt:variant>
        <vt:i4>5</vt:i4>
      </vt:variant>
      <vt:variant>
        <vt:lpwstr>aspi://module='ASPI'&amp;link='478/2009 Z.z.'&amp;ucin-k-dni='30.12.9999'</vt:lpwstr>
      </vt:variant>
      <vt:variant>
        <vt:lpwstr/>
      </vt:variant>
      <vt:variant>
        <vt:i4>131090</vt:i4>
      </vt:variant>
      <vt:variant>
        <vt:i4>900</vt:i4>
      </vt:variant>
      <vt:variant>
        <vt:i4>0</vt:i4>
      </vt:variant>
      <vt:variant>
        <vt:i4>5</vt:i4>
      </vt:variant>
      <vt:variant>
        <vt:lpwstr>aspi://module='ASPI'&amp;link='465/2009 Z.z.'&amp;ucin-k-dni='30.12.9999'</vt:lpwstr>
      </vt:variant>
      <vt:variant>
        <vt:lpwstr/>
      </vt:variant>
      <vt:variant>
        <vt:i4>458772</vt:i4>
      </vt:variant>
      <vt:variant>
        <vt:i4>897</vt:i4>
      </vt:variant>
      <vt:variant>
        <vt:i4>0</vt:i4>
      </vt:variant>
      <vt:variant>
        <vt:i4>5</vt:i4>
      </vt:variant>
      <vt:variant>
        <vt:lpwstr>aspi://module='ASPI'&amp;link='307/2009 Z.z.'&amp;ucin-k-dni='30.12.9999'</vt:lpwstr>
      </vt:variant>
      <vt:variant>
        <vt:lpwstr/>
      </vt:variant>
      <vt:variant>
        <vt:i4>327700</vt:i4>
      </vt:variant>
      <vt:variant>
        <vt:i4>894</vt:i4>
      </vt:variant>
      <vt:variant>
        <vt:i4>0</vt:i4>
      </vt:variant>
      <vt:variant>
        <vt:i4>5</vt:i4>
      </vt:variant>
      <vt:variant>
        <vt:lpwstr>aspi://module='ASPI'&amp;link='305/2009 Z.z.'&amp;ucin-k-dni='30.12.9999'</vt:lpwstr>
      </vt:variant>
      <vt:variant>
        <vt:lpwstr/>
      </vt:variant>
      <vt:variant>
        <vt:i4>262164</vt:i4>
      </vt:variant>
      <vt:variant>
        <vt:i4>891</vt:i4>
      </vt:variant>
      <vt:variant>
        <vt:i4>0</vt:i4>
      </vt:variant>
      <vt:variant>
        <vt:i4>5</vt:i4>
      </vt:variant>
      <vt:variant>
        <vt:lpwstr>aspi://module='ASPI'&amp;link='304/2009 Z.z.'&amp;ucin-k-dni='30.12.9999'</vt:lpwstr>
      </vt:variant>
      <vt:variant>
        <vt:lpwstr/>
      </vt:variant>
      <vt:variant>
        <vt:i4>196637</vt:i4>
      </vt:variant>
      <vt:variant>
        <vt:i4>888</vt:i4>
      </vt:variant>
      <vt:variant>
        <vt:i4>0</vt:i4>
      </vt:variant>
      <vt:variant>
        <vt:i4>5</vt:i4>
      </vt:variant>
      <vt:variant>
        <vt:lpwstr>aspi://module='ASPI'&amp;link='292/2009 Z.z.'&amp;ucin-k-dni='30.12.9999'</vt:lpwstr>
      </vt:variant>
      <vt:variant>
        <vt:lpwstr/>
      </vt:variant>
      <vt:variant>
        <vt:i4>327699</vt:i4>
      </vt:variant>
      <vt:variant>
        <vt:i4>885</vt:i4>
      </vt:variant>
      <vt:variant>
        <vt:i4>0</vt:i4>
      </vt:variant>
      <vt:variant>
        <vt:i4>5</vt:i4>
      </vt:variant>
      <vt:variant>
        <vt:lpwstr>aspi://module='ASPI'&amp;link='274/2009 Z.z.'&amp;ucin-k-dni='30.12.9999'</vt:lpwstr>
      </vt:variant>
      <vt:variant>
        <vt:lpwstr/>
      </vt:variant>
      <vt:variant>
        <vt:i4>196637</vt:i4>
      </vt:variant>
      <vt:variant>
        <vt:i4>882</vt:i4>
      </vt:variant>
      <vt:variant>
        <vt:i4>0</vt:i4>
      </vt:variant>
      <vt:variant>
        <vt:i4>5</vt:i4>
      </vt:variant>
      <vt:variant>
        <vt:lpwstr>aspi://module='ASPI'&amp;link='191/2009 Z.z.'&amp;ucin-k-dni='30.12.9999'</vt:lpwstr>
      </vt:variant>
      <vt:variant>
        <vt:lpwstr/>
      </vt:variant>
      <vt:variant>
        <vt:i4>655388</vt:i4>
      </vt:variant>
      <vt:variant>
        <vt:i4>879</vt:i4>
      </vt:variant>
      <vt:variant>
        <vt:i4>0</vt:i4>
      </vt:variant>
      <vt:variant>
        <vt:i4>5</vt:i4>
      </vt:variant>
      <vt:variant>
        <vt:lpwstr>aspi://module='ASPI'&amp;link='188/2009 Z.z.'&amp;ucin-k-dni='30.12.9999'</vt:lpwstr>
      </vt:variant>
      <vt:variant>
        <vt:lpwstr/>
      </vt:variant>
      <vt:variant>
        <vt:i4>1441815</vt:i4>
      </vt:variant>
      <vt:variant>
        <vt:i4>876</vt:i4>
      </vt:variant>
      <vt:variant>
        <vt:i4>0</vt:i4>
      </vt:variant>
      <vt:variant>
        <vt:i4>5</vt:i4>
      </vt:variant>
      <vt:variant>
        <vt:lpwstr>aspi://module='ASPI'&amp;link='45/2009 Z.z.'&amp;ucin-k-dni='30.12.9999'</vt:lpwstr>
      </vt:variant>
      <vt:variant>
        <vt:lpwstr/>
      </vt:variant>
      <vt:variant>
        <vt:i4>3866660</vt:i4>
      </vt:variant>
      <vt:variant>
        <vt:i4>873</vt:i4>
      </vt:variant>
      <vt:variant>
        <vt:i4>0</vt:i4>
      </vt:variant>
      <vt:variant>
        <vt:i4>5</vt:i4>
      </vt:variant>
      <vt:variant>
        <vt:lpwstr>aspi://module='ASPI'&amp;link='8/2009 Z.z.'&amp;ucin-k-dni='30.12.9999'</vt:lpwstr>
      </vt:variant>
      <vt:variant>
        <vt:lpwstr/>
      </vt:variant>
      <vt:variant>
        <vt:i4>131092</vt:i4>
      </vt:variant>
      <vt:variant>
        <vt:i4>870</vt:i4>
      </vt:variant>
      <vt:variant>
        <vt:i4>0</vt:i4>
      </vt:variant>
      <vt:variant>
        <vt:i4>5</vt:i4>
      </vt:variant>
      <vt:variant>
        <vt:lpwstr>aspi://module='ASPI'&amp;link='514/2008 Z.z.'&amp;ucin-k-dni='30.12.9999'</vt:lpwstr>
      </vt:variant>
      <vt:variant>
        <vt:lpwstr/>
      </vt:variant>
      <vt:variant>
        <vt:i4>131100</vt:i4>
      </vt:variant>
      <vt:variant>
        <vt:i4>867</vt:i4>
      </vt:variant>
      <vt:variant>
        <vt:i4>0</vt:i4>
      </vt:variant>
      <vt:variant>
        <vt:i4>5</vt:i4>
      </vt:variant>
      <vt:variant>
        <vt:lpwstr>aspi://module='ASPI'&amp;link='495/2008 Z.z.'&amp;ucin-k-dni='30.12.9999'</vt:lpwstr>
      </vt:variant>
      <vt:variant>
        <vt:lpwstr/>
      </vt:variant>
      <vt:variant>
        <vt:i4>131091</vt:i4>
      </vt:variant>
      <vt:variant>
        <vt:i4>864</vt:i4>
      </vt:variant>
      <vt:variant>
        <vt:i4>0</vt:i4>
      </vt:variant>
      <vt:variant>
        <vt:i4>5</vt:i4>
      </vt:variant>
      <vt:variant>
        <vt:lpwstr>aspi://module='ASPI'&amp;link='465/2008 Z.z.'&amp;ucin-k-dni='30.12.9999'</vt:lpwstr>
      </vt:variant>
      <vt:variant>
        <vt:lpwstr/>
      </vt:variant>
      <vt:variant>
        <vt:i4>393232</vt:i4>
      </vt:variant>
      <vt:variant>
        <vt:i4>861</vt:i4>
      </vt:variant>
      <vt:variant>
        <vt:i4>0</vt:i4>
      </vt:variant>
      <vt:variant>
        <vt:i4>5</vt:i4>
      </vt:variant>
      <vt:variant>
        <vt:lpwstr>aspi://module='ASPI'&amp;link='451/2008 Z.z.'&amp;ucin-k-dni='30.12.9999'</vt:lpwstr>
      </vt:variant>
      <vt:variant>
        <vt:lpwstr/>
      </vt:variant>
      <vt:variant>
        <vt:i4>983061</vt:i4>
      </vt:variant>
      <vt:variant>
        <vt:i4>858</vt:i4>
      </vt:variant>
      <vt:variant>
        <vt:i4>0</vt:i4>
      </vt:variant>
      <vt:variant>
        <vt:i4>5</vt:i4>
      </vt:variant>
      <vt:variant>
        <vt:lpwstr>aspi://module='ASPI'&amp;link='408/2008 Z.z.'&amp;ucin-k-dni='30.12.9999'</vt:lpwstr>
      </vt:variant>
      <vt:variant>
        <vt:lpwstr/>
      </vt:variant>
      <vt:variant>
        <vt:i4>131093</vt:i4>
      </vt:variant>
      <vt:variant>
        <vt:i4>855</vt:i4>
      </vt:variant>
      <vt:variant>
        <vt:i4>0</vt:i4>
      </vt:variant>
      <vt:variant>
        <vt:i4>5</vt:i4>
      </vt:variant>
      <vt:variant>
        <vt:lpwstr>aspi://module='ASPI'&amp;link='405/2008 Z.z.'&amp;ucin-k-dni='30.12.9999'</vt:lpwstr>
      </vt:variant>
      <vt:variant>
        <vt:lpwstr/>
      </vt:variant>
      <vt:variant>
        <vt:i4>327699</vt:i4>
      </vt:variant>
      <vt:variant>
        <vt:i4>852</vt:i4>
      </vt:variant>
      <vt:variant>
        <vt:i4>0</vt:i4>
      </vt:variant>
      <vt:variant>
        <vt:i4>5</vt:i4>
      </vt:variant>
      <vt:variant>
        <vt:lpwstr>aspi://module='ASPI'&amp;link='264/2008 Z.z.'&amp;ucin-k-dni='30.12.9999'</vt:lpwstr>
      </vt:variant>
      <vt:variant>
        <vt:lpwstr/>
      </vt:variant>
      <vt:variant>
        <vt:i4>327700</vt:i4>
      </vt:variant>
      <vt:variant>
        <vt:i4>849</vt:i4>
      </vt:variant>
      <vt:variant>
        <vt:i4>0</vt:i4>
      </vt:variant>
      <vt:variant>
        <vt:i4>5</vt:i4>
      </vt:variant>
      <vt:variant>
        <vt:lpwstr>aspi://module='ASPI'&amp;link='214/2008 Z.z.'&amp;ucin-k-dni='30.12.9999'</vt:lpwstr>
      </vt:variant>
      <vt:variant>
        <vt:lpwstr/>
      </vt:variant>
      <vt:variant>
        <vt:i4>327699</vt:i4>
      </vt:variant>
      <vt:variant>
        <vt:i4>846</vt:i4>
      </vt:variant>
      <vt:variant>
        <vt:i4>0</vt:i4>
      </vt:variant>
      <vt:variant>
        <vt:i4>5</vt:i4>
      </vt:variant>
      <vt:variant>
        <vt:lpwstr>aspi://module='ASPI'&amp;link='167/2008 Z.z.'&amp;ucin-k-dni='30.12.9999'</vt:lpwstr>
      </vt:variant>
      <vt:variant>
        <vt:lpwstr/>
      </vt:variant>
      <vt:variant>
        <vt:i4>20</vt:i4>
      </vt:variant>
      <vt:variant>
        <vt:i4>843</vt:i4>
      </vt:variant>
      <vt:variant>
        <vt:i4>0</vt:i4>
      </vt:variant>
      <vt:variant>
        <vt:i4>5</vt:i4>
      </vt:variant>
      <vt:variant>
        <vt:lpwstr>aspi://module='ASPI'&amp;link='112/2008 Z.z.'&amp;ucin-k-dni='30.12.9999'</vt:lpwstr>
      </vt:variant>
      <vt:variant>
        <vt:lpwstr/>
      </vt:variant>
      <vt:variant>
        <vt:i4>1703952</vt:i4>
      </vt:variant>
      <vt:variant>
        <vt:i4>840</vt:i4>
      </vt:variant>
      <vt:variant>
        <vt:i4>0</vt:i4>
      </vt:variant>
      <vt:variant>
        <vt:i4>5</vt:i4>
      </vt:variant>
      <vt:variant>
        <vt:lpwstr>aspi://module='ASPI'&amp;link='92/2008 Z.z.'&amp;ucin-k-dni='30.12.9999'</vt:lpwstr>
      </vt:variant>
      <vt:variant>
        <vt:lpwstr/>
      </vt:variant>
      <vt:variant>
        <vt:i4>262172</vt:i4>
      </vt:variant>
      <vt:variant>
        <vt:i4>837</vt:i4>
      </vt:variant>
      <vt:variant>
        <vt:i4>0</vt:i4>
      </vt:variant>
      <vt:variant>
        <vt:i4>5</vt:i4>
      </vt:variant>
      <vt:variant>
        <vt:lpwstr>aspi://module='ASPI'&amp;link='661/2007 Z.z.'&amp;ucin-k-dni='30.12.9999'</vt:lpwstr>
      </vt:variant>
      <vt:variant>
        <vt:lpwstr/>
      </vt:variant>
      <vt:variant>
        <vt:i4>131102</vt:i4>
      </vt:variant>
      <vt:variant>
        <vt:i4>834</vt:i4>
      </vt:variant>
      <vt:variant>
        <vt:i4>0</vt:i4>
      </vt:variant>
      <vt:variant>
        <vt:i4>5</vt:i4>
      </vt:variant>
      <vt:variant>
        <vt:lpwstr>aspi://module='ASPI'&amp;link='647/2007 Z.z.'&amp;ucin-k-dni='30.12.9999'</vt:lpwstr>
      </vt:variant>
      <vt:variant>
        <vt:lpwstr/>
      </vt:variant>
      <vt:variant>
        <vt:i4>65565</vt:i4>
      </vt:variant>
      <vt:variant>
        <vt:i4>831</vt:i4>
      </vt:variant>
      <vt:variant>
        <vt:i4>0</vt:i4>
      </vt:variant>
      <vt:variant>
        <vt:i4>5</vt:i4>
      </vt:variant>
      <vt:variant>
        <vt:lpwstr>aspi://module='ASPI'&amp;link='577/2007 Z.z.'&amp;ucin-k-dni='30.12.9999'</vt:lpwstr>
      </vt:variant>
      <vt:variant>
        <vt:lpwstr/>
      </vt:variant>
      <vt:variant>
        <vt:i4>458781</vt:i4>
      </vt:variant>
      <vt:variant>
        <vt:i4>828</vt:i4>
      </vt:variant>
      <vt:variant>
        <vt:i4>0</vt:i4>
      </vt:variant>
      <vt:variant>
        <vt:i4>5</vt:i4>
      </vt:variant>
      <vt:variant>
        <vt:lpwstr>aspi://module='ASPI'&amp;link='571/2007 Z.z.'&amp;ucin-k-dni='30.12.9999'</vt:lpwstr>
      </vt:variant>
      <vt:variant>
        <vt:lpwstr/>
      </vt:variant>
      <vt:variant>
        <vt:i4>917534</vt:i4>
      </vt:variant>
      <vt:variant>
        <vt:i4>825</vt:i4>
      </vt:variant>
      <vt:variant>
        <vt:i4>0</vt:i4>
      </vt:variant>
      <vt:variant>
        <vt:i4>5</vt:i4>
      </vt:variant>
      <vt:variant>
        <vt:lpwstr>aspi://module='ASPI'&amp;link='548/2007 Z.z.'&amp;ucin-k-dni='30.12.9999'</vt:lpwstr>
      </vt:variant>
      <vt:variant>
        <vt:lpwstr/>
      </vt:variant>
      <vt:variant>
        <vt:i4>65561</vt:i4>
      </vt:variant>
      <vt:variant>
        <vt:i4>822</vt:i4>
      </vt:variant>
      <vt:variant>
        <vt:i4>0</vt:i4>
      </vt:variant>
      <vt:variant>
        <vt:i4>5</vt:i4>
      </vt:variant>
      <vt:variant>
        <vt:lpwstr>aspi://module='ASPI'&amp;link='537/2007 Z.z.'&amp;ucin-k-dni='30.12.9999'</vt:lpwstr>
      </vt:variant>
      <vt:variant>
        <vt:lpwstr/>
      </vt:variant>
      <vt:variant>
        <vt:i4>65563</vt:i4>
      </vt:variant>
      <vt:variant>
        <vt:i4>819</vt:i4>
      </vt:variant>
      <vt:variant>
        <vt:i4>0</vt:i4>
      </vt:variant>
      <vt:variant>
        <vt:i4>5</vt:i4>
      </vt:variant>
      <vt:variant>
        <vt:lpwstr>aspi://module='ASPI'&amp;link='517/2007 Z.z.'&amp;ucin-k-dni='30.12.9999'</vt:lpwstr>
      </vt:variant>
      <vt:variant>
        <vt:lpwstr/>
      </vt:variant>
      <vt:variant>
        <vt:i4>458780</vt:i4>
      </vt:variant>
      <vt:variant>
        <vt:i4>816</vt:i4>
      </vt:variant>
      <vt:variant>
        <vt:i4>0</vt:i4>
      </vt:variant>
      <vt:variant>
        <vt:i4>5</vt:i4>
      </vt:variant>
      <vt:variant>
        <vt:lpwstr>aspi://module='ASPI'&amp;link='460/2007 Z.z.'&amp;ucin-k-dni='30.12.9999'</vt:lpwstr>
      </vt:variant>
      <vt:variant>
        <vt:lpwstr/>
      </vt:variant>
      <vt:variant>
        <vt:i4>589855</vt:i4>
      </vt:variant>
      <vt:variant>
        <vt:i4>813</vt:i4>
      </vt:variant>
      <vt:variant>
        <vt:i4>0</vt:i4>
      </vt:variant>
      <vt:variant>
        <vt:i4>5</vt:i4>
      </vt:variant>
      <vt:variant>
        <vt:lpwstr>aspi://module='ASPI'&amp;link='359/2007 Z.z.'&amp;ucin-k-dni='30.12.9999'</vt:lpwstr>
      </vt:variant>
      <vt:variant>
        <vt:lpwstr/>
      </vt:variant>
      <vt:variant>
        <vt:i4>524319</vt:i4>
      </vt:variant>
      <vt:variant>
        <vt:i4>810</vt:i4>
      </vt:variant>
      <vt:variant>
        <vt:i4>0</vt:i4>
      </vt:variant>
      <vt:variant>
        <vt:i4>5</vt:i4>
      </vt:variant>
      <vt:variant>
        <vt:lpwstr>aspi://module='ASPI'&amp;link='358/2007 Z.z.'&amp;ucin-k-dni='30.12.9999'</vt:lpwstr>
      </vt:variant>
      <vt:variant>
        <vt:lpwstr/>
      </vt:variant>
      <vt:variant>
        <vt:i4>327711</vt:i4>
      </vt:variant>
      <vt:variant>
        <vt:i4>807</vt:i4>
      </vt:variant>
      <vt:variant>
        <vt:i4>0</vt:i4>
      </vt:variant>
      <vt:variant>
        <vt:i4>5</vt:i4>
      </vt:variant>
      <vt:variant>
        <vt:lpwstr>aspi://module='ASPI'&amp;link='355/2007 Z.z.'&amp;ucin-k-dni='30.12.9999'</vt:lpwstr>
      </vt:variant>
      <vt:variant>
        <vt:lpwstr/>
      </vt:variant>
      <vt:variant>
        <vt:i4>262174</vt:i4>
      </vt:variant>
      <vt:variant>
        <vt:i4>804</vt:i4>
      </vt:variant>
      <vt:variant>
        <vt:i4>0</vt:i4>
      </vt:variant>
      <vt:variant>
        <vt:i4>5</vt:i4>
      </vt:variant>
      <vt:variant>
        <vt:lpwstr>aspi://module='ASPI'&amp;link='344/2007 Z.z.'&amp;ucin-k-dni='30.12.9999'</vt:lpwstr>
      </vt:variant>
      <vt:variant>
        <vt:lpwstr/>
      </vt:variant>
      <vt:variant>
        <vt:i4>196638</vt:i4>
      </vt:variant>
      <vt:variant>
        <vt:i4>801</vt:i4>
      </vt:variant>
      <vt:variant>
        <vt:i4>0</vt:i4>
      </vt:variant>
      <vt:variant>
        <vt:i4>5</vt:i4>
      </vt:variant>
      <vt:variant>
        <vt:lpwstr>aspi://module='ASPI'&amp;link='343/2007 Z.z.'&amp;ucin-k-dni='30.12.9999'</vt:lpwstr>
      </vt:variant>
      <vt:variant>
        <vt:lpwstr/>
      </vt:variant>
      <vt:variant>
        <vt:i4>131102</vt:i4>
      </vt:variant>
      <vt:variant>
        <vt:i4>798</vt:i4>
      </vt:variant>
      <vt:variant>
        <vt:i4>0</vt:i4>
      </vt:variant>
      <vt:variant>
        <vt:i4>5</vt:i4>
      </vt:variant>
      <vt:variant>
        <vt:lpwstr>aspi://module='ASPI'&amp;link='342/2007 Z.z.'&amp;ucin-k-dni='30.12.9999'</vt:lpwstr>
      </vt:variant>
      <vt:variant>
        <vt:lpwstr/>
      </vt:variant>
      <vt:variant>
        <vt:i4>589850</vt:i4>
      </vt:variant>
      <vt:variant>
        <vt:i4>795</vt:i4>
      </vt:variant>
      <vt:variant>
        <vt:i4>0</vt:i4>
      </vt:variant>
      <vt:variant>
        <vt:i4>5</vt:i4>
      </vt:variant>
      <vt:variant>
        <vt:lpwstr>aspi://module='ASPI'&amp;link='309/2007 Z.z.'&amp;ucin-k-dni='30.12.9999'</vt:lpwstr>
      </vt:variant>
      <vt:variant>
        <vt:lpwstr/>
      </vt:variant>
      <vt:variant>
        <vt:i4>262163</vt:i4>
      </vt:variant>
      <vt:variant>
        <vt:i4>792</vt:i4>
      </vt:variant>
      <vt:variant>
        <vt:i4>0</vt:i4>
      </vt:variant>
      <vt:variant>
        <vt:i4>5</vt:i4>
      </vt:variant>
      <vt:variant>
        <vt:lpwstr>aspi://module='ASPI'&amp;link='295/2007 Z.z.'&amp;ucin-k-dni='30.12.9999'</vt:lpwstr>
      </vt:variant>
      <vt:variant>
        <vt:lpwstr/>
      </vt:variant>
      <vt:variant>
        <vt:i4>524317</vt:i4>
      </vt:variant>
      <vt:variant>
        <vt:i4>789</vt:i4>
      </vt:variant>
      <vt:variant>
        <vt:i4>0</vt:i4>
      </vt:variant>
      <vt:variant>
        <vt:i4>5</vt:i4>
      </vt:variant>
      <vt:variant>
        <vt:lpwstr>aspi://module='ASPI'&amp;link='279/2007 Z.z.'&amp;ucin-k-dni='30.12.9999'</vt:lpwstr>
      </vt:variant>
      <vt:variant>
        <vt:lpwstr/>
      </vt:variant>
      <vt:variant>
        <vt:i4>65560</vt:i4>
      </vt:variant>
      <vt:variant>
        <vt:i4>786</vt:i4>
      </vt:variant>
      <vt:variant>
        <vt:i4>0</vt:i4>
      </vt:variant>
      <vt:variant>
        <vt:i4>5</vt:i4>
      </vt:variant>
      <vt:variant>
        <vt:lpwstr>aspi://module='ASPI'&amp;link='220/2007 Z.z.'&amp;ucin-k-dni='30.12.9999'</vt:lpwstr>
      </vt:variant>
      <vt:variant>
        <vt:lpwstr/>
      </vt:variant>
      <vt:variant>
        <vt:i4>65555</vt:i4>
      </vt:variant>
      <vt:variant>
        <vt:i4>783</vt:i4>
      </vt:variant>
      <vt:variant>
        <vt:i4>0</vt:i4>
      </vt:variant>
      <vt:variant>
        <vt:i4>5</vt:i4>
      </vt:variant>
      <vt:variant>
        <vt:lpwstr>aspi://module='ASPI'&amp;link='193/2007 Z.z.'&amp;ucin-k-dni='30.12.9999'</vt:lpwstr>
      </vt:variant>
      <vt:variant>
        <vt:lpwstr/>
      </vt:variant>
      <vt:variant>
        <vt:i4>1376279</vt:i4>
      </vt:variant>
      <vt:variant>
        <vt:i4>780</vt:i4>
      </vt:variant>
      <vt:variant>
        <vt:i4>0</vt:i4>
      </vt:variant>
      <vt:variant>
        <vt:i4>5</vt:i4>
      </vt:variant>
      <vt:variant>
        <vt:lpwstr>aspi://module='ASPI'&amp;link='95/2007 Z.z.'&amp;ucin-k-dni='30.12.9999'</vt:lpwstr>
      </vt:variant>
      <vt:variant>
        <vt:lpwstr/>
      </vt:variant>
      <vt:variant>
        <vt:i4>1572881</vt:i4>
      </vt:variant>
      <vt:variant>
        <vt:i4>777</vt:i4>
      </vt:variant>
      <vt:variant>
        <vt:i4>0</vt:i4>
      </vt:variant>
      <vt:variant>
        <vt:i4>5</vt:i4>
      </vt:variant>
      <vt:variant>
        <vt:lpwstr>aspi://module='ASPI'&amp;link='43/2007 Z.z.'&amp;ucin-k-dni='30.12.9999'</vt:lpwstr>
      </vt:variant>
      <vt:variant>
        <vt:lpwstr/>
      </vt:variant>
      <vt:variant>
        <vt:i4>1966099</vt:i4>
      </vt:variant>
      <vt:variant>
        <vt:i4>774</vt:i4>
      </vt:variant>
      <vt:variant>
        <vt:i4>0</vt:i4>
      </vt:variant>
      <vt:variant>
        <vt:i4>5</vt:i4>
      </vt:variant>
      <vt:variant>
        <vt:lpwstr>aspi://module='ASPI'&amp;link='21/2007 Z.z.'&amp;ucin-k-dni='30.12.9999'</vt:lpwstr>
      </vt:variant>
      <vt:variant>
        <vt:lpwstr/>
      </vt:variant>
      <vt:variant>
        <vt:i4>393234</vt:i4>
      </vt:variant>
      <vt:variant>
        <vt:i4>771</vt:i4>
      </vt:variant>
      <vt:variant>
        <vt:i4>0</vt:i4>
      </vt:variant>
      <vt:variant>
        <vt:i4>5</vt:i4>
      </vt:variant>
      <vt:variant>
        <vt:lpwstr>aspi://module='ASPI'&amp;link='693/2006 Z.z.'&amp;ucin-k-dni='30.12.9999'</vt:lpwstr>
      </vt:variant>
      <vt:variant>
        <vt:lpwstr/>
      </vt:variant>
      <vt:variant>
        <vt:i4>458780</vt:i4>
      </vt:variant>
      <vt:variant>
        <vt:i4>768</vt:i4>
      </vt:variant>
      <vt:variant>
        <vt:i4>0</vt:i4>
      </vt:variant>
      <vt:variant>
        <vt:i4>5</vt:i4>
      </vt:variant>
      <vt:variant>
        <vt:lpwstr>aspi://module='ASPI'&amp;link='672/2006 Z.z.'&amp;ucin-k-dni='30.12.9999'</vt:lpwstr>
      </vt:variant>
      <vt:variant>
        <vt:lpwstr/>
      </vt:variant>
      <vt:variant>
        <vt:i4>131103</vt:i4>
      </vt:variant>
      <vt:variant>
        <vt:i4>765</vt:i4>
      </vt:variant>
      <vt:variant>
        <vt:i4>0</vt:i4>
      </vt:variant>
      <vt:variant>
        <vt:i4>5</vt:i4>
      </vt:variant>
      <vt:variant>
        <vt:lpwstr>aspi://module='ASPI'&amp;link='342/2006 Z.z.'&amp;ucin-k-dni='30.12.9999'</vt:lpwstr>
      </vt:variant>
      <vt:variant>
        <vt:lpwstr/>
      </vt:variant>
      <vt:variant>
        <vt:i4>327705</vt:i4>
      </vt:variant>
      <vt:variant>
        <vt:i4>762</vt:i4>
      </vt:variant>
      <vt:variant>
        <vt:i4>0</vt:i4>
      </vt:variant>
      <vt:variant>
        <vt:i4>5</vt:i4>
      </vt:variant>
      <vt:variant>
        <vt:lpwstr>aspi://module='ASPI'&amp;link='224/2006 Z.z.'&amp;ucin-k-dni='30.12.9999'</vt:lpwstr>
      </vt:variant>
      <vt:variant>
        <vt:lpwstr/>
      </vt:variant>
      <vt:variant>
        <vt:i4>262169</vt:i4>
      </vt:variant>
      <vt:variant>
        <vt:i4>759</vt:i4>
      </vt:variant>
      <vt:variant>
        <vt:i4>0</vt:i4>
      </vt:variant>
      <vt:variant>
        <vt:i4>5</vt:i4>
      </vt:variant>
      <vt:variant>
        <vt:lpwstr>aspi://module='ASPI'&amp;link='126/2006 Z.z.'&amp;ucin-k-dni='30.12.9999'</vt:lpwstr>
      </vt:variant>
      <vt:variant>
        <vt:lpwstr/>
      </vt:variant>
      <vt:variant>
        <vt:i4>393241</vt:i4>
      </vt:variant>
      <vt:variant>
        <vt:i4>756</vt:i4>
      </vt:variant>
      <vt:variant>
        <vt:i4>0</vt:i4>
      </vt:variant>
      <vt:variant>
        <vt:i4>5</vt:i4>
      </vt:variant>
      <vt:variant>
        <vt:lpwstr>aspi://module='ASPI'&amp;link='124/2006 Z.z.'&amp;ucin-k-dni='30.12.9999'</vt:lpwstr>
      </vt:variant>
      <vt:variant>
        <vt:lpwstr/>
      </vt:variant>
      <vt:variant>
        <vt:i4>327706</vt:i4>
      </vt:variant>
      <vt:variant>
        <vt:i4>753</vt:i4>
      </vt:variant>
      <vt:variant>
        <vt:i4>0</vt:i4>
      </vt:variant>
      <vt:variant>
        <vt:i4>5</vt:i4>
      </vt:variant>
      <vt:variant>
        <vt:lpwstr>aspi://module='ASPI'&amp;link='117/2006 Z.z.'&amp;ucin-k-dni='30.12.9999'</vt:lpwstr>
      </vt:variant>
      <vt:variant>
        <vt:lpwstr/>
      </vt:variant>
      <vt:variant>
        <vt:i4>2031638</vt:i4>
      </vt:variant>
      <vt:variant>
        <vt:i4>750</vt:i4>
      </vt:variant>
      <vt:variant>
        <vt:i4>0</vt:i4>
      </vt:variant>
      <vt:variant>
        <vt:i4>5</vt:i4>
      </vt:variant>
      <vt:variant>
        <vt:lpwstr>aspi://module='ASPI'&amp;link='24/2006 Z.z.'&amp;ucin-k-dni='30.12.9999'</vt:lpwstr>
      </vt:variant>
      <vt:variant>
        <vt:lpwstr/>
      </vt:variant>
      <vt:variant>
        <vt:i4>1835031</vt:i4>
      </vt:variant>
      <vt:variant>
        <vt:i4>747</vt:i4>
      </vt:variant>
      <vt:variant>
        <vt:i4>0</vt:i4>
      </vt:variant>
      <vt:variant>
        <vt:i4>5</vt:i4>
      </vt:variant>
      <vt:variant>
        <vt:lpwstr>aspi://module='ASPI'&amp;link='15/2006 Z.z.'&amp;ucin-k-dni='30.12.9999'</vt:lpwstr>
      </vt:variant>
      <vt:variant>
        <vt:lpwstr/>
      </vt:variant>
      <vt:variant>
        <vt:i4>1835030</vt:i4>
      </vt:variant>
      <vt:variant>
        <vt:i4>744</vt:i4>
      </vt:variant>
      <vt:variant>
        <vt:i4>0</vt:i4>
      </vt:variant>
      <vt:variant>
        <vt:i4>5</vt:i4>
      </vt:variant>
      <vt:variant>
        <vt:lpwstr>aspi://module='ASPI'&amp;link='14/2006 Z.z.'&amp;ucin-k-dni='30.12.9999'</vt:lpwstr>
      </vt:variant>
      <vt:variant>
        <vt:lpwstr/>
      </vt:variant>
      <vt:variant>
        <vt:i4>327705</vt:i4>
      </vt:variant>
      <vt:variant>
        <vt:i4>741</vt:i4>
      </vt:variant>
      <vt:variant>
        <vt:i4>0</vt:i4>
      </vt:variant>
      <vt:variant>
        <vt:i4>5</vt:i4>
      </vt:variant>
      <vt:variant>
        <vt:lpwstr>aspi://module='ASPI'&amp;link='610/2005 Z.z.'&amp;ucin-k-dni='30.12.9999'</vt:lpwstr>
      </vt:variant>
      <vt:variant>
        <vt:lpwstr/>
      </vt:variant>
      <vt:variant>
        <vt:i4>327711</vt:i4>
      </vt:variant>
      <vt:variant>
        <vt:i4>738</vt:i4>
      </vt:variant>
      <vt:variant>
        <vt:i4>0</vt:i4>
      </vt:variant>
      <vt:variant>
        <vt:i4>5</vt:i4>
      </vt:variant>
      <vt:variant>
        <vt:lpwstr>aspi://module='ASPI'&amp;link='573/2005 Z.z.'&amp;ucin-k-dni='30.12.9999'</vt:lpwstr>
      </vt:variant>
      <vt:variant>
        <vt:lpwstr/>
      </vt:variant>
      <vt:variant>
        <vt:i4>262175</vt:i4>
      </vt:variant>
      <vt:variant>
        <vt:i4>735</vt:i4>
      </vt:variant>
      <vt:variant>
        <vt:i4>0</vt:i4>
      </vt:variant>
      <vt:variant>
        <vt:i4>5</vt:i4>
      </vt:variant>
      <vt:variant>
        <vt:lpwstr>aspi://module='ASPI'&amp;link='572/2005 Z.z.'&amp;ucin-k-dni='30.12.9999'</vt:lpwstr>
      </vt:variant>
      <vt:variant>
        <vt:lpwstr/>
      </vt:variant>
      <vt:variant>
        <vt:i4>917533</vt:i4>
      </vt:variant>
      <vt:variant>
        <vt:i4>732</vt:i4>
      </vt:variant>
      <vt:variant>
        <vt:i4>0</vt:i4>
      </vt:variant>
      <vt:variant>
        <vt:i4>5</vt:i4>
      </vt:variant>
      <vt:variant>
        <vt:lpwstr>aspi://module='ASPI'&amp;link='558/2005 Z.z.'&amp;ucin-k-dni='30.12.9999'</vt:lpwstr>
      </vt:variant>
      <vt:variant>
        <vt:lpwstr/>
      </vt:variant>
      <vt:variant>
        <vt:i4>917531</vt:i4>
      </vt:variant>
      <vt:variant>
        <vt:i4>729</vt:i4>
      </vt:variant>
      <vt:variant>
        <vt:i4>0</vt:i4>
      </vt:variant>
      <vt:variant>
        <vt:i4>5</vt:i4>
      </vt:variant>
      <vt:variant>
        <vt:lpwstr>aspi://module='ASPI'&amp;link='538/2005 Z.z.'&amp;ucin-k-dni='30.12.9999'</vt:lpwstr>
      </vt:variant>
      <vt:variant>
        <vt:lpwstr/>
      </vt:variant>
      <vt:variant>
        <vt:i4>393233</vt:i4>
      </vt:variant>
      <vt:variant>
        <vt:i4>726</vt:i4>
      </vt:variant>
      <vt:variant>
        <vt:i4>0</vt:i4>
      </vt:variant>
      <vt:variant>
        <vt:i4>5</vt:i4>
      </vt:variant>
      <vt:variant>
        <vt:lpwstr>aspi://module='ASPI'&amp;link='491/2005 Z.z.'&amp;ucin-k-dni='30.12.9999'</vt:lpwstr>
      </vt:variant>
      <vt:variant>
        <vt:lpwstr/>
      </vt:variant>
      <vt:variant>
        <vt:i4>262175</vt:i4>
      </vt:variant>
      <vt:variant>
        <vt:i4>723</vt:i4>
      </vt:variant>
      <vt:variant>
        <vt:i4>0</vt:i4>
      </vt:variant>
      <vt:variant>
        <vt:i4>5</vt:i4>
      </vt:variant>
      <vt:variant>
        <vt:lpwstr>aspi://module='ASPI'&amp;link='473/2005 Z.z.'&amp;ucin-k-dni='30.12.9999'</vt:lpwstr>
      </vt:variant>
      <vt:variant>
        <vt:lpwstr/>
      </vt:variant>
      <vt:variant>
        <vt:i4>131100</vt:i4>
      </vt:variant>
      <vt:variant>
        <vt:i4>720</vt:i4>
      </vt:variant>
      <vt:variant>
        <vt:i4>0</vt:i4>
      </vt:variant>
      <vt:variant>
        <vt:i4>5</vt:i4>
      </vt:variant>
      <vt:variant>
        <vt:lpwstr>aspi://module='ASPI'&amp;link='342/2005 Z.z.'&amp;ucin-k-dni='30.12.9999'</vt:lpwstr>
      </vt:variant>
      <vt:variant>
        <vt:lpwstr/>
      </vt:variant>
      <vt:variant>
        <vt:i4>65564</vt:i4>
      </vt:variant>
      <vt:variant>
        <vt:i4>717</vt:i4>
      </vt:variant>
      <vt:variant>
        <vt:i4>0</vt:i4>
      </vt:variant>
      <vt:variant>
        <vt:i4>5</vt:i4>
      </vt:variant>
      <vt:variant>
        <vt:lpwstr>aspi://module='ASPI'&amp;link='341/2005 Z.z.'&amp;ucin-k-dni='30.12.9999'</vt:lpwstr>
      </vt:variant>
      <vt:variant>
        <vt:lpwstr/>
      </vt:variant>
      <vt:variant>
        <vt:i4>65563</vt:i4>
      </vt:variant>
      <vt:variant>
        <vt:i4>714</vt:i4>
      </vt:variant>
      <vt:variant>
        <vt:i4>0</vt:i4>
      </vt:variant>
      <vt:variant>
        <vt:i4>5</vt:i4>
      </vt:variant>
      <vt:variant>
        <vt:lpwstr>aspi://module='ASPI'&amp;link='331/2005 Z.z.'&amp;ucin-k-dni='30.12.9999'</vt:lpwstr>
      </vt:variant>
      <vt:variant>
        <vt:lpwstr/>
      </vt:variant>
      <vt:variant>
        <vt:i4>524312</vt:i4>
      </vt:variant>
      <vt:variant>
        <vt:i4>711</vt:i4>
      </vt:variant>
      <vt:variant>
        <vt:i4>0</vt:i4>
      </vt:variant>
      <vt:variant>
        <vt:i4>5</vt:i4>
      </vt:variant>
      <vt:variant>
        <vt:lpwstr>aspi://module='ASPI'&amp;link='308/2005 Z.z.'&amp;ucin-k-dni='30.12.9999'</vt:lpwstr>
      </vt:variant>
      <vt:variant>
        <vt:lpwstr/>
      </vt:variant>
      <vt:variant>
        <vt:i4>196639</vt:i4>
      </vt:variant>
      <vt:variant>
        <vt:i4>708</vt:i4>
      </vt:variant>
      <vt:variant>
        <vt:i4>0</vt:i4>
      </vt:variant>
      <vt:variant>
        <vt:i4>5</vt:i4>
      </vt:variant>
      <vt:variant>
        <vt:lpwstr>aspi://module='ASPI'&amp;link='171/2005 Z.z.'&amp;ucin-k-dni='30.12.9999'</vt:lpwstr>
      </vt:variant>
      <vt:variant>
        <vt:lpwstr/>
      </vt:variant>
      <vt:variant>
        <vt:i4>1507345</vt:i4>
      </vt:variant>
      <vt:variant>
        <vt:i4>705</vt:i4>
      </vt:variant>
      <vt:variant>
        <vt:i4>0</vt:i4>
      </vt:variant>
      <vt:variant>
        <vt:i4>5</vt:i4>
      </vt:variant>
      <vt:variant>
        <vt:lpwstr>aspi://module='ASPI'&amp;link='93/2005 Z.z.'&amp;ucin-k-dni='30.12.9999'</vt:lpwstr>
      </vt:variant>
      <vt:variant>
        <vt:lpwstr/>
      </vt:variant>
      <vt:variant>
        <vt:i4>2031639</vt:i4>
      </vt:variant>
      <vt:variant>
        <vt:i4>702</vt:i4>
      </vt:variant>
      <vt:variant>
        <vt:i4>0</vt:i4>
      </vt:variant>
      <vt:variant>
        <vt:i4>5</vt:i4>
      </vt:variant>
      <vt:variant>
        <vt:lpwstr>aspi://module='ASPI'&amp;link='15/2005 Z.z.'&amp;ucin-k-dni='30.12.9999'</vt:lpwstr>
      </vt:variant>
      <vt:variant>
        <vt:lpwstr/>
      </vt:variant>
      <vt:variant>
        <vt:i4>3866664</vt:i4>
      </vt:variant>
      <vt:variant>
        <vt:i4>699</vt:i4>
      </vt:variant>
      <vt:variant>
        <vt:i4>0</vt:i4>
      </vt:variant>
      <vt:variant>
        <vt:i4>5</vt:i4>
      </vt:variant>
      <vt:variant>
        <vt:lpwstr>aspi://module='ASPI'&amp;link='8/2005 Z.z.'&amp;ucin-k-dni='30.12.9999'</vt:lpwstr>
      </vt:variant>
      <vt:variant>
        <vt:lpwstr/>
      </vt:variant>
      <vt:variant>
        <vt:i4>3538984</vt:i4>
      </vt:variant>
      <vt:variant>
        <vt:i4>696</vt:i4>
      </vt:variant>
      <vt:variant>
        <vt:i4>0</vt:i4>
      </vt:variant>
      <vt:variant>
        <vt:i4>5</vt:i4>
      </vt:variant>
      <vt:variant>
        <vt:lpwstr>aspi://module='ASPI'&amp;link='5/2005 Z.z.'&amp;ucin-k-dni='30.12.9999'</vt:lpwstr>
      </vt:variant>
      <vt:variant>
        <vt:lpwstr/>
      </vt:variant>
      <vt:variant>
        <vt:i4>65563</vt:i4>
      </vt:variant>
      <vt:variant>
        <vt:i4>693</vt:i4>
      </vt:variant>
      <vt:variant>
        <vt:i4>0</vt:i4>
      </vt:variant>
      <vt:variant>
        <vt:i4>5</vt:i4>
      </vt:variant>
      <vt:variant>
        <vt:lpwstr>aspi://module='ASPI'&amp;link='725/2004 Z.z.'&amp;ucin-k-dni='30.12.9999'</vt:lpwstr>
      </vt:variant>
      <vt:variant>
        <vt:lpwstr/>
      </vt:variant>
      <vt:variant>
        <vt:i4>196636</vt:i4>
      </vt:variant>
      <vt:variant>
        <vt:i4>690</vt:i4>
      </vt:variant>
      <vt:variant>
        <vt:i4>0</vt:i4>
      </vt:variant>
      <vt:variant>
        <vt:i4>5</vt:i4>
      </vt:variant>
      <vt:variant>
        <vt:lpwstr>aspi://module='ASPI'&amp;link='656/2004 Z.z.'&amp;ucin-k-dni='30.12.9999'</vt:lpwstr>
      </vt:variant>
      <vt:variant>
        <vt:lpwstr/>
      </vt:variant>
      <vt:variant>
        <vt:i4>393244</vt:i4>
      </vt:variant>
      <vt:variant>
        <vt:i4>687</vt:i4>
      </vt:variant>
      <vt:variant>
        <vt:i4>0</vt:i4>
      </vt:variant>
      <vt:variant>
        <vt:i4>5</vt:i4>
      </vt:variant>
      <vt:variant>
        <vt:lpwstr>aspi://module='ASPI'&amp;link='653/2004 Z.z.'&amp;ucin-k-dni='30.12.9999'</vt:lpwstr>
      </vt:variant>
      <vt:variant>
        <vt:lpwstr/>
      </vt:variant>
      <vt:variant>
        <vt:i4>393242</vt:i4>
      </vt:variant>
      <vt:variant>
        <vt:i4>684</vt:i4>
      </vt:variant>
      <vt:variant>
        <vt:i4>0</vt:i4>
      </vt:variant>
      <vt:variant>
        <vt:i4>5</vt:i4>
      </vt:variant>
      <vt:variant>
        <vt:lpwstr>aspi://module='ASPI'&amp;link='633/2004 Z.z.'&amp;ucin-k-dni='30.12.9999'</vt:lpwstr>
      </vt:variant>
      <vt:variant>
        <vt:lpwstr/>
      </vt:variant>
      <vt:variant>
        <vt:i4>458769</vt:i4>
      </vt:variant>
      <vt:variant>
        <vt:i4>681</vt:i4>
      </vt:variant>
      <vt:variant>
        <vt:i4>0</vt:i4>
      </vt:variant>
      <vt:variant>
        <vt:i4>5</vt:i4>
      </vt:variant>
      <vt:variant>
        <vt:lpwstr>aspi://module='ASPI'&amp;link='581/2004 Z.z.'&amp;ucin-k-dni='30.12.9999'</vt:lpwstr>
      </vt:variant>
      <vt:variant>
        <vt:lpwstr/>
      </vt:variant>
      <vt:variant>
        <vt:i4>917534</vt:i4>
      </vt:variant>
      <vt:variant>
        <vt:i4>678</vt:i4>
      </vt:variant>
      <vt:variant>
        <vt:i4>0</vt:i4>
      </vt:variant>
      <vt:variant>
        <vt:i4>5</vt:i4>
      </vt:variant>
      <vt:variant>
        <vt:lpwstr>aspi://module='ASPI'&amp;link='578/2004 Z.z.'&amp;ucin-k-dni='30.12.9999'</vt:lpwstr>
      </vt:variant>
      <vt:variant>
        <vt:lpwstr/>
      </vt:variant>
      <vt:variant>
        <vt:i4>262174</vt:i4>
      </vt:variant>
      <vt:variant>
        <vt:i4>675</vt:i4>
      </vt:variant>
      <vt:variant>
        <vt:i4>0</vt:i4>
      </vt:variant>
      <vt:variant>
        <vt:i4>5</vt:i4>
      </vt:variant>
      <vt:variant>
        <vt:lpwstr>aspi://module='ASPI'&amp;link='572/2004 Z.z.'&amp;ucin-k-dni='30.12.9999'</vt:lpwstr>
      </vt:variant>
      <vt:variant>
        <vt:lpwstr/>
      </vt:variant>
      <vt:variant>
        <vt:i4>458781</vt:i4>
      </vt:variant>
      <vt:variant>
        <vt:i4>672</vt:i4>
      </vt:variant>
      <vt:variant>
        <vt:i4>0</vt:i4>
      </vt:variant>
      <vt:variant>
        <vt:i4>5</vt:i4>
      </vt:variant>
      <vt:variant>
        <vt:lpwstr>aspi://module='ASPI'&amp;link='541/2004 Z.z.'&amp;ucin-k-dni='30.12.9999'</vt:lpwstr>
      </vt:variant>
      <vt:variant>
        <vt:lpwstr/>
      </vt:variant>
      <vt:variant>
        <vt:i4>327706</vt:i4>
      </vt:variant>
      <vt:variant>
        <vt:i4>669</vt:i4>
      </vt:variant>
      <vt:variant>
        <vt:i4>0</vt:i4>
      </vt:variant>
      <vt:variant>
        <vt:i4>5</vt:i4>
      </vt:variant>
      <vt:variant>
        <vt:lpwstr>aspi://module='ASPI'&amp;link='533/2004 Z.z.'&amp;ucin-k-dni='30.12.9999'</vt:lpwstr>
      </vt:variant>
      <vt:variant>
        <vt:lpwstr/>
      </vt:variant>
      <vt:variant>
        <vt:i4>196634</vt:i4>
      </vt:variant>
      <vt:variant>
        <vt:i4>666</vt:i4>
      </vt:variant>
      <vt:variant>
        <vt:i4>0</vt:i4>
      </vt:variant>
      <vt:variant>
        <vt:i4>5</vt:i4>
      </vt:variant>
      <vt:variant>
        <vt:lpwstr>aspi://module='ASPI'&amp;link='434/2004 Z.z.'&amp;ucin-k-dni='30.12.9999'</vt:lpwstr>
      </vt:variant>
      <vt:variant>
        <vt:lpwstr/>
      </vt:variant>
      <vt:variant>
        <vt:i4>131089</vt:i4>
      </vt:variant>
      <vt:variant>
        <vt:i4>663</vt:i4>
      </vt:variant>
      <vt:variant>
        <vt:i4>0</vt:i4>
      </vt:variant>
      <vt:variant>
        <vt:i4>5</vt:i4>
      </vt:variant>
      <vt:variant>
        <vt:lpwstr>aspi://module='ASPI'&amp;link='382/2004 Z.z.'&amp;ucin-k-dni='30.12.9999'</vt:lpwstr>
      </vt:variant>
      <vt:variant>
        <vt:lpwstr/>
      </vt:variant>
      <vt:variant>
        <vt:i4>458781</vt:i4>
      </vt:variant>
      <vt:variant>
        <vt:i4>660</vt:i4>
      </vt:variant>
      <vt:variant>
        <vt:i4>0</vt:i4>
      </vt:variant>
      <vt:variant>
        <vt:i4>5</vt:i4>
      </vt:variant>
      <vt:variant>
        <vt:lpwstr>aspi://module='ASPI'&amp;link='347/2004 Z.z.'&amp;ucin-k-dni='30.12.9999'</vt:lpwstr>
      </vt:variant>
      <vt:variant>
        <vt:lpwstr/>
      </vt:variant>
      <vt:variant>
        <vt:i4>327705</vt:i4>
      </vt:variant>
      <vt:variant>
        <vt:i4>657</vt:i4>
      </vt:variant>
      <vt:variant>
        <vt:i4>0</vt:i4>
      </vt:variant>
      <vt:variant>
        <vt:i4>5</vt:i4>
      </vt:variant>
      <vt:variant>
        <vt:lpwstr>aspi://module='ASPI'&amp;link='204/2004 Z.z.'&amp;ucin-k-dni='30.12.9999'</vt:lpwstr>
      </vt:variant>
      <vt:variant>
        <vt:lpwstr/>
      </vt:variant>
      <vt:variant>
        <vt:i4>720912</vt:i4>
      </vt:variant>
      <vt:variant>
        <vt:i4>654</vt:i4>
      </vt:variant>
      <vt:variant>
        <vt:i4>0</vt:i4>
      </vt:variant>
      <vt:variant>
        <vt:i4>5</vt:i4>
      </vt:variant>
      <vt:variant>
        <vt:lpwstr>aspi://module='ASPI'&amp;link='199/2004 Z.z.'&amp;ucin-k-dni='30.12.9999'</vt:lpwstr>
      </vt:variant>
      <vt:variant>
        <vt:lpwstr/>
      </vt:variant>
      <vt:variant>
        <vt:i4>3538985</vt:i4>
      </vt:variant>
      <vt:variant>
        <vt:i4>651</vt:i4>
      </vt:variant>
      <vt:variant>
        <vt:i4>0</vt:i4>
      </vt:variant>
      <vt:variant>
        <vt:i4>5</vt:i4>
      </vt:variant>
      <vt:variant>
        <vt:lpwstr>aspi://module='ASPI'&amp;link='5/2004 Z.z.'&amp;ucin-k-dni='30.12.9999'</vt:lpwstr>
      </vt:variant>
      <vt:variant>
        <vt:lpwstr/>
      </vt:variant>
      <vt:variant>
        <vt:i4>327702</vt:i4>
      </vt:variant>
      <vt:variant>
        <vt:i4>648</vt:i4>
      </vt:variant>
      <vt:variant>
        <vt:i4>0</vt:i4>
      </vt:variant>
      <vt:variant>
        <vt:i4>5</vt:i4>
      </vt:variant>
      <vt:variant>
        <vt:lpwstr>aspi://module='ASPI'&amp;link='583/2003 Z.z.'&amp;ucin-k-dni='30.12.9999'</vt:lpwstr>
      </vt:variant>
      <vt:variant>
        <vt:lpwstr/>
      </vt:variant>
      <vt:variant>
        <vt:i4>917528</vt:i4>
      </vt:variant>
      <vt:variant>
        <vt:i4>645</vt:i4>
      </vt:variant>
      <vt:variant>
        <vt:i4>0</vt:i4>
      </vt:variant>
      <vt:variant>
        <vt:i4>5</vt:i4>
      </vt:variant>
      <vt:variant>
        <vt:lpwstr>aspi://module='ASPI'&amp;link='469/2003 Z.z.'&amp;ucin-k-dni='30.12.9999'</vt:lpwstr>
      </vt:variant>
      <vt:variant>
        <vt:lpwstr/>
      </vt:variant>
      <vt:variant>
        <vt:i4>458779</vt:i4>
      </vt:variant>
      <vt:variant>
        <vt:i4>642</vt:i4>
      </vt:variant>
      <vt:variant>
        <vt:i4>0</vt:i4>
      </vt:variant>
      <vt:variant>
        <vt:i4>5</vt:i4>
      </vt:variant>
      <vt:variant>
        <vt:lpwstr>aspi://module='ASPI'&amp;link='450/2003 Z.z.'&amp;ucin-k-dni='30.12.9999'</vt:lpwstr>
      </vt:variant>
      <vt:variant>
        <vt:lpwstr/>
      </vt:variant>
      <vt:variant>
        <vt:i4>262170</vt:i4>
      </vt:variant>
      <vt:variant>
        <vt:i4>639</vt:i4>
      </vt:variant>
      <vt:variant>
        <vt:i4>0</vt:i4>
      </vt:variant>
      <vt:variant>
        <vt:i4>5</vt:i4>
      </vt:variant>
      <vt:variant>
        <vt:lpwstr>aspi://module='ASPI'&amp;link='245/2003 Z.z.'&amp;ucin-k-dni='30.12.9999'</vt:lpwstr>
      </vt:variant>
      <vt:variant>
        <vt:lpwstr/>
      </vt:variant>
      <vt:variant>
        <vt:i4>393247</vt:i4>
      </vt:variant>
      <vt:variant>
        <vt:i4>636</vt:i4>
      </vt:variant>
      <vt:variant>
        <vt:i4>0</vt:i4>
      </vt:variant>
      <vt:variant>
        <vt:i4>5</vt:i4>
      </vt:variant>
      <vt:variant>
        <vt:lpwstr>aspi://module='ASPI'&amp;link='217/2003 Z.z.'&amp;ucin-k-dni='30.12.9999'</vt:lpwstr>
      </vt:variant>
      <vt:variant>
        <vt:lpwstr/>
      </vt:variant>
      <vt:variant>
        <vt:i4>131095</vt:i4>
      </vt:variant>
      <vt:variant>
        <vt:i4>633</vt:i4>
      </vt:variant>
      <vt:variant>
        <vt:i4>0</vt:i4>
      </vt:variant>
      <vt:variant>
        <vt:i4>5</vt:i4>
      </vt:variant>
      <vt:variant>
        <vt:lpwstr>aspi://module='ASPI'&amp;link='190/2003 Z.z.'&amp;ucin-k-dni='30.12.9999'</vt:lpwstr>
      </vt:variant>
      <vt:variant>
        <vt:lpwstr/>
      </vt:variant>
      <vt:variant>
        <vt:i4>458775</vt:i4>
      </vt:variant>
      <vt:variant>
        <vt:i4>630</vt:i4>
      </vt:variant>
      <vt:variant>
        <vt:i4>0</vt:i4>
      </vt:variant>
      <vt:variant>
        <vt:i4>5</vt:i4>
      </vt:variant>
      <vt:variant>
        <vt:lpwstr>aspi://module='ASPI'&amp;link='480/2002 Z.z.'&amp;ucin-k-dni='30.12.9999'</vt:lpwstr>
      </vt:variant>
      <vt:variant>
        <vt:lpwstr/>
      </vt:variant>
      <vt:variant>
        <vt:i4>24</vt:i4>
      </vt:variant>
      <vt:variant>
        <vt:i4>627</vt:i4>
      </vt:variant>
      <vt:variant>
        <vt:i4>0</vt:i4>
      </vt:variant>
      <vt:variant>
        <vt:i4>5</vt:i4>
      </vt:variant>
      <vt:variant>
        <vt:lpwstr>aspi://module='ASPI'&amp;link='477/2002 Z.z.'&amp;ucin-k-dni='30.12.9999'</vt:lpwstr>
      </vt:variant>
      <vt:variant>
        <vt:lpwstr/>
      </vt:variant>
      <vt:variant>
        <vt:i4>131097</vt:i4>
      </vt:variant>
      <vt:variant>
        <vt:i4>624</vt:i4>
      </vt:variant>
      <vt:variant>
        <vt:i4>0</vt:i4>
      </vt:variant>
      <vt:variant>
        <vt:i4>5</vt:i4>
      </vt:variant>
      <vt:variant>
        <vt:lpwstr>aspi://module='ASPI'&amp;link='465/2002 Z.z.'&amp;ucin-k-dni='30.12.9999'</vt:lpwstr>
      </vt:variant>
      <vt:variant>
        <vt:lpwstr/>
      </vt:variant>
      <vt:variant>
        <vt:i4>26</vt:i4>
      </vt:variant>
      <vt:variant>
        <vt:i4>621</vt:i4>
      </vt:variant>
      <vt:variant>
        <vt:i4>0</vt:i4>
      </vt:variant>
      <vt:variant>
        <vt:i4>5</vt:i4>
      </vt:variant>
      <vt:variant>
        <vt:lpwstr>aspi://module='ASPI'&amp;link='457/2002 Z.z.'&amp;ucin-k-dni='30.12.9999'</vt:lpwstr>
      </vt:variant>
      <vt:variant>
        <vt:lpwstr/>
      </vt:variant>
      <vt:variant>
        <vt:i4>983070</vt:i4>
      </vt:variant>
      <vt:variant>
        <vt:i4>618</vt:i4>
      </vt:variant>
      <vt:variant>
        <vt:i4>0</vt:i4>
      </vt:variant>
      <vt:variant>
        <vt:i4>5</vt:i4>
      </vt:variant>
      <vt:variant>
        <vt:lpwstr>aspi://module='ASPI'&amp;link='418/2002 Z.z.'&amp;ucin-k-dni='30.12.9999'</vt:lpwstr>
      </vt:variant>
      <vt:variant>
        <vt:lpwstr/>
      </vt:variant>
      <vt:variant>
        <vt:i4>393244</vt:i4>
      </vt:variant>
      <vt:variant>
        <vt:i4>615</vt:i4>
      </vt:variant>
      <vt:variant>
        <vt:i4>0</vt:i4>
      </vt:variant>
      <vt:variant>
        <vt:i4>5</vt:i4>
      </vt:variant>
      <vt:variant>
        <vt:lpwstr>aspi://module='ASPI'&amp;link='237/2002 Z.z.'&amp;ucin-k-dni='30.12.9999'</vt:lpwstr>
      </vt:variant>
      <vt:variant>
        <vt:lpwstr/>
      </vt:variant>
      <vt:variant>
        <vt:i4>262174</vt:i4>
      </vt:variant>
      <vt:variant>
        <vt:i4>612</vt:i4>
      </vt:variant>
      <vt:variant>
        <vt:i4>0</vt:i4>
      </vt:variant>
      <vt:variant>
        <vt:i4>5</vt:i4>
      </vt:variant>
      <vt:variant>
        <vt:lpwstr>aspi://module='ASPI'&amp;link='215/2002 Z.z.'&amp;ucin-k-dni='30.12.9999'</vt:lpwstr>
      </vt:variant>
      <vt:variant>
        <vt:lpwstr/>
      </vt:variant>
      <vt:variant>
        <vt:i4>655390</vt:i4>
      </vt:variant>
      <vt:variant>
        <vt:i4>609</vt:i4>
      </vt:variant>
      <vt:variant>
        <vt:i4>0</vt:i4>
      </vt:variant>
      <vt:variant>
        <vt:i4>5</vt:i4>
      </vt:variant>
      <vt:variant>
        <vt:lpwstr>aspi://module='ASPI'&amp;link='118/2002 Z.z.'&amp;ucin-k-dni='30.12.9999'</vt:lpwstr>
      </vt:variant>
      <vt:variant>
        <vt:lpwstr/>
      </vt:variant>
      <vt:variant>
        <vt:i4>1048596</vt:i4>
      </vt:variant>
      <vt:variant>
        <vt:i4>606</vt:i4>
      </vt:variant>
      <vt:variant>
        <vt:i4>0</vt:i4>
      </vt:variant>
      <vt:variant>
        <vt:i4>5</vt:i4>
      </vt:variant>
      <vt:variant>
        <vt:lpwstr>aspi://module='ASPI'&amp;link='96/2002 Z.z.'&amp;ucin-k-dni='30.12.9999'</vt:lpwstr>
      </vt:variant>
      <vt:variant>
        <vt:lpwstr/>
      </vt:variant>
      <vt:variant>
        <vt:i4>327705</vt:i4>
      </vt:variant>
      <vt:variant>
        <vt:i4>603</vt:i4>
      </vt:variant>
      <vt:variant>
        <vt:i4>0</vt:i4>
      </vt:variant>
      <vt:variant>
        <vt:i4>5</vt:i4>
      </vt:variant>
      <vt:variant>
        <vt:lpwstr>aspi://module='ASPI'&amp;link='553/2001 Z.z.'&amp;ucin-k-dni='30.12.9999'</vt:lpwstr>
      </vt:variant>
      <vt:variant>
        <vt:lpwstr/>
      </vt:variant>
      <vt:variant>
        <vt:i4>983067</vt:i4>
      </vt:variant>
      <vt:variant>
        <vt:i4>600</vt:i4>
      </vt:variant>
      <vt:variant>
        <vt:i4>0</vt:i4>
      </vt:variant>
      <vt:variant>
        <vt:i4>5</vt:i4>
      </vt:variant>
      <vt:variant>
        <vt:lpwstr>aspi://module='ASPI'&amp;link='468/2000 Z.z.'&amp;ucin-k-dni='30.12.9999'</vt:lpwstr>
      </vt:variant>
      <vt:variant>
        <vt:lpwstr/>
      </vt:variant>
      <vt:variant>
        <vt:i4>28</vt:i4>
      </vt:variant>
      <vt:variant>
        <vt:i4>597</vt:i4>
      </vt:variant>
      <vt:variant>
        <vt:i4>0</vt:i4>
      </vt:variant>
      <vt:variant>
        <vt:i4>5</vt:i4>
      </vt:variant>
      <vt:variant>
        <vt:lpwstr>aspi://module='ASPI'&amp;link='211/2000 Z.z.'&amp;ucin-k-dni='30.12.9999'</vt:lpwstr>
      </vt:variant>
      <vt:variant>
        <vt:lpwstr/>
      </vt:variant>
      <vt:variant>
        <vt:i4>25</vt:i4>
      </vt:variant>
      <vt:variant>
        <vt:i4>594</vt:i4>
      </vt:variant>
      <vt:variant>
        <vt:i4>0</vt:i4>
      </vt:variant>
      <vt:variant>
        <vt:i4>5</vt:i4>
      </vt:variant>
      <vt:variant>
        <vt:lpwstr>aspi://module='ASPI'&amp;link='142/2000 Z.z.'&amp;ucin-k-dni='30.12.9999'</vt:lpwstr>
      </vt:variant>
      <vt:variant>
        <vt:lpwstr/>
      </vt:variant>
      <vt:variant>
        <vt:i4>3145773</vt:i4>
      </vt:variant>
      <vt:variant>
        <vt:i4>591</vt:i4>
      </vt:variant>
      <vt:variant>
        <vt:i4>0</vt:i4>
      </vt:variant>
      <vt:variant>
        <vt:i4>5</vt:i4>
      </vt:variant>
      <vt:variant>
        <vt:lpwstr>aspi://module='ASPI'&amp;link='3/2000 Z.z.'&amp;ucin-k-dni='30.12.9999'</vt:lpwstr>
      </vt:variant>
      <vt:variant>
        <vt:lpwstr/>
      </vt:variant>
      <vt:variant>
        <vt:i4>589854</vt:i4>
      </vt:variant>
      <vt:variant>
        <vt:i4>588</vt:i4>
      </vt:variant>
      <vt:variant>
        <vt:i4>0</vt:i4>
      </vt:variant>
      <vt:variant>
        <vt:i4>5</vt:i4>
      </vt:variant>
      <vt:variant>
        <vt:lpwstr>aspi://module='ASPI'&amp;link='232/1999 Z.z.'&amp;ucin-k-dni='30.12.9999'</vt:lpwstr>
      </vt:variant>
      <vt:variant>
        <vt:lpwstr/>
      </vt:variant>
      <vt:variant>
        <vt:i4>3670060</vt:i4>
      </vt:variant>
      <vt:variant>
        <vt:i4>585</vt:i4>
      </vt:variant>
      <vt:variant>
        <vt:i4>0</vt:i4>
      </vt:variant>
      <vt:variant>
        <vt:i4>5</vt:i4>
      </vt:variant>
      <vt:variant>
        <vt:lpwstr>aspi://module='ASPI'&amp;link='1/1998 Z.z.'&amp;ucin-k-dni='30.12.9999'</vt:lpwstr>
      </vt:variant>
      <vt:variant>
        <vt:lpwstr/>
      </vt:variant>
      <vt:variant>
        <vt:i4>1179672</vt:i4>
      </vt:variant>
      <vt:variant>
        <vt:i4>582</vt:i4>
      </vt:variant>
      <vt:variant>
        <vt:i4>0</vt:i4>
      </vt:variant>
      <vt:variant>
        <vt:i4>5</vt:i4>
      </vt:variant>
      <vt:variant>
        <vt:lpwstr>aspi://module='ASPI'&amp;link='70/1997 Z.z.'&amp;ucin-k-dni='30.12.9999'</vt:lpwstr>
      </vt:variant>
      <vt:variant>
        <vt:lpwstr/>
      </vt:variant>
      <vt:variant>
        <vt:i4>983056</vt:i4>
      </vt:variant>
      <vt:variant>
        <vt:i4>579</vt:i4>
      </vt:variant>
      <vt:variant>
        <vt:i4>0</vt:i4>
      </vt:variant>
      <vt:variant>
        <vt:i4>5</vt:i4>
      </vt:variant>
      <vt:variant>
        <vt:lpwstr>aspi://module='ASPI'&amp;link='224/1996 Z.z.'&amp;ucin-k-dni='30.12.9999'</vt:lpwstr>
      </vt:variant>
      <vt:variant>
        <vt:lpwstr/>
      </vt:variant>
      <vt:variant>
        <vt:i4>720912</vt:i4>
      </vt:variant>
      <vt:variant>
        <vt:i4>576</vt:i4>
      </vt:variant>
      <vt:variant>
        <vt:i4>0</vt:i4>
      </vt:variant>
      <vt:variant>
        <vt:i4>5</vt:i4>
      </vt:variant>
      <vt:variant>
        <vt:lpwstr>aspi://module='ASPI'&amp;link='123/1996 Z.z.'&amp;ucin-k-dni='30.12.9999'</vt:lpwstr>
      </vt:variant>
      <vt:variant>
        <vt:lpwstr/>
      </vt:variant>
      <vt:variant>
        <vt:i4>851989</vt:i4>
      </vt:variant>
      <vt:variant>
        <vt:i4>573</vt:i4>
      </vt:variant>
      <vt:variant>
        <vt:i4>0</vt:i4>
      </vt:variant>
      <vt:variant>
        <vt:i4>5</vt:i4>
      </vt:variant>
      <vt:variant>
        <vt:lpwstr>aspi://module='ASPI'&amp;link='145/1995 Z.z.'&amp;ucin-k-dni='30.12.9999'</vt:lpwstr>
      </vt:variant>
      <vt:variant>
        <vt:lpwstr/>
      </vt:variant>
      <vt:variant>
        <vt:i4>262165</vt:i4>
      </vt:variant>
      <vt:variant>
        <vt:i4>570</vt:i4>
      </vt:variant>
      <vt:variant>
        <vt:i4>0</vt:i4>
      </vt:variant>
      <vt:variant>
        <vt:i4>5</vt:i4>
      </vt:variant>
      <vt:variant>
        <vt:lpwstr>aspi://module='ASPI'&amp;link='395/2011 Z.z.'&amp;ucin-k-dni='30.12.9999'</vt:lpwstr>
      </vt:variant>
      <vt:variant>
        <vt:lpwstr/>
      </vt:variant>
      <vt:variant>
        <vt:i4>196629</vt:i4>
      </vt:variant>
      <vt:variant>
        <vt:i4>567</vt:i4>
      </vt:variant>
      <vt:variant>
        <vt:i4>0</vt:i4>
      </vt:variant>
      <vt:variant>
        <vt:i4>5</vt:i4>
      </vt:variant>
      <vt:variant>
        <vt:lpwstr>aspi://module='ASPI'&amp;link='392/2011 Z.z.'&amp;ucin-k-dni='30.12.9999'</vt:lpwstr>
      </vt:variant>
      <vt:variant>
        <vt:lpwstr/>
      </vt:variant>
      <vt:variant>
        <vt:i4>196634</vt:i4>
      </vt:variant>
      <vt:variant>
        <vt:i4>564</vt:i4>
      </vt:variant>
      <vt:variant>
        <vt:i4>0</vt:i4>
      </vt:variant>
      <vt:variant>
        <vt:i4>5</vt:i4>
      </vt:variant>
      <vt:variant>
        <vt:lpwstr>aspi://module='ASPI'&amp;link='362/2011 Z.z.'&amp;ucin-k-dni='30.12.9999'</vt:lpwstr>
      </vt:variant>
      <vt:variant>
        <vt:lpwstr/>
      </vt:variant>
      <vt:variant>
        <vt:i4>327710</vt:i4>
      </vt:variant>
      <vt:variant>
        <vt:i4>561</vt:i4>
      </vt:variant>
      <vt:variant>
        <vt:i4>0</vt:i4>
      </vt:variant>
      <vt:variant>
        <vt:i4>5</vt:i4>
      </vt:variant>
      <vt:variant>
        <vt:lpwstr>aspi://module='ASPI'&amp;link='324/2011 Z.z.'&amp;ucin-k-dni='30.12.9999'</vt:lpwstr>
      </vt:variant>
      <vt:variant>
        <vt:lpwstr/>
      </vt:variant>
      <vt:variant>
        <vt:i4>589848</vt:i4>
      </vt:variant>
      <vt:variant>
        <vt:i4>558</vt:i4>
      </vt:variant>
      <vt:variant>
        <vt:i4>0</vt:i4>
      </vt:variant>
      <vt:variant>
        <vt:i4>5</vt:i4>
      </vt:variant>
      <vt:variant>
        <vt:lpwstr>aspi://module='ASPI'&amp;link='249/2011 Z.z.'&amp;ucin-k-dni='30.12.9999'</vt:lpwstr>
      </vt:variant>
      <vt:variant>
        <vt:lpwstr/>
      </vt:variant>
      <vt:variant>
        <vt:i4>65560</vt:i4>
      </vt:variant>
      <vt:variant>
        <vt:i4>555</vt:i4>
      </vt:variant>
      <vt:variant>
        <vt:i4>0</vt:i4>
      </vt:variant>
      <vt:variant>
        <vt:i4>5</vt:i4>
      </vt:variant>
      <vt:variant>
        <vt:lpwstr>aspi://module='ASPI'&amp;link='556/2010 Z.z.'&amp;ucin-k-dni='30.12.9999'</vt:lpwstr>
      </vt:variant>
      <vt:variant>
        <vt:lpwstr/>
      </vt:variant>
      <vt:variant>
        <vt:i4>327710</vt:i4>
      </vt:variant>
      <vt:variant>
        <vt:i4>552</vt:i4>
      </vt:variant>
      <vt:variant>
        <vt:i4>0</vt:i4>
      </vt:variant>
      <vt:variant>
        <vt:i4>5</vt:i4>
      </vt:variant>
      <vt:variant>
        <vt:lpwstr>aspi://module='ASPI'&amp;link='136/2010 Z.z.'&amp;ucin-k-dni='30.12.9999'</vt:lpwstr>
      </vt:variant>
      <vt:variant>
        <vt:lpwstr/>
      </vt:variant>
      <vt:variant>
        <vt:i4>655391</vt:i4>
      </vt:variant>
      <vt:variant>
        <vt:i4>549</vt:i4>
      </vt:variant>
      <vt:variant>
        <vt:i4>0</vt:i4>
      </vt:variant>
      <vt:variant>
        <vt:i4>5</vt:i4>
      </vt:variant>
      <vt:variant>
        <vt:lpwstr>aspi://module='ASPI'&amp;link='129/2010 Z.z.'&amp;ucin-k-dni='30.12.9999'</vt:lpwstr>
      </vt:variant>
      <vt:variant>
        <vt:lpwstr/>
      </vt:variant>
      <vt:variant>
        <vt:i4>917522</vt:i4>
      </vt:variant>
      <vt:variant>
        <vt:i4>546</vt:i4>
      </vt:variant>
      <vt:variant>
        <vt:i4>0</vt:i4>
      </vt:variant>
      <vt:variant>
        <vt:i4>5</vt:i4>
      </vt:variant>
      <vt:variant>
        <vt:lpwstr>aspi://module='ASPI'&amp;link='568/2009 Z.z.'&amp;ucin-k-dni='30.12.9999'</vt:lpwstr>
      </vt:variant>
      <vt:variant>
        <vt:lpwstr/>
      </vt:variant>
      <vt:variant>
        <vt:i4>327709</vt:i4>
      </vt:variant>
      <vt:variant>
        <vt:i4>543</vt:i4>
      </vt:variant>
      <vt:variant>
        <vt:i4>0</vt:i4>
      </vt:variant>
      <vt:variant>
        <vt:i4>5</vt:i4>
      </vt:variant>
      <vt:variant>
        <vt:lpwstr>aspi://module='ASPI'&amp;link='492/2009 Z.z.'&amp;ucin-k-dni='30.12.9999'</vt:lpwstr>
      </vt:variant>
      <vt:variant>
        <vt:lpwstr/>
      </vt:variant>
      <vt:variant>
        <vt:i4>262172</vt:i4>
      </vt:variant>
      <vt:variant>
        <vt:i4>540</vt:i4>
      </vt:variant>
      <vt:variant>
        <vt:i4>0</vt:i4>
      </vt:variant>
      <vt:variant>
        <vt:i4>5</vt:i4>
      </vt:variant>
      <vt:variant>
        <vt:lpwstr>aspi://module='ASPI'&amp;link='186/2009 Z.z.'&amp;ucin-k-dni='30.12.9999'</vt:lpwstr>
      </vt:variant>
      <vt:variant>
        <vt:lpwstr/>
      </vt:variant>
      <vt:variant>
        <vt:i4>983057</vt:i4>
      </vt:variant>
      <vt:variant>
        <vt:i4>537</vt:i4>
      </vt:variant>
      <vt:variant>
        <vt:i4>0</vt:i4>
      </vt:variant>
      <vt:variant>
        <vt:i4>5</vt:i4>
      </vt:variant>
      <vt:variant>
        <vt:lpwstr>aspi://module='ASPI'&amp;link='448/2008 Z.z.'&amp;ucin-k-dni='30.12.9999'</vt:lpwstr>
      </vt:variant>
      <vt:variant>
        <vt:lpwstr/>
      </vt:variant>
      <vt:variant>
        <vt:i4>131089</vt:i4>
      </vt:variant>
      <vt:variant>
        <vt:i4>534</vt:i4>
      </vt:variant>
      <vt:variant>
        <vt:i4>0</vt:i4>
      </vt:variant>
      <vt:variant>
        <vt:i4>5</vt:i4>
      </vt:variant>
      <vt:variant>
        <vt:lpwstr>aspi://module='ASPI'&amp;link='445/2008 Z.z.'&amp;ucin-k-dni='30.12.9999'</vt:lpwstr>
      </vt:variant>
      <vt:variant>
        <vt:lpwstr/>
      </vt:variant>
      <vt:variant>
        <vt:i4>20</vt:i4>
      </vt:variant>
      <vt:variant>
        <vt:i4>531</vt:i4>
      </vt:variant>
      <vt:variant>
        <vt:i4>0</vt:i4>
      </vt:variant>
      <vt:variant>
        <vt:i4>5</vt:i4>
      </vt:variant>
      <vt:variant>
        <vt:lpwstr>aspi://module='ASPI'&amp;link='112/2008 Z.z.'&amp;ucin-k-dni='30.12.9999'</vt:lpwstr>
      </vt:variant>
      <vt:variant>
        <vt:lpwstr/>
      </vt:variant>
      <vt:variant>
        <vt:i4>65565</vt:i4>
      </vt:variant>
      <vt:variant>
        <vt:i4>528</vt:i4>
      </vt:variant>
      <vt:variant>
        <vt:i4>0</vt:i4>
      </vt:variant>
      <vt:variant>
        <vt:i4>5</vt:i4>
      </vt:variant>
      <vt:variant>
        <vt:lpwstr>aspi://module='ASPI'&amp;link='577/2007 Z.z.'&amp;ucin-k-dni='30.12.9999'</vt:lpwstr>
      </vt:variant>
      <vt:variant>
        <vt:lpwstr/>
      </vt:variant>
      <vt:variant>
        <vt:i4>524319</vt:i4>
      </vt:variant>
      <vt:variant>
        <vt:i4>525</vt:i4>
      </vt:variant>
      <vt:variant>
        <vt:i4>0</vt:i4>
      </vt:variant>
      <vt:variant>
        <vt:i4>5</vt:i4>
      </vt:variant>
      <vt:variant>
        <vt:lpwstr>aspi://module='ASPI'&amp;link='358/2007 Z.z.'&amp;ucin-k-dni='30.12.9999'</vt:lpwstr>
      </vt:variant>
      <vt:variant>
        <vt:lpwstr/>
      </vt:variant>
      <vt:variant>
        <vt:i4>589851</vt:i4>
      </vt:variant>
      <vt:variant>
        <vt:i4>522</vt:i4>
      </vt:variant>
      <vt:variant>
        <vt:i4>0</vt:i4>
      </vt:variant>
      <vt:variant>
        <vt:i4>5</vt:i4>
      </vt:variant>
      <vt:variant>
        <vt:lpwstr>aspi://module='ASPI'&amp;link='218/2007 Z.z.'&amp;ucin-k-dni='30.12.9999'</vt:lpwstr>
      </vt:variant>
      <vt:variant>
        <vt:lpwstr/>
      </vt:variant>
      <vt:variant>
        <vt:i4>65555</vt:i4>
      </vt:variant>
      <vt:variant>
        <vt:i4>519</vt:i4>
      </vt:variant>
      <vt:variant>
        <vt:i4>0</vt:i4>
      </vt:variant>
      <vt:variant>
        <vt:i4>5</vt:i4>
      </vt:variant>
      <vt:variant>
        <vt:lpwstr>aspi://module='ASPI'&amp;link='193/2007 Z.z.'&amp;ucin-k-dni='30.12.9999'</vt:lpwstr>
      </vt:variant>
      <vt:variant>
        <vt:lpwstr/>
      </vt:variant>
      <vt:variant>
        <vt:i4>1376283</vt:i4>
      </vt:variant>
      <vt:variant>
        <vt:i4>516</vt:i4>
      </vt:variant>
      <vt:variant>
        <vt:i4>0</vt:i4>
      </vt:variant>
      <vt:variant>
        <vt:i4>5</vt:i4>
      </vt:variant>
      <vt:variant>
        <vt:lpwstr>aspi://module='ASPI'&amp;link='99/2007 Z.z.'&amp;ucin-k-dni='30.12.9999'</vt:lpwstr>
      </vt:variant>
      <vt:variant>
        <vt:lpwstr/>
      </vt:variant>
      <vt:variant>
        <vt:i4>1900565</vt:i4>
      </vt:variant>
      <vt:variant>
        <vt:i4>513</vt:i4>
      </vt:variant>
      <vt:variant>
        <vt:i4>0</vt:i4>
      </vt:variant>
      <vt:variant>
        <vt:i4>5</vt:i4>
      </vt:variant>
      <vt:variant>
        <vt:lpwstr>aspi://module='ASPI'&amp;link='17/2007 Z.z.'&amp;ucin-k-dni='30.12.9999'</vt:lpwstr>
      </vt:variant>
      <vt:variant>
        <vt:lpwstr/>
      </vt:variant>
      <vt:variant>
        <vt:i4>262169</vt:i4>
      </vt:variant>
      <vt:variant>
        <vt:i4>510</vt:i4>
      </vt:variant>
      <vt:variant>
        <vt:i4>0</vt:i4>
      </vt:variant>
      <vt:variant>
        <vt:i4>5</vt:i4>
      </vt:variant>
      <vt:variant>
        <vt:lpwstr>aspi://module='ASPI'&amp;link='126/2006 Z.z.'&amp;ucin-k-dni='30.12.9999'</vt:lpwstr>
      </vt:variant>
      <vt:variant>
        <vt:lpwstr/>
      </vt:variant>
      <vt:variant>
        <vt:i4>393241</vt:i4>
      </vt:variant>
      <vt:variant>
        <vt:i4>507</vt:i4>
      </vt:variant>
      <vt:variant>
        <vt:i4>0</vt:i4>
      </vt:variant>
      <vt:variant>
        <vt:i4>5</vt:i4>
      </vt:variant>
      <vt:variant>
        <vt:lpwstr>aspi://module='ASPI'&amp;link='124/2006 Z.z.'&amp;ucin-k-dni='30.12.9999'</vt:lpwstr>
      </vt:variant>
      <vt:variant>
        <vt:lpwstr/>
      </vt:variant>
      <vt:variant>
        <vt:i4>65566</vt:i4>
      </vt:variant>
      <vt:variant>
        <vt:i4>504</vt:i4>
      </vt:variant>
      <vt:variant>
        <vt:i4>0</vt:i4>
      </vt:variant>
      <vt:variant>
        <vt:i4>5</vt:i4>
      </vt:variant>
      <vt:variant>
        <vt:lpwstr>aspi://module='ASPI'&amp;link='567/2005 Z.z.'&amp;ucin-k-dni='30.12.9999'</vt:lpwstr>
      </vt:variant>
      <vt:variant>
        <vt:lpwstr/>
      </vt:variant>
      <vt:variant>
        <vt:i4>196637</vt:i4>
      </vt:variant>
      <vt:variant>
        <vt:i4>501</vt:i4>
      </vt:variant>
      <vt:variant>
        <vt:i4>0</vt:i4>
      </vt:variant>
      <vt:variant>
        <vt:i4>5</vt:i4>
      </vt:variant>
      <vt:variant>
        <vt:lpwstr>aspi://module='ASPI'&amp;link='555/2005 Z.z.'&amp;ucin-k-dni='30.12.9999'</vt:lpwstr>
      </vt:variant>
      <vt:variant>
        <vt:lpwstr/>
      </vt:variant>
      <vt:variant>
        <vt:i4>393233</vt:i4>
      </vt:variant>
      <vt:variant>
        <vt:i4>498</vt:i4>
      </vt:variant>
      <vt:variant>
        <vt:i4>0</vt:i4>
      </vt:variant>
      <vt:variant>
        <vt:i4>5</vt:i4>
      </vt:variant>
      <vt:variant>
        <vt:lpwstr>aspi://module='ASPI'&amp;link='491/2005 Z.z.'&amp;ucin-k-dni='30.12.9999'</vt:lpwstr>
      </vt:variant>
      <vt:variant>
        <vt:lpwstr/>
      </vt:variant>
      <vt:variant>
        <vt:i4>262175</vt:i4>
      </vt:variant>
      <vt:variant>
        <vt:i4>495</vt:i4>
      </vt:variant>
      <vt:variant>
        <vt:i4>0</vt:i4>
      </vt:variant>
      <vt:variant>
        <vt:i4>5</vt:i4>
      </vt:variant>
      <vt:variant>
        <vt:lpwstr>aspi://module='ASPI'&amp;link='473/2005 Z.z.'&amp;ucin-k-dni='30.12.9999'</vt:lpwstr>
      </vt:variant>
      <vt:variant>
        <vt:lpwstr/>
      </vt:variant>
      <vt:variant>
        <vt:i4>458783</vt:i4>
      </vt:variant>
      <vt:variant>
        <vt:i4>492</vt:i4>
      </vt:variant>
      <vt:variant>
        <vt:i4>0</vt:i4>
      </vt:variant>
      <vt:variant>
        <vt:i4>5</vt:i4>
      </vt:variant>
      <vt:variant>
        <vt:lpwstr>aspi://module='ASPI'&amp;link='470/2005 Z.z.'&amp;ucin-k-dni='30.12.9999'</vt:lpwstr>
      </vt:variant>
      <vt:variant>
        <vt:lpwstr/>
      </vt:variant>
      <vt:variant>
        <vt:i4>65565</vt:i4>
      </vt:variant>
      <vt:variant>
        <vt:i4>489</vt:i4>
      </vt:variant>
      <vt:variant>
        <vt:i4>0</vt:i4>
      </vt:variant>
      <vt:variant>
        <vt:i4>5</vt:i4>
      </vt:variant>
      <vt:variant>
        <vt:lpwstr>aspi://module='ASPI'&amp;link='351/2005 Z.z.'&amp;ucin-k-dni='30.12.9999'</vt:lpwstr>
      </vt:variant>
      <vt:variant>
        <vt:lpwstr/>
      </vt:variant>
      <vt:variant>
        <vt:i4>28</vt:i4>
      </vt:variant>
      <vt:variant>
        <vt:i4>486</vt:i4>
      </vt:variant>
      <vt:variant>
        <vt:i4>0</vt:i4>
      </vt:variant>
      <vt:variant>
        <vt:i4>5</vt:i4>
      </vt:variant>
      <vt:variant>
        <vt:lpwstr>aspi://module='ASPI'&amp;link='340/2005 Z.z.'&amp;ucin-k-dni='30.12.9999'</vt:lpwstr>
      </vt:variant>
      <vt:variant>
        <vt:lpwstr/>
      </vt:variant>
      <vt:variant>
        <vt:i4>65563</vt:i4>
      </vt:variant>
      <vt:variant>
        <vt:i4>483</vt:i4>
      </vt:variant>
      <vt:variant>
        <vt:i4>0</vt:i4>
      </vt:variant>
      <vt:variant>
        <vt:i4>5</vt:i4>
      </vt:variant>
      <vt:variant>
        <vt:lpwstr>aspi://module='ASPI'&amp;link='331/2005 Z.z.'&amp;ucin-k-dni='30.12.9999'</vt:lpwstr>
      </vt:variant>
      <vt:variant>
        <vt:lpwstr/>
      </vt:variant>
      <vt:variant>
        <vt:i4>1507345</vt:i4>
      </vt:variant>
      <vt:variant>
        <vt:i4>480</vt:i4>
      </vt:variant>
      <vt:variant>
        <vt:i4>0</vt:i4>
      </vt:variant>
      <vt:variant>
        <vt:i4>5</vt:i4>
      </vt:variant>
      <vt:variant>
        <vt:lpwstr>aspi://module='ASPI'&amp;link='93/2005 Z.z.'&amp;ucin-k-dni='30.12.9999'</vt:lpwstr>
      </vt:variant>
      <vt:variant>
        <vt:lpwstr/>
      </vt:variant>
      <vt:variant>
        <vt:i4>3866664</vt:i4>
      </vt:variant>
      <vt:variant>
        <vt:i4>477</vt:i4>
      </vt:variant>
      <vt:variant>
        <vt:i4>0</vt:i4>
      </vt:variant>
      <vt:variant>
        <vt:i4>5</vt:i4>
      </vt:variant>
      <vt:variant>
        <vt:lpwstr>aspi://module='ASPI'&amp;link='8/2005 Z.z.'&amp;ucin-k-dni='30.12.9999'</vt:lpwstr>
      </vt:variant>
      <vt:variant>
        <vt:lpwstr/>
      </vt:variant>
      <vt:variant>
        <vt:i4>65563</vt:i4>
      </vt:variant>
      <vt:variant>
        <vt:i4>474</vt:i4>
      </vt:variant>
      <vt:variant>
        <vt:i4>0</vt:i4>
      </vt:variant>
      <vt:variant>
        <vt:i4>5</vt:i4>
      </vt:variant>
      <vt:variant>
        <vt:lpwstr>aspi://module='ASPI'&amp;link='725/2004 Z.z.'&amp;ucin-k-dni='30.12.9999'</vt:lpwstr>
      </vt:variant>
      <vt:variant>
        <vt:lpwstr/>
      </vt:variant>
      <vt:variant>
        <vt:i4>196636</vt:i4>
      </vt:variant>
      <vt:variant>
        <vt:i4>471</vt:i4>
      </vt:variant>
      <vt:variant>
        <vt:i4>0</vt:i4>
      </vt:variant>
      <vt:variant>
        <vt:i4>5</vt:i4>
      </vt:variant>
      <vt:variant>
        <vt:lpwstr>aspi://module='ASPI'&amp;link='656/2004 Z.z.'&amp;ucin-k-dni='30.12.9999'</vt:lpwstr>
      </vt:variant>
      <vt:variant>
        <vt:lpwstr/>
      </vt:variant>
      <vt:variant>
        <vt:i4>327708</vt:i4>
      </vt:variant>
      <vt:variant>
        <vt:i4>468</vt:i4>
      </vt:variant>
      <vt:variant>
        <vt:i4>0</vt:i4>
      </vt:variant>
      <vt:variant>
        <vt:i4>5</vt:i4>
      </vt:variant>
      <vt:variant>
        <vt:lpwstr>aspi://module='ASPI'&amp;link='650/2004 Z.z.'&amp;ucin-k-dni='30.12.9999'</vt:lpwstr>
      </vt:variant>
      <vt:variant>
        <vt:lpwstr/>
      </vt:variant>
      <vt:variant>
        <vt:i4>65563</vt:i4>
      </vt:variant>
      <vt:variant>
        <vt:i4>465</vt:i4>
      </vt:variant>
      <vt:variant>
        <vt:i4>0</vt:i4>
      </vt:variant>
      <vt:variant>
        <vt:i4>5</vt:i4>
      </vt:variant>
      <vt:variant>
        <vt:lpwstr>aspi://module='ASPI'&amp;link='624/2004 Z.z.'&amp;ucin-k-dni='30.12.9999'</vt:lpwstr>
      </vt:variant>
      <vt:variant>
        <vt:lpwstr/>
      </vt:variant>
      <vt:variant>
        <vt:i4>917534</vt:i4>
      </vt:variant>
      <vt:variant>
        <vt:i4>462</vt:i4>
      </vt:variant>
      <vt:variant>
        <vt:i4>0</vt:i4>
      </vt:variant>
      <vt:variant>
        <vt:i4>5</vt:i4>
      </vt:variant>
      <vt:variant>
        <vt:lpwstr>aspi://module='ASPI'&amp;link='578/2004 Z.z.'&amp;ucin-k-dni='30.12.9999'</vt:lpwstr>
      </vt:variant>
      <vt:variant>
        <vt:lpwstr/>
      </vt:variant>
      <vt:variant>
        <vt:i4>131101</vt:i4>
      </vt:variant>
      <vt:variant>
        <vt:i4>459</vt:i4>
      </vt:variant>
      <vt:variant>
        <vt:i4>0</vt:i4>
      </vt:variant>
      <vt:variant>
        <vt:i4>5</vt:i4>
      </vt:variant>
      <vt:variant>
        <vt:lpwstr>aspi://module='ASPI'&amp;link='544/2004 Z.z.'&amp;ucin-k-dni='30.12.9999'</vt:lpwstr>
      </vt:variant>
      <vt:variant>
        <vt:lpwstr/>
      </vt:variant>
      <vt:variant>
        <vt:i4>327706</vt:i4>
      </vt:variant>
      <vt:variant>
        <vt:i4>456</vt:i4>
      </vt:variant>
      <vt:variant>
        <vt:i4>0</vt:i4>
      </vt:variant>
      <vt:variant>
        <vt:i4>5</vt:i4>
      </vt:variant>
      <vt:variant>
        <vt:lpwstr>aspi://module='ASPI'&amp;link='533/2004 Z.z.'&amp;ucin-k-dni='30.12.9999'</vt:lpwstr>
      </vt:variant>
      <vt:variant>
        <vt:lpwstr/>
      </vt:variant>
      <vt:variant>
        <vt:i4>458779</vt:i4>
      </vt:variant>
      <vt:variant>
        <vt:i4>453</vt:i4>
      </vt:variant>
      <vt:variant>
        <vt:i4>0</vt:i4>
      </vt:variant>
      <vt:variant>
        <vt:i4>5</vt:i4>
      </vt:variant>
      <vt:variant>
        <vt:lpwstr>aspi://module='ASPI'&amp;link='420/2004 Z.z.'&amp;ucin-k-dni='30.12.9999'</vt:lpwstr>
      </vt:variant>
      <vt:variant>
        <vt:lpwstr/>
      </vt:variant>
      <vt:variant>
        <vt:i4>327711</vt:i4>
      </vt:variant>
      <vt:variant>
        <vt:i4>450</vt:i4>
      </vt:variant>
      <vt:variant>
        <vt:i4>0</vt:i4>
      </vt:variant>
      <vt:variant>
        <vt:i4>5</vt:i4>
      </vt:variant>
      <vt:variant>
        <vt:lpwstr>aspi://module='ASPI'&amp;link='365/2004 Z.z.'&amp;ucin-k-dni='30.12.9999'</vt:lpwstr>
      </vt:variant>
      <vt:variant>
        <vt:lpwstr/>
      </vt:variant>
      <vt:variant>
        <vt:i4>28</vt:i4>
      </vt:variant>
      <vt:variant>
        <vt:i4>447</vt:i4>
      </vt:variant>
      <vt:variant>
        <vt:i4>0</vt:i4>
      </vt:variant>
      <vt:variant>
        <vt:i4>5</vt:i4>
      </vt:variant>
      <vt:variant>
        <vt:lpwstr>aspi://module='ASPI'&amp;link='350/2004 Z.z.'&amp;ucin-k-dni='30.12.9999'</vt:lpwstr>
      </vt:variant>
      <vt:variant>
        <vt:lpwstr/>
      </vt:variant>
      <vt:variant>
        <vt:i4>458781</vt:i4>
      </vt:variant>
      <vt:variant>
        <vt:i4>444</vt:i4>
      </vt:variant>
      <vt:variant>
        <vt:i4>0</vt:i4>
      </vt:variant>
      <vt:variant>
        <vt:i4>5</vt:i4>
      </vt:variant>
      <vt:variant>
        <vt:lpwstr>aspi://module='ASPI'&amp;link='347/2004 Z.z.'&amp;ucin-k-dni='30.12.9999'</vt:lpwstr>
      </vt:variant>
      <vt:variant>
        <vt:lpwstr/>
      </vt:variant>
      <vt:variant>
        <vt:i4>458782</vt:i4>
      </vt:variant>
      <vt:variant>
        <vt:i4>441</vt:i4>
      </vt:variant>
      <vt:variant>
        <vt:i4>0</vt:i4>
      </vt:variant>
      <vt:variant>
        <vt:i4>5</vt:i4>
      </vt:variant>
      <vt:variant>
        <vt:lpwstr>aspi://module='ASPI'&amp;link='602/2003 Z.z.'&amp;ucin-k-dni='30.12.9999'</vt:lpwstr>
      </vt:variant>
      <vt:variant>
        <vt:lpwstr/>
      </vt:variant>
      <vt:variant>
        <vt:i4>22</vt:i4>
      </vt:variant>
      <vt:variant>
        <vt:i4>438</vt:i4>
      </vt:variant>
      <vt:variant>
        <vt:i4>0</vt:i4>
      </vt:variant>
      <vt:variant>
        <vt:i4>5</vt:i4>
      </vt:variant>
      <vt:variant>
        <vt:lpwstr>aspi://module='ASPI'&amp;link='586/2003 Z.z.'&amp;ucin-k-dni='30.12.9999'</vt:lpwstr>
      </vt:variant>
      <vt:variant>
        <vt:lpwstr/>
      </vt:variant>
      <vt:variant>
        <vt:i4>196639</vt:i4>
      </vt:variant>
      <vt:variant>
        <vt:i4>435</vt:i4>
      </vt:variant>
      <vt:variant>
        <vt:i4>0</vt:i4>
      </vt:variant>
      <vt:variant>
        <vt:i4>5</vt:i4>
      </vt:variant>
      <vt:variant>
        <vt:lpwstr>aspi://module='ASPI'&amp;link='515/2003 Z.z.'&amp;ucin-k-dni='30.12.9999'</vt:lpwstr>
      </vt:variant>
      <vt:variant>
        <vt:lpwstr/>
      </vt:variant>
      <vt:variant>
        <vt:i4>262172</vt:i4>
      </vt:variant>
      <vt:variant>
        <vt:i4>432</vt:i4>
      </vt:variant>
      <vt:variant>
        <vt:i4>0</vt:i4>
      </vt:variant>
      <vt:variant>
        <vt:i4>5</vt:i4>
      </vt:variant>
      <vt:variant>
        <vt:lpwstr>aspi://module='ASPI'&amp;link='423/2003 Z.z.'&amp;ucin-k-dni='30.12.9999'</vt:lpwstr>
      </vt:variant>
      <vt:variant>
        <vt:lpwstr/>
      </vt:variant>
      <vt:variant>
        <vt:i4>262170</vt:i4>
      </vt:variant>
      <vt:variant>
        <vt:i4>429</vt:i4>
      </vt:variant>
      <vt:variant>
        <vt:i4>0</vt:i4>
      </vt:variant>
      <vt:variant>
        <vt:i4>5</vt:i4>
      </vt:variant>
      <vt:variant>
        <vt:lpwstr>aspi://module='ASPI'&amp;link='245/2003 Z.z.'&amp;ucin-k-dni='30.12.9999'</vt:lpwstr>
      </vt:variant>
      <vt:variant>
        <vt:lpwstr/>
      </vt:variant>
      <vt:variant>
        <vt:i4>524319</vt:i4>
      </vt:variant>
      <vt:variant>
        <vt:i4>426</vt:i4>
      </vt:variant>
      <vt:variant>
        <vt:i4>0</vt:i4>
      </vt:variant>
      <vt:variant>
        <vt:i4>5</vt:i4>
      </vt:variant>
      <vt:variant>
        <vt:lpwstr>aspi://module='ASPI'&amp;link='219/2003 Z.z.'&amp;ucin-k-dni='30.12.9999'</vt:lpwstr>
      </vt:variant>
      <vt:variant>
        <vt:lpwstr/>
      </vt:variant>
      <vt:variant>
        <vt:i4>131095</vt:i4>
      </vt:variant>
      <vt:variant>
        <vt:i4>423</vt:i4>
      </vt:variant>
      <vt:variant>
        <vt:i4>0</vt:i4>
      </vt:variant>
      <vt:variant>
        <vt:i4>5</vt:i4>
      </vt:variant>
      <vt:variant>
        <vt:lpwstr>aspi://module='ASPI'&amp;link='190/2003 Z.z.'&amp;ucin-k-dni='30.12.9999'</vt:lpwstr>
      </vt:variant>
      <vt:variant>
        <vt:lpwstr/>
      </vt:variant>
      <vt:variant>
        <vt:i4>31</vt:i4>
      </vt:variant>
      <vt:variant>
        <vt:i4>420</vt:i4>
      </vt:variant>
      <vt:variant>
        <vt:i4>0</vt:i4>
      </vt:variant>
      <vt:variant>
        <vt:i4>5</vt:i4>
      </vt:variant>
      <vt:variant>
        <vt:lpwstr>aspi://module='ASPI'&amp;link='506/2002 Z.z.'&amp;ucin-k-dni='30.12.9999'</vt:lpwstr>
      </vt:variant>
      <vt:variant>
        <vt:lpwstr/>
      </vt:variant>
      <vt:variant>
        <vt:i4>327703</vt:i4>
      </vt:variant>
      <vt:variant>
        <vt:i4>417</vt:i4>
      </vt:variant>
      <vt:variant>
        <vt:i4>0</vt:i4>
      </vt:variant>
      <vt:variant>
        <vt:i4>5</vt:i4>
      </vt:variant>
      <vt:variant>
        <vt:lpwstr>aspi://module='ASPI'&amp;link='284/2002 Z.z.'&amp;ucin-k-dni='30.12.9999'</vt:lpwstr>
      </vt:variant>
      <vt:variant>
        <vt:lpwstr/>
      </vt:variant>
      <vt:variant>
        <vt:i4>25</vt:i4>
      </vt:variant>
      <vt:variant>
        <vt:i4>414</vt:i4>
      </vt:variant>
      <vt:variant>
        <vt:i4>0</vt:i4>
      </vt:variant>
      <vt:variant>
        <vt:i4>5</vt:i4>
      </vt:variant>
      <vt:variant>
        <vt:lpwstr>aspi://module='ASPI'&amp;link='261/2002 Z.z.'&amp;ucin-k-dni='30.12.9999'</vt:lpwstr>
      </vt:variant>
      <vt:variant>
        <vt:lpwstr/>
      </vt:variant>
      <vt:variant>
        <vt:i4>131097</vt:i4>
      </vt:variant>
      <vt:variant>
        <vt:i4>411</vt:i4>
      </vt:variant>
      <vt:variant>
        <vt:i4>0</vt:i4>
      </vt:variant>
      <vt:variant>
        <vt:i4>5</vt:i4>
      </vt:variant>
      <vt:variant>
        <vt:lpwstr>aspi://module='ASPI'&amp;link='554/2001 Z.z.'&amp;ucin-k-dni='30.12.9999'</vt:lpwstr>
      </vt:variant>
      <vt:variant>
        <vt:lpwstr/>
      </vt:variant>
      <vt:variant>
        <vt:i4>983060</vt:i4>
      </vt:variant>
      <vt:variant>
        <vt:i4>408</vt:i4>
      </vt:variant>
      <vt:variant>
        <vt:i4>0</vt:i4>
      </vt:variant>
      <vt:variant>
        <vt:i4>5</vt:i4>
      </vt:variant>
      <vt:variant>
        <vt:lpwstr>aspi://module='ASPI'&amp;link='488/2001 Z.z.'&amp;ucin-k-dni='30.12.9999'</vt:lpwstr>
      </vt:variant>
      <vt:variant>
        <vt:lpwstr/>
      </vt:variant>
      <vt:variant>
        <vt:i4>524315</vt:i4>
      </vt:variant>
      <vt:variant>
        <vt:i4>405</vt:i4>
      </vt:variant>
      <vt:variant>
        <vt:i4>0</vt:i4>
      </vt:variant>
      <vt:variant>
        <vt:i4>5</vt:i4>
      </vt:variant>
      <vt:variant>
        <vt:lpwstr>aspi://module='ASPI'&amp;link='279/2001 Z.z.'&amp;ucin-k-dni='30.12.9999'</vt:lpwstr>
      </vt:variant>
      <vt:variant>
        <vt:lpwstr/>
      </vt:variant>
      <vt:variant>
        <vt:i4>131102</vt:i4>
      </vt:variant>
      <vt:variant>
        <vt:i4>402</vt:i4>
      </vt:variant>
      <vt:variant>
        <vt:i4>0</vt:i4>
      </vt:variant>
      <vt:variant>
        <vt:i4>5</vt:i4>
      </vt:variant>
      <vt:variant>
        <vt:lpwstr>aspi://module='ASPI'&amp;link='223/2001 Z.z.'&amp;ucin-k-dni='30.12.9999'</vt:lpwstr>
      </vt:variant>
      <vt:variant>
        <vt:lpwstr/>
      </vt:variant>
      <vt:variant>
        <vt:i4>524318</vt:i4>
      </vt:variant>
      <vt:variant>
        <vt:i4>399</vt:i4>
      </vt:variant>
      <vt:variant>
        <vt:i4>0</vt:i4>
      </vt:variant>
      <vt:variant>
        <vt:i4>5</vt:i4>
      </vt:variant>
      <vt:variant>
        <vt:lpwstr>aspi://module='ASPI'&amp;link='338/2000 Z.z.'&amp;ucin-k-dni='30.12.9999'</vt:lpwstr>
      </vt:variant>
      <vt:variant>
        <vt:lpwstr/>
      </vt:variant>
      <vt:variant>
        <vt:i4>589851</vt:i4>
      </vt:variant>
      <vt:variant>
        <vt:i4>396</vt:i4>
      </vt:variant>
      <vt:variant>
        <vt:i4>0</vt:i4>
      </vt:variant>
      <vt:variant>
        <vt:i4>5</vt:i4>
      </vt:variant>
      <vt:variant>
        <vt:lpwstr>aspi://module='ASPI'&amp;link='268/2000 Z.z.'&amp;ucin-k-dni='30.12.9999'</vt:lpwstr>
      </vt:variant>
      <vt:variant>
        <vt:lpwstr/>
      </vt:variant>
      <vt:variant>
        <vt:i4>589854</vt:i4>
      </vt:variant>
      <vt:variant>
        <vt:i4>393</vt:i4>
      </vt:variant>
      <vt:variant>
        <vt:i4>0</vt:i4>
      </vt:variant>
      <vt:variant>
        <vt:i4>5</vt:i4>
      </vt:variant>
      <vt:variant>
        <vt:lpwstr>aspi://module='ASPI'&amp;link='238/2000 Z.z.'&amp;ucin-k-dni='30.12.9999'</vt:lpwstr>
      </vt:variant>
      <vt:variant>
        <vt:lpwstr/>
      </vt:variant>
      <vt:variant>
        <vt:i4>458782</vt:i4>
      </vt:variant>
      <vt:variant>
        <vt:i4>390</vt:i4>
      </vt:variant>
      <vt:variant>
        <vt:i4>0</vt:i4>
      </vt:variant>
      <vt:variant>
        <vt:i4>5</vt:i4>
      </vt:variant>
      <vt:variant>
        <vt:lpwstr>aspi://module='ASPI'&amp;link='236/2000 Z.z.'&amp;ucin-k-dni='30.12.9999'</vt:lpwstr>
      </vt:variant>
      <vt:variant>
        <vt:lpwstr/>
      </vt:variant>
      <vt:variant>
        <vt:i4>25</vt:i4>
      </vt:variant>
      <vt:variant>
        <vt:i4>387</vt:i4>
      </vt:variant>
      <vt:variant>
        <vt:i4>0</vt:i4>
      </vt:variant>
      <vt:variant>
        <vt:i4>5</vt:i4>
      </vt:variant>
      <vt:variant>
        <vt:lpwstr>aspi://module='ASPI'&amp;link='142/2000 Z.z.'&amp;ucin-k-dni='30.12.9999'</vt:lpwstr>
      </vt:variant>
      <vt:variant>
        <vt:lpwstr/>
      </vt:variant>
      <vt:variant>
        <vt:i4>720924</vt:i4>
      </vt:variant>
      <vt:variant>
        <vt:i4>384</vt:i4>
      </vt:variant>
      <vt:variant>
        <vt:i4>0</vt:i4>
      </vt:variant>
      <vt:variant>
        <vt:i4>5</vt:i4>
      </vt:variant>
      <vt:variant>
        <vt:lpwstr>aspi://module='ASPI'&amp;link='119/2000 Z.z.'&amp;ucin-k-dni='30.12.9999'</vt:lpwstr>
      </vt:variant>
      <vt:variant>
        <vt:lpwstr/>
      </vt:variant>
      <vt:variant>
        <vt:i4>983067</vt:i4>
      </vt:variant>
      <vt:variant>
        <vt:i4>381</vt:i4>
      </vt:variant>
      <vt:variant>
        <vt:i4>0</vt:i4>
      </vt:variant>
      <vt:variant>
        <vt:i4>5</vt:i4>
      </vt:variant>
      <vt:variant>
        <vt:lpwstr>aspi://module='ASPI'&amp;link='264/1999 Z.z.'&amp;ucin-k-dni='30.12.9999'</vt:lpwstr>
      </vt:variant>
      <vt:variant>
        <vt:lpwstr/>
      </vt:variant>
      <vt:variant>
        <vt:i4>524315</vt:i4>
      </vt:variant>
      <vt:variant>
        <vt:i4>378</vt:i4>
      </vt:variant>
      <vt:variant>
        <vt:i4>0</vt:i4>
      </vt:variant>
      <vt:variant>
        <vt:i4>5</vt:i4>
      </vt:variant>
      <vt:variant>
        <vt:lpwstr>aspi://module='ASPI'&amp;link='263/1999 Z.z.'&amp;ucin-k-dni='30.12.9999'</vt:lpwstr>
      </vt:variant>
      <vt:variant>
        <vt:lpwstr/>
      </vt:variant>
      <vt:variant>
        <vt:i4>786453</vt:i4>
      </vt:variant>
      <vt:variant>
        <vt:i4>375</vt:i4>
      </vt:variant>
      <vt:variant>
        <vt:i4>0</vt:i4>
      </vt:variant>
      <vt:variant>
        <vt:i4>5</vt:i4>
      </vt:variant>
      <vt:variant>
        <vt:lpwstr>aspi://module='ASPI'&amp;link='194/1998 Z.z.'&amp;ucin-k-dni='30.12.9999'</vt:lpwstr>
      </vt:variant>
      <vt:variant>
        <vt:lpwstr/>
      </vt:variant>
      <vt:variant>
        <vt:i4>65563</vt:i4>
      </vt:variant>
      <vt:variant>
        <vt:i4>372</vt:i4>
      </vt:variant>
      <vt:variant>
        <vt:i4>0</vt:i4>
      </vt:variant>
      <vt:variant>
        <vt:i4>5</vt:i4>
      </vt:variant>
      <vt:variant>
        <vt:lpwstr>aspi://module='ASPI'&amp;link='179/1998 Z.z.'&amp;ucin-k-dni='30.12.9999'</vt:lpwstr>
      </vt:variant>
      <vt:variant>
        <vt:lpwstr/>
      </vt:variant>
      <vt:variant>
        <vt:i4>27</vt:i4>
      </vt:variant>
      <vt:variant>
        <vt:i4>369</vt:i4>
      </vt:variant>
      <vt:variant>
        <vt:i4>0</vt:i4>
      </vt:variant>
      <vt:variant>
        <vt:i4>5</vt:i4>
      </vt:variant>
      <vt:variant>
        <vt:lpwstr>aspi://module='ASPI'&amp;link='178/1998 Z.z.'&amp;ucin-k-dni='30.12.9999'</vt:lpwstr>
      </vt:variant>
      <vt:variant>
        <vt:lpwstr/>
      </vt:variant>
      <vt:variant>
        <vt:i4>589850</vt:i4>
      </vt:variant>
      <vt:variant>
        <vt:i4>366</vt:i4>
      </vt:variant>
      <vt:variant>
        <vt:i4>0</vt:i4>
      </vt:variant>
      <vt:variant>
        <vt:i4>5</vt:i4>
      </vt:variant>
      <vt:variant>
        <vt:lpwstr>aspi://module='ASPI'&amp;link='161/1998 Z.z.'&amp;ucin-k-dni='30.12.9999'</vt:lpwstr>
      </vt:variant>
      <vt:variant>
        <vt:lpwstr/>
      </vt:variant>
      <vt:variant>
        <vt:i4>786456</vt:i4>
      </vt:variant>
      <vt:variant>
        <vt:i4>363</vt:i4>
      </vt:variant>
      <vt:variant>
        <vt:i4>0</vt:i4>
      </vt:variant>
      <vt:variant>
        <vt:i4>5</vt:i4>
      </vt:variant>
      <vt:variant>
        <vt:lpwstr>aspi://module='ASPI'&amp;link='144/1998 Z.z.'&amp;ucin-k-dni='30.12.9999'</vt:lpwstr>
      </vt:variant>
      <vt:variant>
        <vt:lpwstr/>
      </vt:variant>
      <vt:variant>
        <vt:i4>720920</vt:i4>
      </vt:variant>
      <vt:variant>
        <vt:i4>360</vt:i4>
      </vt:variant>
      <vt:variant>
        <vt:i4>0</vt:i4>
      </vt:variant>
      <vt:variant>
        <vt:i4>5</vt:i4>
      </vt:variant>
      <vt:variant>
        <vt:lpwstr>aspi://module='ASPI'&amp;link='143/1998 Z.z.'&amp;ucin-k-dni='30.12.9999'</vt:lpwstr>
      </vt:variant>
      <vt:variant>
        <vt:lpwstr/>
      </vt:variant>
      <vt:variant>
        <vt:i4>524312</vt:i4>
      </vt:variant>
      <vt:variant>
        <vt:i4>357</vt:i4>
      </vt:variant>
      <vt:variant>
        <vt:i4>0</vt:i4>
      </vt:variant>
      <vt:variant>
        <vt:i4>5</vt:i4>
      </vt:variant>
      <vt:variant>
        <vt:lpwstr>aspi://module='ASPI'&amp;link='140/1998 Z.z.'&amp;ucin-k-dni='30.12.9999'</vt:lpwstr>
      </vt:variant>
      <vt:variant>
        <vt:lpwstr/>
      </vt:variant>
      <vt:variant>
        <vt:i4>65566</vt:i4>
      </vt:variant>
      <vt:variant>
        <vt:i4>354</vt:i4>
      </vt:variant>
      <vt:variant>
        <vt:i4>0</vt:i4>
      </vt:variant>
      <vt:variant>
        <vt:i4>5</vt:i4>
      </vt:variant>
      <vt:variant>
        <vt:lpwstr>aspi://module='ASPI'&amp;link='129/1998 Z.z.'&amp;ucin-k-dni='30.12.9999'</vt:lpwstr>
      </vt:variant>
      <vt:variant>
        <vt:lpwstr/>
      </vt:variant>
      <vt:variant>
        <vt:i4>917534</vt:i4>
      </vt:variant>
      <vt:variant>
        <vt:i4>351</vt:i4>
      </vt:variant>
      <vt:variant>
        <vt:i4>0</vt:i4>
      </vt:variant>
      <vt:variant>
        <vt:i4>5</vt:i4>
      </vt:variant>
      <vt:variant>
        <vt:lpwstr>aspi://module='ASPI'&amp;link='126/1998 Z.z.'&amp;ucin-k-dni='30.12.9999'</vt:lpwstr>
      </vt:variant>
      <vt:variant>
        <vt:lpwstr/>
      </vt:variant>
      <vt:variant>
        <vt:i4>1900574</vt:i4>
      </vt:variant>
      <vt:variant>
        <vt:i4>348</vt:i4>
      </vt:variant>
      <vt:variant>
        <vt:i4>0</vt:i4>
      </vt:variant>
      <vt:variant>
        <vt:i4>5</vt:i4>
      </vt:variant>
      <vt:variant>
        <vt:lpwstr>aspi://module='ASPI'&amp;link='76/1998 Z.z.'&amp;ucin-k-dni='30.12.9999'</vt:lpwstr>
      </vt:variant>
      <vt:variant>
        <vt:lpwstr/>
      </vt:variant>
      <vt:variant>
        <vt:i4>1900568</vt:i4>
      </vt:variant>
      <vt:variant>
        <vt:i4>345</vt:i4>
      </vt:variant>
      <vt:variant>
        <vt:i4>0</vt:i4>
      </vt:variant>
      <vt:variant>
        <vt:i4>5</vt:i4>
      </vt:variant>
      <vt:variant>
        <vt:lpwstr>aspi://module='ASPI'&amp;link='70/1998 Z.z.'&amp;ucin-k-dni='30.12.9999'</vt:lpwstr>
      </vt:variant>
      <vt:variant>
        <vt:lpwstr/>
      </vt:variant>
      <vt:variant>
        <vt:i4>196628</vt:i4>
      </vt:variant>
      <vt:variant>
        <vt:i4>342</vt:i4>
      </vt:variant>
      <vt:variant>
        <vt:i4>0</vt:i4>
      </vt:variant>
      <vt:variant>
        <vt:i4>5</vt:i4>
      </vt:variant>
      <vt:variant>
        <vt:lpwstr>aspi://module='ASPI'&amp;link='379/1997 Z.z.'&amp;ucin-k-dni='30.12.9999'</vt:lpwstr>
      </vt:variant>
      <vt:variant>
        <vt:lpwstr/>
      </vt:variant>
      <vt:variant>
        <vt:i4>196635</vt:i4>
      </vt:variant>
      <vt:variant>
        <vt:i4>339</vt:i4>
      </vt:variant>
      <vt:variant>
        <vt:i4>0</vt:i4>
      </vt:variant>
      <vt:variant>
        <vt:i4>5</vt:i4>
      </vt:variant>
      <vt:variant>
        <vt:lpwstr>aspi://module='ASPI'&amp;link='288/1997 Z.z.'&amp;ucin-k-dni='30.12.9999'</vt:lpwstr>
      </vt:variant>
      <vt:variant>
        <vt:lpwstr/>
      </vt:variant>
      <vt:variant>
        <vt:i4>720923</vt:i4>
      </vt:variant>
      <vt:variant>
        <vt:i4>336</vt:i4>
      </vt:variant>
      <vt:variant>
        <vt:i4>0</vt:i4>
      </vt:variant>
      <vt:variant>
        <vt:i4>5</vt:i4>
      </vt:variant>
      <vt:variant>
        <vt:lpwstr>aspi://module='ASPI'&amp;link='290/1996 Z.z.'&amp;ucin-k-dni='30.12.9999'</vt:lpwstr>
      </vt:variant>
      <vt:variant>
        <vt:lpwstr/>
      </vt:variant>
      <vt:variant>
        <vt:i4>131098</vt:i4>
      </vt:variant>
      <vt:variant>
        <vt:i4>333</vt:i4>
      </vt:variant>
      <vt:variant>
        <vt:i4>0</vt:i4>
      </vt:variant>
      <vt:variant>
        <vt:i4>5</vt:i4>
      </vt:variant>
      <vt:variant>
        <vt:lpwstr>aspi://module='ASPI'&amp;link='289/1996 Z.z.'&amp;ucin-k-dni='30.12.9999'</vt:lpwstr>
      </vt:variant>
      <vt:variant>
        <vt:lpwstr/>
      </vt:variant>
      <vt:variant>
        <vt:i4>589840</vt:i4>
      </vt:variant>
      <vt:variant>
        <vt:i4>330</vt:i4>
      </vt:variant>
      <vt:variant>
        <vt:i4>0</vt:i4>
      </vt:variant>
      <vt:variant>
        <vt:i4>5</vt:i4>
      </vt:variant>
      <vt:variant>
        <vt:lpwstr>aspi://module='ASPI'&amp;link='222/1996 Z.z.'&amp;ucin-k-dni='30.12.9999'</vt:lpwstr>
      </vt:variant>
      <vt:variant>
        <vt:lpwstr/>
      </vt:variant>
      <vt:variant>
        <vt:i4>786452</vt:i4>
      </vt:variant>
      <vt:variant>
        <vt:i4>327</vt:i4>
      </vt:variant>
      <vt:variant>
        <vt:i4>0</vt:i4>
      </vt:variant>
      <vt:variant>
        <vt:i4>5</vt:i4>
      </vt:variant>
      <vt:variant>
        <vt:lpwstr>aspi://module='ASPI'&amp;link='164/1996 Z.z.'&amp;ucin-k-dni='30.12.9999'</vt:lpwstr>
      </vt:variant>
      <vt:variant>
        <vt:lpwstr/>
      </vt:variant>
      <vt:variant>
        <vt:i4>720912</vt:i4>
      </vt:variant>
      <vt:variant>
        <vt:i4>324</vt:i4>
      </vt:variant>
      <vt:variant>
        <vt:i4>0</vt:i4>
      </vt:variant>
      <vt:variant>
        <vt:i4>5</vt:i4>
      </vt:variant>
      <vt:variant>
        <vt:lpwstr>aspi://module='ASPI'&amp;link='123/1996 Z.z.'&amp;ucin-k-dni='30.12.9999'</vt:lpwstr>
      </vt:variant>
      <vt:variant>
        <vt:lpwstr/>
      </vt:variant>
      <vt:variant>
        <vt:i4>524306</vt:i4>
      </vt:variant>
      <vt:variant>
        <vt:i4>321</vt:i4>
      </vt:variant>
      <vt:variant>
        <vt:i4>0</vt:i4>
      </vt:variant>
      <vt:variant>
        <vt:i4>5</vt:i4>
      </vt:variant>
      <vt:variant>
        <vt:lpwstr>aspi://module='ASPI'&amp;link='233/1995 Z.z.'&amp;ucin-k-dni='30.12.9999'</vt:lpwstr>
      </vt:variant>
      <vt:variant>
        <vt:lpwstr/>
      </vt:variant>
      <vt:variant>
        <vt:i4>851984</vt:i4>
      </vt:variant>
      <vt:variant>
        <vt:i4>318</vt:i4>
      </vt:variant>
      <vt:variant>
        <vt:i4>0</vt:i4>
      </vt:variant>
      <vt:variant>
        <vt:i4>5</vt:i4>
      </vt:variant>
      <vt:variant>
        <vt:lpwstr>aspi://module='ASPI'&amp;link='216/1995 Z.z.'&amp;ucin-k-dni='30.12.9999'</vt:lpwstr>
      </vt:variant>
      <vt:variant>
        <vt:lpwstr/>
      </vt:variant>
      <vt:variant>
        <vt:i4>720913</vt:i4>
      </vt:variant>
      <vt:variant>
        <vt:i4>315</vt:i4>
      </vt:variant>
      <vt:variant>
        <vt:i4>0</vt:i4>
      </vt:variant>
      <vt:variant>
        <vt:i4>5</vt:i4>
      </vt:variant>
      <vt:variant>
        <vt:lpwstr>aspi://module='ASPI'&amp;link='200/1995 Z.z.'&amp;ucin-k-dni='30.12.9999'</vt:lpwstr>
      </vt:variant>
      <vt:variant>
        <vt:lpwstr/>
      </vt:variant>
      <vt:variant>
        <vt:i4>655379</vt:i4>
      </vt:variant>
      <vt:variant>
        <vt:i4>312</vt:i4>
      </vt:variant>
      <vt:variant>
        <vt:i4>0</vt:i4>
      </vt:variant>
      <vt:variant>
        <vt:i4>5</vt:i4>
      </vt:variant>
      <vt:variant>
        <vt:lpwstr>aspi://module='ASPI'&amp;link='132/1994 Z.z.'&amp;ucin-k-dni='30.12.9999'</vt:lpwstr>
      </vt:variant>
      <vt:variant>
        <vt:lpwstr/>
      </vt:variant>
      <vt:variant>
        <vt:i4>4718656</vt:i4>
      </vt:variant>
      <vt:variant>
        <vt:i4>309</vt:i4>
      </vt:variant>
      <vt:variant>
        <vt:i4>0</vt:i4>
      </vt:variant>
      <vt:variant>
        <vt:i4>5</vt:i4>
      </vt:variant>
      <vt:variant>
        <vt:lpwstr>aspi://module='ASPI'&amp;link='600/1992 Zb.'&amp;ucin-k-dni='30.12.9999'</vt:lpwstr>
      </vt:variant>
      <vt:variant>
        <vt:lpwstr/>
      </vt:variant>
      <vt:variant>
        <vt:i4>5046339</vt:i4>
      </vt:variant>
      <vt:variant>
        <vt:i4>306</vt:i4>
      </vt:variant>
      <vt:variant>
        <vt:i4>0</vt:i4>
      </vt:variant>
      <vt:variant>
        <vt:i4>5</vt:i4>
      </vt:variant>
      <vt:variant>
        <vt:lpwstr>aspi://module='ASPI'&amp;link='231/1992 Zb.'&amp;ucin-k-dni='30.12.9999'</vt:lpwstr>
      </vt:variant>
      <vt:variant>
        <vt:lpwstr/>
      </vt:variant>
      <vt:variant>
        <vt:i4>5177414</vt:i4>
      </vt:variant>
      <vt:variant>
        <vt:i4>303</vt:i4>
      </vt:variant>
      <vt:variant>
        <vt:i4>0</vt:i4>
      </vt:variant>
      <vt:variant>
        <vt:i4>5</vt:i4>
      </vt:variant>
      <vt:variant>
        <vt:lpwstr>aspi://module='ASPI'&amp;link='455/1991 Zb.'&amp;ucin-k-dni='30.12.9999'</vt:lpwstr>
      </vt:variant>
      <vt:variant>
        <vt:lpwstr/>
      </vt:variant>
      <vt:variant>
        <vt:i4>327709</vt:i4>
      </vt:variant>
      <vt:variant>
        <vt:i4>300</vt:i4>
      </vt:variant>
      <vt:variant>
        <vt:i4>0</vt:i4>
      </vt:variant>
      <vt:variant>
        <vt:i4>5</vt:i4>
      </vt:variant>
      <vt:variant>
        <vt:lpwstr>aspi://module='ASPI'&amp;link='512/2011 Z.z.'&amp;ucin-k-dni='30.12.9999'</vt:lpwstr>
      </vt:variant>
      <vt:variant>
        <vt:lpwstr/>
      </vt:variant>
      <vt:variant>
        <vt:i4>28</vt:i4>
      </vt:variant>
      <vt:variant>
        <vt:i4>297</vt:i4>
      </vt:variant>
      <vt:variant>
        <vt:i4>0</vt:i4>
      </vt:variant>
      <vt:variant>
        <vt:i4>5</vt:i4>
      </vt:variant>
      <vt:variant>
        <vt:lpwstr>aspi://module='ASPI'&amp;link='406/2011 Z.z.'&amp;ucin-k-dni='30.12.9999'</vt:lpwstr>
      </vt:variant>
      <vt:variant>
        <vt:lpwstr/>
      </vt:variant>
      <vt:variant>
        <vt:i4>458777</vt:i4>
      </vt:variant>
      <vt:variant>
        <vt:i4>294</vt:i4>
      </vt:variant>
      <vt:variant>
        <vt:i4>0</vt:i4>
      </vt:variant>
      <vt:variant>
        <vt:i4>5</vt:i4>
      </vt:variant>
      <vt:variant>
        <vt:lpwstr>aspi://module='ASPI'&amp;link='257/2011 Z.z.'&amp;ucin-k-dni='30.12.9999'</vt:lpwstr>
      </vt:variant>
      <vt:variant>
        <vt:lpwstr/>
      </vt:variant>
      <vt:variant>
        <vt:i4>1966107</vt:i4>
      </vt:variant>
      <vt:variant>
        <vt:i4>291</vt:i4>
      </vt:variant>
      <vt:variant>
        <vt:i4>0</vt:i4>
      </vt:variant>
      <vt:variant>
        <vt:i4>5</vt:i4>
      </vt:variant>
      <vt:variant>
        <vt:lpwstr>aspi://module='ASPI'&amp;link='48/2011 Z.z.'&amp;ucin-k-dni='30.12.9999'</vt:lpwstr>
      </vt:variant>
      <vt:variant>
        <vt:lpwstr/>
      </vt:variant>
      <vt:variant>
        <vt:i4>262169</vt:i4>
      </vt:variant>
      <vt:variant>
        <vt:i4>288</vt:i4>
      </vt:variant>
      <vt:variant>
        <vt:i4>0</vt:i4>
      </vt:variant>
      <vt:variant>
        <vt:i4>5</vt:i4>
      </vt:variant>
      <vt:variant>
        <vt:lpwstr>aspi://module='ASPI'&amp;link='543/2010 Z.z.'&amp;ucin-k-dni='30.12.9999'</vt:lpwstr>
      </vt:variant>
      <vt:variant>
        <vt:lpwstr/>
      </vt:variant>
      <vt:variant>
        <vt:i4>131091</vt:i4>
      </vt:variant>
      <vt:variant>
        <vt:i4>285</vt:i4>
      </vt:variant>
      <vt:variant>
        <vt:i4>0</vt:i4>
      </vt:variant>
      <vt:variant>
        <vt:i4>5</vt:i4>
      </vt:variant>
      <vt:variant>
        <vt:lpwstr>aspi://module='ASPI'&amp;link='574/2009 Z.z.'&amp;ucin-k-dni='30.12.9999'</vt:lpwstr>
      </vt:variant>
      <vt:variant>
        <vt:lpwstr/>
      </vt:variant>
      <vt:variant>
        <vt:i4>393244</vt:i4>
      </vt:variant>
      <vt:variant>
        <vt:i4>282</vt:i4>
      </vt:variant>
      <vt:variant>
        <vt:i4>0</vt:i4>
      </vt:variant>
      <vt:variant>
        <vt:i4>5</vt:i4>
      </vt:variant>
      <vt:variant>
        <vt:lpwstr>aspi://module='ASPI'&amp;link='184/2009 Z.z.'&amp;ucin-k-dni='30.12.9999'</vt:lpwstr>
      </vt:variant>
      <vt:variant>
        <vt:lpwstr/>
      </vt:variant>
      <vt:variant>
        <vt:i4>1441819</vt:i4>
      </vt:variant>
      <vt:variant>
        <vt:i4>279</vt:i4>
      </vt:variant>
      <vt:variant>
        <vt:i4>0</vt:i4>
      </vt:variant>
      <vt:variant>
        <vt:i4>5</vt:i4>
      </vt:variant>
      <vt:variant>
        <vt:lpwstr>aspi://module='ASPI'&amp;link='49/2009 Z.z.'&amp;ucin-k-dni='30.12.9999'</vt:lpwstr>
      </vt:variant>
      <vt:variant>
        <vt:lpwstr/>
      </vt:variant>
      <vt:variant>
        <vt:i4>458771</vt:i4>
      </vt:variant>
      <vt:variant>
        <vt:i4>276</vt:i4>
      </vt:variant>
      <vt:variant>
        <vt:i4>0</vt:i4>
      </vt:variant>
      <vt:variant>
        <vt:i4>5</vt:i4>
      </vt:variant>
      <vt:variant>
        <vt:lpwstr>aspi://module='ASPI'&amp;link='460/2008 Z.z.'&amp;ucin-k-dni='30.12.9999'</vt:lpwstr>
      </vt:variant>
      <vt:variant>
        <vt:lpwstr/>
      </vt:variant>
      <vt:variant>
        <vt:i4>65557</vt:i4>
      </vt:variant>
      <vt:variant>
        <vt:i4>273</vt:i4>
      </vt:variant>
      <vt:variant>
        <vt:i4>0</vt:i4>
      </vt:variant>
      <vt:variant>
        <vt:i4>5</vt:i4>
      </vt:variant>
      <vt:variant>
        <vt:lpwstr>aspi://module='ASPI'&amp;link='200/2008 Z.z.'&amp;ucin-k-dni='30.12.9999'</vt:lpwstr>
      </vt:variant>
      <vt:variant>
        <vt:lpwstr/>
      </vt:variant>
      <vt:variant>
        <vt:i4>524318</vt:i4>
      </vt:variant>
      <vt:variant>
        <vt:i4>270</vt:i4>
      </vt:variant>
      <vt:variant>
        <vt:i4>0</vt:i4>
      </vt:variant>
      <vt:variant>
        <vt:i4>5</vt:i4>
      </vt:variant>
      <vt:variant>
        <vt:lpwstr>aspi://module='ASPI'&amp;link='348/2007 Z.z.'&amp;ucin-k-dni='30.12.9999'</vt:lpwstr>
      </vt:variant>
      <vt:variant>
        <vt:lpwstr/>
      </vt:variant>
      <vt:variant>
        <vt:i4>24</vt:i4>
      </vt:variant>
      <vt:variant>
        <vt:i4>267</vt:i4>
      </vt:variant>
      <vt:variant>
        <vt:i4>0</vt:i4>
      </vt:variant>
      <vt:variant>
        <vt:i4>5</vt:i4>
      </vt:variant>
      <vt:variant>
        <vt:lpwstr>aspi://module='ASPI'&amp;link='231/2006 Z.z.'&amp;ucin-k-dni='30.12.9999'</vt:lpwstr>
      </vt:variant>
      <vt:variant>
        <vt:lpwstr/>
      </vt:variant>
      <vt:variant>
        <vt:i4>393241</vt:i4>
      </vt:variant>
      <vt:variant>
        <vt:i4>264</vt:i4>
      </vt:variant>
      <vt:variant>
        <vt:i4>0</vt:i4>
      </vt:variant>
      <vt:variant>
        <vt:i4>5</vt:i4>
      </vt:variant>
      <vt:variant>
        <vt:lpwstr>aspi://module='ASPI'&amp;link='124/2006 Z.z.'&amp;ucin-k-dni='30.12.9999'</vt:lpwstr>
      </vt:variant>
      <vt:variant>
        <vt:lpwstr/>
      </vt:variant>
      <vt:variant>
        <vt:i4>393247</vt:i4>
      </vt:variant>
      <vt:variant>
        <vt:i4>261</vt:i4>
      </vt:variant>
      <vt:variant>
        <vt:i4>0</vt:i4>
      </vt:variant>
      <vt:variant>
        <vt:i4>5</vt:i4>
      </vt:variant>
      <vt:variant>
        <vt:lpwstr>aspi://module='ASPI'&amp;link='570/2005 Z.z.'&amp;ucin-k-dni='30.12.9999'</vt:lpwstr>
      </vt:variant>
      <vt:variant>
        <vt:lpwstr/>
      </vt:variant>
      <vt:variant>
        <vt:i4>327708</vt:i4>
      </vt:variant>
      <vt:variant>
        <vt:i4>258</vt:i4>
      </vt:variant>
      <vt:variant>
        <vt:i4>0</vt:i4>
      </vt:variant>
      <vt:variant>
        <vt:i4>5</vt:i4>
      </vt:variant>
      <vt:variant>
        <vt:lpwstr>aspi://module='ASPI'&amp;link='244/2005 Z.z.'&amp;ucin-k-dni='30.12.9999'</vt:lpwstr>
      </vt:variant>
      <vt:variant>
        <vt:lpwstr/>
      </vt:variant>
      <vt:variant>
        <vt:i4>196635</vt:i4>
      </vt:variant>
      <vt:variant>
        <vt:i4>255</vt:i4>
      </vt:variant>
      <vt:variant>
        <vt:i4>0</vt:i4>
      </vt:variant>
      <vt:variant>
        <vt:i4>5</vt:i4>
      </vt:variant>
      <vt:variant>
        <vt:lpwstr>aspi://module='ASPI'&amp;link='131/2005 Z.z.'&amp;ucin-k-dni='30.12.9999'</vt:lpwstr>
      </vt:variant>
      <vt:variant>
        <vt:lpwstr/>
      </vt:variant>
      <vt:variant>
        <vt:i4>1441808</vt:i4>
      </vt:variant>
      <vt:variant>
        <vt:i4>252</vt:i4>
      </vt:variant>
      <vt:variant>
        <vt:i4>0</vt:i4>
      </vt:variant>
      <vt:variant>
        <vt:i4>5</vt:i4>
      </vt:variant>
      <vt:variant>
        <vt:lpwstr>aspi://module='ASPI'&amp;link='82/2005 Z.z.'&amp;ucin-k-dni='30.12.9999'</vt:lpwstr>
      </vt:variant>
      <vt:variant>
        <vt:lpwstr/>
      </vt:variant>
      <vt:variant>
        <vt:i4>327711</vt:i4>
      </vt:variant>
      <vt:variant>
        <vt:i4>249</vt:i4>
      </vt:variant>
      <vt:variant>
        <vt:i4>0</vt:i4>
      </vt:variant>
      <vt:variant>
        <vt:i4>5</vt:i4>
      </vt:variant>
      <vt:variant>
        <vt:lpwstr>aspi://module='ASPI'&amp;link='365/2004 Z.z.'&amp;ucin-k-dni='30.12.9999'</vt:lpwstr>
      </vt:variant>
      <vt:variant>
        <vt:lpwstr/>
      </vt:variant>
      <vt:variant>
        <vt:i4>3538985</vt:i4>
      </vt:variant>
      <vt:variant>
        <vt:i4>246</vt:i4>
      </vt:variant>
      <vt:variant>
        <vt:i4>0</vt:i4>
      </vt:variant>
      <vt:variant>
        <vt:i4>5</vt:i4>
      </vt:variant>
      <vt:variant>
        <vt:lpwstr>aspi://module='ASPI'&amp;link='5/2004 Z.z.'&amp;ucin-k-dni='30.12.9999'</vt:lpwstr>
      </vt:variant>
      <vt:variant>
        <vt:lpwstr/>
      </vt:variant>
      <vt:variant>
        <vt:i4>393240</vt:i4>
      </vt:variant>
      <vt:variant>
        <vt:i4>243</vt:i4>
      </vt:variant>
      <vt:variant>
        <vt:i4>0</vt:i4>
      </vt:variant>
      <vt:variant>
        <vt:i4>5</vt:i4>
      </vt:variant>
      <vt:variant>
        <vt:lpwstr>aspi://module='ASPI'&amp;link='461/2003 Z.z.'&amp;ucin-k-dni='30.12.9999'</vt:lpwstr>
      </vt:variant>
      <vt:variant>
        <vt:lpwstr/>
      </vt:variant>
      <vt:variant>
        <vt:i4>65567</vt:i4>
      </vt:variant>
      <vt:variant>
        <vt:i4>240</vt:i4>
      </vt:variant>
      <vt:variant>
        <vt:i4>0</vt:i4>
      </vt:variant>
      <vt:variant>
        <vt:i4>5</vt:i4>
      </vt:variant>
      <vt:variant>
        <vt:lpwstr>aspi://module='ASPI'&amp;link='210/2003 Z.z.'&amp;ucin-k-dni='30.12.9999'</vt:lpwstr>
      </vt:variant>
      <vt:variant>
        <vt:lpwstr/>
      </vt:variant>
      <vt:variant>
        <vt:i4>983071</vt:i4>
      </vt:variant>
      <vt:variant>
        <vt:i4>237</vt:i4>
      </vt:variant>
      <vt:variant>
        <vt:i4>0</vt:i4>
      </vt:variant>
      <vt:variant>
        <vt:i4>5</vt:i4>
      </vt:variant>
      <vt:variant>
        <vt:lpwstr>aspi://module='ASPI'&amp;link='408/2002 Z.z.'&amp;ucin-k-dni='30.12.9999'</vt:lpwstr>
      </vt:variant>
      <vt:variant>
        <vt:lpwstr/>
      </vt:variant>
      <vt:variant>
        <vt:i4>458777</vt:i4>
      </vt:variant>
      <vt:variant>
        <vt:i4>234</vt:i4>
      </vt:variant>
      <vt:variant>
        <vt:i4>0</vt:i4>
      </vt:variant>
      <vt:variant>
        <vt:i4>5</vt:i4>
      </vt:variant>
      <vt:variant>
        <vt:lpwstr>aspi://module='ASPI'&amp;link='165/2002 Z.z.'&amp;ucin-k-dni='30.12.9999'</vt:lpwstr>
      </vt:variant>
      <vt:variant>
        <vt:lpwstr/>
      </vt:variant>
      <vt:variant>
        <vt:i4>65565</vt:i4>
      </vt:variant>
      <vt:variant>
        <vt:i4>231</vt:i4>
      </vt:variant>
      <vt:variant>
        <vt:i4>0</vt:i4>
      </vt:variant>
      <vt:variant>
        <vt:i4>5</vt:i4>
      </vt:variant>
      <vt:variant>
        <vt:lpwstr>aspi://module='ASPI'&amp;link='311/2001 Z.z.'&amp;ucin-k-dni='30.12.9999'</vt:lpwstr>
      </vt:variant>
      <vt:variant>
        <vt:lpwstr/>
      </vt:variant>
      <vt:variant>
        <vt:i4>524306</vt:i4>
      </vt:variant>
      <vt:variant>
        <vt:i4>228</vt:i4>
      </vt:variant>
      <vt:variant>
        <vt:i4>0</vt:i4>
      </vt:variant>
      <vt:variant>
        <vt:i4>5</vt:i4>
      </vt:variant>
      <vt:variant>
        <vt:lpwstr>aspi://module='ASPI'&amp;link='368/2009 Z.z.'&amp;ucin-k-dni='30.12.9999'</vt:lpwstr>
      </vt:variant>
      <vt:variant>
        <vt:lpwstr/>
      </vt:variant>
      <vt:variant>
        <vt:i4>393234</vt:i4>
      </vt:variant>
      <vt:variant>
        <vt:i4>225</vt:i4>
      </vt:variant>
      <vt:variant>
        <vt:i4>0</vt:i4>
      </vt:variant>
      <vt:variant>
        <vt:i4>5</vt:i4>
      </vt:variant>
      <vt:variant>
        <vt:lpwstr>aspi://module='ASPI'&amp;link='366/2009 Z.z.'&amp;ucin-k-dni='30.12.9999'</vt:lpwstr>
      </vt:variant>
      <vt:variant>
        <vt:lpwstr/>
      </vt:variant>
      <vt:variant>
        <vt:i4>1376274</vt:i4>
      </vt:variant>
      <vt:variant>
        <vt:i4>222</vt:i4>
      </vt:variant>
      <vt:variant>
        <vt:i4>0</vt:i4>
      </vt:variant>
      <vt:variant>
        <vt:i4>5</vt:i4>
      </vt:variant>
      <vt:variant>
        <vt:lpwstr>aspi://module='ASPI'&amp;link='60/2008 Z.z.'&amp;ucin-k-dni='30.12.9999'</vt:lpwstr>
      </vt:variant>
      <vt:variant>
        <vt:lpwstr/>
      </vt:variant>
      <vt:variant>
        <vt:i4>983071</vt:i4>
      </vt:variant>
      <vt:variant>
        <vt:i4>219</vt:i4>
      </vt:variant>
      <vt:variant>
        <vt:i4>0</vt:i4>
      </vt:variant>
      <vt:variant>
        <vt:i4>5</vt:i4>
      </vt:variant>
      <vt:variant>
        <vt:lpwstr>aspi://module='ASPI'&amp;link='559/2007 Z.z.'&amp;ucin-k-dni='30.12.9999'</vt:lpwstr>
      </vt:variant>
      <vt:variant>
        <vt:lpwstr/>
      </vt:variant>
      <vt:variant>
        <vt:i4>458779</vt:i4>
      </vt:variant>
      <vt:variant>
        <vt:i4>216</vt:i4>
      </vt:variant>
      <vt:variant>
        <vt:i4>0</vt:i4>
      </vt:variant>
      <vt:variant>
        <vt:i4>5</vt:i4>
      </vt:variant>
      <vt:variant>
        <vt:lpwstr>aspi://module='ASPI'&amp;link='337/2005 Z.z.'&amp;ucin-k-dni='30.12.9999'</vt:lpwstr>
      </vt:variant>
      <vt:variant>
        <vt:lpwstr/>
      </vt:variant>
      <vt:variant>
        <vt:i4>262173</vt:i4>
      </vt:variant>
      <vt:variant>
        <vt:i4>213</vt:i4>
      </vt:variant>
      <vt:variant>
        <vt:i4>0</vt:i4>
      </vt:variant>
      <vt:variant>
        <vt:i4>5</vt:i4>
      </vt:variant>
      <vt:variant>
        <vt:lpwstr>aspi://module='ASPI'&amp;link='156/2005 Z.z.'&amp;ucin-k-dni='30.12.9999'</vt:lpwstr>
      </vt:variant>
      <vt:variant>
        <vt:lpwstr/>
      </vt:variant>
      <vt:variant>
        <vt:i4>458781</vt:i4>
      </vt:variant>
      <vt:variant>
        <vt:i4>210</vt:i4>
      </vt:variant>
      <vt:variant>
        <vt:i4>0</vt:i4>
      </vt:variant>
      <vt:variant>
        <vt:i4>5</vt:i4>
      </vt:variant>
      <vt:variant>
        <vt:lpwstr>aspi://module='ASPI'&amp;link='155/2005 Z.z.'&amp;ucin-k-dni='30.12.9999'</vt:lpwstr>
      </vt:variant>
      <vt:variant>
        <vt:lpwstr/>
      </vt:variant>
      <vt:variant>
        <vt:i4>393245</vt:i4>
      </vt:variant>
      <vt:variant>
        <vt:i4>207</vt:i4>
      </vt:variant>
      <vt:variant>
        <vt:i4>0</vt:i4>
      </vt:variant>
      <vt:variant>
        <vt:i4>5</vt:i4>
      </vt:variant>
      <vt:variant>
        <vt:lpwstr>aspi://module='ASPI'&amp;link='154/2005 Z.z.'&amp;ucin-k-dni='30.12.9999'</vt:lpwstr>
      </vt:variant>
      <vt:variant>
        <vt:lpwstr/>
      </vt:variant>
      <vt:variant>
        <vt:i4>655383</vt:i4>
      </vt:variant>
      <vt:variant>
        <vt:i4>204</vt:i4>
      </vt:variant>
      <vt:variant>
        <vt:i4>0</vt:i4>
      </vt:variant>
      <vt:variant>
        <vt:i4>5</vt:i4>
      </vt:variant>
      <vt:variant>
        <vt:lpwstr>aspi://module='ASPI'&amp;link='189/2012 Z.z.'&amp;ucin-k-dni='30.12.9999'</vt:lpwstr>
      </vt:variant>
      <vt:variant>
        <vt:lpwstr/>
      </vt:variant>
      <vt:variant>
        <vt:i4>393237</vt:i4>
      </vt:variant>
      <vt:variant>
        <vt:i4>201</vt:i4>
      </vt:variant>
      <vt:variant>
        <vt:i4>0</vt:i4>
      </vt:variant>
      <vt:variant>
        <vt:i4>5</vt:i4>
      </vt:variant>
      <vt:variant>
        <vt:lpwstr>aspi://module='ASPI'&amp;link='397/2011 Z.z.'&amp;ucin-k-dni='30.12.9999'</vt:lpwstr>
      </vt:variant>
      <vt:variant>
        <vt:lpwstr/>
      </vt:variant>
      <vt:variant>
        <vt:i4>327710</vt:i4>
      </vt:variant>
      <vt:variant>
        <vt:i4>198</vt:i4>
      </vt:variant>
      <vt:variant>
        <vt:i4>0</vt:i4>
      </vt:variant>
      <vt:variant>
        <vt:i4>5</vt:i4>
      </vt:variant>
      <vt:variant>
        <vt:lpwstr>aspi://module='ASPI'&amp;link='136/2010 Z.z.'&amp;ucin-k-dni='30.12.9999'</vt:lpwstr>
      </vt:variant>
      <vt:variant>
        <vt:lpwstr/>
      </vt:variant>
      <vt:variant>
        <vt:i4>589844</vt:i4>
      </vt:variant>
      <vt:variant>
        <vt:i4>195</vt:i4>
      </vt:variant>
      <vt:variant>
        <vt:i4>0</vt:i4>
      </vt:variant>
      <vt:variant>
        <vt:i4>5</vt:i4>
      </vt:variant>
      <vt:variant>
        <vt:lpwstr>aspi://module='ASPI'&amp;link='309/2009 Z.z.'&amp;ucin-k-dni='30.12.9999'</vt:lpwstr>
      </vt:variant>
      <vt:variant>
        <vt:lpwstr/>
      </vt:variant>
      <vt:variant>
        <vt:i4>131101</vt:i4>
      </vt:variant>
      <vt:variant>
        <vt:i4>192</vt:i4>
      </vt:variant>
      <vt:variant>
        <vt:i4>0</vt:i4>
      </vt:variant>
      <vt:variant>
        <vt:i4>5</vt:i4>
      </vt:variant>
      <vt:variant>
        <vt:lpwstr>aspi://module='ASPI'&amp;link='293/2009 Z.z.'&amp;ucin-k-dni='30.12.9999'</vt:lpwstr>
      </vt:variant>
      <vt:variant>
        <vt:lpwstr/>
      </vt:variant>
      <vt:variant>
        <vt:i4>1376273</vt:i4>
      </vt:variant>
      <vt:variant>
        <vt:i4>189</vt:i4>
      </vt:variant>
      <vt:variant>
        <vt:i4>0</vt:i4>
      </vt:variant>
      <vt:variant>
        <vt:i4>5</vt:i4>
      </vt:variant>
      <vt:variant>
        <vt:lpwstr>aspi://module='ASPI'&amp;link='73/2009 Z.z.'&amp;ucin-k-dni='30.12.9999'</vt:lpwstr>
      </vt:variant>
      <vt:variant>
        <vt:lpwstr/>
      </vt:variant>
      <vt:variant>
        <vt:i4>65554</vt:i4>
      </vt:variant>
      <vt:variant>
        <vt:i4>186</vt:i4>
      </vt:variant>
      <vt:variant>
        <vt:i4>0</vt:i4>
      </vt:variant>
      <vt:variant>
        <vt:i4>5</vt:i4>
      </vt:variant>
      <vt:variant>
        <vt:lpwstr>aspi://module='ASPI'&amp;link='476/2008 Z.z.'&amp;ucin-k-dni='30.12.9999'</vt:lpwstr>
      </vt:variant>
      <vt:variant>
        <vt:lpwstr/>
      </vt:variant>
      <vt:variant>
        <vt:i4>131101</vt:i4>
      </vt:variant>
      <vt:variant>
        <vt:i4>183</vt:i4>
      </vt:variant>
      <vt:variant>
        <vt:i4>0</vt:i4>
      </vt:variant>
      <vt:variant>
        <vt:i4>5</vt:i4>
      </vt:variant>
      <vt:variant>
        <vt:lpwstr>aspi://module='ASPI'&amp;link='283/2008 Z.z.'&amp;ucin-k-dni='30.12.9999'</vt:lpwstr>
      </vt:variant>
      <vt:variant>
        <vt:lpwstr/>
      </vt:variant>
      <vt:variant>
        <vt:i4>20</vt:i4>
      </vt:variant>
      <vt:variant>
        <vt:i4>180</vt:i4>
      </vt:variant>
      <vt:variant>
        <vt:i4>0</vt:i4>
      </vt:variant>
      <vt:variant>
        <vt:i4>5</vt:i4>
      </vt:variant>
      <vt:variant>
        <vt:lpwstr>aspi://module='ASPI'&amp;link='112/2008 Z.z.'&amp;ucin-k-dni='30.12.9999'</vt:lpwstr>
      </vt:variant>
      <vt:variant>
        <vt:lpwstr/>
      </vt:variant>
      <vt:variant>
        <vt:i4>1376282</vt:i4>
      </vt:variant>
      <vt:variant>
        <vt:i4>177</vt:i4>
      </vt:variant>
      <vt:variant>
        <vt:i4>0</vt:i4>
      </vt:variant>
      <vt:variant>
        <vt:i4>5</vt:i4>
      </vt:variant>
      <vt:variant>
        <vt:lpwstr>aspi://module='ASPI'&amp;link='68/2008 Z.z.'&amp;ucin-k-dni='30.12.9999'</vt:lpwstr>
      </vt:variant>
      <vt:variant>
        <vt:lpwstr/>
      </vt:variant>
      <vt:variant>
        <vt:i4>327706</vt:i4>
      </vt:variant>
      <vt:variant>
        <vt:i4>174</vt:i4>
      </vt:variant>
      <vt:variant>
        <vt:i4>0</vt:i4>
      </vt:variant>
      <vt:variant>
        <vt:i4>5</vt:i4>
      </vt:variant>
      <vt:variant>
        <vt:lpwstr>aspi://module='ASPI'&amp;link='107/2007 Z.z.'&amp;ucin-k-dni='30.12.9999'</vt:lpwstr>
      </vt:variant>
      <vt:variant>
        <vt:lpwstr/>
      </vt:variant>
      <vt:variant>
        <vt:i4>589848</vt:i4>
      </vt:variant>
      <vt:variant>
        <vt:i4>171</vt:i4>
      </vt:variant>
      <vt:variant>
        <vt:i4>0</vt:i4>
      </vt:variant>
      <vt:variant>
        <vt:i4>5</vt:i4>
      </vt:variant>
      <vt:variant>
        <vt:lpwstr>aspi://module='ASPI'&amp;link='238/2006 Z.z.'&amp;ucin-k-dni='30.12.9999'</vt:lpwstr>
      </vt:variant>
      <vt:variant>
        <vt:lpwstr/>
      </vt:variant>
      <vt:variant>
        <vt:i4>196637</vt:i4>
      </vt:variant>
      <vt:variant>
        <vt:i4>168</vt:i4>
      </vt:variant>
      <vt:variant>
        <vt:i4>0</vt:i4>
      </vt:variant>
      <vt:variant>
        <vt:i4>5</vt:i4>
      </vt:variant>
      <vt:variant>
        <vt:lpwstr>aspi://module='ASPI'&amp;link='555/2005 Z.z.'&amp;ucin-k-dni='30.12.9999'</vt:lpwstr>
      </vt:variant>
      <vt:variant>
        <vt:lpwstr/>
      </vt:variant>
      <vt:variant>
        <vt:i4>196636</vt:i4>
      </vt:variant>
      <vt:variant>
        <vt:i4>165</vt:i4>
      </vt:variant>
      <vt:variant>
        <vt:i4>0</vt:i4>
      </vt:variant>
      <vt:variant>
        <vt:i4>5</vt:i4>
      </vt:variant>
      <vt:variant>
        <vt:lpwstr>aspi://module='ASPI'&amp;link='656/2004 Z.z.'&amp;ucin-k-dni='30.12.9999'</vt:lpwstr>
      </vt:variant>
      <vt:variant>
        <vt:lpwstr/>
      </vt:variant>
      <vt:variant>
        <vt:i4>16</vt:i4>
      </vt:variant>
      <vt:variant>
        <vt:i4>162</vt:i4>
      </vt:variant>
      <vt:variant>
        <vt:i4>0</vt:i4>
      </vt:variant>
      <vt:variant>
        <vt:i4>5</vt:i4>
      </vt:variant>
      <vt:variant>
        <vt:lpwstr>aspi://module='ASPI'&amp;link='447/2009 Z.z.'&amp;ucin-k-dni='30.12.9999'</vt:lpwstr>
      </vt:variant>
      <vt:variant>
        <vt:lpwstr/>
      </vt:variant>
      <vt:variant>
        <vt:i4>917520</vt:i4>
      </vt:variant>
      <vt:variant>
        <vt:i4>159</vt:i4>
      </vt:variant>
      <vt:variant>
        <vt:i4>0</vt:i4>
      </vt:variant>
      <vt:variant>
        <vt:i4>5</vt:i4>
      </vt:variant>
      <vt:variant>
        <vt:lpwstr>aspi://module='ASPI'&amp;link='459/2008 Z.z.'&amp;ucin-k-dni='30.12.9999'</vt:lpwstr>
      </vt:variant>
      <vt:variant>
        <vt:lpwstr/>
      </vt:variant>
      <vt:variant>
        <vt:i4>131092</vt:i4>
      </vt:variant>
      <vt:variant>
        <vt:i4>156</vt:i4>
      </vt:variant>
      <vt:variant>
        <vt:i4>0</vt:i4>
      </vt:variant>
      <vt:variant>
        <vt:i4>5</vt:i4>
      </vt:variant>
      <vt:variant>
        <vt:lpwstr>aspi://module='ASPI'&amp;link='415/2008 Z.z.'&amp;ucin-k-dni='30.12.9999'</vt:lpwstr>
      </vt:variant>
      <vt:variant>
        <vt:lpwstr/>
      </vt:variant>
      <vt:variant>
        <vt:i4>589845</vt:i4>
      </vt:variant>
      <vt:variant>
        <vt:i4>153</vt:i4>
      </vt:variant>
      <vt:variant>
        <vt:i4>0</vt:i4>
      </vt:variant>
      <vt:variant>
        <vt:i4>5</vt:i4>
      </vt:variant>
      <vt:variant>
        <vt:lpwstr>aspi://module='ASPI'&amp;link='208/2008 Z.z.'&amp;ucin-k-dni='30.12.9999'</vt:lpwstr>
      </vt:variant>
      <vt:variant>
        <vt:lpwstr/>
      </vt:variant>
      <vt:variant>
        <vt:i4>2031617</vt:i4>
      </vt:variant>
      <vt:variant>
        <vt:i4>150</vt:i4>
      </vt:variant>
      <vt:variant>
        <vt:i4>0</vt:i4>
      </vt:variant>
      <vt:variant>
        <vt:i4>5</vt:i4>
      </vt:variant>
      <vt:variant>
        <vt:lpwstr>https://www.slov-lex.sk/pravne-predpisy/SK/ZZ/2012/251/20170801</vt:lpwstr>
      </vt:variant>
      <vt:variant>
        <vt:lpwstr>paragraf-4.odsek-6</vt:lpwstr>
      </vt:variant>
      <vt:variant>
        <vt:i4>3604607</vt:i4>
      </vt:variant>
      <vt:variant>
        <vt:i4>147</vt:i4>
      </vt:variant>
      <vt:variant>
        <vt:i4>0</vt:i4>
      </vt:variant>
      <vt:variant>
        <vt:i4>5</vt:i4>
      </vt:variant>
      <vt:variant>
        <vt:lpwstr>https://www.slov-lex.sk/pravne-predpisy/SK/ZZ/2012/251/20170801</vt:lpwstr>
      </vt:variant>
      <vt:variant>
        <vt:lpwstr>paragraf-64.odsek-6.pismeno-l</vt:lpwstr>
      </vt:variant>
      <vt:variant>
        <vt:i4>3604607</vt:i4>
      </vt:variant>
      <vt:variant>
        <vt:i4>144</vt:i4>
      </vt:variant>
      <vt:variant>
        <vt:i4>0</vt:i4>
      </vt:variant>
      <vt:variant>
        <vt:i4>5</vt:i4>
      </vt:variant>
      <vt:variant>
        <vt:lpwstr>https://www.slov-lex.sk/pravne-predpisy/SK/ZZ/2012/251/20170801</vt:lpwstr>
      </vt:variant>
      <vt:variant>
        <vt:lpwstr>paragraf-64.odsek-6.pismeno-e</vt:lpwstr>
      </vt:variant>
      <vt:variant>
        <vt:i4>3473523</vt:i4>
      </vt:variant>
      <vt:variant>
        <vt:i4>141</vt:i4>
      </vt:variant>
      <vt:variant>
        <vt:i4>0</vt:i4>
      </vt:variant>
      <vt:variant>
        <vt:i4>5</vt:i4>
      </vt:variant>
      <vt:variant>
        <vt:lpwstr>https://www.slov-lex.sk/pravne-predpisy/SK/ZZ/2012/251/20170801</vt:lpwstr>
      </vt:variant>
      <vt:variant>
        <vt:lpwstr>paragraf-49.odsek-7.pismeno-k</vt:lpwstr>
      </vt:variant>
      <vt:variant>
        <vt:i4>3473523</vt:i4>
      </vt:variant>
      <vt:variant>
        <vt:i4>138</vt:i4>
      </vt:variant>
      <vt:variant>
        <vt:i4>0</vt:i4>
      </vt:variant>
      <vt:variant>
        <vt:i4>5</vt:i4>
      </vt:variant>
      <vt:variant>
        <vt:lpwstr>https://www.slov-lex.sk/pravne-predpisy/SK/ZZ/2012/251/20170801</vt:lpwstr>
      </vt:variant>
      <vt:variant>
        <vt:lpwstr>paragraf-49.odsek-7.pismeno-h</vt:lpwstr>
      </vt:variant>
      <vt:variant>
        <vt:i4>3473523</vt:i4>
      </vt:variant>
      <vt:variant>
        <vt:i4>135</vt:i4>
      </vt:variant>
      <vt:variant>
        <vt:i4>0</vt:i4>
      </vt:variant>
      <vt:variant>
        <vt:i4>5</vt:i4>
      </vt:variant>
      <vt:variant>
        <vt:lpwstr>https://www.slov-lex.sk/pravne-predpisy/SK/ZZ/2012/251/20170801</vt:lpwstr>
      </vt:variant>
      <vt:variant>
        <vt:lpwstr>paragraf-49.odsek-7.pismeno-c</vt:lpwstr>
      </vt:variant>
      <vt:variant>
        <vt:i4>3473523</vt:i4>
      </vt:variant>
      <vt:variant>
        <vt:i4>132</vt:i4>
      </vt:variant>
      <vt:variant>
        <vt:i4>0</vt:i4>
      </vt:variant>
      <vt:variant>
        <vt:i4>5</vt:i4>
      </vt:variant>
      <vt:variant>
        <vt:lpwstr>https://www.slov-lex.sk/pravne-predpisy/SK/ZZ/2012/251/20170801</vt:lpwstr>
      </vt:variant>
      <vt:variant>
        <vt:lpwstr>paragraf-49.odsek-7.pismeno-a</vt:lpwstr>
      </vt:variant>
      <vt:variant>
        <vt:i4>3604604</vt:i4>
      </vt:variant>
      <vt:variant>
        <vt:i4>129</vt:i4>
      </vt:variant>
      <vt:variant>
        <vt:i4>0</vt:i4>
      </vt:variant>
      <vt:variant>
        <vt:i4>5</vt:i4>
      </vt:variant>
      <vt:variant>
        <vt:lpwstr>https://www.slov-lex.sk/pravne-predpisy/SK/ZZ/2012/251/20170801</vt:lpwstr>
      </vt:variant>
      <vt:variant>
        <vt:lpwstr>paragraf-67.odsek-6.pismeno-m</vt:lpwstr>
      </vt:variant>
      <vt:variant>
        <vt:i4>3604604</vt:i4>
      </vt:variant>
      <vt:variant>
        <vt:i4>126</vt:i4>
      </vt:variant>
      <vt:variant>
        <vt:i4>0</vt:i4>
      </vt:variant>
      <vt:variant>
        <vt:i4>5</vt:i4>
      </vt:variant>
      <vt:variant>
        <vt:lpwstr>https://www.slov-lex.sk/pravne-predpisy/SK/ZZ/2012/251/20170801</vt:lpwstr>
      </vt:variant>
      <vt:variant>
        <vt:lpwstr>paragraf-67.odsek-6.pismeno-j</vt:lpwstr>
      </vt:variant>
      <vt:variant>
        <vt:i4>3604604</vt:i4>
      </vt:variant>
      <vt:variant>
        <vt:i4>123</vt:i4>
      </vt:variant>
      <vt:variant>
        <vt:i4>0</vt:i4>
      </vt:variant>
      <vt:variant>
        <vt:i4>5</vt:i4>
      </vt:variant>
      <vt:variant>
        <vt:lpwstr>https://www.slov-lex.sk/pravne-predpisy/SK/ZZ/2012/251/20170801</vt:lpwstr>
      </vt:variant>
      <vt:variant>
        <vt:lpwstr>paragraf-67.odsek-6.pismeno-g</vt:lpwstr>
      </vt:variant>
      <vt:variant>
        <vt:i4>3604604</vt:i4>
      </vt:variant>
      <vt:variant>
        <vt:i4>120</vt:i4>
      </vt:variant>
      <vt:variant>
        <vt:i4>0</vt:i4>
      </vt:variant>
      <vt:variant>
        <vt:i4>5</vt:i4>
      </vt:variant>
      <vt:variant>
        <vt:lpwstr>https://www.slov-lex.sk/pravne-predpisy/SK/ZZ/2012/251/20170801</vt:lpwstr>
      </vt:variant>
      <vt:variant>
        <vt:lpwstr>paragraf-67.odsek-6.pismeno-b</vt:lpwstr>
      </vt:variant>
      <vt:variant>
        <vt:i4>3604604</vt:i4>
      </vt:variant>
      <vt:variant>
        <vt:i4>117</vt:i4>
      </vt:variant>
      <vt:variant>
        <vt:i4>0</vt:i4>
      </vt:variant>
      <vt:variant>
        <vt:i4>5</vt:i4>
      </vt:variant>
      <vt:variant>
        <vt:lpwstr>https://www.slov-lex.sk/pravne-predpisy/SK/ZZ/2012/251/20170801</vt:lpwstr>
      </vt:variant>
      <vt:variant>
        <vt:lpwstr>paragraf-67.odsek-6.pismeno-a</vt:lpwstr>
      </vt:variant>
      <vt:variant>
        <vt:i4>3604607</vt:i4>
      </vt:variant>
      <vt:variant>
        <vt:i4>114</vt:i4>
      </vt:variant>
      <vt:variant>
        <vt:i4>0</vt:i4>
      </vt:variant>
      <vt:variant>
        <vt:i4>5</vt:i4>
      </vt:variant>
      <vt:variant>
        <vt:lpwstr>https://www.slov-lex.sk/pravne-predpisy/SK/ZZ/2012/251/20170801</vt:lpwstr>
      </vt:variant>
      <vt:variant>
        <vt:lpwstr>paragraf-64.odsek-6.pismeno-n</vt:lpwstr>
      </vt:variant>
      <vt:variant>
        <vt:i4>3604607</vt:i4>
      </vt:variant>
      <vt:variant>
        <vt:i4>111</vt:i4>
      </vt:variant>
      <vt:variant>
        <vt:i4>0</vt:i4>
      </vt:variant>
      <vt:variant>
        <vt:i4>5</vt:i4>
      </vt:variant>
      <vt:variant>
        <vt:lpwstr>https://www.slov-lex.sk/pravne-predpisy/SK/ZZ/2012/251/20170801</vt:lpwstr>
      </vt:variant>
      <vt:variant>
        <vt:lpwstr>paragraf-64.odsek-6.pismeno-i</vt:lpwstr>
      </vt:variant>
      <vt:variant>
        <vt:i4>3604607</vt:i4>
      </vt:variant>
      <vt:variant>
        <vt:i4>108</vt:i4>
      </vt:variant>
      <vt:variant>
        <vt:i4>0</vt:i4>
      </vt:variant>
      <vt:variant>
        <vt:i4>5</vt:i4>
      </vt:variant>
      <vt:variant>
        <vt:lpwstr>https://www.slov-lex.sk/pravne-predpisy/SK/ZZ/2012/251/20170801</vt:lpwstr>
      </vt:variant>
      <vt:variant>
        <vt:lpwstr>paragraf-64.odsek-6.pismeno-a</vt:lpwstr>
      </vt:variant>
      <vt:variant>
        <vt:i4>3473523</vt:i4>
      </vt:variant>
      <vt:variant>
        <vt:i4>105</vt:i4>
      </vt:variant>
      <vt:variant>
        <vt:i4>0</vt:i4>
      </vt:variant>
      <vt:variant>
        <vt:i4>5</vt:i4>
      </vt:variant>
      <vt:variant>
        <vt:lpwstr>https://www.slov-lex.sk/pravne-predpisy/SK/ZZ/2012/251/20170801</vt:lpwstr>
      </vt:variant>
      <vt:variant>
        <vt:lpwstr>paragraf-49.odsek-7.pismeno-o</vt:lpwstr>
      </vt:variant>
      <vt:variant>
        <vt:i4>3473523</vt:i4>
      </vt:variant>
      <vt:variant>
        <vt:i4>102</vt:i4>
      </vt:variant>
      <vt:variant>
        <vt:i4>0</vt:i4>
      </vt:variant>
      <vt:variant>
        <vt:i4>5</vt:i4>
      </vt:variant>
      <vt:variant>
        <vt:lpwstr>https://www.slov-lex.sk/pravne-predpisy/SK/ZZ/2012/251/20170801</vt:lpwstr>
      </vt:variant>
      <vt:variant>
        <vt:lpwstr>paragraf-49.odsek-7.pismeno-f</vt:lpwstr>
      </vt:variant>
      <vt:variant>
        <vt:i4>3473523</vt:i4>
      </vt:variant>
      <vt:variant>
        <vt:i4>99</vt:i4>
      </vt:variant>
      <vt:variant>
        <vt:i4>0</vt:i4>
      </vt:variant>
      <vt:variant>
        <vt:i4>5</vt:i4>
      </vt:variant>
      <vt:variant>
        <vt:lpwstr>https://www.slov-lex.sk/pravne-predpisy/SK/ZZ/2012/251/20170801</vt:lpwstr>
      </vt:variant>
      <vt:variant>
        <vt:lpwstr>paragraf-49.odsek-7.pismeno-d</vt:lpwstr>
      </vt:variant>
      <vt:variant>
        <vt:i4>3473523</vt:i4>
      </vt:variant>
      <vt:variant>
        <vt:i4>96</vt:i4>
      </vt:variant>
      <vt:variant>
        <vt:i4>0</vt:i4>
      </vt:variant>
      <vt:variant>
        <vt:i4>5</vt:i4>
      </vt:variant>
      <vt:variant>
        <vt:lpwstr>https://www.slov-lex.sk/pravne-predpisy/SK/ZZ/2012/251/20170801</vt:lpwstr>
      </vt:variant>
      <vt:variant>
        <vt:lpwstr>paragraf-49.odsek-7.pismeno-b</vt:lpwstr>
      </vt:variant>
      <vt:variant>
        <vt:i4>3604604</vt:i4>
      </vt:variant>
      <vt:variant>
        <vt:i4>93</vt:i4>
      </vt:variant>
      <vt:variant>
        <vt:i4>0</vt:i4>
      </vt:variant>
      <vt:variant>
        <vt:i4>5</vt:i4>
      </vt:variant>
      <vt:variant>
        <vt:lpwstr>https://www.slov-lex.sk/pravne-predpisy/SK/ZZ/2012/251/20170801</vt:lpwstr>
      </vt:variant>
      <vt:variant>
        <vt:lpwstr>paragraf-67.odsek-6.pismeno-l</vt:lpwstr>
      </vt:variant>
      <vt:variant>
        <vt:i4>3604604</vt:i4>
      </vt:variant>
      <vt:variant>
        <vt:i4>90</vt:i4>
      </vt:variant>
      <vt:variant>
        <vt:i4>0</vt:i4>
      </vt:variant>
      <vt:variant>
        <vt:i4>5</vt:i4>
      </vt:variant>
      <vt:variant>
        <vt:lpwstr>https://www.slov-lex.sk/pravne-predpisy/SK/ZZ/2012/251/20170801</vt:lpwstr>
      </vt:variant>
      <vt:variant>
        <vt:lpwstr>paragraf-67.odsek-6.pismeno-l</vt:lpwstr>
      </vt:variant>
      <vt:variant>
        <vt:i4>3604604</vt:i4>
      </vt:variant>
      <vt:variant>
        <vt:i4>87</vt:i4>
      </vt:variant>
      <vt:variant>
        <vt:i4>0</vt:i4>
      </vt:variant>
      <vt:variant>
        <vt:i4>5</vt:i4>
      </vt:variant>
      <vt:variant>
        <vt:lpwstr>https://www.slov-lex.sk/pravne-predpisy/SK/ZZ/2012/251/20170801</vt:lpwstr>
      </vt:variant>
      <vt:variant>
        <vt:lpwstr>paragraf-67.odsek-6.pismeno-i</vt:lpwstr>
      </vt:variant>
      <vt:variant>
        <vt:i4>3604604</vt:i4>
      </vt:variant>
      <vt:variant>
        <vt:i4>84</vt:i4>
      </vt:variant>
      <vt:variant>
        <vt:i4>0</vt:i4>
      </vt:variant>
      <vt:variant>
        <vt:i4>5</vt:i4>
      </vt:variant>
      <vt:variant>
        <vt:lpwstr>https://www.slov-lex.sk/pravne-predpisy/SK/ZZ/2012/251/20170801</vt:lpwstr>
      </vt:variant>
      <vt:variant>
        <vt:lpwstr>paragraf-67.odsek-6.pismeno-h</vt:lpwstr>
      </vt:variant>
      <vt:variant>
        <vt:i4>3604604</vt:i4>
      </vt:variant>
      <vt:variant>
        <vt:i4>81</vt:i4>
      </vt:variant>
      <vt:variant>
        <vt:i4>0</vt:i4>
      </vt:variant>
      <vt:variant>
        <vt:i4>5</vt:i4>
      </vt:variant>
      <vt:variant>
        <vt:lpwstr>https://www.slov-lex.sk/pravne-predpisy/SK/ZZ/2012/251/20170801</vt:lpwstr>
      </vt:variant>
      <vt:variant>
        <vt:lpwstr>paragraf-67.odsek-6.pismeno-c</vt:lpwstr>
      </vt:variant>
      <vt:variant>
        <vt:i4>3604607</vt:i4>
      </vt:variant>
      <vt:variant>
        <vt:i4>78</vt:i4>
      </vt:variant>
      <vt:variant>
        <vt:i4>0</vt:i4>
      </vt:variant>
      <vt:variant>
        <vt:i4>5</vt:i4>
      </vt:variant>
      <vt:variant>
        <vt:lpwstr>https://www.slov-lex.sk/pravne-predpisy/SK/ZZ/2012/251/20170801</vt:lpwstr>
      </vt:variant>
      <vt:variant>
        <vt:lpwstr>paragraf-64.odsek-6.pismeno-l</vt:lpwstr>
      </vt:variant>
      <vt:variant>
        <vt:i4>3604607</vt:i4>
      </vt:variant>
      <vt:variant>
        <vt:i4>75</vt:i4>
      </vt:variant>
      <vt:variant>
        <vt:i4>0</vt:i4>
      </vt:variant>
      <vt:variant>
        <vt:i4>5</vt:i4>
      </vt:variant>
      <vt:variant>
        <vt:lpwstr>https://www.slov-lex.sk/pravne-predpisy/SK/ZZ/2012/251/20170801</vt:lpwstr>
      </vt:variant>
      <vt:variant>
        <vt:lpwstr>paragraf-64.odsek-6.pismeno-e</vt:lpwstr>
      </vt:variant>
      <vt:variant>
        <vt:i4>3473523</vt:i4>
      </vt:variant>
      <vt:variant>
        <vt:i4>72</vt:i4>
      </vt:variant>
      <vt:variant>
        <vt:i4>0</vt:i4>
      </vt:variant>
      <vt:variant>
        <vt:i4>5</vt:i4>
      </vt:variant>
      <vt:variant>
        <vt:lpwstr>https://www.slov-lex.sk/pravne-predpisy/SK/ZZ/2012/251/20170801</vt:lpwstr>
      </vt:variant>
      <vt:variant>
        <vt:lpwstr>paragraf-49.odsek-7.pismeno-k</vt:lpwstr>
      </vt:variant>
      <vt:variant>
        <vt:i4>3473523</vt:i4>
      </vt:variant>
      <vt:variant>
        <vt:i4>69</vt:i4>
      </vt:variant>
      <vt:variant>
        <vt:i4>0</vt:i4>
      </vt:variant>
      <vt:variant>
        <vt:i4>5</vt:i4>
      </vt:variant>
      <vt:variant>
        <vt:lpwstr>https://www.slov-lex.sk/pravne-predpisy/SK/ZZ/2012/251/20170801</vt:lpwstr>
      </vt:variant>
      <vt:variant>
        <vt:lpwstr>paragraf-49.odsek-7.pismeno-h</vt:lpwstr>
      </vt:variant>
      <vt:variant>
        <vt:i4>3473523</vt:i4>
      </vt:variant>
      <vt:variant>
        <vt:i4>66</vt:i4>
      </vt:variant>
      <vt:variant>
        <vt:i4>0</vt:i4>
      </vt:variant>
      <vt:variant>
        <vt:i4>5</vt:i4>
      </vt:variant>
      <vt:variant>
        <vt:lpwstr>https://www.slov-lex.sk/pravne-predpisy/SK/ZZ/2012/251/20170801</vt:lpwstr>
      </vt:variant>
      <vt:variant>
        <vt:lpwstr>paragraf-49.odsek-7.pismeno-c</vt:lpwstr>
      </vt:variant>
      <vt:variant>
        <vt:i4>3473523</vt:i4>
      </vt:variant>
      <vt:variant>
        <vt:i4>63</vt:i4>
      </vt:variant>
      <vt:variant>
        <vt:i4>0</vt:i4>
      </vt:variant>
      <vt:variant>
        <vt:i4>5</vt:i4>
      </vt:variant>
      <vt:variant>
        <vt:lpwstr>https://www.slov-lex.sk/pravne-predpisy/SK/ZZ/2012/251/20170801</vt:lpwstr>
      </vt:variant>
      <vt:variant>
        <vt:lpwstr>paragraf-49.odsek-7.pismeno-a</vt:lpwstr>
      </vt:variant>
      <vt:variant>
        <vt:i4>3604604</vt:i4>
      </vt:variant>
      <vt:variant>
        <vt:i4>60</vt:i4>
      </vt:variant>
      <vt:variant>
        <vt:i4>0</vt:i4>
      </vt:variant>
      <vt:variant>
        <vt:i4>5</vt:i4>
      </vt:variant>
      <vt:variant>
        <vt:lpwstr>https://www.slov-lex.sk/pravne-predpisy/SK/ZZ/2012/251/20170801</vt:lpwstr>
      </vt:variant>
      <vt:variant>
        <vt:lpwstr>paragraf-67.odsek-6.pismeno-m</vt:lpwstr>
      </vt:variant>
      <vt:variant>
        <vt:i4>3604604</vt:i4>
      </vt:variant>
      <vt:variant>
        <vt:i4>57</vt:i4>
      </vt:variant>
      <vt:variant>
        <vt:i4>0</vt:i4>
      </vt:variant>
      <vt:variant>
        <vt:i4>5</vt:i4>
      </vt:variant>
      <vt:variant>
        <vt:lpwstr>https://www.slov-lex.sk/pravne-predpisy/SK/ZZ/2012/251/20170801</vt:lpwstr>
      </vt:variant>
      <vt:variant>
        <vt:lpwstr>paragraf-67.odsek-6.pismeno-j</vt:lpwstr>
      </vt:variant>
      <vt:variant>
        <vt:i4>3604604</vt:i4>
      </vt:variant>
      <vt:variant>
        <vt:i4>54</vt:i4>
      </vt:variant>
      <vt:variant>
        <vt:i4>0</vt:i4>
      </vt:variant>
      <vt:variant>
        <vt:i4>5</vt:i4>
      </vt:variant>
      <vt:variant>
        <vt:lpwstr>https://www.slov-lex.sk/pravne-predpisy/SK/ZZ/2012/251/20170801</vt:lpwstr>
      </vt:variant>
      <vt:variant>
        <vt:lpwstr>paragraf-67.odsek-6.pismeno-g</vt:lpwstr>
      </vt:variant>
      <vt:variant>
        <vt:i4>3604604</vt:i4>
      </vt:variant>
      <vt:variant>
        <vt:i4>51</vt:i4>
      </vt:variant>
      <vt:variant>
        <vt:i4>0</vt:i4>
      </vt:variant>
      <vt:variant>
        <vt:i4>5</vt:i4>
      </vt:variant>
      <vt:variant>
        <vt:lpwstr>https://www.slov-lex.sk/pravne-predpisy/SK/ZZ/2012/251/20170801</vt:lpwstr>
      </vt:variant>
      <vt:variant>
        <vt:lpwstr>paragraf-67.odsek-6.pismeno-a</vt:lpwstr>
      </vt:variant>
      <vt:variant>
        <vt:i4>3604607</vt:i4>
      </vt:variant>
      <vt:variant>
        <vt:i4>48</vt:i4>
      </vt:variant>
      <vt:variant>
        <vt:i4>0</vt:i4>
      </vt:variant>
      <vt:variant>
        <vt:i4>5</vt:i4>
      </vt:variant>
      <vt:variant>
        <vt:lpwstr>https://www.slov-lex.sk/pravne-predpisy/SK/ZZ/2012/251/20170801</vt:lpwstr>
      </vt:variant>
      <vt:variant>
        <vt:lpwstr>paragraf-64.odsek-6.pismeno-n</vt:lpwstr>
      </vt:variant>
      <vt:variant>
        <vt:i4>3604607</vt:i4>
      </vt:variant>
      <vt:variant>
        <vt:i4>45</vt:i4>
      </vt:variant>
      <vt:variant>
        <vt:i4>0</vt:i4>
      </vt:variant>
      <vt:variant>
        <vt:i4>5</vt:i4>
      </vt:variant>
      <vt:variant>
        <vt:lpwstr>https://www.slov-lex.sk/pravne-predpisy/SK/ZZ/2012/251/20170801</vt:lpwstr>
      </vt:variant>
      <vt:variant>
        <vt:lpwstr>paragraf-64.odsek-6.pismeno-i</vt:lpwstr>
      </vt:variant>
      <vt:variant>
        <vt:i4>3604607</vt:i4>
      </vt:variant>
      <vt:variant>
        <vt:i4>42</vt:i4>
      </vt:variant>
      <vt:variant>
        <vt:i4>0</vt:i4>
      </vt:variant>
      <vt:variant>
        <vt:i4>5</vt:i4>
      </vt:variant>
      <vt:variant>
        <vt:lpwstr>https://www.slov-lex.sk/pravne-predpisy/SK/ZZ/2012/251/20170801</vt:lpwstr>
      </vt:variant>
      <vt:variant>
        <vt:lpwstr>paragraf-64.odsek-6.pismeno-a</vt:lpwstr>
      </vt:variant>
      <vt:variant>
        <vt:i4>3473523</vt:i4>
      </vt:variant>
      <vt:variant>
        <vt:i4>39</vt:i4>
      </vt:variant>
      <vt:variant>
        <vt:i4>0</vt:i4>
      </vt:variant>
      <vt:variant>
        <vt:i4>5</vt:i4>
      </vt:variant>
      <vt:variant>
        <vt:lpwstr>https://www.slov-lex.sk/pravne-predpisy/SK/ZZ/2012/251/20170801</vt:lpwstr>
      </vt:variant>
      <vt:variant>
        <vt:lpwstr>paragraf-49.odsek-7.pismeno-o</vt:lpwstr>
      </vt:variant>
      <vt:variant>
        <vt:i4>3473523</vt:i4>
      </vt:variant>
      <vt:variant>
        <vt:i4>36</vt:i4>
      </vt:variant>
      <vt:variant>
        <vt:i4>0</vt:i4>
      </vt:variant>
      <vt:variant>
        <vt:i4>5</vt:i4>
      </vt:variant>
      <vt:variant>
        <vt:lpwstr>https://www.slov-lex.sk/pravne-predpisy/SK/ZZ/2012/251/20170801</vt:lpwstr>
      </vt:variant>
      <vt:variant>
        <vt:lpwstr>paragraf-49.odsek-7.pismeno-f</vt:lpwstr>
      </vt:variant>
      <vt:variant>
        <vt:i4>3473523</vt:i4>
      </vt:variant>
      <vt:variant>
        <vt:i4>33</vt:i4>
      </vt:variant>
      <vt:variant>
        <vt:i4>0</vt:i4>
      </vt:variant>
      <vt:variant>
        <vt:i4>5</vt:i4>
      </vt:variant>
      <vt:variant>
        <vt:lpwstr>https://www.slov-lex.sk/pravne-predpisy/SK/ZZ/2012/251/20170801</vt:lpwstr>
      </vt:variant>
      <vt:variant>
        <vt:lpwstr>paragraf-49.odsek-7.pismeno-d</vt:lpwstr>
      </vt:variant>
      <vt:variant>
        <vt:i4>3473523</vt:i4>
      </vt:variant>
      <vt:variant>
        <vt:i4>30</vt:i4>
      </vt:variant>
      <vt:variant>
        <vt:i4>0</vt:i4>
      </vt:variant>
      <vt:variant>
        <vt:i4>5</vt:i4>
      </vt:variant>
      <vt:variant>
        <vt:lpwstr>https://www.slov-lex.sk/pravne-predpisy/SK/ZZ/2012/251/20170801</vt:lpwstr>
      </vt:variant>
      <vt:variant>
        <vt:lpwstr>paragraf-49.odsek-7.pismeno-b</vt:lpwstr>
      </vt:variant>
      <vt:variant>
        <vt:i4>262170</vt:i4>
      </vt:variant>
      <vt:variant>
        <vt:i4>27</vt:i4>
      </vt:variant>
      <vt:variant>
        <vt:i4>0</vt:i4>
      </vt:variant>
      <vt:variant>
        <vt:i4>5</vt:i4>
      </vt:variant>
      <vt:variant>
        <vt:lpwstr>aspi://module='ASPI'&amp;link='315/2016 Z.z.'&amp;ucin-k-dni='30.12.9999'</vt:lpwstr>
      </vt:variant>
      <vt:variant>
        <vt:lpwstr/>
      </vt:variant>
      <vt:variant>
        <vt:i4>262170</vt:i4>
      </vt:variant>
      <vt:variant>
        <vt:i4>24</vt:i4>
      </vt:variant>
      <vt:variant>
        <vt:i4>0</vt:i4>
      </vt:variant>
      <vt:variant>
        <vt:i4>5</vt:i4>
      </vt:variant>
      <vt:variant>
        <vt:lpwstr>aspi://module='ASPI'&amp;link='315/2016 Z.z.'&amp;ucin-k-dni='30.12.9999'</vt:lpwstr>
      </vt:variant>
      <vt:variant>
        <vt:lpwstr/>
      </vt:variant>
      <vt:variant>
        <vt:i4>1310738</vt:i4>
      </vt:variant>
      <vt:variant>
        <vt:i4>21</vt:i4>
      </vt:variant>
      <vt:variant>
        <vt:i4>0</vt:i4>
      </vt:variant>
      <vt:variant>
        <vt:i4>5</vt:i4>
      </vt:variant>
      <vt:variant>
        <vt:lpwstr>aspi://module='ASPI'&amp;link='91/2016 Z.z.'&amp;ucin-k-dni='30.12.9999'</vt:lpwstr>
      </vt:variant>
      <vt:variant>
        <vt:lpwstr/>
      </vt:variant>
      <vt:variant>
        <vt:i4>27</vt:i4>
      </vt:variant>
      <vt:variant>
        <vt:i4>18</vt:i4>
      </vt:variant>
      <vt:variant>
        <vt:i4>0</vt:i4>
      </vt:variant>
      <vt:variant>
        <vt:i4>5</vt:i4>
      </vt:variant>
      <vt:variant>
        <vt:lpwstr>aspi://module='ASPI'&amp;link='321/2014 Z.z.'&amp;ucin-k-dni='30.12.9999'</vt:lpwstr>
      </vt:variant>
      <vt:variant>
        <vt:lpwstr/>
      </vt:variant>
      <vt:variant>
        <vt:i4>65561</vt:i4>
      </vt:variant>
      <vt:variant>
        <vt:i4>15</vt:i4>
      </vt:variant>
      <vt:variant>
        <vt:i4>0</vt:i4>
      </vt:variant>
      <vt:variant>
        <vt:i4>5</vt:i4>
      </vt:variant>
      <vt:variant>
        <vt:lpwstr>aspi://module='ASPI'&amp;link='102/2014 Z.z.'&amp;ucin-k-dni='30.12.9999'</vt:lpwstr>
      </vt:variant>
      <vt:variant>
        <vt:lpwstr/>
      </vt:variant>
      <vt:variant>
        <vt:i4>65561</vt:i4>
      </vt:variant>
      <vt:variant>
        <vt:i4>12</vt:i4>
      </vt:variant>
      <vt:variant>
        <vt:i4>0</vt:i4>
      </vt:variant>
      <vt:variant>
        <vt:i4>5</vt:i4>
      </vt:variant>
      <vt:variant>
        <vt:lpwstr>aspi://module='ASPI'&amp;link='102/2014 Z.z.'&amp;ucin-k-dni='30.12.9999'</vt:lpwstr>
      </vt:variant>
      <vt:variant>
        <vt:lpwstr/>
      </vt:variant>
      <vt:variant>
        <vt:i4>196630</vt:i4>
      </vt:variant>
      <vt:variant>
        <vt:i4>9</vt:i4>
      </vt:variant>
      <vt:variant>
        <vt:i4>0</vt:i4>
      </vt:variant>
      <vt:variant>
        <vt:i4>5</vt:i4>
      </vt:variant>
      <vt:variant>
        <vt:lpwstr>aspi://module='ASPI'&amp;link='382/2013 Z.z.'&amp;ucin-k-dni='30.12.9999'</vt:lpwstr>
      </vt:variant>
      <vt:variant>
        <vt:lpwstr/>
      </vt:variant>
      <vt:variant>
        <vt:i4>196635</vt:i4>
      </vt:variant>
      <vt:variant>
        <vt:i4>6</vt:i4>
      </vt:variant>
      <vt:variant>
        <vt:i4>0</vt:i4>
      </vt:variant>
      <vt:variant>
        <vt:i4>5</vt:i4>
      </vt:variant>
      <vt:variant>
        <vt:lpwstr>aspi://module='ASPI'&amp;link='352/2013 Z.z.'&amp;ucin-k-dni='30.12.9999'</vt:lpwstr>
      </vt:variant>
      <vt:variant>
        <vt:lpwstr/>
      </vt:variant>
      <vt:variant>
        <vt:i4>65562</vt:i4>
      </vt:variant>
      <vt:variant>
        <vt:i4>3</vt:i4>
      </vt:variant>
      <vt:variant>
        <vt:i4>0</vt:i4>
      </vt:variant>
      <vt:variant>
        <vt:i4>5</vt:i4>
      </vt:variant>
      <vt:variant>
        <vt:lpwstr>aspi://module='ASPI'&amp;link='251/2012 Z.z.'&amp;ucin-k-dni='30.12.9999'</vt:lpwstr>
      </vt:variant>
      <vt:variant>
        <vt:lpwstr/>
      </vt:variant>
      <vt:variant>
        <vt:i4>22</vt:i4>
      </vt:variant>
      <vt:variant>
        <vt:i4>0</vt:i4>
      </vt:variant>
      <vt:variant>
        <vt:i4>0</vt:i4>
      </vt:variant>
      <vt:variant>
        <vt:i4>5</vt:i4>
      </vt:variant>
      <vt:variant>
        <vt:lpwstr>aspi://module='ASPI'&amp;link='391/2012 Z.z.'&amp;ucin-k-dni='30.12.9999'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8</cp:revision>
  <dcterms:created xsi:type="dcterms:W3CDTF">2018-02-06T14:27:00Z</dcterms:created>
  <dcterms:modified xsi:type="dcterms:W3CDTF">2018-02-08T11:52:00Z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