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7D" w:rsidRDefault="0093637D">
      <w:pPr>
        <w:rPr>
          <w:sz w:val="24"/>
          <w:szCs w:val="24"/>
        </w:rPr>
      </w:pPr>
    </w:p>
    <w:p w:rsidR="0093637D" w:rsidRDefault="009363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Návrh </w:t>
      </w:r>
    </w:p>
    <w:p w:rsidR="0093637D" w:rsidRDefault="009363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záznamu z rokovania vlády Slovenskej republiky </w:t>
      </w:r>
    </w:p>
    <w:p w:rsidR="0093637D" w:rsidRDefault="0093637D">
      <w:pPr>
        <w:jc w:val="center"/>
        <w:rPr>
          <w:sz w:val="24"/>
          <w:szCs w:val="24"/>
        </w:rPr>
      </w:pPr>
    </w:p>
    <w:p w:rsidR="0009487D" w:rsidRDefault="0009487D">
      <w:pPr>
        <w:jc w:val="center"/>
        <w:rPr>
          <w:sz w:val="24"/>
          <w:szCs w:val="24"/>
        </w:rPr>
      </w:pPr>
      <w:bookmarkStart w:id="0" w:name="_GoBack"/>
      <w:bookmarkEnd w:id="0"/>
    </w:p>
    <w:p w:rsidR="0093637D" w:rsidRDefault="0093637D">
      <w:pPr>
        <w:jc w:val="center"/>
        <w:rPr>
          <w:sz w:val="24"/>
          <w:szCs w:val="24"/>
        </w:rPr>
      </w:pPr>
    </w:p>
    <w:p w:rsidR="0093637D" w:rsidRDefault="0093637D" w:rsidP="002D281F">
      <w:pPr>
        <w:pStyle w:val="Zkladntext"/>
      </w:pPr>
      <w:r>
        <w:t>k</w:t>
      </w:r>
      <w:r w:rsidR="00DC4835">
        <w:t xml:space="preserve"> </w:t>
      </w:r>
      <w:r w:rsidR="004F0035">
        <w:t>I</w:t>
      </w:r>
      <w:r w:rsidR="00DC4835">
        <w:t xml:space="preserve">nformatívnej správe o </w:t>
      </w:r>
      <w:r w:rsidR="002961AF">
        <w:t>vyhľadávaní a potieraní nelegálnej práce a nelegálneho zamestná</w:t>
      </w:r>
      <w:r w:rsidR="002A7410">
        <w:t>vania za rok 201</w:t>
      </w:r>
      <w:r w:rsidR="002D281F">
        <w:t>6</w:t>
      </w:r>
    </w:p>
    <w:p w:rsidR="0093637D" w:rsidRDefault="0093637D">
      <w:pPr>
        <w:jc w:val="both"/>
        <w:rPr>
          <w:sz w:val="24"/>
          <w:szCs w:val="24"/>
        </w:rPr>
      </w:pPr>
    </w:p>
    <w:p w:rsidR="0093637D" w:rsidRDefault="0093637D">
      <w:pPr>
        <w:jc w:val="both"/>
        <w:rPr>
          <w:sz w:val="24"/>
          <w:szCs w:val="24"/>
        </w:rPr>
      </w:pPr>
    </w:p>
    <w:p w:rsidR="0093637D" w:rsidRDefault="0093637D">
      <w:pPr>
        <w:jc w:val="both"/>
        <w:rPr>
          <w:sz w:val="24"/>
          <w:szCs w:val="24"/>
        </w:rPr>
      </w:pPr>
    </w:p>
    <w:p w:rsidR="0093637D" w:rsidRPr="0009487D" w:rsidRDefault="0093637D">
      <w:pPr>
        <w:jc w:val="both"/>
      </w:pPr>
      <w:r w:rsidRPr="0009487D">
        <w:rPr>
          <w:sz w:val="24"/>
          <w:szCs w:val="24"/>
        </w:rPr>
        <w:tab/>
        <w:t>Vláda </w:t>
      </w:r>
      <w:r w:rsidRPr="002D281F">
        <w:rPr>
          <w:b/>
          <w:sz w:val="24"/>
          <w:szCs w:val="24"/>
        </w:rPr>
        <w:t>vzala na vedomie</w:t>
      </w:r>
      <w:r w:rsidRPr="0009487D">
        <w:rPr>
          <w:sz w:val="24"/>
          <w:szCs w:val="24"/>
        </w:rPr>
        <w:t> predložený materiál.</w:t>
      </w:r>
    </w:p>
    <w:p w:rsidR="0093637D" w:rsidRDefault="0093637D">
      <w:pPr>
        <w:rPr>
          <w:sz w:val="24"/>
          <w:szCs w:val="24"/>
        </w:rPr>
      </w:pPr>
    </w:p>
    <w:sectPr w:rsidR="0093637D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7D"/>
    <w:rsid w:val="00043985"/>
    <w:rsid w:val="00046D8A"/>
    <w:rsid w:val="0009487D"/>
    <w:rsid w:val="001A2194"/>
    <w:rsid w:val="00224F46"/>
    <w:rsid w:val="002961AF"/>
    <w:rsid w:val="002A7410"/>
    <w:rsid w:val="002D281F"/>
    <w:rsid w:val="004F0035"/>
    <w:rsid w:val="0093637D"/>
    <w:rsid w:val="00A84469"/>
    <w:rsid w:val="00DC4835"/>
    <w:rsid w:val="00E2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x-none" w:eastAsia="en-US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x-none" w:eastAsia="en-US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cek\Desktop\npnz%202016\c_do%20vl&#225;dy\b_zaznam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b_zaznam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Urad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Adamcek Dusan</dc:creator>
  <cp:lastModifiedBy>Červienková Romana</cp:lastModifiedBy>
  <cp:revision>2</cp:revision>
  <dcterms:created xsi:type="dcterms:W3CDTF">2016-03-22T12:46:00Z</dcterms:created>
  <dcterms:modified xsi:type="dcterms:W3CDTF">2017-03-09T08:13:00Z</dcterms:modified>
</cp:coreProperties>
</file>