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2A6C81" w:rsidTr="00683D3B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683D3B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683D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2A6C81" w:rsidTr="00683D3B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683D3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DA7E9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pgNumType w:start="7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2A6C81" w:rsidTr="00683D3B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683D3B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683D3B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683D3B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2A6C81" w:rsidTr="00683D3B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683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683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2A6C81" w:rsidTr="004901A7">
        <w:trPr>
          <w:trHeight w:val="15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683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224847" w:rsidP="00683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2A6C81" w:rsidTr="00683D3B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683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4901A7" w:rsidP="00683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A6C81">
              <w:rPr>
                <w:rFonts w:ascii="Arial" w:hAnsi="Arial" w:cs="Arial"/>
                <w:bCs/>
                <w:sz w:val="24"/>
              </w:rPr>
              <w:t>zvýšenie ceny veterinárnych prípravkov a veterinárnych technických pomôcok</w:t>
            </w:r>
          </w:p>
        </w:tc>
      </w:tr>
      <w:tr w:rsidR="00224847" w:rsidRPr="002A6C81" w:rsidTr="004901A7">
        <w:trPr>
          <w:trHeight w:val="346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683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4901A7" w:rsidP="00683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Majitelia, držitelia, chovatelia zvierat</w:t>
            </w:r>
          </w:p>
        </w:tc>
      </w:tr>
      <w:tr w:rsidR="00224847" w:rsidRPr="002A6C81" w:rsidTr="00683D3B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683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683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2A6C81" w:rsidTr="002A6C81">
        <w:trPr>
          <w:trHeight w:val="680"/>
          <w:jc w:val="center"/>
        </w:trPr>
        <w:tc>
          <w:tcPr>
            <w:tcW w:w="5000" w:type="pct"/>
            <w:shd w:val="clear" w:color="auto" w:fill="F2F2F2"/>
          </w:tcPr>
          <w:p w:rsidR="00224847" w:rsidRDefault="00224847" w:rsidP="00683D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683D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683D3B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2A6C81" w:rsidTr="00683D3B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683D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2A6C81" w:rsidTr="002A6C81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/>
            </w:tcBorders>
            <w:shd w:val="clear" w:color="auto" w:fill="auto"/>
          </w:tcPr>
          <w:p w:rsidR="00224847" w:rsidRPr="00CD4982" w:rsidRDefault="00224847" w:rsidP="00683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/>
            </w:tcBorders>
            <w:shd w:val="clear" w:color="auto" w:fill="auto"/>
          </w:tcPr>
          <w:p w:rsidR="00224847" w:rsidRPr="00CA6BAF" w:rsidRDefault="00224847" w:rsidP="00683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2A6C81" w:rsidTr="002A6C81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224847" w:rsidRPr="00CD4982" w:rsidRDefault="00224847" w:rsidP="00683D3B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224847" w:rsidRPr="00CA6BAF" w:rsidRDefault="00224847" w:rsidP="00683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2A6C81" w:rsidTr="002A6C81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683D3B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683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2A6C81" w:rsidTr="00683D3B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683D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2A6C81" w:rsidTr="002A6C81">
        <w:trPr>
          <w:trHeight w:val="447"/>
          <w:jc w:val="center"/>
        </w:trPr>
        <w:tc>
          <w:tcPr>
            <w:tcW w:w="2500" w:type="pct"/>
            <w:tcBorders>
              <w:bottom w:val="single" w:sz="4" w:space="0" w:color="BFBFBF"/>
            </w:tcBorders>
            <w:shd w:val="clear" w:color="auto" w:fill="auto"/>
          </w:tcPr>
          <w:p w:rsidR="00224847" w:rsidRPr="00CD4982" w:rsidRDefault="00224847" w:rsidP="00683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/>
            </w:tcBorders>
            <w:shd w:val="clear" w:color="auto" w:fill="auto"/>
          </w:tcPr>
          <w:p w:rsidR="00224847" w:rsidRPr="00CA6BAF" w:rsidRDefault="00224847" w:rsidP="00683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2A6C81" w:rsidTr="002A6C81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224847" w:rsidRPr="00CD4982" w:rsidRDefault="00224847" w:rsidP="00683D3B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224847" w:rsidRPr="00CA6BAF" w:rsidRDefault="00224847" w:rsidP="00683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2A6C81" w:rsidTr="002A6C81">
        <w:trPr>
          <w:trHeight w:val="238"/>
          <w:jc w:val="center"/>
        </w:trPr>
        <w:tc>
          <w:tcPr>
            <w:tcW w:w="2500" w:type="pct"/>
            <w:tcBorders>
              <w:top w:val="single" w:sz="4" w:space="0" w:color="BFBFBF"/>
            </w:tcBorders>
            <w:shd w:val="clear" w:color="auto" w:fill="auto"/>
          </w:tcPr>
          <w:p w:rsidR="00224847" w:rsidRPr="00CD4982" w:rsidRDefault="00224847" w:rsidP="00683D3B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</w:tcBorders>
            <w:shd w:val="clear" w:color="auto" w:fill="auto"/>
          </w:tcPr>
          <w:p w:rsidR="00224847" w:rsidRPr="00CA6BAF" w:rsidRDefault="00224847" w:rsidP="00683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2A6C81" w:rsidTr="00683D3B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683D3B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4901A7" w:rsidP="00490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Kvantifikáciu rastu výdavkov ani kvantifikáciu počtu obyvateľov nemožno uviesť, keďže nie je k dispozícii údaj o počte a vnútornej štruktúre skupiny majiteľov, držiteľov či chovateľov jednotlivých druhov zvierat, a tým nie je možné ani odhadnúť výšku nákladov.</w:t>
            </w:r>
          </w:p>
        </w:tc>
      </w:tr>
      <w:tr w:rsidR="00224847" w:rsidRPr="002A6C81" w:rsidTr="004901A7">
        <w:trPr>
          <w:trHeight w:val="387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683D3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683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  <w:bookmarkStart w:id="0" w:name="_GoBack"/>
      <w:bookmarkEnd w:id="0"/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2A6C81" w:rsidTr="00683D3B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683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2A6C81" w:rsidTr="00683D3B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683D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683D3B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3"/>
        <w:gridCol w:w="4699"/>
      </w:tblGrid>
      <w:tr w:rsidR="00A30F1C" w:rsidRPr="002A6C81" w:rsidTr="004901A7">
        <w:trPr>
          <w:trHeight w:val="557"/>
          <w:jc w:val="center"/>
        </w:trPr>
        <w:tc>
          <w:tcPr>
            <w:tcW w:w="2493" w:type="pct"/>
            <w:shd w:val="clear" w:color="auto" w:fill="auto"/>
          </w:tcPr>
          <w:p w:rsidR="00A30F1C" w:rsidRPr="00CD4982" w:rsidRDefault="00A30F1C" w:rsidP="00683D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683D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683D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683D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683D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683D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683D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683D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683D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683D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683D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683D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683D3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2507" w:type="pct"/>
            <w:shd w:val="clear" w:color="auto" w:fill="auto"/>
          </w:tcPr>
          <w:p w:rsidR="00A30F1C" w:rsidRDefault="00A30F1C" w:rsidP="00683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30F1C" w:rsidRPr="0040544D" w:rsidRDefault="00A30F1C" w:rsidP="00683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2A6C81" w:rsidTr="00683D3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683D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683D3B">
            <w:pPr>
              <w:spacing w:after="0" w:line="240" w:lineRule="auto"/>
              <w:jc w:val="both"/>
              <w:rPr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3"/>
        <w:gridCol w:w="4699"/>
      </w:tblGrid>
      <w:tr w:rsidR="00A30F1C" w:rsidRPr="002A6C81" w:rsidTr="004901A7">
        <w:trPr>
          <w:trHeight w:val="677"/>
          <w:jc w:val="center"/>
        </w:trPr>
        <w:tc>
          <w:tcPr>
            <w:tcW w:w="2493" w:type="pct"/>
            <w:shd w:val="clear" w:color="auto" w:fill="auto"/>
          </w:tcPr>
          <w:p w:rsidR="00A30F1C" w:rsidRPr="00CD4982" w:rsidRDefault="00A30F1C" w:rsidP="00683D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683D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683D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683D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683D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683D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683D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683D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683D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683D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683D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683D3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2507" w:type="pct"/>
            <w:shd w:val="clear" w:color="auto" w:fill="auto"/>
          </w:tcPr>
          <w:p w:rsidR="00A30F1C" w:rsidRPr="0040544D" w:rsidRDefault="00A30F1C" w:rsidP="00683D3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A30F1C" w:rsidRPr="0040544D" w:rsidRDefault="00A30F1C" w:rsidP="00683D3B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2A6C81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2A6C81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2A6C81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3"/>
        <w:gridCol w:w="4699"/>
      </w:tblGrid>
      <w:tr w:rsidR="00CD4982" w:rsidRPr="002A6C81" w:rsidTr="004901A7">
        <w:trPr>
          <w:trHeight w:val="3621"/>
          <w:jc w:val="center"/>
        </w:trPr>
        <w:tc>
          <w:tcPr>
            <w:tcW w:w="24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2507" w:type="pct"/>
            <w:shd w:val="clear" w:color="auto" w:fill="auto"/>
          </w:tcPr>
          <w:p w:rsidR="00CA6BAF" w:rsidRP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2A6C81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3"/>
        <w:gridCol w:w="4699"/>
      </w:tblGrid>
      <w:tr w:rsidR="00994C53" w:rsidRPr="002A6C81" w:rsidTr="00683D3B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2A6C81" w:rsidTr="004901A7">
        <w:trPr>
          <w:trHeight w:val="567"/>
          <w:jc w:val="center"/>
        </w:trPr>
        <w:tc>
          <w:tcPr>
            <w:tcW w:w="24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25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2A6C81" w:rsidTr="00683D3B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2A6C81" w:rsidTr="004901A7">
        <w:trPr>
          <w:trHeight w:val="454"/>
          <w:jc w:val="center"/>
        </w:trPr>
        <w:tc>
          <w:tcPr>
            <w:tcW w:w="24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25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2A6C81" w:rsidTr="00683D3B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2A6C81" w:rsidTr="004901A7">
        <w:trPr>
          <w:trHeight w:val="209"/>
          <w:jc w:val="center"/>
        </w:trPr>
        <w:tc>
          <w:tcPr>
            <w:tcW w:w="24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25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2A6C81" w:rsidTr="00683D3B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2A6C81" w:rsidTr="004901A7">
        <w:trPr>
          <w:trHeight w:val="794"/>
          <w:jc w:val="center"/>
        </w:trPr>
        <w:tc>
          <w:tcPr>
            <w:tcW w:w="24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25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2A6C81" w:rsidTr="00683D3B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2A6C81" w:rsidTr="004901A7">
        <w:trPr>
          <w:trHeight w:val="216"/>
          <w:jc w:val="center"/>
        </w:trPr>
        <w:tc>
          <w:tcPr>
            <w:tcW w:w="24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25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2A6C81" w:rsidTr="00683D3B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2A6C81" w:rsidTr="004901A7">
        <w:trPr>
          <w:trHeight w:val="497"/>
          <w:jc w:val="center"/>
        </w:trPr>
        <w:tc>
          <w:tcPr>
            <w:tcW w:w="24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25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2A6C81" w:rsidRDefault="002A6C81" w:rsidP="005F124A">
      <w:pPr>
        <w:spacing w:after="0" w:line="240" w:lineRule="auto"/>
        <w:outlineLvl w:val="0"/>
      </w:pPr>
    </w:p>
    <w:p w:rsidR="00CB3623" w:rsidRPr="002A6C81" w:rsidRDefault="002A6C81" w:rsidP="002A6C81">
      <w:pPr>
        <w:tabs>
          <w:tab w:val="left" w:pos="3045"/>
        </w:tabs>
      </w:pPr>
      <w:r>
        <w:tab/>
      </w:r>
    </w:p>
    <w:sectPr w:rsidR="00CB3623" w:rsidRPr="002A6C81" w:rsidSect="005F124A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3B" w:rsidRDefault="00683D3B" w:rsidP="001D6749">
      <w:pPr>
        <w:spacing w:after="0" w:line="240" w:lineRule="auto"/>
      </w:pPr>
      <w:r>
        <w:separator/>
      </w:r>
    </w:p>
  </w:endnote>
  <w:endnote w:type="continuationSeparator" w:id="0">
    <w:p w:rsidR="00683D3B" w:rsidRDefault="00683D3B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AD0BCC" w:rsidRDefault="00224847" w:rsidP="00AD0BCC">
    <w:pPr>
      <w:pStyle w:val="Pta"/>
      <w:jc w:val="center"/>
      <w:rPr>
        <w:rFonts w:ascii="Times New Roman" w:hAnsi="Times New Roman"/>
        <w:sz w:val="24"/>
        <w:szCs w:val="24"/>
      </w:rPr>
    </w:pPr>
    <w:r w:rsidRPr="00AD0BCC">
      <w:rPr>
        <w:rFonts w:ascii="Times New Roman" w:hAnsi="Times New Roman"/>
        <w:sz w:val="24"/>
        <w:szCs w:val="24"/>
      </w:rPr>
      <w:fldChar w:fldCharType="begin"/>
    </w:r>
    <w:r w:rsidRPr="00AD0BCC">
      <w:rPr>
        <w:rFonts w:ascii="Times New Roman" w:hAnsi="Times New Roman"/>
        <w:sz w:val="24"/>
        <w:szCs w:val="24"/>
      </w:rPr>
      <w:instrText>PAGE   \* MERGEFORMAT</w:instrText>
    </w:r>
    <w:r w:rsidRPr="00AD0BCC">
      <w:rPr>
        <w:rFonts w:ascii="Times New Roman" w:hAnsi="Times New Roman"/>
        <w:sz w:val="24"/>
        <w:szCs w:val="24"/>
      </w:rPr>
      <w:fldChar w:fldCharType="separate"/>
    </w:r>
    <w:r w:rsidR="00DA7E97">
      <w:rPr>
        <w:rFonts w:ascii="Times New Roman" w:hAnsi="Times New Roman"/>
        <w:noProof/>
        <w:sz w:val="24"/>
        <w:szCs w:val="24"/>
      </w:rPr>
      <w:t>8</w:t>
    </w:r>
    <w:r w:rsidRPr="00AD0BCC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AD0BCC" w:rsidRDefault="001D6749" w:rsidP="00AD0BCC">
    <w:pPr>
      <w:pStyle w:val="Pta"/>
      <w:jc w:val="center"/>
      <w:rPr>
        <w:rFonts w:ascii="Times New Roman" w:hAnsi="Times New Roman"/>
        <w:sz w:val="24"/>
        <w:szCs w:val="24"/>
      </w:rPr>
    </w:pPr>
    <w:r w:rsidRPr="00AD0BCC">
      <w:rPr>
        <w:rFonts w:ascii="Times New Roman" w:hAnsi="Times New Roman"/>
        <w:sz w:val="24"/>
        <w:szCs w:val="24"/>
      </w:rPr>
      <w:fldChar w:fldCharType="begin"/>
    </w:r>
    <w:r w:rsidRPr="00AD0BCC">
      <w:rPr>
        <w:rFonts w:ascii="Times New Roman" w:hAnsi="Times New Roman"/>
        <w:sz w:val="24"/>
        <w:szCs w:val="24"/>
      </w:rPr>
      <w:instrText>PAGE   \* MERGEFORMAT</w:instrText>
    </w:r>
    <w:r w:rsidRPr="00AD0BCC">
      <w:rPr>
        <w:rFonts w:ascii="Times New Roman" w:hAnsi="Times New Roman"/>
        <w:sz w:val="24"/>
        <w:szCs w:val="24"/>
      </w:rPr>
      <w:fldChar w:fldCharType="separate"/>
    </w:r>
    <w:r w:rsidR="00DA7E97">
      <w:rPr>
        <w:rFonts w:ascii="Times New Roman" w:hAnsi="Times New Roman"/>
        <w:noProof/>
        <w:sz w:val="24"/>
        <w:szCs w:val="24"/>
      </w:rPr>
      <w:t>9</w:t>
    </w:r>
    <w:r w:rsidRPr="00AD0BCC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3B" w:rsidRDefault="00683D3B" w:rsidP="001D6749">
      <w:pPr>
        <w:spacing w:after="0" w:line="240" w:lineRule="auto"/>
      </w:pPr>
      <w:r>
        <w:separator/>
      </w:r>
    </w:p>
  </w:footnote>
  <w:footnote w:type="continuationSeparator" w:id="0">
    <w:p w:rsidR="00683D3B" w:rsidRDefault="00683D3B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D7"/>
    <w:rsid w:val="000009B5"/>
    <w:rsid w:val="000274D0"/>
    <w:rsid w:val="00165321"/>
    <w:rsid w:val="001D6749"/>
    <w:rsid w:val="001F7932"/>
    <w:rsid w:val="00204D10"/>
    <w:rsid w:val="00224847"/>
    <w:rsid w:val="00227A26"/>
    <w:rsid w:val="00275F99"/>
    <w:rsid w:val="002A6C81"/>
    <w:rsid w:val="00337B5D"/>
    <w:rsid w:val="003541E9"/>
    <w:rsid w:val="00357E2A"/>
    <w:rsid w:val="00362CBF"/>
    <w:rsid w:val="003849C7"/>
    <w:rsid w:val="0040544D"/>
    <w:rsid w:val="00466488"/>
    <w:rsid w:val="004901A7"/>
    <w:rsid w:val="004A7385"/>
    <w:rsid w:val="004F2664"/>
    <w:rsid w:val="0051643C"/>
    <w:rsid w:val="00520808"/>
    <w:rsid w:val="00585AD3"/>
    <w:rsid w:val="005A57C8"/>
    <w:rsid w:val="005F124A"/>
    <w:rsid w:val="00683D3B"/>
    <w:rsid w:val="006B34DA"/>
    <w:rsid w:val="007B003C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D0BCC"/>
    <w:rsid w:val="00AF39B8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DA7E97"/>
    <w:rsid w:val="00E22685"/>
    <w:rsid w:val="00E40428"/>
    <w:rsid w:val="00E538C0"/>
    <w:rsid w:val="00EF0C21"/>
    <w:rsid w:val="00EF22D7"/>
    <w:rsid w:val="00F2597D"/>
    <w:rsid w:val="00F30B4E"/>
    <w:rsid w:val="00F74B56"/>
    <w:rsid w:val="00F7696B"/>
    <w:rsid w:val="00F77D10"/>
    <w:rsid w:val="00F938A1"/>
    <w:rsid w:val="00FA11DD"/>
    <w:rsid w:val="00FB2190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361EF-363F-49D9-8DF2-84A0A6A7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Tvorba_pravnych_predpisov_MP_SR\Jednotn&#225;%20metodika\03_socialne-vplyv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1A9F-6EB2-42EF-A536-8999CD73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03_socialne-vplyvy</Template>
  <TotalTime>2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cp:lastModifiedBy>Illáš Martin</cp:lastModifiedBy>
  <cp:revision>4</cp:revision>
  <cp:lastPrinted>2016-03-03T08:34:00Z</cp:lastPrinted>
  <dcterms:created xsi:type="dcterms:W3CDTF">2016-11-28T08:01:00Z</dcterms:created>
  <dcterms:modified xsi:type="dcterms:W3CDTF">2016-11-28T08:20:00Z</dcterms:modified>
</cp:coreProperties>
</file>