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A14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E634D" w:rsidRPr="005C4B9C" w:rsidRDefault="006F0B1F" w:rsidP="007A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  <w:vAlign w:val="center"/>
          </w:tcPr>
          <w:p w:rsidR="00CE634D" w:rsidRPr="005C4B9C" w:rsidRDefault="00CE634D" w:rsidP="007A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634D" w:rsidRPr="005C4B9C" w:rsidRDefault="006F0B1F" w:rsidP="006F0B1F">
            <w:pPr>
              <w:jc w:val="center"/>
              <w:rPr>
                <w:b/>
                <w:sz w:val="22"/>
                <w:szCs w:val="22"/>
              </w:rPr>
            </w:pPr>
            <w:r>
              <w:t>E</w:t>
            </w:r>
            <w:r w:rsidRPr="00621300">
              <w:t>lektronick</w:t>
            </w:r>
            <w:r>
              <w:t>ý systém</w:t>
            </w:r>
            <w:r w:rsidRPr="00621300">
              <w:t xml:space="preserve"> </w:t>
            </w:r>
            <w:r>
              <w:t>Š</w:t>
            </w:r>
            <w:r w:rsidRPr="00621300">
              <w:t>tátnej vet</w:t>
            </w:r>
            <w:r>
              <w:t>erinárnej a potravinovej správy</w:t>
            </w:r>
          </w:p>
        </w:tc>
        <w:tc>
          <w:tcPr>
            <w:tcW w:w="992" w:type="dxa"/>
            <w:vAlign w:val="center"/>
          </w:tcPr>
          <w:p w:rsidR="00CE634D" w:rsidRPr="005C4B9C" w:rsidRDefault="006F0B1F" w:rsidP="007A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A14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A14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B3623" w:rsidRPr="005C4B9C" w:rsidRDefault="00CB3623" w:rsidP="007A1418"/>
    <w:sectPr w:rsidR="00CB3623" w:rsidRPr="005C4B9C" w:rsidSect="00AB7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1F" w:rsidRDefault="006F0B1F" w:rsidP="00CE634D">
      <w:r>
        <w:separator/>
      </w:r>
    </w:p>
  </w:endnote>
  <w:endnote w:type="continuationSeparator" w:id="0">
    <w:p w:rsidR="006F0B1F" w:rsidRDefault="006F0B1F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C" w:rsidRDefault="00AB79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691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B79CC" w:rsidRDefault="00AB79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CE634D" w:rsidRPr="007A1418" w:rsidRDefault="00CE634D" w:rsidP="007A1418">
    <w:pPr>
      <w:pStyle w:val="Pta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C" w:rsidRDefault="00AB79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1F" w:rsidRDefault="006F0B1F" w:rsidP="00CE634D">
      <w:r>
        <w:separator/>
      </w:r>
    </w:p>
  </w:footnote>
  <w:footnote w:type="continuationSeparator" w:id="0">
    <w:p w:rsidR="006F0B1F" w:rsidRDefault="006F0B1F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C" w:rsidRDefault="00AB79C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C" w:rsidRDefault="00AB79C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C" w:rsidRDefault="00AB79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F"/>
    <w:rsid w:val="005C4B9C"/>
    <w:rsid w:val="006F0B1F"/>
    <w:rsid w:val="007A1418"/>
    <w:rsid w:val="00AB4E8B"/>
    <w:rsid w:val="00AB79CC"/>
    <w:rsid w:val="00CB3623"/>
    <w:rsid w:val="00CE634D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\Z&#225;kony\novela%20152_1995%20-%20Halme&#353;ov&#225;\po%20VPK\05_vplyvy-na-informatizaciu-spolocnost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informatizáciu-spoločnosti"/>
    <f:field ref="objsubject" par="" edit="true" text=""/>
    <f:field ref="objcreatedby" par="" text="Halmešová, Daniela, Mgr."/>
    <f:field ref="objcreatedat" par="" text="15.7.2016 9:19:54"/>
    <f:field ref="objchangedby" par="" text="Administrator, System"/>
    <f:field ref="objmodifiedat" par="" text="15.7.2016 9:19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05_vplyvy-na-informatizaciu-spolocnosti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Elzerová Jana</cp:lastModifiedBy>
  <cp:revision>2</cp:revision>
  <dcterms:created xsi:type="dcterms:W3CDTF">2016-07-14T12:15:00Z</dcterms:created>
  <dcterms:modified xsi:type="dcterms:W3CDTF">2016-08-11T11:37:00Z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Daniela Halmešová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2681/2016-410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LP/2016/676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29. 6. 2016</vt:lpwstr>
  </property>
  <property fmtid="{D5CDD505-2E9C-101B-9397-08002B2CF9AE}" pid="59" name="FSC#SKEDITIONSLOVLEX@103.510:AttrDateDocPropUkonceniePKK">
    <vt:lpwstr>15. 7. 2016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Pozitívne_x000d_
Žiadne</vt:lpwstr>
  </property>
  <property fmtid="{D5CDD505-2E9C-101B-9397-08002B2CF9AE}" pid="65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štátneho radca</vt:lpwstr>
  </property>
  <property fmtid="{D5CDD505-2E9C-101B-9397-08002B2CF9AE}" pid="140" name="FSC#SKEDITIONSLOVLEX@103.510:funkciaPredDativ">
    <vt:lpwstr>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50" name="FSC#COOSYSTEM@1.1:Container">
    <vt:lpwstr>COO.2145.1000.3.1509906</vt:lpwstr>
  </property>
  <property fmtid="{D5CDD505-2E9C-101B-9397-08002B2CF9AE}" pid="151" name="FSC#FSCFOLIO@1.1001:docpropproject">
    <vt:lpwstr/>
  </property>
</Properties>
</file>