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5" w:rsidRDefault="00B74AB5" w:rsidP="0015689C">
      <w:pPr>
        <w:framePr w:hSpace="180" w:wrap="auto" w:vAnchor="text" w:hAnchor="text" w:y="1"/>
        <w:rPr>
          <w:i/>
          <w:iCs/>
        </w:rPr>
      </w:pPr>
      <w:r w:rsidRPr="00335056"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7pt;height:56.25pt;visibility:visible">
            <v:imagedata r:id="rId5" o:title=""/>
          </v:shape>
        </w:pict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Default="00B74AB5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5.10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5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1B1B9A" w:rsidRDefault="00B74AB5" w:rsidP="001B1B9A"/>
    <w:p w:rsidR="00B74AB5" w:rsidRPr="00A27543" w:rsidRDefault="00B74AB5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 w:rsidRPr="005A1230">
        <w:rPr>
          <w:rFonts w:ascii="Arial Narrow" w:hAnsi="Arial Narrow" w:cs="Arial Narrow"/>
          <w:b/>
          <w:bCs/>
          <w:sz w:val="32"/>
          <w:szCs w:val="32"/>
        </w:rPr>
        <w:t>K bodu č. 1)</w:t>
      </w:r>
    </w:p>
    <w:p w:rsidR="00B74AB5" w:rsidRDefault="00B74AB5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Default="00B74AB5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Pr="00E97AC0" w:rsidRDefault="00B74AB5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Pr="001B13A3" w:rsidRDefault="00B74AB5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B74AB5" w:rsidRDefault="00B74AB5" w:rsidP="0045221E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sz w:val="28"/>
          <w:szCs w:val="28"/>
        </w:rPr>
        <w:t>Informácii</w:t>
      </w:r>
      <w:r w:rsidRPr="0045221E">
        <w:rPr>
          <w:rFonts w:ascii="Arial Narrow" w:hAnsi="Arial Narrow" w:cs="Arial Narrow"/>
          <w:b/>
          <w:sz w:val="28"/>
          <w:szCs w:val="28"/>
        </w:rPr>
        <w:t xml:space="preserve"> o realizácii programu predsedníctva SR vo V4 a vyhodnotenie hlavných aktivít vyšehradskej spolupráce v období od 1. 7. 2014 do 30. 6. 2015</w:t>
      </w:r>
    </w:p>
    <w:p w:rsidR="00B74AB5" w:rsidRDefault="00B74AB5" w:rsidP="0015689C">
      <w:pPr>
        <w:rPr>
          <w:rFonts w:ascii="Arial Narrow" w:hAnsi="Arial Narrow" w:cs="Arial Narrow"/>
          <w:b/>
          <w:bCs/>
        </w:rPr>
      </w:pPr>
    </w:p>
    <w:p w:rsidR="00B74AB5" w:rsidRDefault="00B74AB5" w:rsidP="0015689C">
      <w:pPr>
        <w:rPr>
          <w:rFonts w:ascii="Arial Narrow" w:hAnsi="Arial Narrow" w:cs="Arial Narrow"/>
          <w:b/>
          <w:bCs/>
        </w:rPr>
      </w:pPr>
    </w:p>
    <w:p w:rsidR="00B74AB5" w:rsidRDefault="00B74AB5" w:rsidP="0015689C">
      <w:pPr>
        <w:rPr>
          <w:rFonts w:ascii="Arial Narrow" w:hAnsi="Arial Narrow" w:cs="Arial Narrow"/>
          <w:b/>
          <w:bCs/>
        </w:rPr>
      </w:pPr>
    </w:p>
    <w:p w:rsidR="00B74AB5" w:rsidRDefault="00B74AB5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materiálu</w:t>
      </w:r>
      <w:r w:rsidRPr="00E97AC0">
        <w:rPr>
          <w:rFonts w:ascii="Arial Narrow" w:hAnsi="Arial Narrow" w:cs="Arial Narrow"/>
          <w:b/>
          <w:bCs/>
        </w:rPr>
        <w:t>:</w:t>
      </w:r>
    </w:p>
    <w:p w:rsidR="00B74AB5" w:rsidRDefault="00B74AB5" w:rsidP="0015689C">
      <w:pPr>
        <w:rPr>
          <w:rFonts w:ascii="Arial Narrow" w:hAnsi="Arial Narrow" w:cs="Arial Narrow"/>
          <w:b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  <w:r w:rsidRPr="0054297A">
        <w:rPr>
          <w:rFonts w:ascii="Arial Narrow" w:hAnsi="Arial Narrow" w:cs="Arial Narrow"/>
          <w:bCs/>
        </w:rPr>
        <w:t>Informáciu o realizácii programu predsedníctva SR vo V4 a vyhodnotenie hlavných aktivít vyšehradskej spolupráce v období od 1. 7. 2014 do 30. 6. 2015 predkladá na rokovanie Hospodárskej a sociálnej rady SR podpredseda vlády a minister zahraničných vecí a európskych záležitostí SR na základe Plánu práce vlády Slovenskej republiky na rok 2015 (uznesenie č. 7/2015 zo 7. januára 2015).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  <w:r w:rsidRPr="009B3D5A">
        <w:rPr>
          <w:rFonts w:ascii="Arial Narrow" w:hAnsi="Arial Narrow" w:cs="Arial Narrow"/>
          <w:bCs/>
        </w:rPr>
        <w:t>Predkladaný materiál obsahuje zhrnutie a vyhodnotenie aktivít a výstupov realizovaných počas predsedníctva SR vo V4, ako aj prehľad hlavných uskutočnených podujatí, vybraných dokumentov prijatých počas predsedníctva SR vo V4 a hlavných podujatí organizovaných zastupiteľskými úradmi SR v zahraničí.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  <w:bookmarkStart w:id="0" w:name="_GoBack"/>
      <w:bookmarkEnd w:id="0"/>
      <w:r w:rsidRPr="009B3D5A">
        <w:rPr>
          <w:rFonts w:ascii="Arial Narrow" w:hAnsi="Arial Narrow" w:cs="Arial Narrow"/>
          <w:bCs/>
        </w:rPr>
        <w:t>Informácia o realizácii programu predsedníctva SR vo V4 a vyhodnotenie hlavných aktivít vyšehradskej spolupráce v období od 1. 7. 2015 do 30. 6.</w:t>
      </w:r>
      <w:r>
        <w:rPr>
          <w:rFonts w:ascii="Arial Narrow" w:hAnsi="Arial Narrow" w:cs="Arial Narrow"/>
          <w:bCs/>
        </w:rPr>
        <w:t xml:space="preserve"> 2015 bude zverejnená na webových</w:t>
      </w:r>
      <w:r w:rsidRPr="009B3D5A">
        <w:rPr>
          <w:rFonts w:ascii="Arial Narrow" w:hAnsi="Arial Narrow" w:cs="Arial Narrow"/>
          <w:bCs/>
        </w:rPr>
        <w:t xml:space="preserve"> stránk</w:t>
      </w:r>
      <w:r>
        <w:rPr>
          <w:rFonts w:ascii="Arial Narrow" w:hAnsi="Arial Narrow" w:cs="Arial Narrow"/>
          <w:bCs/>
        </w:rPr>
        <w:t>ach</w:t>
      </w:r>
      <w:r w:rsidRPr="009B3D5A">
        <w:rPr>
          <w:rFonts w:ascii="Arial Narrow" w:hAnsi="Arial Narrow" w:cs="Arial Narrow"/>
          <w:bCs/>
        </w:rPr>
        <w:t xml:space="preserve"> Ministerstva zahraničných vecí a európskych záležitostí SR </w:t>
      </w:r>
      <w:r>
        <w:rPr>
          <w:rFonts w:ascii="Arial Narrow" w:hAnsi="Arial Narrow" w:cs="Arial Narrow"/>
          <w:bCs/>
        </w:rPr>
        <w:t xml:space="preserve">a </w:t>
      </w:r>
      <w:r w:rsidRPr="009B3D5A">
        <w:rPr>
          <w:rFonts w:ascii="Arial Narrow" w:hAnsi="Arial Narrow" w:cs="Arial Narrow"/>
          <w:bCs/>
        </w:rPr>
        <w:t>Vyšehradskej skupiny.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materiálu</w:t>
      </w:r>
      <w:r w:rsidRPr="00434366">
        <w:rPr>
          <w:rFonts w:ascii="Arial Narrow" w:hAnsi="Arial Narrow" w:cs="Arial Narrow"/>
          <w:b/>
          <w:bCs/>
        </w:rPr>
        <w:t>: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>
        <w:rPr>
          <w:rFonts w:ascii="Arial Narrow" w:hAnsi="Arial Narrow" w:cs="Arial Narrow"/>
          <w:bCs/>
        </w:rPr>
        <w:t xml:space="preserve"> materiálu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>
        <w:rPr>
          <w:rFonts w:ascii="Arial Narrow" w:hAnsi="Arial Narrow" w:cs="Arial Narrow"/>
          <w:bCs/>
        </w:rPr>
        <w:t>odporučila materiál na ďalšie konanie.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</w:p>
    <w:p w:rsidR="00B74AB5" w:rsidRPr="00434366" w:rsidRDefault="00B74AB5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534"/>
    <w:rsid w:val="0001648D"/>
    <w:rsid w:val="00022A75"/>
    <w:rsid w:val="000F32BE"/>
    <w:rsid w:val="0015689C"/>
    <w:rsid w:val="00172FF1"/>
    <w:rsid w:val="001B13A3"/>
    <w:rsid w:val="001B1B9A"/>
    <w:rsid w:val="001C134B"/>
    <w:rsid w:val="001E58E8"/>
    <w:rsid w:val="002A7EE7"/>
    <w:rsid w:val="00335056"/>
    <w:rsid w:val="00340254"/>
    <w:rsid w:val="0039793C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E1F3F"/>
    <w:rsid w:val="006E2996"/>
    <w:rsid w:val="00700AD7"/>
    <w:rsid w:val="00735E6E"/>
    <w:rsid w:val="00763660"/>
    <w:rsid w:val="00772D41"/>
    <w:rsid w:val="007D217E"/>
    <w:rsid w:val="00825007"/>
    <w:rsid w:val="00845EAB"/>
    <w:rsid w:val="008A11D0"/>
    <w:rsid w:val="00946AF4"/>
    <w:rsid w:val="009B3D5A"/>
    <w:rsid w:val="009B7049"/>
    <w:rsid w:val="00A27543"/>
    <w:rsid w:val="00A87B19"/>
    <w:rsid w:val="00B10F61"/>
    <w:rsid w:val="00B22E58"/>
    <w:rsid w:val="00B74AB5"/>
    <w:rsid w:val="00B9188E"/>
    <w:rsid w:val="00BD11E0"/>
    <w:rsid w:val="00BD1A27"/>
    <w:rsid w:val="00BD43F1"/>
    <w:rsid w:val="00BE1E51"/>
    <w:rsid w:val="00BE78A3"/>
    <w:rsid w:val="00C80000"/>
    <w:rsid w:val="00CB20DE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238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6</cp:revision>
  <cp:lastPrinted>2015-10-01T05:59:00Z</cp:lastPrinted>
  <dcterms:created xsi:type="dcterms:W3CDTF">2015-10-01T05:54:00Z</dcterms:created>
  <dcterms:modified xsi:type="dcterms:W3CDTF">2015-10-01T06:07:00Z</dcterms:modified>
</cp:coreProperties>
</file>