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78" w:rsidRPr="00A269CC" w:rsidRDefault="00474578" w:rsidP="00675889">
      <w:pPr>
        <w:jc w:val="center"/>
        <w:rPr>
          <w:b/>
          <w:sz w:val="24"/>
          <w:szCs w:val="24"/>
        </w:rPr>
      </w:pPr>
      <w:r w:rsidRPr="00A269CC">
        <w:rPr>
          <w:b/>
          <w:sz w:val="24"/>
          <w:szCs w:val="24"/>
        </w:rPr>
        <w:t>Návrh</w:t>
      </w:r>
    </w:p>
    <w:p w:rsidR="00474578" w:rsidRPr="002D2376" w:rsidRDefault="00474578" w:rsidP="00675889">
      <w:pPr>
        <w:jc w:val="center"/>
        <w:rPr>
          <w:sz w:val="24"/>
          <w:szCs w:val="24"/>
        </w:rPr>
      </w:pPr>
    </w:p>
    <w:p w:rsidR="00474578" w:rsidRPr="002D2376" w:rsidRDefault="00474578" w:rsidP="00675889">
      <w:pPr>
        <w:jc w:val="center"/>
        <w:rPr>
          <w:b/>
          <w:bCs/>
          <w:sz w:val="28"/>
          <w:szCs w:val="28"/>
        </w:rPr>
      </w:pPr>
      <w:r w:rsidRPr="002D2376">
        <w:rPr>
          <w:b/>
          <w:bCs/>
          <w:sz w:val="24"/>
          <w:szCs w:val="24"/>
        </w:rPr>
        <w:t>Komuniké</w:t>
      </w:r>
    </w:p>
    <w:p w:rsidR="00474578" w:rsidRPr="002D2376" w:rsidRDefault="00474578" w:rsidP="00675889">
      <w:pPr>
        <w:rPr>
          <w:b/>
          <w:bCs/>
          <w:sz w:val="28"/>
          <w:szCs w:val="28"/>
        </w:rPr>
      </w:pPr>
    </w:p>
    <w:p w:rsidR="00474578" w:rsidRPr="002D2376" w:rsidRDefault="00474578" w:rsidP="00675889">
      <w:pPr>
        <w:jc w:val="both"/>
        <w:rPr>
          <w:sz w:val="24"/>
          <w:szCs w:val="24"/>
        </w:rPr>
      </w:pPr>
      <w:r w:rsidRPr="002D2376">
        <w:rPr>
          <w:sz w:val="24"/>
          <w:szCs w:val="24"/>
        </w:rPr>
        <w:t xml:space="preserve">      Vláda Slovenskej r</w:t>
      </w:r>
      <w:r>
        <w:rPr>
          <w:sz w:val="24"/>
          <w:szCs w:val="24"/>
        </w:rPr>
        <w:t xml:space="preserve">epubliky na svojom zasadnutí </w:t>
      </w:r>
      <w:r w:rsidRPr="002D2376">
        <w:rPr>
          <w:sz w:val="24"/>
          <w:szCs w:val="24"/>
        </w:rPr>
        <w:t xml:space="preserve"> ...................... </w:t>
      </w:r>
      <w:r>
        <w:rPr>
          <w:sz w:val="24"/>
          <w:szCs w:val="24"/>
        </w:rPr>
        <w:t>schválila Aktualizáciu</w:t>
      </w:r>
      <w:r w:rsidRPr="0054382B">
        <w:rPr>
          <w:sz w:val="24"/>
          <w:szCs w:val="24"/>
        </w:rPr>
        <w:t xml:space="preserve"> Národné</w:t>
      </w:r>
      <w:r>
        <w:rPr>
          <w:sz w:val="24"/>
          <w:szCs w:val="24"/>
        </w:rPr>
        <w:t>ho programu podpory zdravia</w:t>
      </w:r>
      <w:r w:rsidRPr="0054382B">
        <w:rPr>
          <w:sz w:val="24"/>
          <w:szCs w:val="24"/>
        </w:rPr>
        <w:t xml:space="preserve"> v S</w:t>
      </w:r>
      <w:r>
        <w:rPr>
          <w:sz w:val="24"/>
          <w:szCs w:val="24"/>
        </w:rPr>
        <w:t>lovenskej republike</w:t>
      </w:r>
      <w:r w:rsidRPr="0054382B">
        <w:rPr>
          <w:sz w:val="24"/>
          <w:szCs w:val="24"/>
        </w:rPr>
        <w:t>.</w:t>
      </w:r>
    </w:p>
    <w:p w:rsidR="00474578" w:rsidRPr="002D2376" w:rsidRDefault="00474578" w:rsidP="00675889">
      <w:pPr>
        <w:jc w:val="both"/>
        <w:rPr>
          <w:sz w:val="24"/>
          <w:szCs w:val="24"/>
        </w:rPr>
      </w:pPr>
    </w:p>
    <w:p w:rsidR="00474578" w:rsidRDefault="00474578"/>
    <w:sectPr w:rsidR="00474578" w:rsidSect="00D62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889"/>
    <w:rsid w:val="00056F2F"/>
    <w:rsid w:val="00291169"/>
    <w:rsid w:val="00292305"/>
    <w:rsid w:val="002D2376"/>
    <w:rsid w:val="003804E6"/>
    <w:rsid w:val="00474578"/>
    <w:rsid w:val="0054382B"/>
    <w:rsid w:val="00675889"/>
    <w:rsid w:val="008A7A4E"/>
    <w:rsid w:val="00A269CC"/>
    <w:rsid w:val="00A4544A"/>
    <w:rsid w:val="00BC0835"/>
    <w:rsid w:val="00D35DD6"/>
    <w:rsid w:val="00D62AF4"/>
    <w:rsid w:val="00DC09A4"/>
    <w:rsid w:val="00E13FE4"/>
    <w:rsid w:val="00FA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88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</Words>
  <Characters>152</Characters>
  <Application>Microsoft Office Outlook</Application>
  <DocSecurity>0</DocSecurity>
  <Lines>0</Lines>
  <Paragraphs>0</Paragraphs>
  <ScaleCrop>false</ScaleCrop>
  <Company>UVZ 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MUDr. Alena Cvopová</dc:creator>
  <cp:keywords/>
  <dc:description/>
  <cp:lastModifiedBy>jakubkova</cp:lastModifiedBy>
  <cp:revision>2</cp:revision>
  <dcterms:created xsi:type="dcterms:W3CDTF">2014-11-05T11:33:00Z</dcterms:created>
  <dcterms:modified xsi:type="dcterms:W3CDTF">2014-11-05T11:33:00Z</dcterms:modified>
</cp:coreProperties>
</file>