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A1418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CE634D" w:rsidRPr="005C4B9C" w:rsidRDefault="0043097F" w:rsidP="007A14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  <w:vAlign w:val="center"/>
          </w:tcPr>
          <w:p w:rsidR="00CE634D" w:rsidRPr="0099152C" w:rsidRDefault="0099152C" w:rsidP="007A1418">
            <w:pPr>
              <w:jc w:val="center"/>
              <w:rPr>
                <w:b/>
                <w:sz w:val="22"/>
                <w:szCs w:val="22"/>
              </w:rPr>
            </w:pPr>
            <w:r w:rsidRPr="0099152C">
              <w:rPr>
                <w:b/>
              </w:rPr>
              <w:t>ks_333423</w:t>
            </w:r>
          </w:p>
        </w:tc>
        <w:tc>
          <w:tcPr>
            <w:tcW w:w="1701" w:type="dxa"/>
            <w:gridSpan w:val="2"/>
            <w:vAlign w:val="center"/>
          </w:tcPr>
          <w:p w:rsidR="00CE634D" w:rsidRPr="0099152C" w:rsidRDefault="0099152C" w:rsidP="0099152C">
            <w:pPr>
              <w:jc w:val="center"/>
              <w:rPr>
                <w:b/>
                <w:sz w:val="22"/>
                <w:szCs w:val="22"/>
              </w:rPr>
            </w:pPr>
            <w:r w:rsidRPr="0099152C">
              <w:rPr>
                <w:b/>
              </w:rPr>
              <w:t>Vedenie evidencie podnájomných vzťahov k poľnohospodárskym pozemkom</w:t>
            </w:r>
          </w:p>
        </w:tc>
        <w:tc>
          <w:tcPr>
            <w:tcW w:w="992" w:type="dxa"/>
            <w:vAlign w:val="center"/>
          </w:tcPr>
          <w:p w:rsidR="00CE634D" w:rsidRPr="0099152C" w:rsidRDefault="0099152C" w:rsidP="007A1418">
            <w:pPr>
              <w:jc w:val="center"/>
              <w:rPr>
                <w:b/>
                <w:sz w:val="22"/>
                <w:szCs w:val="22"/>
              </w:rPr>
            </w:pPr>
            <w:r w:rsidRPr="0099152C">
              <w:rPr>
                <w:rStyle w:val="col-lg-2"/>
                <w:b/>
              </w:rPr>
              <w:t>2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A1418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  <w:vAlign w:val="center"/>
          </w:tcPr>
          <w:p w:rsidR="00CE634D" w:rsidRPr="005C4B9C" w:rsidRDefault="0043097F" w:rsidP="007A141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  <w:vAlign w:val="center"/>
          </w:tcPr>
          <w:p w:rsidR="00CE634D" w:rsidRPr="0099152C" w:rsidRDefault="0099152C" w:rsidP="007A141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9152C">
              <w:rPr>
                <w:b/>
              </w:rPr>
              <w:t>isvs_8183</w:t>
            </w:r>
          </w:p>
        </w:tc>
        <w:tc>
          <w:tcPr>
            <w:tcW w:w="2693" w:type="dxa"/>
            <w:gridSpan w:val="3"/>
            <w:vAlign w:val="center"/>
          </w:tcPr>
          <w:p w:rsidR="00CE634D" w:rsidRPr="0099152C" w:rsidRDefault="0099152C" w:rsidP="007A141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99152C">
              <w:rPr>
                <w:b/>
              </w:rPr>
              <w:t>Evidencia podnájomných vzťahov k poľnohospodárskym pozemkom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A1418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  <w:vAlign w:val="center"/>
          </w:tcPr>
          <w:p w:rsidR="00CE634D" w:rsidRPr="005C4B9C" w:rsidRDefault="0043097F" w:rsidP="007A141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2268" w:type="dxa"/>
            <w:gridSpan w:val="2"/>
            <w:vAlign w:val="center"/>
          </w:tcPr>
          <w:p w:rsidR="00CE634D" w:rsidRPr="005C4B9C" w:rsidRDefault="00CE634D" w:rsidP="007A141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E634D" w:rsidRPr="005C4B9C" w:rsidRDefault="00CE634D" w:rsidP="007A141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CB3623" w:rsidRPr="005C4B9C" w:rsidRDefault="00CB3623" w:rsidP="007A1418"/>
    <w:sectPr w:rsidR="00CB3623" w:rsidRPr="005C4B9C" w:rsidSect="001414B4">
      <w:footerReference w:type="default" r:id="rId8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F8" w:rsidRDefault="000E42F8" w:rsidP="00CE634D">
      <w:r>
        <w:separator/>
      </w:r>
    </w:p>
  </w:endnote>
  <w:endnote w:type="continuationSeparator" w:id="0">
    <w:p w:rsidR="000E42F8" w:rsidRDefault="000E42F8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629207"/>
      <w:docPartObj>
        <w:docPartGallery w:val="Page Numbers (Bottom of Page)"/>
        <w:docPartUnique/>
      </w:docPartObj>
    </w:sdtPr>
    <w:sdtContent>
      <w:p w:rsidR="008C5BD8" w:rsidRDefault="008C5BD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CE634D" w:rsidRPr="007A1418" w:rsidRDefault="00CE634D" w:rsidP="007A1418">
    <w:pPr>
      <w:pStyle w:val="Pt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F8" w:rsidRDefault="000E42F8" w:rsidP="00CE634D">
      <w:r>
        <w:separator/>
      </w:r>
    </w:p>
  </w:footnote>
  <w:footnote w:type="continuationSeparator" w:id="0">
    <w:p w:rsidR="000E42F8" w:rsidRDefault="000E42F8" w:rsidP="00CE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7F"/>
    <w:rsid w:val="000E42F8"/>
    <w:rsid w:val="001414B4"/>
    <w:rsid w:val="0043097F"/>
    <w:rsid w:val="005C4B9C"/>
    <w:rsid w:val="007A1418"/>
    <w:rsid w:val="008C5BD8"/>
    <w:rsid w:val="0099152C"/>
    <w:rsid w:val="00AB4E8B"/>
    <w:rsid w:val="00CB3623"/>
    <w:rsid w:val="00CE634D"/>
    <w:rsid w:val="00DE34E1"/>
    <w:rsid w:val="00E002A9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ol-lg-2">
    <w:name w:val="col-lg-2"/>
    <w:basedOn w:val="Predvolenpsmoodseku"/>
    <w:rsid w:val="00991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ol-lg-2">
    <w:name w:val="col-lg-2"/>
    <w:basedOn w:val="Predvolenpsmoodseku"/>
    <w:rsid w:val="0099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Tvorba_pravnych_predpisov_MP_SR\Jednotn&#225;%20metodika\05_vplyvy-na-informatizaciu-spolocnost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05_vplyvy-na-informatizaciu-spolocnosti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Hrnčiarová Lenka</dc:creator>
  <cp:lastModifiedBy>Gilanová Zuzana</cp:lastModifiedBy>
  <cp:revision>4</cp:revision>
  <cp:lastPrinted>2017-08-02T10:58:00Z</cp:lastPrinted>
  <dcterms:created xsi:type="dcterms:W3CDTF">2017-08-02T10:57:00Z</dcterms:created>
  <dcterms:modified xsi:type="dcterms:W3CDTF">2017-08-02T11:00:00Z</dcterms:modified>
</cp:coreProperties>
</file>