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439B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10B8C" w:rsidP="0006236B">
            <w:pPr>
              <w:jc w:val="both"/>
              <w:rPr>
                <w:i/>
              </w:rPr>
            </w:pPr>
            <w:r w:rsidRPr="00210B8C">
              <w:rPr>
                <w:rFonts w:eastAsia="Calibri"/>
                <w:sz w:val="24"/>
                <w:szCs w:val="24"/>
              </w:rPr>
              <w:t xml:space="preserve">Podnikatelia v sektore </w:t>
            </w:r>
            <w:r w:rsidR="0006236B">
              <w:rPr>
                <w:rFonts w:eastAsia="Calibri"/>
                <w:sz w:val="24"/>
                <w:szCs w:val="24"/>
              </w:rPr>
              <w:t>včelárstva</w:t>
            </w:r>
            <w:r w:rsidR="00EF374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7D5DC4" w:rsidRPr="007D5DC4" w:rsidRDefault="007D5DC4" w:rsidP="007D5DC4">
            <w:pPr>
              <w:keepNext/>
              <w:spacing w:before="60" w:after="60"/>
              <w:jc w:val="both"/>
              <w:rPr>
                <w:rFonts w:eastAsia="Calibri"/>
                <w:sz w:val="24"/>
                <w:szCs w:val="24"/>
              </w:rPr>
            </w:pPr>
            <w:r w:rsidRPr="007D5DC4">
              <w:rPr>
                <w:rFonts w:eastAsia="Calibri"/>
                <w:sz w:val="24"/>
                <w:szCs w:val="24"/>
              </w:rPr>
              <w:t xml:space="preserve">Konzultácie so zastupiteľskými organizáciami podnikateľských subjektov v oblasti včelárstva a odbornej včelárskej verejnosti v rámci zasadnutia Komoditnej rady pre včely a včelárske produkty MPRV SR </w:t>
            </w:r>
            <w:r w:rsidR="00442D1F" w:rsidRPr="00442D1F">
              <w:rPr>
                <w:rFonts w:eastAsia="Calibri"/>
                <w:sz w:val="24"/>
                <w:szCs w:val="24"/>
              </w:rPr>
              <w:t xml:space="preserve">(ďalej len „komoditná rada“) </w:t>
            </w:r>
            <w:r w:rsidRPr="007D5DC4">
              <w:rPr>
                <w:rFonts w:eastAsia="Calibri"/>
                <w:sz w:val="24"/>
                <w:szCs w:val="24"/>
              </w:rPr>
              <w:t>zo dňa 12.</w:t>
            </w:r>
            <w:r w:rsidR="00314FD7">
              <w:rPr>
                <w:rFonts w:eastAsia="Calibri"/>
                <w:sz w:val="24"/>
                <w:szCs w:val="24"/>
              </w:rPr>
              <w:t xml:space="preserve"> decembra </w:t>
            </w:r>
            <w:r w:rsidRPr="007D5DC4">
              <w:rPr>
                <w:rFonts w:eastAsia="Calibri"/>
                <w:sz w:val="24"/>
                <w:szCs w:val="24"/>
              </w:rPr>
              <w:t>2016.</w:t>
            </w:r>
          </w:p>
          <w:p w:rsidR="00235087" w:rsidRDefault="007D5DC4" w:rsidP="007D5DC4">
            <w:pPr>
              <w:jc w:val="both"/>
              <w:rPr>
                <w:rFonts w:eastAsia="Calibri"/>
                <w:sz w:val="24"/>
                <w:szCs w:val="24"/>
              </w:rPr>
            </w:pPr>
            <w:r w:rsidRPr="007D5DC4">
              <w:rPr>
                <w:rFonts w:eastAsia="Calibri"/>
                <w:sz w:val="24"/>
                <w:szCs w:val="24"/>
              </w:rPr>
              <w:t xml:space="preserve">Konzultácie ďalej prebiehali písomnou formou a formou komunikácie na diaľku (telefonicky, elektronickou poštou). Pripomienky členov komoditnej rady boli zapracované, pričom zmena a doplnenie opatrení </w:t>
            </w:r>
            <w:r w:rsidR="002E25F1" w:rsidRPr="002E25F1">
              <w:rPr>
                <w:sz w:val="24"/>
                <w:szCs w:val="24"/>
              </w:rPr>
              <w:t>na podporu zlepšenia podmienok pri produkcii a obchodovaní s včelími produktmi</w:t>
            </w:r>
            <w:r w:rsidR="002E25F1" w:rsidRPr="007D5DC4">
              <w:rPr>
                <w:rFonts w:eastAsia="Calibri"/>
                <w:sz w:val="24"/>
                <w:szCs w:val="24"/>
              </w:rPr>
              <w:t xml:space="preserve"> </w:t>
            </w:r>
            <w:r w:rsidR="002E25F1">
              <w:rPr>
                <w:rFonts w:eastAsia="Calibri"/>
                <w:sz w:val="24"/>
                <w:szCs w:val="24"/>
              </w:rPr>
              <w:t xml:space="preserve">(ďalej len „opatrenia“) </w:t>
            </w:r>
            <w:r w:rsidRPr="007D5DC4">
              <w:rPr>
                <w:rFonts w:eastAsia="Calibri"/>
                <w:sz w:val="24"/>
                <w:szCs w:val="24"/>
              </w:rPr>
              <w:t>bolo oproti pôvodnému zneniu ustanovenému v nariadení vlády Slovenskej republiky č. 107/2017 Z. z. uskutočnené primárne práve na základe týchto pripomienok.</w:t>
            </w:r>
          </w:p>
          <w:p w:rsidR="002E25F1" w:rsidRPr="00EB36F1" w:rsidRDefault="002E25F1" w:rsidP="00954DE2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A0548A" w:rsidP="00413407">
            <w:r w:rsidRPr="007E47A7">
              <w:t xml:space="preserve">Žiadne </w:t>
            </w:r>
            <w:r w:rsidR="00413407" w:rsidRPr="007E47A7">
              <w:t xml:space="preserve">priame </w:t>
            </w:r>
            <w:r w:rsidRPr="007E47A7">
              <w:t xml:space="preserve">náklady </w:t>
            </w:r>
            <w:r w:rsidR="00413407" w:rsidRPr="007E47A7">
              <w:t xml:space="preserve">na strane podnikateľov sa </w:t>
            </w:r>
            <w:r w:rsidRPr="007E47A7">
              <w:t>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413407" w:rsidP="007B71A4">
            <w:r w:rsidRPr="007E47A7">
              <w:t>Žiadne nepriame náklady na strane podnikateľov sa 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3039D0" w:rsidP="003039D0">
            <w:r w:rsidRPr="007E47A7">
              <w:t>Nedochádza ku vzniku nových administratívnych nákladov.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lastRenderedPageBreak/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7E47A7" w:rsidP="007E47A7">
            <w:r>
              <w:t xml:space="preserve">Žiadne negatívne ovplyvnenie konkurencieschopnosti sa nepredpokladá.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7E47A7" w:rsidRDefault="007E47A7" w:rsidP="00D36725">
            <w:r>
              <w:t>Navrhovan</w:t>
            </w:r>
            <w:r w:rsidR="003A4A69">
              <w:t>é</w:t>
            </w:r>
            <w:r>
              <w:t xml:space="preserve"> </w:t>
            </w:r>
            <w:r w:rsidR="003A4A69">
              <w:t>nariadenie vlády S</w:t>
            </w:r>
            <w:r w:rsidR="00D36725">
              <w:t>lovenskej republiky</w:t>
            </w:r>
            <w:r w:rsidR="003A4A69">
              <w:t xml:space="preserve"> </w:t>
            </w:r>
            <w:r>
              <w:t>nebude mať priamy vplyv na inovácie.</w:t>
            </w:r>
          </w:p>
        </w:tc>
      </w:tr>
    </w:tbl>
    <w:p w:rsidR="00CB3623" w:rsidRDefault="00CB3623" w:rsidP="00AA40D1"/>
    <w:sectPr w:rsidR="00CB3623" w:rsidSect="00FF6B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B" w:rsidRDefault="00475BBB" w:rsidP="009F2DFA">
      <w:r>
        <w:separator/>
      </w:r>
    </w:p>
  </w:endnote>
  <w:endnote w:type="continuationSeparator" w:id="0">
    <w:p w:rsidR="00475BBB" w:rsidRDefault="00475BBB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3B" w:rsidRDefault="0091083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813610"/>
      <w:docPartObj>
        <w:docPartGallery w:val="Page Numbers (Bottom of Page)"/>
        <w:docPartUnique/>
      </w:docPartObj>
    </w:sdtPr>
    <w:sdtEndPr/>
    <w:sdtContent>
      <w:p w:rsidR="00FF6BEE" w:rsidRDefault="00FF6BE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66">
          <w:rPr>
            <w:noProof/>
          </w:rPr>
          <w:t>16</w:t>
        </w:r>
        <w:r>
          <w:fldChar w:fldCharType="end"/>
        </w:r>
      </w:p>
    </w:sdtContent>
  </w:sdt>
  <w:p w:rsidR="009F2DFA" w:rsidRPr="0091083B" w:rsidRDefault="009F2DFA" w:rsidP="0091083B">
    <w:pPr>
      <w:pStyle w:val="Pta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3B" w:rsidRDefault="009108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B" w:rsidRDefault="00475BBB" w:rsidP="009F2DFA">
      <w:r>
        <w:separator/>
      </w:r>
    </w:p>
  </w:footnote>
  <w:footnote w:type="continuationSeparator" w:id="0">
    <w:p w:rsidR="00475BBB" w:rsidRDefault="00475BBB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3B" w:rsidRDefault="0091083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3B" w:rsidRDefault="0091083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3B" w:rsidRDefault="0091083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30D41"/>
    <w:rsid w:val="0006236B"/>
    <w:rsid w:val="00092205"/>
    <w:rsid w:val="001010DE"/>
    <w:rsid w:val="001526F8"/>
    <w:rsid w:val="00154881"/>
    <w:rsid w:val="001A2CF8"/>
    <w:rsid w:val="001A5E39"/>
    <w:rsid w:val="001E23FF"/>
    <w:rsid w:val="001F674D"/>
    <w:rsid w:val="00210B8C"/>
    <w:rsid w:val="00235087"/>
    <w:rsid w:val="002439B8"/>
    <w:rsid w:val="00255729"/>
    <w:rsid w:val="00276CD7"/>
    <w:rsid w:val="002938AD"/>
    <w:rsid w:val="002A3BED"/>
    <w:rsid w:val="002A7A50"/>
    <w:rsid w:val="002B1108"/>
    <w:rsid w:val="002C1849"/>
    <w:rsid w:val="002E25F1"/>
    <w:rsid w:val="002E2962"/>
    <w:rsid w:val="003039D0"/>
    <w:rsid w:val="00314FD7"/>
    <w:rsid w:val="00366DE1"/>
    <w:rsid w:val="0039055E"/>
    <w:rsid w:val="003A4A69"/>
    <w:rsid w:val="003B1DB6"/>
    <w:rsid w:val="003F2E08"/>
    <w:rsid w:val="00407894"/>
    <w:rsid w:val="00413407"/>
    <w:rsid w:val="00427679"/>
    <w:rsid w:val="00442D1F"/>
    <w:rsid w:val="00475BBB"/>
    <w:rsid w:val="00484501"/>
    <w:rsid w:val="0052297F"/>
    <w:rsid w:val="00524A0F"/>
    <w:rsid w:val="005A0755"/>
    <w:rsid w:val="006A568B"/>
    <w:rsid w:val="006F527F"/>
    <w:rsid w:val="00752558"/>
    <w:rsid w:val="00780BA6"/>
    <w:rsid w:val="007855FB"/>
    <w:rsid w:val="007B0403"/>
    <w:rsid w:val="007B0982"/>
    <w:rsid w:val="007D5DC4"/>
    <w:rsid w:val="007E47A7"/>
    <w:rsid w:val="0081028D"/>
    <w:rsid w:val="00812280"/>
    <w:rsid w:val="00837639"/>
    <w:rsid w:val="00870EA7"/>
    <w:rsid w:val="00871E68"/>
    <w:rsid w:val="008A1252"/>
    <w:rsid w:val="008F1C1B"/>
    <w:rsid w:val="00904C9B"/>
    <w:rsid w:val="0091083B"/>
    <w:rsid w:val="009310AD"/>
    <w:rsid w:val="00954DE2"/>
    <w:rsid w:val="00967BE6"/>
    <w:rsid w:val="009D61D2"/>
    <w:rsid w:val="009F2DFA"/>
    <w:rsid w:val="00A0548A"/>
    <w:rsid w:val="00A15BB1"/>
    <w:rsid w:val="00A45469"/>
    <w:rsid w:val="00A50DB2"/>
    <w:rsid w:val="00AA40D1"/>
    <w:rsid w:val="00AD135A"/>
    <w:rsid w:val="00B03834"/>
    <w:rsid w:val="00B071CF"/>
    <w:rsid w:val="00B31A8E"/>
    <w:rsid w:val="00B35A76"/>
    <w:rsid w:val="00B4316F"/>
    <w:rsid w:val="00B532CA"/>
    <w:rsid w:val="00BA073A"/>
    <w:rsid w:val="00BB6322"/>
    <w:rsid w:val="00BE7142"/>
    <w:rsid w:val="00C1489E"/>
    <w:rsid w:val="00CB3623"/>
    <w:rsid w:val="00CD57C3"/>
    <w:rsid w:val="00CF2E2D"/>
    <w:rsid w:val="00D05431"/>
    <w:rsid w:val="00D30DFD"/>
    <w:rsid w:val="00D36725"/>
    <w:rsid w:val="00DC7A39"/>
    <w:rsid w:val="00E020C6"/>
    <w:rsid w:val="00E045AF"/>
    <w:rsid w:val="00E0555E"/>
    <w:rsid w:val="00E52664"/>
    <w:rsid w:val="00E86AD1"/>
    <w:rsid w:val="00EB36F1"/>
    <w:rsid w:val="00EF374A"/>
    <w:rsid w:val="00F01011"/>
    <w:rsid w:val="00F41620"/>
    <w:rsid w:val="00F43B7D"/>
    <w:rsid w:val="00F45F66"/>
    <w:rsid w:val="00FB5C13"/>
    <w:rsid w:val="00FD1448"/>
    <w:rsid w:val="00FE411D"/>
    <w:rsid w:val="00FF1F28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2</cp:revision>
  <dcterms:created xsi:type="dcterms:W3CDTF">2017-05-02T11:55:00Z</dcterms:created>
  <dcterms:modified xsi:type="dcterms:W3CDTF">2017-05-02T11:55:00Z</dcterms:modified>
</cp:coreProperties>
</file>